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Look w:val="04A0" w:firstRow="1" w:lastRow="0" w:firstColumn="1" w:lastColumn="0" w:noHBand="0" w:noVBand="1"/>
      </w:tblPr>
      <w:tblGrid>
        <w:gridCol w:w="1024"/>
        <w:gridCol w:w="2108"/>
        <w:gridCol w:w="6548"/>
      </w:tblGrid>
      <w:tr w:rsidR="00C91A12" w:rsidRPr="00F81394" w:rsidTr="00033974">
        <w:trPr>
          <w:jc w:val="center"/>
        </w:trPr>
        <w:tc>
          <w:tcPr>
            <w:tcW w:w="1027" w:type="dxa"/>
            <w:vAlign w:val="center"/>
          </w:tcPr>
          <w:p w:rsidR="00C91A12" w:rsidRPr="00F81394" w:rsidRDefault="00C91A12" w:rsidP="003653EA">
            <w:pPr>
              <w:ind w:left="708" w:hanging="708"/>
              <w:jc w:val="center"/>
            </w:pPr>
            <w:bookmarkStart w:id="0" w:name="_top"/>
            <w:bookmarkEnd w:id="0"/>
            <w:r w:rsidRPr="00F54A61">
              <w:rPr>
                <w:rFonts w:ascii="Verdana" w:hAnsi="Verdana"/>
                <w:b/>
                <w:sz w:val="18"/>
                <w:szCs w:val="18"/>
              </w:rPr>
              <w:t>Versión</w:t>
            </w:r>
          </w:p>
        </w:tc>
        <w:tc>
          <w:tcPr>
            <w:tcW w:w="1783"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Fecha de aprobación</w:t>
            </w:r>
          </w:p>
        </w:tc>
        <w:tc>
          <w:tcPr>
            <w:tcW w:w="6870"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Raz</w:t>
            </w:r>
            <w:r w:rsidR="00E213C5" w:rsidRPr="00F81394">
              <w:rPr>
                <w:rFonts w:ascii="Verdana" w:hAnsi="Verdana"/>
                <w:b/>
                <w:sz w:val="18"/>
                <w:szCs w:val="18"/>
              </w:rPr>
              <w:t>ón de la actual</w:t>
            </w:r>
            <w:r w:rsidRPr="00F81394">
              <w:rPr>
                <w:rFonts w:ascii="Verdana" w:hAnsi="Verdana"/>
                <w:b/>
                <w:sz w:val="18"/>
                <w:szCs w:val="18"/>
              </w:rPr>
              <w:t>i</w:t>
            </w:r>
            <w:r w:rsidR="00E213C5" w:rsidRPr="00F81394">
              <w:rPr>
                <w:rFonts w:ascii="Verdana" w:hAnsi="Verdana"/>
                <w:b/>
                <w:sz w:val="18"/>
                <w:szCs w:val="18"/>
              </w:rPr>
              <w:t>z</w:t>
            </w:r>
            <w:r w:rsidRPr="00F81394">
              <w:rPr>
                <w:rFonts w:ascii="Verdana" w:hAnsi="Verdana"/>
                <w:b/>
                <w:sz w:val="18"/>
                <w:szCs w:val="18"/>
              </w:rPr>
              <w:t>ació</w:t>
            </w:r>
            <w:r w:rsidR="00E213C5" w:rsidRPr="00F81394">
              <w:rPr>
                <w:rFonts w:ascii="Verdana" w:hAnsi="Verdana"/>
                <w:b/>
                <w:sz w:val="18"/>
                <w:szCs w:val="18"/>
              </w:rPr>
              <w:t>n</w:t>
            </w:r>
          </w:p>
        </w:tc>
      </w:tr>
      <w:tr w:rsidR="00C91A12" w:rsidRPr="00F81394" w:rsidTr="00033974">
        <w:trPr>
          <w:jc w:val="center"/>
        </w:trPr>
        <w:tc>
          <w:tcPr>
            <w:tcW w:w="1027"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7</w:t>
            </w:r>
          </w:p>
        </w:tc>
        <w:tc>
          <w:tcPr>
            <w:tcW w:w="1783"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27/mar/2014</w:t>
            </w:r>
          </w:p>
        </w:tc>
        <w:tc>
          <w:tcPr>
            <w:tcW w:w="6870" w:type="dxa"/>
            <w:vAlign w:val="center"/>
          </w:tcPr>
          <w:p w:rsidR="00C91A12" w:rsidRPr="00F81394" w:rsidRDefault="00C91A12" w:rsidP="00C91A12">
            <w:pPr>
              <w:jc w:val="both"/>
              <w:rPr>
                <w:rFonts w:ascii="Verdana" w:hAnsi="Verdana"/>
                <w:sz w:val="16"/>
                <w:szCs w:val="16"/>
              </w:rPr>
            </w:pPr>
            <w:r w:rsidRPr="00F81394">
              <w:rPr>
                <w:rFonts w:ascii="Verdana" w:hAnsi="Verdana" w:cs="Times New Roman"/>
                <w:sz w:val="16"/>
                <w:szCs w:val="16"/>
                <w:lang w:val="es-CO" w:eastAsia="es-CO"/>
              </w:rPr>
              <w:t>Se ajustan las funciones de los siguientes cargos: 26. Profesional Especializado 2028, grado 19 de la Dirección de Artes; 34. Técnico operativo 3132, grado 16 de la Dirección de Artes; 144. Profesional Especializado 2028, grado 15 de la Dirección de Artes; 146. Profesional Especializado 2028, grado 15 de la Dirección de Artes; 161. Profesional Especializado 2028, grado 13 de la Dirección de Artes; 202. Técnico Operativo 3132, grado 16 de la Dirección de Artes; 217. Técnico Operativo 3132, grado 10 de la Biblioteca Nacional y 221. Técnico 3100, grado 17 de la Biblioteca Nacional.</w:t>
            </w:r>
          </w:p>
        </w:tc>
      </w:tr>
      <w:tr w:rsidR="00C91A12" w:rsidRPr="00F81394" w:rsidTr="00033974">
        <w:trPr>
          <w:jc w:val="center"/>
        </w:trPr>
        <w:tc>
          <w:tcPr>
            <w:tcW w:w="1027"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8</w:t>
            </w:r>
          </w:p>
        </w:tc>
        <w:tc>
          <w:tcPr>
            <w:tcW w:w="1783" w:type="dxa"/>
            <w:vAlign w:val="center"/>
          </w:tcPr>
          <w:p w:rsidR="00C91A12" w:rsidRPr="00F81394" w:rsidRDefault="00C91A12" w:rsidP="00C91A12">
            <w:pPr>
              <w:jc w:val="center"/>
              <w:rPr>
                <w:rFonts w:ascii="Verdana" w:hAnsi="Verdana" w:cs="Times New Roman"/>
                <w:sz w:val="18"/>
                <w:szCs w:val="18"/>
                <w:lang w:val="es-CO" w:eastAsia="es-CO"/>
              </w:rPr>
            </w:pPr>
            <w:r w:rsidRPr="00F81394">
              <w:rPr>
                <w:rFonts w:ascii="Verdana" w:hAnsi="Verdana" w:cs="Times New Roman"/>
                <w:sz w:val="18"/>
                <w:szCs w:val="18"/>
                <w:lang w:val="es-CO" w:eastAsia="es-CO"/>
              </w:rPr>
              <w:t>26/</w:t>
            </w:r>
            <w:proofErr w:type="spellStart"/>
            <w:r w:rsidRPr="00F81394">
              <w:rPr>
                <w:rFonts w:ascii="Verdana" w:hAnsi="Verdana" w:cs="Times New Roman"/>
                <w:sz w:val="18"/>
                <w:szCs w:val="18"/>
                <w:lang w:val="es-CO" w:eastAsia="es-CO"/>
              </w:rPr>
              <w:t>may</w:t>
            </w:r>
            <w:proofErr w:type="spellEnd"/>
            <w:r w:rsidRPr="00F81394">
              <w:rPr>
                <w:rFonts w:ascii="Verdana" w:hAnsi="Verdana" w:cs="Times New Roman"/>
                <w:sz w:val="18"/>
                <w:szCs w:val="18"/>
                <w:lang w:val="es-CO" w:eastAsia="es-CO"/>
              </w:rPr>
              <w:t>/2014</w:t>
            </w:r>
          </w:p>
        </w:tc>
        <w:tc>
          <w:tcPr>
            <w:tcW w:w="6870" w:type="dxa"/>
            <w:vAlign w:val="center"/>
          </w:tcPr>
          <w:p w:rsidR="00C91A12" w:rsidRPr="00F81394" w:rsidRDefault="00C91A12" w:rsidP="00C91A12">
            <w:pPr>
              <w:rPr>
                <w:rFonts w:ascii="Verdana" w:hAnsi="Verdana" w:cs="Times New Roman"/>
                <w:sz w:val="16"/>
                <w:szCs w:val="16"/>
                <w:lang w:val="es-CO" w:eastAsia="es-CO"/>
              </w:rPr>
            </w:pPr>
            <w:r w:rsidRPr="00F81394">
              <w:rPr>
                <w:rFonts w:ascii="Verdana" w:hAnsi="Verdana" w:cs="Times New Roman"/>
                <w:sz w:val="16"/>
                <w:szCs w:val="16"/>
                <w:lang w:val="es-CO" w:eastAsia="es-CO"/>
              </w:rPr>
              <w:t xml:space="preserve">Se ajustan las funciones de los siguientes cargos: 78. Asesor 1020, grado </w:t>
            </w:r>
            <w:r w:rsidR="007E30C5">
              <w:rPr>
                <w:rFonts w:ascii="Verdana" w:hAnsi="Verdana" w:cs="Times New Roman"/>
                <w:sz w:val="16"/>
                <w:szCs w:val="16"/>
                <w:lang w:val="es-CO" w:eastAsia="es-CO"/>
              </w:rPr>
              <w:t>0</w:t>
            </w:r>
            <w:r w:rsidRPr="00F81394">
              <w:rPr>
                <w:rFonts w:ascii="Verdana" w:hAnsi="Verdana" w:cs="Times New Roman"/>
                <w:sz w:val="16"/>
                <w:szCs w:val="16"/>
                <w:lang w:val="es-CO" w:eastAsia="es-CO"/>
              </w:rPr>
              <w:t>8 de la Dirección de Patrimonio; 155. Profesional especializado 2028, grado 15 del Grupo de Gestión Humana; 158. Profesional especializado 2028, grado 14 de Emprendimiento Cultural; 204. Técnico Operativo 3132, grado 16 de la Dirección de Patrimonio; 212. Técnico Operativo 3132, grado 14 del Grupo de Gestión Humana y 223. Técnico 3100, grado 15 del Museo Nacional.</w:t>
            </w:r>
          </w:p>
        </w:tc>
      </w:tr>
      <w:tr w:rsidR="00C91A12" w:rsidRPr="00F81394" w:rsidTr="00033974">
        <w:trPr>
          <w:jc w:val="center"/>
        </w:trPr>
        <w:tc>
          <w:tcPr>
            <w:tcW w:w="1027"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9</w:t>
            </w:r>
          </w:p>
        </w:tc>
        <w:tc>
          <w:tcPr>
            <w:tcW w:w="1783"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29/oct/2014</w:t>
            </w:r>
          </w:p>
        </w:tc>
        <w:tc>
          <w:tcPr>
            <w:tcW w:w="6870" w:type="dxa"/>
            <w:vAlign w:val="center"/>
          </w:tcPr>
          <w:p w:rsidR="00C91A12" w:rsidRPr="00F81394" w:rsidRDefault="00F7251C" w:rsidP="00F7251C">
            <w:pPr>
              <w:jc w:val="both"/>
              <w:rPr>
                <w:rFonts w:ascii="Verdana" w:hAnsi="Verdana"/>
                <w:sz w:val="16"/>
                <w:szCs w:val="16"/>
              </w:rPr>
            </w:pPr>
            <w:r w:rsidRPr="00F81394">
              <w:rPr>
                <w:rFonts w:ascii="Verdana" w:hAnsi="Verdana"/>
                <w:sz w:val="16"/>
                <w:szCs w:val="16"/>
              </w:rPr>
              <w:t>Se ajusta el encabezado del manual, s</w:t>
            </w:r>
            <w:r w:rsidR="00C650E8" w:rsidRPr="00F81394">
              <w:rPr>
                <w:rFonts w:ascii="Verdana" w:hAnsi="Verdana"/>
                <w:sz w:val="16"/>
                <w:szCs w:val="16"/>
              </w:rPr>
              <w:t>e incluye el control de versiones, s</w:t>
            </w:r>
            <w:r w:rsidR="00C91A12" w:rsidRPr="00F81394">
              <w:rPr>
                <w:rFonts w:ascii="Verdana" w:hAnsi="Verdana"/>
                <w:sz w:val="16"/>
                <w:szCs w:val="16"/>
              </w:rPr>
              <w:t>e aclara el encabezado del cargo</w:t>
            </w:r>
            <w:r w:rsidR="001756EC" w:rsidRPr="00F81394">
              <w:rPr>
                <w:rFonts w:ascii="Verdana" w:hAnsi="Verdana"/>
                <w:sz w:val="16"/>
                <w:szCs w:val="16"/>
              </w:rPr>
              <w:t>:</w:t>
            </w:r>
            <w:r w:rsidR="00C91A12" w:rsidRPr="00F81394">
              <w:rPr>
                <w:rFonts w:ascii="Verdana" w:hAnsi="Verdana"/>
                <w:sz w:val="16"/>
                <w:szCs w:val="16"/>
              </w:rPr>
              <w:t xml:space="preserve"> Técnico Operativo 3132, grado 14 y se ajustan las funciones de los siguientes cargos: Asesor 1020, grado </w:t>
            </w:r>
            <w:r w:rsidR="007E30C5">
              <w:rPr>
                <w:rFonts w:ascii="Verdana" w:hAnsi="Verdana"/>
                <w:sz w:val="16"/>
                <w:szCs w:val="16"/>
              </w:rPr>
              <w:t>0</w:t>
            </w:r>
            <w:r w:rsidR="00C91A12" w:rsidRPr="00F81394">
              <w:rPr>
                <w:rFonts w:ascii="Verdana" w:hAnsi="Verdana"/>
                <w:sz w:val="16"/>
                <w:szCs w:val="16"/>
              </w:rPr>
              <w:t xml:space="preserve">8 </w:t>
            </w:r>
            <w:r w:rsidR="001756EC" w:rsidRPr="00F81394">
              <w:rPr>
                <w:rFonts w:ascii="Verdana" w:hAnsi="Verdana"/>
                <w:sz w:val="16"/>
                <w:szCs w:val="16"/>
              </w:rPr>
              <w:t>de la Dirección de Patrimonio; Técnico 3100, grado 12 de Biblioteca Nacional; Profesional Especializado 2028, grad</w:t>
            </w:r>
            <w:r w:rsidR="007E30C5">
              <w:rPr>
                <w:rFonts w:ascii="Verdana" w:hAnsi="Verdana"/>
                <w:sz w:val="16"/>
                <w:szCs w:val="16"/>
              </w:rPr>
              <w:t>o 18 de la Dirección de Cinemat</w:t>
            </w:r>
            <w:r w:rsidR="001756EC" w:rsidRPr="00F81394">
              <w:rPr>
                <w:rFonts w:ascii="Verdana" w:hAnsi="Verdana"/>
                <w:sz w:val="16"/>
                <w:szCs w:val="16"/>
              </w:rPr>
              <w:t xml:space="preserve">ografía; Asesor 1020, grado </w:t>
            </w:r>
            <w:r w:rsidR="007E30C5">
              <w:rPr>
                <w:rFonts w:ascii="Verdana" w:hAnsi="Verdana"/>
                <w:sz w:val="16"/>
                <w:szCs w:val="16"/>
              </w:rPr>
              <w:t>0</w:t>
            </w:r>
            <w:r w:rsidR="001756EC" w:rsidRPr="00F81394">
              <w:rPr>
                <w:rFonts w:ascii="Verdana" w:hAnsi="Verdana"/>
                <w:sz w:val="16"/>
                <w:szCs w:val="16"/>
              </w:rPr>
              <w:t xml:space="preserve">6 de la Dirección de Patrimonio; Técnico Operativo 3132, grado 18 del Teatro Colón; Director Técnico 0100, grado de la Dirección de Fomento Regional; Asesor 1020, grado 6, del Grupo de Contratos y Convenios; </w:t>
            </w:r>
            <w:r w:rsidR="007F4491" w:rsidRPr="00F81394">
              <w:rPr>
                <w:rFonts w:ascii="Verdana" w:hAnsi="Verdana"/>
                <w:sz w:val="16"/>
                <w:szCs w:val="16"/>
              </w:rPr>
              <w:t xml:space="preserve">Asesor 1020, grado </w:t>
            </w:r>
            <w:r w:rsidR="007E30C5">
              <w:rPr>
                <w:rFonts w:ascii="Verdana" w:hAnsi="Verdana"/>
                <w:sz w:val="16"/>
                <w:szCs w:val="16"/>
              </w:rPr>
              <w:t>0</w:t>
            </w:r>
            <w:r w:rsidR="007F4491" w:rsidRPr="00F81394">
              <w:rPr>
                <w:rFonts w:ascii="Verdana" w:hAnsi="Verdana"/>
                <w:sz w:val="16"/>
                <w:szCs w:val="16"/>
              </w:rPr>
              <w:t>7, de la Dirección de Artes y los dos cargos Técnico Operativo 3132, grado 16 de la Dirección de Artes.</w:t>
            </w:r>
            <w:r w:rsidR="001756EC" w:rsidRPr="00F81394">
              <w:rPr>
                <w:rFonts w:ascii="Verdana" w:hAnsi="Verdana"/>
                <w:sz w:val="16"/>
                <w:szCs w:val="16"/>
              </w:rPr>
              <w:t xml:space="preserve"> </w:t>
            </w:r>
          </w:p>
        </w:tc>
      </w:tr>
      <w:tr w:rsidR="00285BCF" w:rsidRPr="00F81394" w:rsidTr="00033974">
        <w:trPr>
          <w:jc w:val="center"/>
        </w:trPr>
        <w:tc>
          <w:tcPr>
            <w:tcW w:w="1027" w:type="dxa"/>
            <w:vAlign w:val="center"/>
          </w:tcPr>
          <w:p w:rsidR="00285BCF" w:rsidRPr="00F81394" w:rsidRDefault="00285BCF" w:rsidP="00C91A12">
            <w:pPr>
              <w:jc w:val="center"/>
              <w:rPr>
                <w:rFonts w:ascii="Verdana" w:hAnsi="Verdana"/>
                <w:sz w:val="18"/>
                <w:szCs w:val="18"/>
              </w:rPr>
            </w:pPr>
            <w:r w:rsidRPr="00F81394">
              <w:rPr>
                <w:rFonts w:ascii="Verdana" w:hAnsi="Verdana"/>
                <w:sz w:val="18"/>
                <w:szCs w:val="18"/>
              </w:rPr>
              <w:t>10</w:t>
            </w:r>
          </w:p>
        </w:tc>
        <w:tc>
          <w:tcPr>
            <w:tcW w:w="1783" w:type="dxa"/>
            <w:vAlign w:val="center"/>
          </w:tcPr>
          <w:p w:rsidR="00285BCF" w:rsidRPr="00F81394" w:rsidRDefault="00457EC1" w:rsidP="00C91A12">
            <w:pPr>
              <w:jc w:val="center"/>
              <w:rPr>
                <w:rFonts w:ascii="Verdana" w:hAnsi="Verdana"/>
                <w:sz w:val="18"/>
                <w:szCs w:val="18"/>
              </w:rPr>
            </w:pPr>
            <w:r>
              <w:rPr>
                <w:rFonts w:ascii="Verdana" w:hAnsi="Verdana"/>
                <w:sz w:val="18"/>
                <w:szCs w:val="18"/>
              </w:rPr>
              <w:t>10</w:t>
            </w:r>
            <w:r w:rsidR="00285BCF" w:rsidRPr="00F81394">
              <w:rPr>
                <w:rFonts w:ascii="Verdana" w:hAnsi="Verdana"/>
                <w:sz w:val="18"/>
                <w:szCs w:val="18"/>
              </w:rPr>
              <w:t>/dic/2014</w:t>
            </w:r>
          </w:p>
        </w:tc>
        <w:tc>
          <w:tcPr>
            <w:tcW w:w="6870" w:type="dxa"/>
            <w:vAlign w:val="center"/>
          </w:tcPr>
          <w:p w:rsidR="00285BCF" w:rsidRPr="00F81394" w:rsidRDefault="00285BCF" w:rsidP="00F81394">
            <w:pPr>
              <w:jc w:val="both"/>
              <w:rPr>
                <w:rFonts w:ascii="Verdana" w:hAnsi="Verdana"/>
                <w:sz w:val="16"/>
                <w:szCs w:val="16"/>
              </w:rPr>
            </w:pPr>
            <w:r w:rsidRPr="00F81394">
              <w:rPr>
                <w:rFonts w:ascii="Verdana" w:hAnsi="Verdana"/>
                <w:sz w:val="16"/>
                <w:szCs w:val="16"/>
              </w:rPr>
              <w:t xml:space="preserve">Se precisa en la lista de cargos, los que son de la planta estructural y los que son de la planta global, se </w:t>
            </w:r>
            <w:r w:rsidR="00F81394">
              <w:rPr>
                <w:rFonts w:ascii="Verdana" w:hAnsi="Verdana"/>
                <w:sz w:val="16"/>
                <w:szCs w:val="16"/>
              </w:rPr>
              <w:t xml:space="preserve">modifican las funciones del cargo: Profesional especializado 2028, grado 15 del grupo de Intervención de Bienes de Interés Cultural de la Dirección de Patrimonio y los </w:t>
            </w:r>
            <w:r w:rsidRPr="00F81394">
              <w:rPr>
                <w:rFonts w:ascii="Verdana" w:hAnsi="Verdana"/>
                <w:sz w:val="16"/>
                <w:szCs w:val="16"/>
              </w:rPr>
              <w:t xml:space="preserve">titulo de </w:t>
            </w:r>
            <w:r w:rsidR="00F81394">
              <w:rPr>
                <w:rFonts w:ascii="Verdana" w:hAnsi="Verdana"/>
                <w:sz w:val="16"/>
                <w:szCs w:val="16"/>
              </w:rPr>
              <w:t xml:space="preserve">los </w:t>
            </w:r>
            <w:r w:rsidRPr="00F81394">
              <w:rPr>
                <w:rFonts w:ascii="Verdana" w:hAnsi="Verdana"/>
                <w:sz w:val="16"/>
                <w:szCs w:val="16"/>
              </w:rPr>
              <w:t>cargos</w:t>
            </w:r>
            <w:r w:rsidR="00F81394">
              <w:rPr>
                <w:rFonts w:ascii="Verdana" w:hAnsi="Verdana"/>
                <w:sz w:val="16"/>
                <w:szCs w:val="16"/>
              </w:rPr>
              <w:t xml:space="preserve">: Asesor 1020, grado 8 del Programa de Fortalecimiento de Museos, Despacho UAE Museo Nacional (dos cargos), Profesional Especializado 2028, grado 17 del Grupo de Defensa Judicial y Jurisdicción Coactiva – Oficina Asesora Jurídica y </w:t>
            </w:r>
            <w:r w:rsidR="00C01189">
              <w:rPr>
                <w:rFonts w:ascii="Verdana" w:hAnsi="Verdana"/>
                <w:sz w:val="16"/>
                <w:szCs w:val="16"/>
              </w:rPr>
              <w:t>Profesional especializado 2028, grado 15 del grupo de Intervención de Bienes de Interés Cultural de la Dirección de Patrimonio.</w:t>
            </w:r>
          </w:p>
        </w:tc>
      </w:tr>
      <w:tr w:rsidR="005D5CDD" w:rsidRPr="00F81394" w:rsidTr="00033974">
        <w:trPr>
          <w:jc w:val="center"/>
        </w:trPr>
        <w:tc>
          <w:tcPr>
            <w:tcW w:w="1027" w:type="dxa"/>
            <w:vAlign w:val="center"/>
          </w:tcPr>
          <w:p w:rsidR="005D5CDD" w:rsidRPr="00F81394" w:rsidRDefault="005D5CDD" w:rsidP="00C91A12">
            <w:pPr>
              <w:jc w:val="center"/>
              <w:rPr>
                <w:rFonts w:ascii="Verdana" w:hAnsi="Verdana"/>
                <w:sz w:val="18"/>
                <w:szCs w:val="18"/>
              </w:rPr>
            </w:pPr>
            <w:r>
              <w:rPr>
                <w:rFonts w:ascii="Verdana" w:hAnsi="Verdana"/>
                <w:sz w:val="18"/>
                <w:szCs w:val="18"/>
              </w:rPr>
              <w:t>11</w:t>
            </w:r>
          </w:p>
        </w:tc>
        <w:tc>
          <w:tcPr>
            <w:tcW w:w="1783" w:type="dxa"/>
            <w:vAlign w:val="center"/>
          </w:tcPr>
          <w:p w:rsidR="005D5CDD" w:rsidRDefault="005D5CDD" w:rsidP="006D2375">
            <w:pPr>
              <w:jc w:val="center"/>
              <w:rPr>
                <w:rFonts w:ascii="Verdana" w:hAnsi="Verdana"/>
                <w:sz w:val="18"/>
                <w:szCs w:val="18"/>
              </w:rPr>
            </w:pPr>
            <w:r>
              <w:rPr>
                <w:rFonts w:ascii="Verdana" w:hAnsi="Verdana"/>
                <w:sz w:val="18"/>
                <w:szCs w:val="18"/>
              </w:rPr>
              <w:t>2</w:t>
            </w:r>
            <w:r w:rsidR="006D2375">
              <w:rPr>
                <w:rFonts w:ascii="Verdana" w:hAnsi="Verdana"/>
                <w:sz w:val="18"/>
                <w:szCs w:val="18"/>
              </w:rPr>
              <w:t>4</w:t>
            </w:r>
            <w:r>
              <w:rPr>
                <w:rFonts w:ascii="Verdana" w:hAnsi="Verdana"/>
                <w:sz w:val="18"/>
                <w:szCs w:val="18"/>
              </w:rPr>
              <w:t>/feb/2015</w:t>
            </w:r>
          </w:p>
        </w:tc>
        <w:tc>
          <w:tcPr>
            <w:tcW w:w="6870" w:type="dxa"/>
            <w:vAlign w:val="center"/>
          </w:tcPr>
          <w:p w:rsidR="005D5CDD" w:rsidRDefault="005D5CDD" w:rsidP="00F81394">
            <w:pPr>
              <w:jc w:val="both"/>
              <w:rPr>
                <w:rFonts w:ascii="Verdana" w:hAnsi="Verdana"/>
                <w:sz w:val="16"/>
                <w:szCs w:val="16"/>
              </w:rPr>
            </w:pPr>
            <w:r>
              <w:rPr>
                <w:rFonts w:ascii="Verdana" w:hAnsi="Verdana"/>
                <w:sz w:val="16"/>
                <w:szCs w:val="16"/>
              </w:rPr>
              <w:t xml:space="preserve">Se realizan los siguientes ajustes: </w:t>
            </w:r>
          </w:p>
          <w:p w:rsidR="00D21140"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n </w:t>
            </w:r>
            <w:r w:rsidRPr="009E3CF3">
              <w:rPr>
                <w:rFonts w:ascii="Verdana" w:eastAsia="Times New Roman" w:hAnsi="Verdana" w:cs="Arial"/>
                <w:sz w:val="16"/>
                <w:szCs w:val="16"/>
                <w:lang w:val="es-ES_tradnl" w:eastAsia="es-ES"/>
              </w:rPr>
              <w:t>funciones, conocimientos básicos y requisitos</w:t>
            </w:r>
            <w:r>
              <w:rPr>
                <w:rFonts w:ascii="Verdana" w:eastAsia="Times New Roman" w:hAnsi="Verdana" w:cs="Arial"/>
                <w:sz w:val="16"/>
                <w:szCs w:val="16"/>
                <w:lang w:val="es-ES_tradnl" w:eastAsia="es-ES"/>
              </w:rPr>
              <w:t xml:space="preserve"> para el cargo 182 correspondiente a Profesional Universitario 2044 grado 10 del grupo de Gestión Humana.</w:t>
            </w:r>
          </w:p>
          <w:p w:rsidR="009E3CF3"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 d</w:t>
            </w:r>
            <w:r w:rsidR="00C607EE">
              <w:rPr>
                <w:rFonts w:ascii="Verdana" w:eastAsia="Times New Roman" w:hAnsi="Verdana" w:cs="Arial"/>
                <w:sz w:val="16"/>
                <w:szCs w:val="16"/>
                <w:lang w:val="es-ES_tradnl" w:eastAsia="es-ES"/>
              </w:rPr>
              <w:t xml:space="preserve">ependencia </w:t>
            </w:r>
            <w:r w:rsidRPr="009E3CF3">
              <w:rPr>
                <w:rFonts w:ascii="Verdana" w:eastAsia="Times New Roman" w:hAnsi="Verdana" w:cs="Arial"/>
                <w:sz w:val="16"/>
                <w:szCs w:val="16"/>
                <w:lang w:val="es-ES_tradnl" w:eastAsia="es-ES"/>
              </w:rPr>
              <w:t>(Con índice), Propósito Principal, funciones, conocimientos básicos y requisitos</w:t>
            </w:r>
            <w:r>
              <w:rPr>
                <w:rFonts w:ascii="Verdana" w:eastAsia="Times New Roman" w:hAnsi="Verdana" w:cs="Arial"/>
                <w:sz w:val="16"/>
                <w:szCs w:val="16"/>
                <w:lang w:val="es-ES_tradnl" w:eastAsia="es-ES"/>
              </w:rPr>
              <w:t xml:space="preserve">, para: Cargo 56 correspondiente a Asesor 1020 grado 13 de la Dirección de Patrimonio; Cargo 4 correspondiente a Asesor 1020 grado 12 </w:t>
            </w:r>
            <w:r w:rsidR="00C607EE">
              <w:rPr>
                <w:rFonts w:ascii="Verdana" w:eastAsia="Times New Roman" w:hAnsi="Verdana" w:cs="Arial"/>
                <w:sz w:val="16"/>
                <w:szCs w:val="16"/>
                <w:lang w:val="es-ES_tradnl" w:eastAsia="es-ES"/>
              </w:rPr>
              <w:t>de</w:t>
            </w:r>
            <w:r>
              <w:rPr>
                <w:rFonts w:ascii="Verdana" w:eastAsia="Times New Roman" w:hAnsi="Verdana" w:cs="Arial"/>
                <w:sz w:val="16"/>
                <w:szCs w:val="16"/>
                <w:lang w:val="es-ES_tradnl" w:eastAsia="es-ES"/>
              </w:rPr>
              <w:t>l Despacho del Ministro</w:t>
            </w:r>
            <w:r w:rsidR="00C607EE">
              <w:rPr>
                <w:rFonts w:ascii="Verdana" w:eastAsia="Times New Roman" w:hAnsi="Verdana" w:cs="Arial"/>
                <w:sz w:val="16"/>
                <w:szCs w:val="16"/>
                <w:lang w:val="es-ES_tradnl" w:eastAsia="es-ES"/>
              </w:rPr>
              <w:t xml:space="preserve">; Cargo 77 correspondiente a Asesor 1020 grado 08 del Museo de la Independencia. </w:t>
            </w:r>
          </w:p>
        </w:tc>
      </w:tr>
      <w:tr w:rsidR="00C62A64" w:rsidRPr="00F81394" w:rsidTr="00033974">
        <w:trPr>
          <w:jc w:val="center"/>
        </w:trPr>
        <w:tc>
          <w:tcPr>
            <w:tcW w:w="1027" w:type="dxa"/>
            <w:vAlign w:val="center"/>
          </w:tcPr>
          <w:p w:rsidR="00C62A64" w:rsidRDefault="00C62A64" w:rsidP="00C91A12">
            <w:pPr>
              <w:jc w:val="center"/>
              <w:rPr>
                <w:rFonts w:ascii="Verdana" w:hAnsi="Verdana"/>
                <w:sz w:val="18"/>
                <w:szCs w:val="18"/>
              </w:rPr>
            </w:pPr>
            <w:r>
              <w:rPr>
                <w:rFonts w:ascii="Verdana" w:hAnsi="Verdana"/>
                <w:sz w:val="18"/>
                <w:szCs w:val="18"/>
              </w:rPr>
              <w:t>12</w:t>
            </w:r>
          </w:p>
        </w:tc>
        <w:tc>
          <w:tcPr>
            <w:tcW w:w="1783" w:type="dxa"/>
            <w:vAlign w:val="center"/>
          </w:tcPr>
          <w:p w:rsidR="00C62A64" w:rsidRDefault="00C62A64" w:rsidP="00880DDC">
            <w:pPr>
              <w:jc w:val="center"/>
              <w:rPr>
                <w:rFonts w:ascii="Verdana" w:hAnsi="Verdana"/>
                <w:sz w:val="18"/>
                <w:szCs w:val="18"/>
              </w:rPr>
            </w:pPr>
            <w:r>
              <w:rPr>
                <w:rFonts w:ascii="Verdana" w:hAnsi="Verdana"/>
                <w:sz w:val="18"/>
                <w:szCs w:val="18"/>
              </w:rPr>
              <w:t>09/jun/201</w:t>
            </w:r>
            <w:r w:rsidR="00880DDC">
              <w:rPr>
                <w:rFonts w:ascii="Verdana" w:hAnsi="Verdana"/>
                <w:sz w:val="18"/>
                <w:szCs w:val="18"/>
              </w:rPr>
              <w:t>5</w:t>
            </w:r>
          </w:p>
        </w:tc>
        <w:tc>
          <w:tcPr>
            <w:tcW w:w="6870" w:type="dxa"/>
            <w:vAlign w:val="center"/>
          </w:tcPr>
          <w:p w:rsidR="00C62A64" w:rsidRDefault="00C62A64" w:rsidP="00C62A64">
            <w:pPr>
              <w:jc w:val="both"/>
              <w:rPr>
                <w:rFonts w:ascii="Verdana" w:hAnsi="Verdana"/>
                <w:sz w:val="16"/>
                <w:szCs w:val="16"/>
              </w:rPr>
            </w:pPr>
            <w:r>
              <w:rPr>
                <w:rFonts w:ascii="Verdana" w:hAnsi="Verdana"/>
                <w:sz w:val="16"/>
                <w:szCs w:val="16"/>
              </w:rPr>
              <w:t>Se actualiza el Manual de Funciones de todos los cargos con la información de las Resoluciones 1158 de 2015 y 1510 de 2015</w:t>
            </w:r>
            <w:r w:rsidR="00020592">
              <w:rPr>
                <w:rFonts w:ascii="Verdana" w:hAnsi="Verdana"/>
                <w:sz w:val="16"/>
                <w:szCs w:val="16"/>
              </w:rPr>
              <w:t>.</w:t>
            </w:r>
          </w:p>
        </w:tc>
      </w:tr>
      <w:tr w:rsidR="00020592" w:rsidRPr="00F81394" w:rsidTr="00033974">
        <w:trPr>
          <w:jc w:val="center"/>
        </w:trPr>
        <w:tc>
          <w:tcPr>
            <w:tcW w:w="1027" w:type="dxa"/>
            <w:vAlign w:val="center"/>
          </w:tcPr>
          <w:p w:rsidR="00020592" w:rsidRDefault="00020592" w:rsidP="00C91A12">
            <w:pPr>
              <w:jc w:val="center"/>
              <w:rPr>
                <w:rFonts w:ascii="Verdana" w:hAnsi="Verdana"/>
                <w:sz w:val="18"/>
                <w:szCs w:val="18"/>
              </w:rPr>
            </w:pPr>
            <w:r>
              <w:rPr>
                <w:rFonts w:ascii="Verdana" w:hAnsi="Verdana"/>
                <w:sz w:val="18"/>
                <w:szCs w:val="18"/>
              </w:rPr>
              <w:t>13</w:t>
            </w:r>
          </w:p>
        </w:tc>
        <w:tc>
          <w:tcPr>
            <w:tcW w:w="1783" w:type="dxa"/>
            <w:vAlign w:val="center"/>
          </w:tcPr>
          <w:p w:rsidR="00020592" w:rsidRDefault="00020592" w:rsidP="00880DDC">
            <w:pPr>
              <w:jc w:val="center"/>
              <w:rPr>
                <w:rFonts w:ascii="Verdana" w:hAnsi="Verdana"/>
                <w:sz w:val="18"/>
                <w:szCs w:val="18"/>
              </w:rPr>
            </w:pPr>
            <w:r>
              <w:rPr>
                <w:rFonts w:ascii="Verdana" w:hAnsi="Verdana"/>
                <w:sz w:val="18"/>
                <w:szCs w:val="18"/>
              </w:rPr>
              <w:t>13/jul/201</w:t>
            </w:r>
            <w:r w:rsidR="007C3FDF">
              <w:rPr>
                <w:rFonts w:ascii="Verdana" w:hAnsi="Verdana"/>
                <w:sz w:val="18"/>
                <w:szCs w:val="18"/>
              </w:rPr>
              <w:t>5</w:t>
            </w:r>
          </w:p>
        </w:tc>
        <w:tc>
          <w:tcPr>
            <w:tcW w:w="6870" w:type="dxa"/>
            <w:vAlign w:val="center"/>
          </w:tcPr>
          <w:p w:rsidR="00020592" w:rsidRDefault="00020592" w:rsidP="00C62A64">
            <w:pPr>
              <w:jc w:val="both"/>
              <w:rPr>
                <w:rFonts w:ascii="Verdana" w:hAnsi="Verdana"/>
                <w:sz w:val="16"/>
                <w:szCs w:val="16"/>
              </w:rPr>
            </w:pPr>
            <w:r>
              <w:rPr>
                <w:rFonts w:ascii="Verdana" w:hAnsi="Verdana"/>
                <w:sz w:val="16"/>
                <w:szCs w:val="16"/>
              </w:rPr>
              <w:t>Se actualiza el Manual de Funciones con la información de las Resoluciones 1560 de 2015 y 1926 de 2015.</w:t>
            </w:r>
          </w:p>
        </w:tc>
      </w:tr>
      <w:tr w:rsidR="00B373D6" w:rsidRPr="00F81394" w:rsidTr="00033974">
        <w:trPr>
          <w:jc w:val="center"/>
        </w:trPr>
        <w:tc>
          <w:tcPr>
            <w:tcW w:w="1027" w:type="dxa"/>
            <w:vAlign w:val="center"/>
          </w:tcPr>
          <w:p w:rsidR="00B373D6" w:rsidRDefault="00B373D6" w:rsidP="00C91A12">
            <w:pPr>
              <w:jc w:val="center"/>
              <w:rPr>
                <w:rFonts w:ascii="Verdana" w:hAnsi="Verdana"/>
                <w:sz w:val="18"/>
                <w:szCs w:val="18"/>
              </w:rPr>
            </w:pPr>
            <w:r>
              <w:rPr>
                <w:rFonts w:ascii="Verdana" w:hAnsi="Verdana"/>
                <w:sz w:val="18"/>
                <w:szCs w:val="18"/>
              </w:rPr>
              <w:t>14</w:t>
            </w:r>
          </w:p>
        </w:tc>
        <w:tc>
          <w:tcPr>
            <w:tcW w:w="1783" w:type="dxa"/>
            <w:vAlign w:val="center"/>
          </w:tcPr>
          <w:p w:rsidR="00B373D6" w:rsidRDefault="00B373D6" w:rsidP="00880DDC">
            <w:pPr>
              <w:jc w:val="center"/>
              <w:rPr>
                <w:rFonts w:ascii="Verdana" w:hAnsi="Verdana"/>
                <w:sz w:val="18"/>
                <w:szCs w:val="18"/>
              </w:rPr>
            </w:pPr>
            <w:r>
              <w:rPr>
                <w:rFonts w:ascii="Verdana" w:hAnsi="Verdana"/>
                <w:sz w:val="18"/>
                <w:szCs w:val="18"/>
              </w:rPr>
              <w:t>10/</w:t>
            </w:r>
            <w:proofErr w:type="spellStart"/>
            <w:r>
              <w:rPr>
                <w:rFonts w:ascii="Verdana" w:hAnsi="Verdana"/>
                <w:sz w:val="18"/>
                <w:szCs w:val="18"/>
              </w:rPr>
              <w:t>sep</w:t>
            </w:r>
            <w:proofErr w:type="spellEnd"/>
            <w:r>
              <w:rPr>
                <w:rFonts w:ascii="Verdana" w:hAnsi="Verdana"/>
                <w:sz w:val="18"/>
                <w:szCs w:val="18"/>
              </w:rPr>
              <w:t>/2015</w:t>
            </w:r>
          </w:p>
        </w:tc>
        <w:tc>
          <w:tcPr>
            <w:tcW w:w="6870" w:type="dxa"/>
            <w:vAlign w:val="center"/>
          </w:tcPr>
          <w:p w:rsidR="00B373D6" w:rsidRDefault="00B373D6" w:rsidP="00C62A64">
            <w:pPr>
              <w:jc w:val="both"/>
              <w:rPr>
                <w:rFonts w:ascii="Verdana" w:hAnsi="Verdana"/>
                <w:sz w:val="16"/>
                <w:szCs w:val="16"/>
              </w:rPr>
            </w:pPr>
            <w:r>
              <w:rPr>
                <w:rFonts w:ascii="Verdana" w:hAnsi="Verdana"/>
                <w:sz w:val="16"/>
                <w:szCs w:val="16"/>
              </w:rPr>
              <w:t>Se actualiza el Manual de Funciones con la información de la Resolución 2121 de 2015.</w:t>
            </w:r>
          </w:p>
        </w:tc>
      </w:tr>
      <w:tr w:rsidR="00D82148" w:rsidRPr="00F81394" w:rsidTr="00033974">
        <w:trPr>
          <w:jc w:val="center"/>
        </w:trPr>
        <w:tc>
          <w:tcPr>
            <w:tcW w:w="1027" w:type="dxa"/>
            <w:vAlign w:val="center"/>
          </w:tcPr>
          <w:p w:rsidR="00D82148" w:rsidRDefault="00D82148" w:rsidP="00C91A12">
            <w:pPr>
              <w:jc w:val="center"/>
              <w:rPr>
                <w:rFonts w:ascii="Verdana" w:hAnsi="Verdana"/>
                <w:sz w:val="18"/>
                <w:szCs w:val="18"/>
              </w:rPr>
            </w:pPr>
            <w:r>
              <w:rPr>
                <w:rFonts w:ascii="Verdana" w:hAnsi="Verdana"/>
                <w:sz w:val="18"/>
                <w:szCs w:val="18"/>
              </w:rPr>
              <w:t>15</w:t>
            </w:r>
          </w:p>
        </w:tc>
        <w:tc>
          <w:tcPr>
            <w:tcW w:w="1783" w:type="dxa"/>
            <w:vAlign w:val="center"/>
          </w:tcPr>
          <w:p w:rsidR="00D82148" w:rsidRDefault="00D82148" w:rsidP="00880DDC">
            <w:pPr>
              <w:jc w:val="center"/>
              <w:rPr>
                <w:rFonts w:ascii="Verdana" w:hAnsi="Verdana"/>
                <w:sz w:val="18"/>
                <w:szCs w:val="18"/>
              </w:rPr>
            </w:pPr>
            <w:r>
              <w:rPr>
                <w:rFonts w:ascii="Verdana" w:hAnsi="Verdana"/>
                <w:sz w:val="18"/>
                <w:szCs w:val="18"/>
              </w:rPr>
              <w:t>06/ene/2016</w:t>
            </w:r>
          </w:p>
        </w:tc>
        <w:tc>
          <w:tcPr>
            <w:tcW w:w="6870" w:type="dxa"/>
            <w:vAlign w:val="center"/>
          </w:tcPr>
          <w:p w:rsidR="00D82148" w:rsidRDefault="00D82148" w:rsidP="00D82148">
            <w:pPr>
              <w:jc w:val="both"/>
              <w:rPr>
                <w:rFonts w:ascii="Verdana" w:hAnsi="Verdana"/>
                <w:sz w:val="16"/>
                <w:szCs w:val="16"/>
              </w:rPr>
            </w:pPr>
            <w:r>
              <w:rPr>
                <w:rFonts w:ascii="Verdana" w:hAnsi="Verdana"/>
                <w:sz w:val="16"/>
                <w:szCs w:val="16"/>
              </w:rPr>
              <w:t>Se actualiza el Manual de Funciones con la información de la</w:t>
            </w:r>
            <w:r w:rsidR="00901D75">
              <w:rPr>
                <w:rFonts w:ascii="Verdana" w:hAnsi="Verdana"/>
                <w:sz w:val="16"/>
                <w:szCs w:val="16"/>
              </w:rPr>
              <w:t>s</w:t>
            </w:r>
            <w:r>
              <w:rPr>
                <w:rFonts w:ascii="Verdana" w:hAnsi="Verdana"/>
                <w:sz w:val="16"/>
                <w:szCs w:val="16"/>
              </w:rPr>
              <w:t xml:space="preserve"> Resoluci</w:t>
            </w:r>
            <w:r w:rsidR="00901D75">
              <w:rPr>
                <w:rFonts w:ascii="Verdana" w:hAnsi="Verdana"/>
                <w:sz w:val="16"/>
                <w:szCs w:val="16"/>
              </w:rPr>
              <w:t>ones</w:t>
            </w:r>
            <w:r>
              <w:rPr>
                <w:rFonts w:ascii="Verdana" w:hAnsi="Verdana"/>
                <w:sz w:val="16"/>
                <w:szCs w:val="16"/>
              </w:rPr>
              <w:t xml:space="preserve"> 3300 de 2015</w:t>
            </w:r>
            <w:r w:rsidR="00901D75">
              <w:rPr>
                <w:rFonts w:ascii="Verdana" w:hAnsi="Verdana"/>
                <w:sz w:val="16"/>
                <w:szCs w:val="16"/>
              </w:rPr>
              <w:t xml:space="preserve"> y 0016 de 2016</w:t>
            </w:r>
            <w:r>
              <w:rPr>
                <w:rFonts w:ascii="Verdana" w:hAnsi="Verdana"/>
                <w:sz w:val="16"/>
                <w:szCs w:val="16"/>
              </w:rPr>
              <w:t>.</w:t>
            </w:r>
          </w:p>
          <w:p w:rsidR="00D82148" w:rsidRDefault="00D82148" w:rsidP="00D82148">
            <w:pPr>
              <w:jc w:val="both"/>
              <w:rPr>
                <w:rFonts w:ascii="Verdana" w:hAnsi="Verdana"/>
                <w:sz w:val="16"/>
                <w:szCs w:val="16"/>
              </w:rPr>
            </w:pPr>
            <w:r>
              <w:rPr>
                <w:rFonts w:ascii="Verdana" w:hAnsi="Verdana"/>
                <w:sz w:val="16"/>
                <w:szCs w:val="16"/>
              </w:rPr>
              <w:t>Se reemplaza Museo 20 de Julio a Museo de la Independencia en el índice</w:t>
            </w:r>
          </w:p>
        </w:tc>
      </w:tr>
      <w:tr w:rsidR="00013B03" w:rsidRPr="00F81394" w:rsidTr="00033974">
        <w:trPr>
          <w:jc w:val="center"/>
        </w:trPr>
        <w:tc>
          <w:tcPr>
            <w:tcW w:w="1027" w:type="dxa"/>
            <w:vAlign w:val="center"/>
          </w:tcPr>
          <w:p w:rsidR="00013B03" w:rsidRDefault="00013B03" w:rsidP="00C91A12">
            <w:pPr>
              <w:jc w:val="center"/>
              <w:rPr>
                <w:rFonts w:ascii="Verdana" w:hAnsi="Verdana"/>
                <w:sz w:val="18"/>
                <w:szCs w:val="18"/>
              </w:rPr>
            </w:pPr>
            <w:r>
              <w:rPr>
                <w:rFonts w:ascii="Verdana" w:hAnsi="Verdana"/>
                <w:sz w:val="18"/>
                <w:szCs w:val="18"/>
              </w:rPr>
              <w:t>1</w:t>
            </w:r>
            <w:r w:rsidR="002A48BF">
              <w:rPr>
                <w:rFonts w:ascii="Verdana" w:hAnsi="Verdana"/>
                <w:sz w:val="18"/>
                <w:szCs w:val="18"/>
              </w:rPr>
              <w:t>6</w:t>
            </w:r>
          </w:p>
        </w:tc>
        <w:tc>
          <w:tcPr>
            <w:tcW w:w="1783" w:type="dxa"/>
            <w:vAlign w:val="center"/>
          </w:tcPr>
          <w:p w:rsidR="00013B03" w:rsidRDefault="000C6E79" w:rsidP="00CA194C">
            <w:pPr>
              <w:jc w:val="center"/>
              <w:rPr>
                <w:rFonts w:ascii="Verdana" w:hAnsi="Verdana"/>
                <w:sz w:val="18"/>
                <w:szCs w:val="18"/>
              </w:rPr>
            </w:pPr>
            <w:r>
              <w:rPr>
                <w:rFonts w:ascii="Verdana" w:hAnsi="Verdana"/>
                <w:sz w:val="18"/>
                <w:szCs w:val="18"/>
              </w:rPr>
              <w:t>15/jun/2016</w:t>
            </w:r>
          </w:p>
        </w:tc>
        <w:tc>
          <w:tcPr>
            <w:tcW w:w="6870" w:type="dxa"/>
            <w:vAlign w:val="center"/>
          </w:tcPr>
          <w:p w:rsidR="00013B03" w:rsidRDefault="002A5FC2" w:rsidP="00FC4A60">
            <w:pPr>
              <w:jc w:val="both"/>
              <w:rPr>
                <w:rFonts w:ascii="Verdana" w:hAnsi="Verdana"/>
                <w:sz w:val="16"/>
                <w:szCs w:val="16"/>
              </w:rPr>
            </w:pPr>
            <w:r>
              <w:rPr>
                <w:rFonts w:ascii="Verdana" w:hAnsi="Verdana"/>
                <w:sz w:val="16"/>
                <w:szCs w:val="16"/>
              </w:rPr>
              <w:t xml:space="preserve">Se actualiza </w:t>
            </w:r>
            <w:r w:rsidR="00FC4A60">
              <w:rPr>
                <w:rFonts w:ascii="Verdana" w:hAnsi="Verdana"/>
                <w:sz w:val="16"/>
                <w:szCs w:val="16"/>
              </w:rPr>
              <w:t xml:space="preserve">de acuerdo </w:t>
            </w:r>
            <w:r>
              <w:rPr>
                <w:rFonts w:ascii="Verdana" w:hAnsi="Verdana"/>
                <w:sz w:val="16"/>
                <w:szCs w:val="16"/>
              </w:rPr>
              <w:t>con la información de las Resoluciones 0070</w:t>
            </w:r>
            <w:r w:rsidR="002A48BF">
              <w:rPr>
                <w:rFonts w:ascii="Verdana" w:hAnsi="Verdana"/>
                <w:sz w:val="16"/>
                <w:szCs w:val="16"/>
              </w:rPr>
              <w:t>, 0339</w:t>
            </w:r>
            <w:r>
              <w:rPr>
                <w:rFonts w:ascii="Verdana" w:hAnsi="Verdana"/>
                <w:sz w:val="16"/>
                <w:szCs w:val="16"/>
              </w:rPr>
              <w:t xml:space="preserve"> y 0400 de 2016</w:t>
            </w:r>
            <w:r w:rsidR="00FC4A60">
              <w:rPr>
                <w:rFonts w:ascii="Verdana" w:hAnsi="Verdana"/>
                <w:sz w:val="16"/>
                <w:szCs w:val="16"/>
              </w:rPr>
              <w:t xml:space="preserve"> que modifican el manual de funciones y competencias del Ministerio de Cultura</w:t>
            </w:r>
            <w:r>
              <w:rPr>
                <w:rFonts w:ascii="Verdana" w:hAnsi="Verdana"/>
                <w:sz w:val="16"/>
                <w:szCs w:val="16"/>
              </w:rPr>
              <w:t>.</w:t>
            </w:r>
            <w:r w:rsidR="000C6E79">
              <w:rPr>
                <w:rFonts w:ascii="Verdana" w:hAnsi="Verdana"/>
                <w:sz w:val="16"/>
                <w:szCs w:val="16"/>
              </w:rPr>
              <w:t xml:space="preserve"> Se </w:t>
            </w:r>
            <w:r w:rsidR="00FC4A60">
              <w:rPr>
                <w:rFonts w:ascii="Verdana" w:hAnsi="Verdana"/>
                <w:sz w:val="16"/>
                <w:szCs w:val="16"/>
              </w:rPr>
              <w:t>realizan ajustes de corrección de estilo y de redacción en el índice del manual.</w:t>
            </w:r>
          </w:p>
        </w:tc>
      </w:tr>
      <w:tr w:rsidR="005159C6" w:rsidRPr="00F81394" w:rsidTr="00033974">
        <w:trPr>
          <w:jc w:val="center"/>
        </w:trPr>
        <w:tc>
          <w:tcPr>
            <w:tcW w:w="1027" w:type="dxa"/>
            <w:vAlign w:val="center"/>
          </w:tcPr>
          <w:p w:rsidR="005159C6" w:rsidRDefault="005159C6" w:rsidP="00C91A12">
            <w:pPr>
              <w:jc w:val="center"/>
              <w:rPr>
                <w:rFonts w:ascii="Verdana" w:hAnsi="Verdana"/>
                <w:sz w:val="18"/>
                <w:szCs w:val="18"/>
              </w:rPr>
            </w:pPr>
            <w:r>
              <w:rPr>
                <w:rFonts w:ascii="Verdana" w:hAnsi="Verdana"/>
                <w:sz w:val="18"/>
                <w:szCs w:val="18"/>
              </w:rPr>
              <w:t>17</w:t>
            </w:r>
          </w:p>
        </w:tc>
        <w:tc>
          <w:tcPr>
            <w:tcW w:w="1783" w:type="dxa"/>
            <w:vAlign w:val="center"/>
          </w:tcPr>
          <w:p w:rsidR="005159C6" w:rsidRDefault="00083A23" w:rsidP="00EA668B">
            <w:pPr>
              <w:jc w:val="center"/>
              <w:rPr>
                <w:rFonts w:ascii="Verdana" w:hAnsi="Verdana"/>
                <w:sz w:val="18"/>
                <w:szCs w:val="18"/>
              </w:rPr>
            </w:pPr>
            <w:r>
              <w:rPr>
                <w:rFonts w:ascii="Verdana" w:hAnsi="Verdana"/>
                <w:sz w:val="18"/>
                <w:szCs w:val="18"/>
              </w:rPr>
              <w:t>14</w:t>
            </w:r>
            <w:r w:rsidR="00F83DEF">
              <w:rPr>
                <w:rFonts w:ascii="Verdana" w:hAnsi="Verdana"/>
                <w:sz w:val="18"/>
                <w:szCs w:val="18"/>
              </w:rPr>
              <w:t>/</w:t>
            </w:r>
            <w:proofErr w:type="spellStart"/>
            <w:r w:rsidR="00EA668B">
              <w:rPr>
                <w:rFonts w:ascii="Verdana" w:hAnsi="Verdana"/>
                <w:sz w:val="18"/>
                <w:szCs w:val="18"/>
              </w:rPr>
              <w:t>sep</w:t>
            </w:r>
            <w:proofErr w:type="spellEnd"/>
            <w:r w:rsidR="005159C6">
              <w:rPr>
                <w:rFonts w:ascii="Verdana" w:hAnsi="Verdana"/>
                <w:sz w:val="18"/>
                <w:szCs w:val="18"/>
              </w:rPr>
              <w:t>/2016</w:t>
            </w:r>
          </w:p>
        </w:tc>
        <w:tc>
          <w:tcPr>
            <w:tcW w:w="6870" w:type="dxa"/>
            <w:vAlign w:val="center"/>
          </w:tcPr>
          <w:p w:rsidR="005159C6" w:rsidRDefault="00282E5C" w:rsidP="00E324BE">
            <w:pPr>
              <w:jc w:val="both"/>
              <w:rPr>
                <w:rFonts w:ascii="Verdana" w:hAnsi="Verdana"/>
                <w:sz w:val="16"/>
                <w:szCs w:val="16"/>
              </w:rPr>
            </w:pPr>
            <w:r w:rsidRPr="00282E5C">
              <w:rPr>
                <w:rFonts w:ascii="Verdana" w:hAnsi="Verdana"/>
                <w:sz w:val="16"/>
                <w:szCs w:val="16"/>
              </w:rPr>
              <w:t>Se realiza la actualización de acuerdo con la información de las Resoluciones 1125, 1400 y 1893 de 2016 las cuales modifican el Manual de Funciones y competencias del Ministerio de Cultura, en lo correspondiente a los cargos 111 (Profesional Especializado 2028-19), 141 (Profesional Especializado 2028-16), 212 (Técnico Operativo 3132-14), 284 (Auxiliar Administrativo 4044-16), 42 (Director General de Unidad Administrativa Especial 0015-22), 74 (Asesor 1020-08), 70 (Asesor 1020-08), 144 (Profesional Especializado 2028-15) y 194 (Técnico Operativo 3132-18).</w:t>
            </w:r>
          </w:p>
        </w:tc>
      </w:tr>
      <w:tr w:rsidR="00FE15AB" w:rsidRPr="00F81394" w:rsidTr="00033974">
        <w:trPr>
          <w:jc w:val="center"/>
        </w:trPr>
        <w:tc>
          <w:tcPr>
            <w:tcW w:w="1027" w:type="dxa"/>
            <w:vAlign w:val="center"/>
          </w:tcPr>
          <w:p w:rsidR="00FE15AB" w:rsidRDefault="00FE15AB" w:rsidP="00FE15AB">
            <w:pPr>
              <w:jc w:val="center"/>
              <w:rPr>
                <w:rFonts w:ascii="Verdana" w:hAnsi="Verdana"/>
                <w:sz w:val="18"/>
                <w:szCs w:val="18"/>
              </w:rPr>
            </w:pPr>
            <w:r>
              <w:rPr>
                <w:rFonts w:ascii="Verdana" w:hAnsi="Verdana"/>
                <w:sz w:val="18"/>
                <w:szCs w:val="18"/>
              </w:rPr>
              <w:t>18</w:t>
            </w:r>
          </w:p>
        </w:tc>
        <w:tc>
          <w:tcPr>
            <w:tcW w:w="1783" w:type="dxa"/>
            <w:vAlign w:val="center"/>
          </w:tcPr>
          <w:p w:rsidR="00FE15AB" w:rsidRDefault="00FE15AB" w:rsidP="00FE15AB">
            <w:pPr>
              <w:jc w:val="center"/>
              <w:rPr>
                <w:rFonts w:ascii="Verdana" w:hAnsi="Verdana"/>
                <w:sz w:val="18"/>
                <w:szCs w:val="18"/>
              </w:rPr>
            </w:pPr>
            <w:r>
              <w:rPr>
                <w:rFonts w:ascii="Verdana" w:hAnsi="Verdana"/>
                <w:sz w:val="18"/>
                <w:szCs w:val="18"/>
              </w:rPr>
              <w:t>14/dic/2016</w:t>
            </w:r>
          </w:p>
        </w:tc>
        <w:tc>
          <w:tcPr>
            <w:tcW w:w="6870" w:type="dxa"/>
            <w:vAlign w:val="center"/>
          </w:tcPr>
          <w:p w:rsidR="00FE15AB" w:rsidRPr="00282E5C"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2862 de 2016, la cual modifica el Manual de Funciones y Competencias del Ministerio de Cultura, en lo correspondiente a los cargos 117 (Profesional Especializado 2028-18), 218 (Técnico Operativo 3132-10), 299 (Auxiliar Administrativo 4044-14), 70 (Asesor 1020-08), 144 (Profesional Especializado 2028-15) y 194 (Técnico Operativo 3132-18)</w:t>
            </w:r>
          </w:p>
        </w:tc>
      </w:tr>
      <w:tr w:rsidR="00DE1C61" w:rsidRPr="00F81394" w:rsidTr="00033974">
        <w:trPr>
          <w:jc w:val="center"/>
        </w:trPr>
        <w:tc>
          <w:tcPr>
            <w:tcW w:w="1027" w:type="dxa"/>
            <w:vAlign w:val="center"/>
          </w:tcPr>
          <w:p w:rsidR="00DE1C61" w:rsidRDefault="00DE1C61" w:rsidP="00FE15AB">
            <w:pPr>
              <w:jc w:val="center"/>
              <w:rPr>
                <w:rFonts w:ascii="Verdana" w:hAnsi="Verdana"/>
                <w:sz w:val="18"/>
                <w:szCs w:val="18"/>
              </w:rPr>
            </w:pPr>
            <w:r>
              <w:rPr>
                <w:rFonts w:ascii="Verdana" w:hAnsi="Verdana"/>
                <w:sz w:val="18"/>
                <w:szCs w:val="18"/>
              </w:rPr>
              <w:t>19</w:t>
            </w:r>
          </w:p>
        </w:tc>
        <w:tc>
          <w:tcPr>
            <w:tcW w:w="1783" w:type="dxa"/>
            <w:vAlign w:val="center"/>
          </w:tcPr>
          <w:p w:rsidR="00DE1C61" w:rsidRDefault="00DE1C61" w:rsidP="00FE15AB">
            <w:pPr>
              <w:jc w:val="center"/>
              <w:rPr>
                <w:rFonts w:ascii="Verdana" w:hAnsi="Verdana"/>
                <w:sz w:val="18"/>
                <w:szCs w:val="18"/>
              </w:rPr>
            </w:pPr>
            <w:r>
              <w:rPr>
                <w:rFonts w:ascii="Verdana" w:hAnsi="Verdana"/>
                <w:sz w:val="18"/>
                <w:szCs w:val="18"/>
              </w:rPr>
              <w:t>24/Marzo/2017</w:t>
            </w:r>
          </w:p>
        </w:tc>
        <w:tc>
          <w:tcPr>
            <w:tcW w:w="6870" w:type="dxa"/>
            <w:vAlign w:val="center"/>
          </w:tcPr>
          <w:p w:rsidR="00DE1C61" w:rsidRDefault="00DE1C61" w:rsidP="00DE1C61">
            <w:pPr>
              <w:jc w:val="both"/>
              <w:rPr>
                <w:rFonts w:ascii="Verdana" w:hAnsi="Verdana"/>
                <w:sz w:val="16"/>
                <w:szCs w:val="16"/>
              </w:rPr>
            </w:pPr>
            <w:r>
              <w:rPr>
                <w:rFonts w:ascii="Verdana" w:hAnsi="Verdana"/>
                <w:sz w:val="16"/>
                <w:szCs w:val="16"/>
              </w:rPr>
              <w:t>Se realiza la modificación a la Resolución 1158 de 2015 de los siguientes perfiles, Director de Museo Código 0136 Grado 08 Id Ministerio 53</w:t>
            </w:r>
          </w:p>
        </w:tc>
      </w:tr>
      <w:tr w:rsidR="00FE15AB" w:rsidRPr="00F81394" w:rsidTr="00033974">
        <w:trPr>
          <w:jc w:val="center"/>
        </w:trPr>
        <w:tc>
          <w:tcPr>
            <w:tcW w:w="1027" w:type="dxa"/>
            <w:vAlign w:val="center"/>
          </w:tcPr>
          <w:p w:rsidR="00FE15AB" w:rsidRDefault="00DE1C61" w:rsidP="00FE15AB">
            <w:pPr>
              <w:jc w:val="center"/>
              <w:rPr>
                <w:rFonts w:ascii="Verdana" w:hAnsi="Verdana"/>
                <w:sz w:val="18"/>
                <w:szCs w:val="18"/>
              </w:rPr>
            </w:pPr>
            <w:r>
              <w:rPr>
                <w:rFonts w:ascii="Verdana" w:hAnsi="Verdana"/>
                <w:sz w:val="18"/>
                <w:szCs w:val="18"/>
              </w:rPr>
              <w:t>20</w:t>
            </w:r>
          </w:p>
        </w:tc>
        <w:tc>
          <w:tcPr>
            <w:tcW w:w="1783" w:type="dxa"/>
            <w:vAlign w:val="center"/>
          </w:tcPr>
          <w:p w:rsidR="00FE15AB" w:rsidRDefault="00FE15AB" w:rsidP="00FE15AB">
            <w:pPr>
              <w:jc w:val="center"/>
              <w:rPr>
                <w:rFonts w:ascii="Verdana" w:hAnsi="Verdana"/>
                <w:sz w:val="18"/>
                <w:szCs w:val="18"/>
              </w:rPr>
            </w:pPr>
            <w:r>
              <w:rPr>
                <w:rFonts w:ascii="Verdana" w:hAnsi="Verdana"/>
                <w:sz w:val="18"/>
                <w:szCs w:val="18"/>
              </w:rPr>
              <w:t>25/</w:t>
            </w:r>
            <w:proofErr w:type="spellStart"/>
            <w:r>
              <w:rPr>
                <w:rFonts w:ascii="Verdana" w:hAnsi="Verdana"/>
                <w:sz w:val="18"/>
                <w:szCs w:val="18"/>
              </w:rPr>
              <w:t>may</w:t>
            </w:r>
            <w:proofErr w:type="spellEnd"/>
            <w:r>
              <w:rPr>
                <w:rFonts w:ascii="Verdana" w:hAnsi="Verdana"/>
                <w:sz w:val="18"/>
                <w:szCs w:val="18"/>
              </w:rPr>
              <w:t>/2017</w:t>
            </w:r>
          </w:p>
        </w:tc>
        <w:tc>
          <w:tcPr>
            <w:tcW w:w="6870" w:type="dxa"/>
            <w:vAlign w:val="center"/>
          </w:tcPr>
          <w:p w:rsidR="00FE15AB"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3117 de 2016, la cual modifica el Manual de Funciones y Competencias del Ministerio de Cultura, en lo correspondiente a los cargos 218 (Técnico Operativo 3132-10) y 111 (Profesional Especializado 2028-19)</w:t>
            </w:r>
          </w:p>
        </w:tc>
      </w:tr>
      <w:tr w:rsidR="0094616C" w:rsidRPr="00F81394" w:rsidTr="00033974">
        <w:trPr>
          <w:jc w:val="center"/>
        </w:trPr>
        <w:tc>
          <w:tcPr>
            <w:tcW w:w="1027" w:type="dxa"/>
            <w:vAlign w:val="center"/>
          </w:tcPr>
          <w:p w:rsidR="0094616C" w:rsidRDefault="00DE1C61" w:rsidP="00FE15AB">
            <w:pPr>
              <w:jc w:val="center"/>
              <w:rPr>
                <w:rFonts w:ascii="Verdana" w:hAnsi="Verdana"/>
                <w:sz w:val="18"/>
                <w:szCs w:val="18"/>
              </w:rPr>
            </w:pPr>
            <w:r>
              <w:rPr>
                <w:rFonts w:ascii="Verdana" w:hAnsi="Verdana"/>
                <w:sz w:val="18"/>
                <w:szCs w:val="18"/>
              </w:rPr>
              <w:t>21</w:t>
            </w:r>
          </w:p>
        </w:tc>
        <w:tc>
          <w:tcPr>
            <w:tcW w:w="1783" w:type="dxa"/>
            <w:vAlign w:val="center"/>
          </w:tcPr>
          <w:p w:rsidR="0094616C" w:rsidRDefault="00603A36" w:rsidP="00FE15AB">
            <w:pPr>
              <w:jc w:val="center"/>
              <w:rPr>
                <w:rFonts w:ascii="Verdana" w:hAnsi="Verdana"/>
                <w:sz w:val="18"/>
                <w:szCs w:val="18"/>
              </w:rPr>
            </w:pPr>
            <w:r>
              <w:rPr>
                <w:rFonts w:ascii="Verdana" w:hAnsi="Verdana"/>
                <w:sz w:val="18"/>
                <w:szCs w:val="18"/>
              </w:rPr>
              <w:t>0</w:t>
            </w:r>
            <w:r w:rsidR="00F93D6F">
              <w:rPr>
                <w:rFonts w:ascii="Verdana" w:hAnsi="Verdana"/>
                <w:sz w:val="18"/>
                <w:szCs w:val="18"/>
              </w:rPr>
              <w:t>4/jul</w:t>
            </w:r>
            <w:r w:rsidR="0094616C">
              <w:rPr>
                <w:rFonts w:ascii="Verdana" w:hAnsi="Verdana"/>
                <w:sz w:val="18"/>
                <w:szCs w:val="18"/>
              </w:rPr>
              <w:t>/2017</w:t>
            </w:r>
          </w:p>
        </w:tc>
        <w:tc>
          <w:tcPr>
            <w:tcW w:w="6870" w:type="dxa"/>
            <w:vAlign w:val="center"/>
          </w:tcPr>
          <w:p w:rsidR="0094616C" w:rsidRDefault="0094616C" w:rsidP="0094616C">
            <w:pPr>
              <w:jc w:val="both"/>
              <w:rPr>
                <w:rFonts w:ascii="Verdana" w:hAnsi="Verdana"/>
                <w:sz w:val="16"/>
                <w:szCs w:val="16"/>
              </w:rPr>
            </w:pPr>
            <w:r w:rsidRPr="0094616C">
              <w:rPr>
                <w:rFonts w:ascii="Verdana" w:hAnsi="Verdana"/>
                <w:sz w:val="16"/>
                <w:szCs w:val="16"/>
              </w:rPr>
              <w:t xml:space="preserve">Se realiza la actualización de acuerdo con la información de la Resolución </w:t>
            </w:r>
            <w:r>
              <w:rPr>
                <w:rFonts w:ascii="Verdana" w:hAnsi="Verdana"/>
                <w:sz w:val="16"/>
                <w:szCs w:val="16"/>
              </w:rPr>
              <w:t>1925 de 2017</w:t>
            </w:r>
            <w:r w:rsidRPr="0094616C">
              <w:rPr>
                <w:rFonts w:ascii="Verdana" w:hAnsi="Verdana"/>
                <w:sz w:val="16"/>
                <w:szCs w:val="16"/>
              </w:rPr>
              <w:t>, la cual modifica el Manual de Funciones y Competencias del Ministerio de Cultu</w:t>
            </w:r>
            <w:r>
              <w:rPr>
                <w:rFonts w:ascii="Verdana" w:hAnsi="Verdana"/>
                <w:sz w:val="16"/>
                <w:szCs w:val="16"/>
              </w:rPr>
              <w:t xml:space="preserve">ra, en lo correspondiente al </w:t>
            </w:r>
            <w:r w:rsidRPr="0094616C">
              <w:rPr>
                <w:rFonts w:ascii="Verdana" w:hAnsi="Verdana"/>
                <w:sz w:val="16"/>
                <w:szCs w:val="16"/>
              </w:rPr>
              <w:t>cargo 2</w:t>
            </w:r>
            <w:r>
              <w:rPr>
                <w:rFonts w:ascii="Verdana" w:hAnsi="Verdana"/>
                <w:sz w:val="16"/>
                <w:szCs w:val="16"/>
              </w:rPr>
              <w:t>74</w:t>
            </w:r>
            <w:r w:rsidRPr="0094616C">
              <w:rPr>
                <w:rFonts w:ascii="Verdana" w:hAnsi="Verdana"/>
                <w:sz w:val="16"/>
                <w:szCs w:val="16"/>
              </w:rPr>
              <w:t xml:space="preserve"> (</w:t>
            </w:r>
            <w:r>
              <w:rPr>
                <w:rFonts w:ascii="Verdana" w:hAnsi="Verdana"/>
                <w:sz w:val="16"/>
                <w:szCs w:val="16"/>
              </w:rPr>
              <w:t>Auxiliar Administrativo 4044-18</w:t>
            </w:r>
            <w:r w:rsidRPr="0094616C">
              <w:rPr>
                <w:rFonts w:ascii="Verdana" w:hAnsi="Verdana"/>
                <w:sz w:val="16"/>
                <w:szCs w:val="16"/>
              </w:rPr>
              <w:t>)</w:t>
            </w:r>
            <w:r>
              <w:rPr>
                <w:rFonts w:ascii="Verdana" w:hAnsi="Verdana"/>
                <w:sz w:val="16"/>
                <w:szCs w:val="16"/>
              </w:rPr>
              <w:t>.</w:t>
            </w:r>
          </w:p>
        </w:tc>
      </w:tr>
      <w:tr w:rsidR="00603A36" w:rsidRPr="00F81394" w:rsidTr="00033974">
        <w:trPr>
          <w:jc w:val="center"/>
        </w:trPr>
        <w:tc>
          <w:tcPr>
            <w:tcW w:w="1027" w:type="dxa"/>
            <w:vAlign w:val="center"/>
          </w:tcPr>
          <w:p w:rsidR="00603A36" w:rsidRDefault="00603A36" w:rsidP="00FE15AB">
            <w:pPr>
              <w:jc w:val="center"/>
              <w:rPr>
                <w:rFonts w:ascii="Verdana" w:hAnsi="Verdana"/>
                <w:sz w:val="18"/>
                <w:szCs w:val="18"/>
              </w:rPr>
            </w:pPr>
            <w:r>
              <w:rPr>
                <w:rFonts w:ascii="Verdana" w:hAnsi="Verdana"/>
                <w:sz w:val="18"/>
                <w:szCs w:val="18"/>
              </w:rPr>
              <w:t>22</w:t>
            </w:r>
          </w:p>
        </w:tc>
        <w:tc>
          <w:tcPr>
            <w:tcW w:w="1783" w:type="dxa"/>
            <w:vAlign w:val="center"/>
          </w:tcPr>
          <w:p w:rsidR="00603A36" w:rsidRDefault="00603A36" w:rsidP="00FE15AB">
            <w:pPr>
              <w:jc w:val="center"/>
              <w:rPr>
                <w:rFonts w:ascii="Verdana" w:hAnsi="Verdana"/>
                <w:sz w:val="18"/>
                <w:szCs w:val="18"/>
              </w:rPr>
            </w:pPr>
            <w:r>
              <w:rPr>
                <w:rFonts w:ascii="Verdana" w:hAnsi="Verdana"/>
                <w:sz w:val="18"/>
                <w:szCs w:val="18"/>
              </w:rPr>
              <w:t>28/jul/2017</w:t>
            </w:r>
          </w:p>
        </w:tc>
        <w:tc>
          <w:tcPr>
            <w:tcW w:w="6870" w:type="dxa"/>
            <w:vAlign w:val="center"/>
          </w:tcPr>
          <w:p w:rsidR="00603A36" w:rsidRPr="0094616C" w:rsidRDefault="00603A36" w:rsidP="0094616C">
            <w:pPr>
              <w:jc w:val="both"/>
              <w:rPr>
                <w:rFonts w:ascii="Verdana" w:hAnsi="Verdana"/>
                <w:sz w:val="16"/>
                <w:szCs w:val="16"/>
              </w:rPr>
            </w:pPr>
            <w:r>
              <w:rPr>
                <w:rFonts w:ascii="Verdana" w:hAnsi="Verdana"/>
                <w:sz w:val="16"/>
                <w:szCs w:val="16"/>
              </w:rPr>
              <w:t>Se realiza modificación de la Resolución 1158 de 2015 de los ID: 57,62, 110,165, 202, 173, 174, 185</w:t>
            </w:r>
          </w:p>
        </w:tc>
      </w:tr>
      <w:tr w:rsidR="00033974" w:rsidRPr="00F81394" w:rsidTr="00033974">
        <w:trPr>
          <w:jc w:val="center"/>
        </w:trPr>
        <w:tc>
          <w:tcPr>
            <w:tcW w:w="1027" w:type="dxa"/>
            <w:vAlign w:val="center"/>
          </w:tcPr>
          <w:p w:rsidR="00033974" w:rsidRDefault="00033974" w:rsidP="00033974">
            <w:pPr>
              <w:jc w:val="center"/>
              <w:rPr>
                <w:rFonts w:ascii="Verdana" w:hAnsi="Verdana"/>
                <w:sz w:val="18"/>
                <w:szCs w:val="18"/>
              </w:rPr>
            </w:pPr>
            <w:r>
              <w:rPr>
                <w:rFonts w:ascii="Verdana" w:hAnsi="Verdana"/>
                <w:sz w:val="18"/>
                <w:szCs w:val="18"/>
              </w:rPr>
              <w:lastRenderedPageBreak/>
              <w:t>2</w:t>
            </w:r>
            <w:r w:rsidR="00603A36">
              <w:rPr>
                <w:rFonts w:ascii="Verdana" w:hAnsi="Verdana"/>
                <w:sz w:val="18"/>
                <w:szCs w:val="18"/>
              </w:rPr>
              <w:t>3</w:t>
            </w:r>
          </w:p>
        </w:tc>
        <w:tc>
          <w:tcPr>
            <w:tcW w:w="1783" w:type="dxa"/>
            <w:vAlign w:val="center"/>
          </w:tcPr>
          <w:p w:rsidR="00033974" w:rsidRDefault="00033974" w:rsidP="00033974">
            <w:pPr>
              <w:jc w:val="center"/>
              <w:rPr>
                <w:rFonts w:ascii="Verdana" w:hAnsi="Verdana"/>
                <w:sz w:val="18"/>
                <w:szCs w:val="18"/>
              </w:rPr>
            </w:pPr>
            <w:r>
              <w:rPr>
                <w:rFonts w:ascii="Verdana" w:hAnsi="Verdana"/>
                <w:sz w:val="18"/>
                <w:szCs w:val="18"/>
              </w:rPr>
              <w:t>26/Octubre/2017</w:t>
            </w:r>
          </w:p>
        </w:tc>
        <w:tc>
          <w:tcPr>
            <w:tcW w:w="6870" w:type="dxa"/>
            <w:vAlign w:val="center"/>
          </w:tcPr>
          <w:p w:rsidR="00033974" w:rsidRPr="0094616C" w:rsidRDefault="00033974" w:rsidP="00033974">
            <w:pPr>
              <w:jc w:val="both"/>
              <w:rPr>
                <w:rFonts w:ascii="Verdana" w:hAnsi="Verdana"/>
                <w:sz w:val="16"/>
                <w:szCs w:val="16"/>
              </w:rPr>
            </w:pPr>
            <w:r>
              <w:rPr>
                <w:rFonts w:ascii="Verdana" w:hAnsi="Verdana"/>
                <w:sz w:val="16"/>
                <w:szCs w:val="16"/>
              </w:rPr>
              <w:t>Se realiza la modificación a la Resolución 1158 de 2015 de los siguientes perfiles, Jefe de Oficina de Control Interno Código 0137 grado 20 Id Ministerio 50</w:t>
            </w:r>
          </w:p>
        </w:tc>
      </w:tr>
      <w:tr w:rsidR="00033974" w:rsidRPr="00F81394" w:rsidTr="00033974">
        <w:trPr>
          <w:trHeight w:val="209"/>
          <w:jc w:val="center"/>
        </w:trPr>
        <w:tc>
          <w:tcPr>
            <w:tcW w:w="1027"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4</w:t>
            </w:r>
          </w:p>
        </w:tc>
        <w:tc>
          <w:tcPr>
            <w:tcW w:w="1783" w:type="dxa"/>
            <w:vAlign w:val="center"/>
          </w:tcPr>
          <w:p w:rsidR="00033974" w:rsidRDefault="00033974" w:rsidP="00164F3C">
            <w:pPr>
              <w:jc w:val="center"/>
              <w:rPr>
                <w:rFonts w:ascii="Verdana" w:hAnsi="Verdana"/>
                <w:sz w:val="18"/>
                <w:szCs w:val="18"/>
              </w:rPr>
            </w:pPr>
            <w:r>
              <w:rPr>
                <w:rFonts w:ascii="Verdana" w:hAnsi="Verdana"/>
                <w:sz w:val="18"/>
                <w:szCs w:val="18"/>
              </w:rPr>
              <w:t>01/Febrero/2018</w:t>
            </w:r>
          </w:p>
        </w:tc>
        <w:tc>
          <w:tcPr>
            <w:tcW w:w="6870" w:type="dxa"/>
            <w:vAlign w:val="center"/>
          </w:tcPr>
          <w:p w:rsidR="00033974" w:rsidRDefault="00033974" w:rsidP="00033974">
            <w:pPr>
              <w:jc w:val="both"/>
              <w:rPr>
                <w:rFonts w:ascii="Verdana" w:hAnsi="Verdana"/>
                <w:sz w:val="16"/>
                <w:szCs w:val="16"/>
              </w:rPr>
            </w:pPr>
            <w:r>
              <w:rPr>
                <w:rFonts w:ascii="Verdana" w:hAnsi="Verdana"/>
                <w:sz w:val="16"/>
                <w:szCs w:val="16"/>
              </w:rPr>
              <w:t>Se realiza modificación a los ID 74, 117</w:t>
            </w:r>
          </w:p>
        </w:tc>
      </w:tr>
      <w:tr w:rsidR="00033974" w:rsidRPr="00F81394" w:rsidTr="00033974">
        <w:trPr>
          <w:jc w:val="center"/>
        </w:trPr>
        <w:tc>
          <w:tcPr>
            <w:tcW w:w="1027"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5</w:t>
            </w:r>
          </w:p>
        </w:tc>
        <w:tc>
          <w:tcPr>
            <w:tcW w:w="1783" w:type="dxa"/>
            <w:vAlign w:val="center"/>
          </w:tcPr>
          <w:p w:rsidR="00033974" w:rsidRDefault="00033974" w:rsidP="00164F3C">
            <w:pPr>
              <w:jc w:val="center"/>
              <w:rPr>
                <w:rFonts w:ascii="Verdana" w:hAnsi="Verdana"/>
                <w:sz w:val="18"/>
                <w:szCs w:val="18"/>
              </w:rPr>
            </w:pPr>
            <w:r>
              <w:rPr>
                <w:rFonts w:ascii="Verdana" w:hAnsi="Verdana"/>
                <w:sz w:val="18"/>
                <w:szCs w:val="18"/>
              </w:rPr>
              <w:t>20/Marzo/2018</w:t>
            </w:r>
          </w:p>
        </w:tc>
        <w:tc>
          <w:tcPr>
            <w:tcW w:w="6870" w:type="dxa"/>
            <w:vAlign w:val="center"/>
          </w:tcPr>
          <w:p w:rsidR="00033974" w:rsidRDefault="00033974" w:rsidP="00033974">
            <w:pPr>
              <w:jc w:val="both"/>
              <w:rPr>
                <w:rFonts w:ascii="Verdana" w:hAnsi="Verdana"/>
                <w:sz w:val="16"/>
                <w:szCs w:val="16"/>
              </w:rPr>
            </w:pPr>
            <w:r>
              <w:rPr>
                <w:rFonts w:ascii="Verdana" w:hAnsi="Verdana"/>
                <w:sz w:val="16"/>
                <w:szCs w:val="16"/>
              </w:rPr>
              <w:t>Se modifica parcialmente la Resolución 1400 de 2016, ID 141</w:t>
            </w:r>
          </w:p>
        </w:tc>
      </w:tr>
      <w:tr w:rsidR="00033974" w:rsidRPr="00F81394" w:rsidTr="00033974">
        <w:trPr>
          <w:jc w:val="center"/>
        </w:trPr>
        <w:tc>
          <w:tcPr>
            <w:tcW w:w="1027"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6</w:t>
            </w:r>
          </w:p>
        </w:tc>
        <w:tc>
          <w:tcPr>
            <w:tcW w:w="1783" w:type="dxa"/>
            <w:vAlign w:val="center"/>
          </w:tcPr>
          <w:p w:rsidR="00033974" w:rsidRDefault="00033974" w:rsidP="00164F3C">
            <w:pPr>
              <w:jc w:val="center"/>
              <w:rPr>
                <w:rFonts w:ascii="Verdana" w:hAnsi="Verdana"/>
                <w:sz w:val="18"/>
                <w:szCs w:val="18"/>
              </w:rPr>
            </w:pPr>
            <w:r>
              <w:rPr>
                <w:rFonts w:ascii="Verdana" w:hAnsi="Verdana"/>
                <w:sz w:val="18"/>
                <w:szCs w:val="18"/>
              </w:rPr>
              <w:t>10/Agosto/2018</w:t>
            </w:r>
          </w:p>
        </w:tc>
        <w:tc>
          <w:tcPr>
            <w:tcW w:w="6870" w:type="dxa"/>
            <w:vAlign w:val="center"/>
          </w:tcPr>
          <w:p w:rsidR="00033974" w:rsidRDefault="00033974" w:rsidP="00033974">
            <w:pPr>
              <w:jc w:val="both"/>
              <w:rPr>
                <w:rFonts w:ascii="Verdana" w:hAnsi="Verdana"/>
                <w:sz w:val="16"/>
                <w:szCs w:val="16"/>
              </w:rPr>
            </w:pPr>
            <w:r>
              <w:rPr>
                <w:rFonts w:ascii="Verdana" w:hAnsi="Verdana"/>
                <w:sz w:val="16"/>
                <w:szCs w:val="16"/>
              </w:rPr>
              <w:t>Se modifica parcialmente la Resolución 1183 de 2015, ID 2</w:t>
            </w:r>
          </w:p>
        </w:tc>
      </w:tr>
      <w:tr w:rsidR="00033974" w:rsidRPr="00F81394" w:rsidTr="00033974">
        <w:trPr>
          <w:jc w:val="center"/>
        </w:trPr>
        <w:tc>
          <w:tcPr>
            <w:tcW w:w="1027"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7</w:t>
            </w:r>
          </w:p>
        </w:tc>
        <w:tc>
          <w:tcPr>
            <w:tcW w:w="1783" w:type="dxa"/>
            <w:vAlign w:val="center"/>
          </w:tcPr>
          <w:p w:rsidR="00033974" w:rsidRDefault="00033974" w:rsidP="00164F3C">
            <w:pPr>
              <w:jc w:val="center"/>
              <w:rPr>
                <w:rFonts w:ascii="Verdana" w:hAnsi="Verdana"/>
                <w:sz w:val="18"/>
                <w:szCs w:val="18"/>
              </w:rPr>
            </w:pPr>
            <w:r>
              <w:rPr>
                <w:rFonts w:ascii="Verdana" w:hAnsi="Verdana"/>
                <w:sz w:val="18"/>
                <w:szCs w:val="18"/>
              </w:rPr>
              <w:t>30/Agosto/2018</w:t>
            </w:r>
          </w:p>
        </w:tc>
        <w:tc>
          <w:tcPr>
            <w:tcW w:w="6870" w:type="dxa"/>
            <w:vAlign w:val="center"/>
          </w:tcPr>
          <w:p w:rsidR="00033974" w:rsidRDefault="00033974" w:rsidP="00033974">
            <w:pPr>
              <w:jc w:val="both"/>
              <w:rPr>
                <w:rFonts w:ascii="Verdana" w:hAnsi="Verdana"/>
                <w:sz w:val="16"/>
                <w:szCs w:val="16"/>
              </w:rPr>
            </w:pPr>
            <w:r>
              <w:rPr>
                <w:rFonts w:ascii="Verdana" w:hAnsi="Verdana"/>
                <w:sz w:val="16"/>
                <w:szCs w:val="16"/>
              </w:rPr>
              <w:t>Se modifica parcialmente la Resolución 1158 de 2015 y 0044 de 2017, ID 21, ID 56</w:t>
            </w:r>
            <w:r w:rsidR="00A9626E">
              <w:rPr>
                <w:rFonts w:ascii="Verdana" w:hAnsi="Verdana"/>
                <w:sz w:val="16"/>
                <w:szCs w:val="16"/>
              </w:rPr>
              <w:t xml:space="preserve">, ID 4, ID 46, </w:t>
            </w:r>
            <w:r>
              <w:rPr>
                <w:rFonts w:ascii="Verdana" w:hAnsi="Verdana"/>
                <w:sz w:val="16"/>
                <w:szCs w:val="16"/>
              </w:rPr>
              <w:t xml:space="preserve"> </w:t>
            </w:r>
          </w:p>
        </w:tc>
      </w:tr>
      <w:tr w:rsidR="00033974" w:rsidRPr="00F81394" w:rsidTr="00033974">
        <w:trPr>
          <w:jc w:val="center"/>
        </w:trPr>
        <w:tc>
          <w:tcPr>
            <w:tcW w:w="1027" w:type="dxa"/>
            <w:vAlign w:val="center"/>
          </w:tcPr>
          <w:p w:rsidR="00033974" w:rsidRDefault="00A9626E"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8</w:t>
            </w:r>
          </w:p>
        </w:tc>
        <w:tc>
          <w:tcPr>
            <w:tcW w:w="1783" w:type="dxa"/>
            <w:vAlign w:val="center"/>
          </w:tcPr>
          <w:p w:rsidR="00033974" w:rsidRDefault="00A9626E" w:rsidP="00164F3C">
            <w:pPr>
              <w:jc w:val="center"/>
              <w:rPr>
                <w:rFonts w:ascii="Verdana" w:hAnsi="Verdana"/>
                <w:sz w:val="18"/>
                <w:szCs w:val="18"/>
              </w:rPr>
            </w:pPr>
            <w:r>
              <w:rPr>
                <w:rFonts w:ascii="Verdana" w:hAnsi="Verdana"/>
                <w:sz w:val="18"/>
                <w:szCs w:val="18"/>
              </w:rPr>
              <w:t>17/</w:t>
            </w:r>
            <w:r>
              <w:rPr>
                <w:rFonts w:ascii="Verdana" w:hAnsi="Verdana"/>
                <w:sz w:val="18"/>
                <w:szCs w:val="18"/>
                <w:u w:val="single"/>
              </w:rPr>
              <w:t>S</w:t>
            </w:r>
            <w:r>
              <w:rPr>
                <w:rFonts w:ascii="Verdana" w:hAnsi="Verdana"/>
                <w:sz w:val="18"/>
                <w:szCs w:val="18"/>
              </w:rPr>
              <w:t>eptiembre/2018</w:t>
            </w:r>
          </w:p>
        </w:tc>
        <w:tc>
          <w:tcPr>
            <w:tcW w:w="6870" w:type="dxa"/>
            <w:vAlign w:val="center"/>
          </w:tcPr>
          <w:p w:rsidR="00A9626E" w:rsidRDefault="00A9626E" w:rsidP="00A9626E">
            <w:pPr>
              <w:jc w:val="both"/>
              <w:rPr>
                <w:rFonts w:ascii="Verdana" w:hAnsi="Verdana"/>
                <w:sz w:val="16"/>
                <w:szCs w:val="16"/>
              </w:rPr>
            </w:pPr>
            <w:r>
              <w:rPr>
                <w:rFonts w:ascii="Verdana" w:hAnsi="Verdana"/>
                <w:sz w:val="16"/>
                <w:szCs w:val="16"/>
              </w:rPr>
              <w:t>Se modifica parcialmente las Resoluciones 1158 de 2018, 1183 de 2015, 0070 de 2016, 0024 de 2018 ID 74, 93, 34</w:t>
            </w:r>
          </w:p>
        </w:tc>
      </w:tr>
    </w:tbl>
    <w:p w:rsidR="00C91A12" w:rsidRPr="00F81394" w:rsidRDefault="00C91A12" w:rsidP="00A9626E">
      <w:pPr>
        <w:rPr>
          <w:rFonts w:ascii="Verdana" w:hAnsi="Verdana"/>
          <w:b/>
          <w:sz w:val="18"/>
          <w:szCs w:val="18"/>
        </w:rPr>
      </w:pPr>
    </w:p>
    <w:p w:rsidR="00F84BB3" w:rsidRDefault="00F84BB3" w:rsidP="000228AA">
      <w:pPr>
        <w:jc w:val="center"/>
        <w:rPr>
          <w:rFonts w:ascii="Verdana" w:hAnsi="Verdana"/>
          <w:b/>
          <w:sz w:val="18"/>
          <w:szCs w:val="18"/>
        </w:rPr>
      </w:pPr>
      <w:r w:rsidRPr="00F81394">
        <w:rPr>
          <w:rFonts w:ascii="Verdana" w:hAnsi="Verdana"/>
          <w:b/>
          <w:sz w:val="18"/>
          <w:szCs w:val="18"/>
        </w:rPr>
        <w:t>LISTA DE CARGOS</w:t>
      </w:r>
    </w:p>
    <w:p w:rsidR="00C01189" w:rsidRDefault="00C01189" w:rsidP="000228AA">
      <w:pPr>
        <w:jc w:val="center"/>
        <w:rPr>
          <w:rFonts w:ascii="Verdana" w:hAnsi="Verdana"/>
          <w:b/>
          <w:sz w:val="18"/>
          <w:szCs w:val="18"/>
        </w:rPr>
      </w:pPr>
    </w:p>
    <w:p w:rsidR="00EE0A18" w:rsidRPr="00956A3D" w:rsidRDefault="00EE0A18" w:rsidP="00E57198">
      <w:pPr>
        <w:ind w:left="709" w:hanging="709"/>
        <w:jc w:val="center"/>
        <w:rPr>
          <w:rFonts w:ascii="Verdana" w:hAnsi="Verdana"/>
          <w:b/>
          <w:sz w:val="18"/>
          <w:szCs w:val="18"/>
          <w:lang w:val="es-MX"/>
        </w:rPr>
      </w:pPr>
    </w:p>
    <w:p w:rsidR="006E4AE4" w:rsidRDefault="008E7564">
      <w:pPr>
        <w:pStyle w:val="TDC1"/>
        <w:rPr>
          <w:rFonts w:asciiTheme="minorHAnsi" w:eastAsiaTheme="minorEastAsia" w:hAnsiTheme="minorHAnsi" w:cstheme="minorBidi"/>
          <w:noProof/>
          <w:sz w:val="22"/>
          <w:szCs w:val="22"/>
          <w:lang w:val="es-CO" w:eastAsia="es-CO"/>
        </w:rPr>
      </w:pPr>
      <w:r w:rsidRPr="00956A3D">
        <w:rPr>
          <w:rFonts w:ascii="Verdana" w:hAnsi="Verdana"/>
          <w:sz w:val="18"/>
          <w:szCs w:val="18"/>
          <w:lang w:val="es-MX"/>
        </w:rPr>
        <w:fldChar w:fldCharType="begin"/>
      </w:r>
      <w:r w:rsidR="00F84BB3" w:rsidRPr="00956A3D">
        <w:rPr>
          <w:rFonts w:ascii="Verdana" w:hAnsi="Verdana"/>
          <w:sz w:val="18"/>
          <w:szCs w:val="18"/>
          <w:lang w:val="es-MX"/>
        </w:rPr>
        <w:instrText xml:space="preserve"> TOC \o "1-3" \h \z \u </w:instrText>
      </w:r>
      <w:r w:rsidRPr="00956A3D">
        <w:rPr>
          <w:rFonts w:ascii="Verdana" w:hAnsi="Verdana"/>
          <w:sz w:val="18"/>
          <w:szCs w:val="18"/>
          <w:lang w:val="es-MX"/>
        </w:rPr>
        <w:fldChar w:fldCharType="separate"/>
      </w:r>
      <w:hyperlink w:anchor="_Toc475601070" w:history="1">
        <w:r w:rsidR="006E4AE4" w:rsidRPr="006E4AE4">
          <w:rPr>
            <w:rStyle w:val="Hipervnculo"/>
            <w:rFonts w:ascii="Verdana" w:hAnsi="Verdana"/>
            <w:b/>
            <w:noProof/>
          </w:rPr>
          <w:t>PLANTA ESTRUCTURAL</w:t>
        </w:r>
        <w:r w:rsidR="006E4AE4">
          <w:rPr>
            <w:noProof/>
            <w:webHidden/>
          </w:rPr>
          <w:tab/>
        </w:r>
        <w:r w:rsidR="006E4AE4">
          <w:rPr>
            <w:noProof/>
            <w:webHidden/>
          </w:rPr>
          <w:fldChar w:fldCharType="begin"/>
        </w:r>
        <w:r w:rsidR="006E4AE4">
          <w:rPr>
            <w:noProof/>
            <w:webHidden/>
          </w:rPr>
          <w:instrText xml:space="preserve"> PAGEREF _Toc475601070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1" w:history="1">
        <w:r w:rsidR="006E4AE4" w:rsidRPr="00993982">
          <w:rPr>
            <w:rStyle w:val="Hipervnculo"/>
            <w:rFonts w:ascii="Verdana" w:hAnsi="Verdana"/>
            <w:noProof/>
            <w:lang w:val="es-CO"/>
          </w:rPr>
          <w:t>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Ministro – 0005 – 00 – Despacho Ministro de Cultura</w:t>
        </w:r>
        <w:r w:rsidR="006E4AE4">
          <w:rPr>
            <w:noProof/>
            <w:webHidden/>
          </w:rPr>
          <w:tab/>
        </w:r>
        <w:r w:rsidR="006E4AE4">
          <w:rPr>
            <w:noProof/>
            <w:webHidden/>
          </w:rPr>
          <w:fldChar w:fldCharType="begin"/>
        </w:r>
        <w:r w:rsidR="006E4AE4">
          <w:rPr>
            <w:noProof/>
            <w:webHidden/>
          </w:rPr>
          <w:instrText xml:space="preserve"> PAGEREF _Toc475601071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2" w:history="1">
        <w:r w:rsidR="006E4AE4" w:rsidRPr="00993982">
          <w:rPr>
            <w:rStyle w:val="Hipervnculo"/>
            <w:rFonts w:ascii="Verdana" w:hAnsi="Verdana"/>
            <w:noProof/>
            <w:lang w:val="es-CO"/>
          </w:rPr>
          <w:t>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15 –</w:t>
        </w:r>
        <w:r w:rsidR="008635D8">
          <w:rPr>
            <w:rStyle w:val="Hipervnculo"/>
            <w:rFonts w:ascii="Verdana" w:hAnsi="Verdana"/>
            <w:noProof/>
          </w:rPr>
          <w:t xml:space="preserve">   Despacho Ministro de Cultura</w:t>
        </w:r>
        <w:r w:rsidR="006E4AE4">
          <w:rPr>
            <w:noProof/>
            <w:webHidden/>
          </w:rPr>
          <w:tab/>
        </w:r>
        <w:r w:rsidR="006E4AE4">
          <w:rPr>
            <w:noProof/>
            <w:webHidden/>
          </w:rPr>
          <w:fldChar w:fldCharType="begin"/>
        </w:r>
        <w:r w:rsidR="006E4AE4">
          <w:rPr>
            <w:noProof/>
            <w:webHidden/>
          </w:rPr>
          <w:instrText xml:space="preserve"> PAGEREF _Toc475601072 \h </w:instrText>
        </w:r>
        <w:r w:rsidR="006E4AE4">
          <w:rPr>
            <w:noProof/>
            <w:webHidden/>
          </w:rPr>
        </w:r>
        <w:r w:rsidR="006E4AE4">
          <w:rPr>
            <w:noProof/>
            <w:webHidden/>
          </w:rPr>
          <w:fldChar w:fldCharType="separate"/>
        </w:r>
        <w:r w:rsidR="002C1861">
          <w:rPr>
            <w:noProof/>
            <w:webHidden/>
          </w:rPr>
          <w:t>12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3" w:history="1">
        <w:r w:rsidR="006E4AE4" w:rsidRPr="00993982">
          <w:rPr>
            <w:rStyle w:val="Hipervnculo"/>
            <w:rFonts w:ascii="Verdana" w:hAnsi="Verdana"/>
            <w:noProof/>
            <w:lang w:val="es-CO"/>
          </w:rPr>
          <w:t>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_Toc475601073 \h </w:instrText>
        </w:r>
        <w:r w:rsidR="006E4AE4">
          <w:rPr>
            <w:noProof/>
            <w:webHidden/>
          </w:rPr>
        </w:r>
        <w:r w:rsidR="006E4AE4">
          <w:rPr>
            <w:noProof/>
            <w:webHidden/>
          </w:rPr>
          <w:fldChar w:fldCharType="separate"/>
        </w:r>
        <w:r w:rsidR="002C1861">
          <w:rPr>
            <w:noProof/>
            <w:webHidden/>
          </w:rPr>
          <w:t>13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4" w:history="1">
        <w:r w:rsidR="006E4AE4" w:rsidRPr="00993982">
          <w:rPr>
            <w:rStyle w:val="Hipervnculo"/>
            <w:rFonts w:ascii="Verdana" w:hAnsi="Verdana"/>
            <w:noProof/>
            <w:lang w:val="es-CO"/>
          </w:rPr>
          <w:t>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12 – </w:t>
        </w:r>
        <w:r w:rsidR="006D7DEF" w:rsidRPr="006D7DEF">
          <w:rPr>
            <w:rStyle w:val="Hipervnculo"/>
            <w:rFonts w:ascii="Verdana" w:hAnsi="Verdana"/>
            <w:noProof/>
          </w:rPr>
          <w:t>Grupo de Divulgación y Prensa</w:t>
        </w:r>
        <w:r w:rsidR="006E4AE4">
          <w:rPr>
            <w:noProof/>
            <w:webHidden/>
          </w:rPr>
          <w:tab/>
        </w:r>
        <w:r w:rsidR="006E4AE4">
          <w:rPr>
            <w:noProof/>
            <w:webHidden/>
          </w:rPr>
          <w:fldChar w:fldCharType="begin"/>
        </w:r>
        <w:r w:rsidR="006E4AE4">
          <w:rPr>
            <w:noProof/>
            <w:webHidden/>
          </w:rPr>
          <w:instrText xml:space="preserve"> PAGEREF _Toc475601074 \h </w:instrText>
        </w:r>
        <w:r w:rsidR="006E4AE4">
          <w:rPr>
            <w:noProof/>
            <w:webHidden/>
          </w:rPr>
        </w:r>
        <w:r w:rsidR="006E4AE4">
          <w:rPr>
            <w:noProof/>
            <w:webHidden/>
          </w:rPr>
          <w:fldChar w:fldCharType="separate"/>
        </w:r>
        <w:r w:rsidR="002C1861">
          <w:rPr>
            <w:noProof/>
            <w:webHidden/>
          </w:rPr>
          <w:t>14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5" w:history="1">
        <w:r w:rsidR="006E4AE4" w:rsidRPr="00993982">
          <w:rPr>
            <w:rStyle w:val="Hipervnculo"/>
            <w:rFonts w:ascii="Verdana" w:hAnsi="Verdana"/>
            <w:noProof/>
            <w:lang w:val="es-CO"/>
          </w:rPr>
          <w:t>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_Toc475601075 \h </w:instrText>
        </w:r>
        <w:r w:rsidR="006E4AE4">
          <w:rPr>
            <w:noProof/>
            <w:webHidden/>
          </w:rPr>
        </w:r>
        <w:r w:rsidR="006E4AE4">
          <w:rPr>
            <w:noProof/>
            <w:webHidden/>
          </w:rPr>
          <w:fldChar w:fldCharType="separate"/>
        </w:r>
        <w:r w:rsidR="002C1861">
          <w:rPr>
            <w:noProof/>
            <w:webHidden/>
          </w:rPr>
          <w:t>15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6" w:history="1">
        <w:r w:rsidR="006E4AE4" w:rsidRPr="00993982">
          <w:rPr>
            <w:rStyle w:val="Hipervnculo"/>
            <w:rFonts w:ascii="Verdana" w:hAnsi="Verdana"/>
            <w:noProof/>
            <w:lang w:val="es-CO"/>
          </w:rPr>
          <w:t>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Despacho Secretaría General</w:t>
        </w:r>
        <w:r w:rsidR="006E4AE4">
          <w:rPr>
            <w:noProof/>
            <w:webHidden/>
          </w:rPr>
          <w:tab/>
        </w:r>
        <w:r w:rsidR="006E4AE4">
          <w:rPr>
            <w:noProof/>
            <w:webHidden/>
          </w:rPr>
          <w:fldChar w:fldCharType="begin"/>
        </w:r>
        <w:r w:rsidR="006E4AE4">
          <w:rPr>
            <w:noProof/>
            <w:webHidden/>
          </w:rPr>
          <w:instrText xml:space="preserve"> PAGEREF _Toc475601076 \h </w:instrText>
        </w:r>
        <w:r w:rsidR="006E4AE4">
          <w:rPr>
            <w:noProof/>
            <w:webHidden/>
          </w:rPr>
        </w:r>
        <w:r w:rsidR="006E4AE4">
          <w:rPr>
            <w:noProof/>
            <w:webHidden/>
          </w:rPr>
          <w:fldChar w:fldCharType="separate"/>
        </w:r>
        <w:r w:rsidR="002C1861">
          <w:rPr>
            <w:noProof/>
            <w:webHidden/>
          </w:rPr>
          <w:t>16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7" w:history="1">
        <w:r w:rsidR="006E4AE4" w:rsidRPr="00993982">
          <w:rPr>
            <w:rStyle w:val="Hipervnculo"/>
            <w:rFonts w:ascii="Verdana" w:hAnsi="Verdana"/>
            <w:noProof/>
            <w:lang w:val="es-CO"/>
          </w:rPr>
          <w:t>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U.A.E. Museo Nacional</w:t>
        </w:r>
        <w:r w:rsidR="006E4AE4">
          <w:rPr>
            <w:noProof/>
            <w:webHidden/>
          </w:rPr>
          <w:tab/>
        </w:r>
        <w:r w:rsidR="006E4AE4">
          <w:rPr>
            <w:noProof/>
            <w:webHidden/>
          </w:rPr>
          <w:fldChar w:fldCharType="begin"/>
        </w:r>
        <w:r w:rsidR="006E4AE4">
          <w:rPr>
            <w:noProof/>
            <w:webHidden/>
          </w:rPr>
          <w:instrText xml:space="preserve"> PAGEREF _Toc475601077 \h </w:instrText>
        </w:r>
        <w:r w:rsidR="006E4AE4">
          <w:rPr>
            <w:noProof/>
            <w:webHidden/>
          </w:rPr>
        </w:r>
        <w:r w:rsidR="006E4AE4">
          <w:rPr>
            <w:noProof/>
            <w:webHidden/>
          </w:rPr>
          <w:fldChar w:fldCharType="separate"/>
        </w:r>
        <w:r w:rsidR="002C1861">
          <w:rPr>
            <w:noProof/>
            <w:webHidden/>
          </w:rPr>
          <w:t>17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8" w:history="1">
        <w:r w:rsidR="006E4AE4" w:rsidRPr="00993982">
          <w:rPr>
            <w:rStyle w:val="Hipervnculo"/>
            <w:rFonts w:ascii="Verdana" w:hAnsi="Verdana"/>
            <w:noProof/>
            <w:lang w:val="es-CO"/>
          </w:rPr>
          <w:t>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_Toc475601078 \h </w:instrText>
        </w:r>
        <w:r w:rsidR="006E4AE4">
          <w:rPr>
            <w:noProof/>
            <w:webHidden/>
          </w:rPr>
        </w:r>
        <w:r w:rsidR="006E4AE4">
          <w:rPr>
            <w:noProof/>
            <w:webHidden/>
          </w:rPr>
          <w:fldChar w:fldCharType="separate"/>
        </w:r>
        <w:r w:rsidR="002C1861">
          <w:rPr>
            <w:noProof/>
            <w:webHidden/>
          </w:rPr>
          <w:t>18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9" w:history="1">
        <w:r w:rsidR="006E4AE4" w:rsidRPr="00993982">
          <w:rPr>
            <w:rStyle w:val="Hipervnculo"/>
            <w:rFonts w:ascii="Verdana" w:hAnsi="Verdana"/>
            <w:noProof/>
            <w:lang w:val="es-CO"/>
          </w:rPr>
          <w:t>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Secretaría General</w:t>
        </w:r>
        <w:r w:rsidR="006E4AE4">
          <w:rPr>
            <w:noProof/>
            <w:webHidden/>
          </w:rPr>
          <w:tab/>
        </w:r>
        <w:r w:rsidR="006E4AE4">
          <w:rPr>
            <w:noProof/>
            <w:webHidden/>
          </w:rPr>
          <w:fldChar w:fldCharType="begin"/>
        </w:r>
        <w:r w:rsidR="006E4AE4">
          <w:rPr>
            <w:noProof/>
            <w:webHidden/>
          </w:rPr>
          <w:instrText xml:space="preserve"> PAGEREF _Toc475601079 \h </w:instrText>
        </w:r>
        <w:r w:rsidR="006E4AE4">
          <w:rPr>
            <w:noProof/>
            <w:webHidden/>
          </w:rPr>
        </w:r>
        <w:r w:rsidR="006E4AE4">
          <w:rPr>
            <w:noProof/>
            <w:webHidden/>
          </w:rPr>
          <w:fldChar w:fldCharType="separate"/>
        </w:r>
        <w:r w:rsidR="002C1861">
          <w:rPr>
            <w:noProof/>
            <w:webHidden/>
          </w:rPr>
          <w:t>19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0" w:history="1">
        <w:r w:rsidR="006E4AE4" w:rsidRPr="00993982">
          <w:rPr>
            <w:rStyle w:val="Hipervnculo"/>
            <w:rFonts w:ascii="Verdana" w:hAnsi="Verdana"/>
            <w:noProof/>
            <w:lang w:val="es-CO"/>
          </w:rPr>
          <w:t>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U.A.E. Museo Nacional</w:t>
        </w:r>
        <w:r w:rsidR="006E4AE4">
          <w:rPr>
            <w:noProof/>
            <w:webHidden/>
          </w:rPr>
          <w:tab/>
        </w:r>
        <w:r w:rsidR="006E4AE4">
          <w:rPr>
            <w:noProof/>
            <w:webHidden/>
          </w:rPr>
          <w:fldChar w:fldCharType="begin"/>
        </w:r>
        <w:r w:rsidR="006E4AE4">
          <w:rPr>
            <w:noProof/>
            <w:webHidden/>
          </w:rPr>
          <w:instrText xml:space="preserve"> PAGEREF _Toc475601080 \h </w:instrText>
        </w:r>
        <w:r w:rsidR="006E4AE4">
          <w:rPr>
            <w:noProof/>
            <w:webHidden/>
          </w:rPr>
        </w:r>
        <w:r w:rsidR="006E4AE4">
          <w:rPr>
            <w:noProof/>
            <w:webHidden/>
          </w:rPr>
          <w:fldChar w:fldCharType="separate"/>
        </w:r>
        <w:r w:rsidR="002C1861">
          <w:rPr>
            <w:noProof/>
            <w:webHidden/>
          </w:rPr>
          <w:t>20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1" w:history="1">
        <w:r w:rsidR="006E4AE4" w:rsidRPr="00993982">
          <w:rPr>
            <w:rStyle w:val="Hipervnculo"/>
            <w:rFonts w:ascii="Verdana" w:hAnsi="Verdana"/>
            <w:noProof/>
            <w:lang w:val="es-CO"/>
          </w:rPr>
          <w:t>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_Toc475601081 \h </w:instrText>
        </w:r>
        <w:r w:rsidR="006E4AE4">
          <w:rPr>
            <w:noProof/>
            <w:webHidden/>
          </w:rPr>
        </w:r>
        <w:r w:rsidR="006E4AE4">
          <w:rPr>
            <w:noProof/>
            <w:webHidden/>
          </w:rPr>
          <w:fldChar w:fldCharType="separate"/>
        </w:r>
        <w:r w:rsidR="002C1861">
          <w:rPr>
            <w:noProof/>
            <w:webHidden/>
          </w:rPr>
          <w:t>21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2" w:history="1">
        <w:r w:rsidR="006E4AE4" w:rsidRPr="00993982">
          <w:rPr>
            <w:rStyle w:val="Hipervnculo"/>
            <w:rFonts w:ascii="Verdana" w:hAnsi="Verdana"/>
            <w:noProof/>
            <w:lang w:val="es-CO"/>
          </w:rPr>
          <w:t>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de Despacho – 4212 – 26 – Despacho del Ministro o Viceministro</w:t>
        </w:r>
        <w:r w:rsidR="006E4AE4">
          <w:rPr>
            <w:noProof/>
            <w:webHidden/>
          </w:rPr>
          <w:tab/>
        </w:r>
        <w:r w:rsidR="006E4AE4">
          <w:rPr>
            <w:noProof/>
            <w:webHidden/>
          </w:rPr>
          <w:fldChar w:fldCharType="begin"/>
        </w:r>
        <w:r w:rsidR="006E4AE4">
          <w:rPr>
            <w:noProof/>
            <w:webHidden/>
          </w:rPr>
          <w:instrText xml:space="preserve"> PAGEREF _Toc475601082 \h </w:instrText>
        </w:r>
        <w:r w:rsidR="006E4AE4">
          <w:rPr>
            <w:noProof/>
            <w:webHidden/>
          </w:rPr>
        </w:r>
        <w:r w:rsidR="006E4AE4">
          <w:rPr>
            <w:noProof/>
            <w:webHidden/>
          </w:rPr>
          <w:fldChar w:fldCharType="separate"/>
        </w:r>
        <w:r w:rsidR="002C1861">
          <w:rPr>
            <w:noProof/>
            <w:webHidden/>
          </w:rPr>
          <w:t>22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3" w:history="1">
        <w:r w:rsidR="006E4AE4" w:rsidRPr="00993982">
          <w:rPr>
            <w:rStyle w:val="Hipervnculo"/>
            <w:rFonts w:ascii="Verdana" w:hAnsi="Verdana"/>
            <w:noProof/>
            <w:lang w:val="es-CO"/>
          </w:rPr>
          <w:t>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Despacho Secretaría General</w:t>
        </w:r>
        <w:r w:rsidR="006E4AE4">
          <w:rPr>
            <w:noProof/>
            <w:webHidden/>
          </w:rPr>
          <w:tab/>
        </w:r>
        <w:r w:rsidR="006E4AE4">
          <w:rPr>
            <w:noProof/>
            <w:webHidden/>
          </w:rPr>
          <w:fldChar w:fldCharType="begin"/>
        </w:r>
        <w:r w:rsidR="006E4AE4">
          <w:rPr>
            <w:noProof/>
            <w:webHidden/>
          </w:rPr>
          <w:instrText xml:space="preserve"> PAGEREF _Toc475601083 \h </w:instrText>
        </w:r>
        <w:r w:rsidR="006E4AE4">
          <w:rPr>
            <w:noProof/>
            <w:webHidden/>
          </w:rPr>
        </w:r>
        <w:r w:rsidR="006E4AE4">
          <w:rPr>
            <w:noProof/>
            <w:webHidden/>
          </w:rPr>
          <w:fldChar w:fldCharType="separate"/>
        </w:r>
        <w:r w:rsidR="002C1861">
          <w:rPr>
            <w:noProof/>
            <w:webHidden/>
          </w:rPr>
          <w:t>23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4" w:history="1">
        <w:r w:rsidR="006E4AE4" w:rsidRPr="00993982">
          <w:rPr>
            <w:rStyle w:val="Hipervnculo"/>
            <w:rFonts w:ascii="Verdana" w:hAnsi="Verdana"/>
            <w:noProof/>
            <w:lang w:val="es-CO"/>
          </w:rPr>
          <w:t>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_Toc475601084 \h </w:instrText>
        </w:r>
        <w:r w:rsidR="006E4AE4">
          <w:rPr>
            <w:noProof/>
            <w:webHidden/>
          </w:rPr>
        </w:r>
        <w:r w:rsidR="006E4AE4">
          <w:rPr>
            <w:noProof/>
            <w:webHidden/>
          </w:rPr>
          <w:fldChar w:fldCharType="separate"/>
        </w:r>
        <w:r w:rsidR="002C1861">
          <w:rPr>
            <w:noProof/>
            <w:webHidden/>
          </w:rPr>
          <w:t>24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5" w:history="1">
        <w:r w:rsidR="006E4AE4" w:rsidRPr="00993982">
          <w:rPr>
            <w:rStyle w:val="Hipervnculo"/>
            <w:rFonts w:ascii="Verdana" w:hAnsi="Verdana"/>
            <w:noProof/>
            <w:lang w:val="es-CO"/>
          </w:rPr>
          <w:t>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Donde se asigne</w:t>
        </w:r>
        <w:r w:rsidR="006E4AE4">
          <w:rPr>
            <w:noProof/>
            <w:webHidden/>
          </w:rPr>
          <w:tab/>
        </w:r>
        <w:r w:rsidR="006E4AE4">
          <w:rPr>
            <w:noProof/>
            <w:webHidden/>
          </w:rPr>
          <w:fldChar w:fldCharType="begin"/>
        </w:r>
        <w:r w:rsidR="006E4AE4">
          <w:rPr>
            <w:noProof/>
            <w:webHidden/>
          </w:rPr>
          <w:instrText xml:space="preserve"> PAGEREF _Toc475601085 \h </w:instrText>
        </w:r>
        <w:r w:rsidR="006E4AE4">
          <w:rPr>
            <w:noProof/>
            <w:webHidden/>
          </w:rPr>
        </w:r>
        <w:r w:rsidR="006E4AE4">
          <w:rPr>
            <w:noProof/>
            <w:webHidden/>
          </w:rPr>
          <w:fldChar w:fldCharType="separate"/>
        </w:r>
        <w:r w:rsidR="002C1861">
          <w:rPr>
            <w:noProof/>
            <w:webHidden/>
          </w:rPr>
          <w:t>25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6" w:history="1">
        <w:r w:rsidR="006E4AE4" w:rsidRPr="00993982">
          <w:rPr>
            <w:rStyle w:val="Hipervnculo"/>
            <w:rFonts w:ascii="Verdana" w:hAnsi="Verdana"/>
            <w:noProof/>
            <w:lang w:val="es-CO"/>
          </w:rPr>
          <w:t>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Despacho Ministro de Cultura</w:t>
        </w:r>
        <w:r w:rsidR="006E4AE4">
          <w:rPr>
            <w:noProof/>
            <w:webHidden/>
          </w:rPr>
          <w:tab/>
        </w:r>
        <w:r w:rsidR="006E4AE4">
          <w:rPr>
            <w:noProof/>
            <w:webHidden/>
          </w:rPr>
          <w:fldChar w:fldCharType="begin"/>
        </w:r>
        <w:r w:rsidR="006E4AE4">
          <w:rPr>
            <w:noProof/>
            <w:webHidden/>
          </w:rPr>
          <w:instrText xml:space="preserve"> PAGEREF _Toc475601086 \h </w:instrText>
        </w:r>
        <w:r w:rsidR="006E4AE4">
          <w:rPr>
            <w:noProof/>
            <w:webHidden/>
          </w:rPr>
        </w:r>
        <w:r w:rsidR="006E4AE4">
          <w:rPr>
            <w:noProof/>
            <w:webHidden/>
          </w:rPr>
          <w:fldChar w:fldCharType="separate"/>
        </w:r>
        <w:r w:rsidR="002C1861">
          <w:rPr>
            <w:noProof/>
            <w:webHidden/>
          </w:rPr>
          <w:t>26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7" w:history="1">
        <w:r w:rsidR="006E4AE4" w:rsidRPr="00993982">
          <w:rPr>
            <w:rStyle w:val="Hipervnculo"/>
            <w:rFonts w:ascii="Verdana" w:hAnsi="Verdana"/>
            <w:noProof/>
            <w:lang w:val="es-CO"/>
          </w:rPr>
          <w:t>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_Toc475601087 \h </w:instrText>
        </w:r>
        <w:r w:rsidR="006E4AE4">
          <w:rPr>
            <w:noProof/>
            <w:webHidden/>
          </w:rPr>
        </w:r>
        <w:r w:rsidR="006E4AE4">
          <w:rPr>
            <w:noProof/>
            <w:webHidden/>
          </w:rPr>
          <w:fldChar w:fldCharType="separate"/>
        </w:r>
        <w:r w:rsidR="002C1861">
          <w:rPr>
            <w:noProof/>
            <w:webHidden/>
          </w:rPr>
          <w:t>27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8" w:history="1">
        <w:r w:rsidR="006E4AE4" w:rsidRPr="00993982">
          <w:rPr>
            <w:rStyle w:val="Hipervnculo"/>
            <w:rFonts w:ascii="Verdana" w:hAnsi="Verdana"/>
            <w:noProof/>
            <w:lang w:val="es-CO"/>
          </w:rPr>
          <w:t>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_Toc475601088 \h </w:instrText>
        </w:r>
        <w:r w:rsidR="006E4AE4">
          <w:rPr>
            <w:noProof/>
            <w:webHidden/>
          </w:rPr>
        </w:r>
        <w:r w:rsidR="006E4AE4">
          <w:rPr>
            <w:noProof/>
            <w:webHidden/>
          </w:rPr>
          <w:fldChar w:fldCharType="separate"/>
        </w:r>
        <w:r w:rsidR="002C1861">
          <w:rPr>
            <w:noProof/>
            <w:webHidden/>
          </w:rPr>
          <w:t>28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9" w:history="1">
        <w:r w:rsidR="006E4AE4" w:rsidRPr="00993982">
          <w:rPr>
            <w:rStyle w:val="Hipervnculo"/>
            <w:rFonts w:ascii="Verdana" w:hAnsi="Verdana"/>
            <w:noProof/>
            <w:lang w:val="es-CO"/>
          </w:rPr>
          <w:t>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Viceministro – 0020 – 00 – Despacho del Viceministro</w:t>
        </w:r>
        <w:r w:rsidR="006E4AE4">
          <w:rPr>
            <w:noProof/>
            <w:webHidden/>
          </w:rPr>
          <w:tab/>
        </w:r>
        <w:r w:rsidR="006E4AE4">
          <w:rPr>
            <w:noProof/>
            <w:webHidden/>
          </w:rPr>
          <w:fldChar w:fldCharType="begin"/>
        </w:r>
        <w:r w:rsidR="006E4AE4">
          <w:rPr>
            <w:noProof/>
            <w:webHidden/>
          </w:rPr>
          <w:instrText xml:space="preserve"> PAGEREF _Toc475601089 \h </w:instrText>
        </w:r>
        <w:r w:rsidR="006E4AE4">
          <w:rPr>
            <w:noProof/>
            <w:webHidden/>
          </w:rPr>
        </w:r>
        <w:r w:rsidR="006E4AE4">
          <w:rPr>
            <w:noProof/>
            <w:webHidden/>
          </w:rPr>
          <w:fldChar w:fldCharType="separate"/>
        </w:r>
        <w:r w:rsidR="002C1861">
          <w:rPr>
            <w:noProof/>
            <w:webHidden/>
          </w:rPr>
          <w:t>29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0" w:history="1">
        <w:r w:rsidR="006E4AE4" w:rsidRPr="00993982">
          <w:rPr>
            <w:rStyle w:val="Hipervnculo"/>
            <w:rFonts w:ascii="Verdana" w:hAnsi="Verdana"/>
            <w:noProof/>
            <w:lang w:val="es-CO"/>
          </w:rPr>
          <w:t>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14 – Grupo de Infraestructura – Secretaría General</w:t>
        </w:r>
        <w:r w:rsidR="006E4AE4">
          <w:rPr>
            <w:noProof/>
            <w:webHidden/>
          </w:rPr>
          <w:tab/>
        </w:r>
        <w:r w:rsidR="006E4AE4">
          <w:rPr>
            <w:noProof/>
            <w:webHidden/>
          </w:rPr>
          <w:fldChar w:fldCharType="begin"/>
        </w:r>
        <w:r w:rsidR="006E4AE4">
          <w:rPr>
            <w:noProof/>
            <w:webHidden/>
          </w:rPr>
          <w:instrText xml:space="preserve"> PAGEREF _Toc475601090 \h </w:instrText>
        </w:r>
        <w:r w:rsidR="006E4AE4">
          <w:rPr>
            <w:noProof/>
            <w:webHidden/>
          </w:rPr>
        </w:r>
        <w:r w:rsidR="006E4AE4">
          <w:rPr>
            <w:noProof/>
            <w:webHidden/>
          </w:rPr>
          <w:fldChar w:fldCharType="separate"/>
        </w:r>
        <w:r w:rsidR="002C1861">
          <w:rPr>
            <w:noProof/>
            <w:webHidden/>
          </w:rPr>
          <w:t>30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1" w:history="1">
        <w:r w:rsidR="006E4AE4" w:rsidRPr="00993982">
          <w:rPr>
            <w:rStyle w:val="Hipervnculo"/>
            <w:rFonts w:ascii="Verdana" w:hAnsi="Verdana"/>
            <w:noProof/>
            <w:lang w:val="es-CO"/>
          </w:rPr>
          <w:t>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13 – </w:t>
        </w:r>
        <w:r w:rsidR="008635D8" w:rsidRPr="008635D8">
          <w:rPr>
            <w:rStyle w:val="Hipervnculo"/>
            <w:rFonts w:ascii="Verdana" w:hAnsi="Verdana"/>
            <w:noProof/>
          </w:rPr>
          <w:t>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_Toc475601091 \h </w:instrText>
        </w:r>
        <w:r w:rsidR="006E4AE4">
          <w:rPr>
            <w:noProof/>
            <w:webHidden/>
          </w:rPr>
        </w:r>
        <w:r w:rsidR="006E4AE4">
          <w:rPr>
            <w:noProof/>
            <w:webHidden/>
          </w:rPr>
          <w:fldChar w:fldCharType="separate"/>
        </w:r>
        <w:r w:rsidR="002C1861">
          <w:rPr>
            <w:noProof/>
            <w:webHidden/>
          </w:rPr>
          <w:t>31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2" w:history="1">
        <w:r w:rsidR="006E4AE4" w:rsidRPr="00993982">
          <w:rPr>
            <w:rStyle w:val="Hipervnculo"/>
            <w:rFonts w:ascii="Verdana" w:hAnsi="Verdana"/>
            <w:noProof/>
            <w:lang w:val="es-CO"/>
          </w:rPr>
          <w:t>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Estímulos a la Creación y la Investigación – Despacho del Viceministro</w:t>
        </w:r>
        <w:r w:rsidR="006E4AE4">
          <w:rPr>
            <w:noProof/>
            <w:webHidden/>
          </w:rPr>
          <w:tab/>
        </w:r>
        <w:r w:rsidR="006E4AE4">
          <w:rPr>
            <w:noProof/>
            <w:webHidden/>
          </w:rPr>
          <w:fldChar w:fldCharType="begin"/>
        </w:r>
        <w:r w:rsidR="006E4AE4">
          <w:rPr>
            <w:noProof/>
            <w:webHidden/>
          </w:rPr>
          <w:instrText xml:space="preserve"> PAGEREF _Toc475601092 \h </w:instrText>
        </w:r>
        <w:r w:rsidR="006E4AE4">
          <w:rPr>
            <w:noProof/>
            <w:webHidden/>
          </w:rPr>
        </w:r>
        <w:r w:rsidR="006E4AE4">
          <w:rPr>
            <w:noProof/>
            <w:webHidden/>
          </w:rPr>
          <w:fldChar w:fldCharType="separate"/>
        </w:r>
        <w:r w:rsidR="002C1861">
          <w:rPr>
            <w:noProof/>
            <w:webHidden/>
          </w:rPr>
          <w:t>32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3" w:history="1">
        <w:r w:rsidR="006E4AE4" w:rsidRPr="00993982">
          <w:rPr>
            <w:rStyle w:val="Hipervnculo"/>
            <w:rFonts w:ascii="Verdana" w:hAnsi="Verdana"/>
            <w:noProof/>
            <w:lang w:val="es-CO"/>
          </w:rPr>
          <w:t>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Despacho del Viceministro</w:t>
        </w:r>
        <w:r w:rsidR="006E4AE4">
          <w:rPr>
            <w:noProof/>
            <w:webHidden/>
          </w:rPr>
          <w:tab/>
        </w:r>
        <w:r w:rsidR="006E4AE4">
          <w:rPr>
            <w:noProof/>
            <w:webHidden/>
          </w:rPr>
          <w:fldChar w:fldCharType="begin"/>
        </w:r>
        <w:r w:rsidR="006E4AE4">
          <w:rPr>
            <w:noProof/>
            <w:webHidden/>
          </w:rPr>
          <w:instrText xml:space="preserve"> PAGEREF _Toc475601093 \h </w:instrText>
        </w:r>
        <w:r w:rsidR="006E4AE4">
          <w:rPr>
            <w:noProof/>
            <w:webHidden/>
          </w:rPr>
        </w:r>
        <w:r w:rsidR="006E4AE4">
          <w:rPr>
            <w:noProof/>
            <w:webHidden/>
          </w:rPr>
          <w:fldChar w:fldCharType="separate"/>
        </w:r>
        <w:r w:rsidR="002C1861">
          <w:rPr>
            <w:noProof/>
            <w:webHidden/>
          </w:rPr>
          <w:t>33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4" w:history="1">
        <w:r w:rsidR="006E4AE4" w:rsidRPr="00993982">
          <w:rPr>
            <w:rStyle w:val="Hipervnculo"/>
            <w:rFonts w:ascii="Verdana" w:hAnsi="Verdana"/>
            <w:noProof/>
            <w:lang w:val="es-CO"/>
          </w:rPr>
          <w:t>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Asesoría Legal, Conceptos, Derechos de Petición y Agenda Legislativa – Oficina Jurídica</w:t>
        </w:r>
        <w:r w:rsidR="006E4AE4">
          <w:rPr>
            <w:noProof/>
            <w:webHidden/>
          </w:rPr>
          <w:tab/>
        </w:r>
        <w:r w:rsidR="006E4AE4">
          <w:rPr>
            <w:noProof/>
            <w:webHidden/>
          </w:rPr>
          <w:fldChar w:fldCharType="begin"/>
        </w:r>
        <w:r w:rsidR="006E4AE4">
          <w:rPr>
            <w:noProof/>
            <w:webHidden/>
          </w:rPr>
          <w:instrText xml:space="preserve"> PAGEREF _Toc475601094 \h </w:instrText>
        </w:r>
        <w:r w:rsidR="006E4AE4">
          <w:rPr>
            <w:noProof/>
            <w:webHidden/>
          </w:rPr>
        </w:r>
        <w:r w:rsidR="006E4AE4">
          <w:rPr>
            <w:noProof/>
            <w:webHidden/>
          </w:rPr>
          <w:fldChar w:fldCharType="separate"/>
        </w:r>
        <w:r w:rsidR="002C1861">
          <w:rPr>
            <w:noProof/>
            <w:webHidden/>
          </w:rPr>
          <w:t>34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5" w:history="1">
        <w:r w:rsidR="006E4AE4" w:rsidRPr="00993982">
          <w:rPr>
            <w:rStyle w:val="Hipervnculo"/>
            <w:rFonts w:ascii="Verdana" w:hAnsi="Verdana"/>
            <w:noProof/>
            <w:lang w:val="es-CO"/>
          </w:rPr>
          <w:t>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_Toc475601095 \h </w:instrText>
        </w:r>
        <w:r w:rsidR="006E4AE4">
          <w:rPr>
            <w:noProof/>
            <w:webHidden/>
          </w:rPr>
        </w:r>
        <w:r w:rsidR="006E4AE4">
          <w:rPr>
            <w:noProof/>
            <w:webHidden/>
          </w:rPr>
          <w:fldChar w:fldCharType="separate"/>
        </w:r>
        <w:r w:rsidR="002C1861">
          <w:rPr>
            <w:noProof/>
            <w:webHidden/>
          </w:rPr>
          <w:t>35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6" w:history="1">
        <w:r w:rsidR="006E4AE4" w:rsidRPr="00993982">
          <w:rPr>
            <w:rStyle w:val="Hipervnculo"/>
            <w:rFonts w:ascii="Verdana" w:hAnsi="Verdana"/>
            <w:noProof/>
            <w:lang w:val="es-CO"/>
          </w:rPr>
          <w:t>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Dirección de Artes</w:t>
        </w:r>
        <w:r w:rsidR="006E4AE4">
          <w:rPr>
            <w:noProof/>
            <w:webHidden/>
          </w:rPr>
          <w:tab/>
        </w:r>
        <w:r w:rsidR="006E4AE4">
          <w:rPr>
            <w:noProof/>
            <w:webHidden/>
          </w:rPr>
          <w:fldChar w:fldCharType="begin"/>
        </w:r>
        <w:r w:rsidR="006E4AE4">
          <w:rPr>
            <w:noProof/>
            <w:webHidden/>
          </w:rPr>
          <w:instrText xml:space="preserve"> PAGEREF _Toc475601096 \h </w:instrText>
        </w:r>
        <w:r w:rsidR="006E4AE4">
          <w:rPr>
            <w:noProof/>
            <w:webHidden/>
          </w:rPr>
        </w:r>
        <w:r w:rsidR="006E4AE4">
          <w:rPr>
            <w:noProof/>
            <w:webHidden/>
          </w:rPr>
          <w:fldChar w:fldCharType="separate"/>
        </w:r>
        <w:r w:rsidR="002C1861">
          <w:rPr>
            <w:noProof/>
            <w:webHidden/>
          </w:rPr>
          <w:t>36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7" w:history="1">
        <w:r w:rsidR="006E4AE4" w:rsidRPr="00993982">
          <w:rPr>
            <w:rStyle w:val="Hipervnculo"/>
            <w:rFonts w:ascii="Verdana" w:hAnsi="Verdana"/>
            <w:noProof/>
            <w:lang w:val="es-CO"/>
          </w:rPr>
          <w:t>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Jurídica</w:t>
        </w:r>
        <w:r w:rsidR="006E4AE4">
          <w:rPr>
            <w:noProof/>
            <w:webHidden/>
          </w:rPr>
          <w:tab/>
        </w:r>
        <w:r w:rsidR="006E4AE4">
          <w:rPr>
            <w:noProof/>
            <w:webHidden/>
          </w:rPr>
          <w:fldChar w:fldCharType="begin"/>
        </w:r>
        <w:r w:rsidR="006E4AE4">
          <w:rPr>
            <w:noProof/>
            <w:webHidden/>
          </w:rPr>
          <w:instrText xml:space="preserve"> PAGEREF _Toc475601097 \h </w:instrText>
        </w:r>
        <w:r w:rsidR="006E4AE4">
          <w:rPr>
            <w:noProof/>
            <w:webHidden/>
          </w:rPr>
        </w:r>
        <w:r w:rsidR="006E4AE4">
          <w:rPr>
            <w:noProof/>
            <w:webHidden/>
          </w:rPr>
          <w:fldChar w:fldCharType="separate"/>
        </w:r>
        <w:r w:rsidR="002C1861">
          <w:rPr>
            <w:noProof/>
            <w:webHidden/>
          </w:rPr>
          <w:t>37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8" w:history="1">
        <w:r w:rsidR="006E4AE4" w:rsidRPr="00993982">
          <w:rPr>
            <w:rStyle w:val="Hipervnculo"/>
            <w:rFonts w:ascii="Verdana" w:hAnsi="Verdana"/>
            <w:noProof/>
            <w:lang w:val="es-CO"/>
          </w:rPr>
          <w:t>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_Toc475601098 \h </w:instrText>
        </w:r>
        <w:r w:rsidR="006E4AE4">
          <w:rPr>
            <w:noProof/>
            <w:webHidden/>
          </w:rPr>
        </w:r>
        <w:r w:rsidR="006E4AE4">
          <w:rPr>
            <w:noProof/>
            <w:webHidden/>
          </w:rPr>
          <w:fldChar w:fldCharType="separate"/>
        </w:r>
        <w:r w:rsidR="002C1861">
          <w:rPr>
            <w:noProof/>
            <w:webHidden/>
          </w:rPr>
          <w:t>38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9" w:history="1">
        <w:r w:rsidR="006E4AE4" w:rsidRPr="00993982">
          <w:rPr>
            <w:rStyle w:val="Hipervnculo"/>
            <w:rFonts w:ascii="Verdana" w:hAnsi="Verdana"/>
            <w:noProof/>
            <w:lang w:val="es-CO"/>
          </w:rPr>
          <w:t>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Programa Nacional de Estímulos – Despacho del Viceministro</w:t>
        </w:r>
        <w:r w:rsidR="006E4AE4">
          <w:rPr>
            <w:noProof/>
            <w:webHidden/>
          </w:rPr>
          <w:tab/>
        </w:r>
        <w:r w:rsidR="006E4AE4">
          <w:rPr>
            <w:noProof/>
            <w:webHidden/>
          </w:rPr>
          <w:fldChar w:fldCharType="begin"/>
        </w:r>
        <w:r w:rsidR="006E4AE4">
          <w:rPr>
            <w:noProof/>
            <w:webHidden/>
          </w:rPr>
          <w:instrText xml:space="preserve"> PAGEREF _Toc475601099 \h </w:instrText>
        </w:r>
        <w:r w:rsidR="006E4AE4">
          <w:rPr>
            <w:noProof/>
            <w:webHidden/>
          </w:rPr>
        </w:r>
        <w:r w:rsidR="006E4AE4">
          <w:rPr>
            <w:noProof/>
            <w:webHidden/>
          </w:rPr>
          <w:fldChar w:fldCharType="separate"/>
        </w:r>
        <w:r w:rsidR="002C1861">
          <w:rPr>
            <w:noProof/>
            <w:webHidden/>
          </w:rPr>
          <w:t>39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0" w:history="1">
        <w:r w:rsidR="006E4AE4" w:rsidRPr="00993982">
          <w:rPr>
            <w:rStyle w:val="Hipervnculo"/>
            <w:rFonts w:ascii="Verdana" w:hAnsi="Verdana"/>
            <w:noProof/>
            <w:lang w:val="es-CO"/>
          </w:rPr>
          <w:t>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_Toc475601100 \h </w:instrText>
        </w:r>
        <w:r w:rsidR="006E4AE4">
          <w:rPr>
            <w:noProof/>
            <w:webHidden/>
          </w:rPr>
        </w:r>
        <w:r w:rsidR="006E4AE4">
          <w:rPr>
            <w:noProof/>
            <w:webHidden/>
          </w:rPr>
          <w:fldChar w:fldCharType="separate"/>
        </w:r>
        <w:r w:rsidR="002C1861">
          <w:rPr>
            <w:noProof/>
            <w:webHidden/>
          </w:rPr>
          <w:t>40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1" w:history="1">
        <w:r w:rsidR="006E4AE4" w:rsidRPr="00993982">
          <w:rPr>
            <w:rStyle w:val="Hipervnculo"/>
            <w:rFonts w:ascii="Verdana" w:hAnsi="Verdana"/>
            <w:noProof/>
            <w:lang w:val="es-CO"/>
          </w:rPr>
          <w:t>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_Toc475601101 \h </w:instrText>
        </w:r>
        <w:r w:rsidR="006E4AE4">
          <w:rPr>
            <w:noProof/>
            <w:webHidden/>
          </w:rPr>
        </w:r>
        <w:r w:rsidR="006E4AE4">
          <w:rPr>
            <w:noProof/>
            <w:webHidden/>
          </w:rPr>
          <w:fldChar w:fldCharType="separate"/>
        </w:r>
        <w:r w:rsidR="002C1861">
          <w:rPr>
            <w:noProof/>
            <w:webHidden/>
          </w:rPr>
          <w:t>41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2" w:history="1">
        <w:r w:rsidR="006E4AE4" w:rsidRPr="00993982">
          <w:rPr>
            <w:rStyle w:val="Hipervnculo"/>
            <w:rFonts w:ascii="Verdana" w:hAnsi="Verdana"/>
            <w:noProof/>
            <w:lang w:val="es-CO"/>
          </w:rPr>
          <w:t>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_Toc475601102 \h </w:instrText>
        </w:r>
        <w:r w:rsidR="006E4AE4">
          <w:rPr>
            <w:noProof/>
            <w:webHidden/>
          </w:rPr>
        </w:r>
        <w:r w:rsidR="006E4AE4">
          <w:rPr>
            <w:noProof/>
            <w:webHidden/>
          </w:rPr>
          <w:fldChar w:fldCharType="separate"/>
        </w:r>
        <w:r w:rsidR="002C1861">
          <w:rPr>
            <w:noProof/>
            <w:webHidden/>
          </w:rPr>
          <w:t>42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3" w:history="1">
        <w:r w:rsidR="006E4AE4" w:rsidRPr="00993982">
          <w:rPr>
            <w:rStyle w:val="Hipervnculo"/>
            <w:rFonts w:ascii="Verdana" w:hAnsi="Verdana"/>
            <w:noProof/>
            <w:lang w:val="es-CO"/>
          </w:rPr>
          <w:t>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_Toc475601103 \h </w:instrText>
        </w:r>
        <w:r w:rsidR="006E4AE4">
          <w:rPr>
            <w:noProof/>
            <w:webHidden/>
          </w:rPr>
        </w:r>
        <w:r w:rsidR="006E4AE4">
          <w:rPr>
            <w:noProof/>
            <w:webHidden/>
          </w:rPr>
          <w:fldChar w:fldCharType="separate"/>
        </w:r>
        <w:r w:rsidR="002C1861">
          <w:rPr>
            <w:noProof/>
            <w:webHidden/>
          </w:rPr>
          <w:t>43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4" w:history="1">
        <w:r w:rsidR="006E4AE4" w:rsidRPr="00993982">
          <w:rPr>
            <w:rStyle w:val="Hipervnculo"/>
            <w:rFonts w:ascii="Verdana" w:hAnsi="Verdana"/>
            <w:noProof/>
            <w:lang w:val="es-CO"/>
          </w:rPr>
          <w:t>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Literatura - Dirección de Artes</w:t>
        </w:r>
        <w:r w:rsidR="006E4AE4">
          <w:rPr>
            <w:noProof/>
            <w:webHidden/>
          </w:rPr>
          <w:tab/>
        </w:r>
        <w:r w:rsidR="006E4AE4">
          <w:rPr>
            <w:noProof/>
            <w:webHidden/>
          </w:rPr>
          <w:fldChar w:fldCharType="begin"/>
        </w:r>
        <w:r w:rsidR="006E4AE4">
          <w:rPr>
            <w:noProof/>
            <w:webHidden/>
          </w:rPr>
          <w:instrText xml:space="preserve"> PAGEREF _Toc475601104 \h </w:instrText>
        </w:r>
        <w:r w:rsidR="006E4AE4">
          <w:rPr>
            <w:noProof/>
            <w:webHidden/>
          </w:rPr>
        </w:r>
        <w:r w:rsidR="006E4AE4">
          <w:rPr>
            <w:noProof/>
            <w:webHidden/>
          </w:rPr>
          <w:fldChar w:fldCharType="separate"/>
        </w:r>
        <w:r w:rsidR="002C1861">
          <w:rPr>
            <w:noProof/>
            <w:webHidden/>
          </w:rPr>
          <w:t>44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5" w:history="1">
        <w:r w:rsidR="006E4AE4" w:rsidRPr="00993982">
          <w:rPr>
            <w:rStyle w:val="Hipervnculo"/>
            <w:rFonts w:ascii="Verdana" w:hAnsi="Verdana"/>
            <w:noProof/>
            <w:lang w:val="es-CO"/>
          </w:rPr>
          <w:t>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_Toc475601105 \h </w:instrText>
        </w:r>
        <w:r w:rsidR="006E4AE4">
          <w:rPr>
            <w:noProof/>
            <w:webHidden/>
          </w:rPr>
        </w:r>
        <w:r w:rsidR="006E4AE4">
          <w:rPr>
            <w:noProof/>
            <w:webHidden/>
          </w:rPr>
          <w:fldChar w:fldCharType="separate"/>
        </w:r>
        <w:r w:rsidR="002C1861">
          <w:rPr>
            <w:noProof/>
            <w:webHidden/>
          </w:rPr>
          <w:t>45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6" w:history="1">
        <w:r w:rsidR="006E4AE4" w:rsidRPr="00993982">
          <w:rPr>
            <w:rStyle w:val="Hipervnculo"/>
            <w:rFonts w:ascii="Verdana" w:hAnsi="Verdana"/>
            <w:noProof/>
            <w:lang w:val="es-CO"/>
          </w:rPr>
          <w:t>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23 – Despacho del Ministro o Viceministro</w:t>
        </w:r>
        <w:r w:rsidR="006E4AE4">
          <w:rPr>
            <w:noProof/>
            <w:webHidden/>
          </w:rPr>
          <w:tab/>
        </w:r>
        <w:r w:rsidR="006E4AE4">
          <w:rPr>
            <w:noProof/>
            <w:webHidden/>
          </w:rPr>
          <w:fldChar w:fldCharType="begin"/>
        </w:r>
        <w:r w:rsidR="006E4AE4">
          <w:rPr>
            <w:noProof/>
            <w:webHidden/>
          </w:rPr>
          <w:instrText xml:space="preserve"> PAGEREF _Toc475601106 \h </w:instrText>
        </w:r>
        <w:r w:rsidR="006E4AE4">
          <w:rPr>
            <w:noProof/>
            <w:webHidden/>
          </w:rPr>
        </w:r>
        <w:r w:rsidR="006E4AE4">
          <w:rPr>
            <w:noProof/>
            <w:webHidden/>
          </w:rPr>
          <w:fldChar w:fldCharType="separate"/>
        </w:r>
        <w:r w:rsidR="002C1861">
          <w:rPr>
            <w:noProof/>
            <w:webHidden/>
          </w:rPr>
          <w:t>46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7" w:history="1">
        <w:r w:rsidR="006E4AE4" w:rsidRPr="00993982">
          <w:rPr>
            <w:rStyle w:val="Hipervnculo"/>
            <w:rFonts w:ascii="Verdana" w:hAnsi="Verdana"/>
            <w:noProof/>
            <w:lang w:val="es-CO"/>
          </w:rPr>
          <w:t>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_Toc475601107 \h </w:instrText>
        </w:r>
        <w:r w:rsidR="006E4AE4">
          <w:rPr>
            <w:noProof/>
            <w:webHidden/>
          </w:rPr>
        </w:r>
        <w:r w:rsidR="006E4AE4">
          <w:rPr>
            <w:noProof/>
            <w:webHidden/>
          </w:rPr>
          <w:fldChar w:fldCharType="separate"/>
        </w:r>
        <w:r w:rsidR="002C1861">
          <w:rPr>
            <w:noProof/>
            <w:webHidden/>
          </w:rPr>
          <w:t>47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8" w:history="1">
        <w:r w:rsidR="006E4AE4" w:rsidRPr="00993982">
          <w:rPr>
            <w:rStyle w:val="Hipervnculo"/>
            <w:rFonts w:ascii="Verdana" w:hAnsi="Verdana"/>
            <w:noProof/>
            <w:lang w:val="es-CO"/>
          </w:rPr>
          <w:t>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_Toc475601108 \h </w:instrText>
        </w:r>
        <w:r w:rsidR="006E4AE4">
          <w:rPr>
            <w:noProof/>
            <w:webHidden/>
          </w:rPr>
        </w:r>
        <w:r w:rsidR="006E4AE4">
          <w:rPr>
            <w:noProof/>
            <w:webHidden/>
          </w:rPr>
          <w:fldChar w:fldCharType="separate"/>
        </w:r>
        <w:r w:rsidR="002C1861">
          <w:rPr>
            <w:noProof/>
            <w:webHidden/>
          </w:rPr>
          <w:t>48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9" w:history="1">
        <w:r w:rsidR="006E4AE4" w:rsidRPr="00993982">
          <w:rPr>
            <w:rStyle w:val="Hipervnculo"/>
            <w:rFonts w:ascii="Verdana" w:hAnsi="Verdana"/>
            <w:noProof/>
            <w:lang w:val="es-CO"/>
          </w:rPr>
          <w:t>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_Toc475601109 \h </w:instrText>
        </w:r>
        <w:r w:rsidR="006E4AE4">
          <w:rPr>
            <w:noProof/>
            <w:webHidden/>
          </w:rPr>
        </w:r>
        <w:r w:rsidR="006E4AE4">
          <w:rPr>
            <w:noProof/>
            <w:webHidden/>
          </w:rPr>
          <w:fldChar w:fldCharType="separate"/>
        </w:r>
        <w:r w:rsidR="002C1861">
          <w:rPr>
            <w:noProof/>
            <w:webHidden/>
          </w:rPr>
          <w:t>49</w:t>
        </w:r>
        <w:r w:rsidR="006E4AE4">
          <w:rPr>
            <w:noProof/>
            <w:webHidden/>
          </w:rPr>
          <w:fldChar w:fldCharType="end"/>
        </w:r>
      </w:hyperlink>
    </w:p>
    <w:p w:rsidR="006E4AE4" w:rsidRDefault="009B6BCB">
      <w:pPr>
        <w:pStyle w:val="TDC1"/>
        <w:rPr>
          <w:rStyle w:val="Hipervnculo"/>
          <w:noProof/>
        </w:rPr>
      </w:pPr>
      <w:hyperlink w:anchor="_Toc475601110" w:history="1">
        <w:r w:rsidR="006E4AE4" w:rsidRPr="00993982">
          <w:rPr>
            <w:rStyle w:val="Hipervnculo"/>
            <w:rFonts w:ascii="Verdana" w:hAnsi="Verdana"/>
            <w:noProof/>
            <w:lang w:val="es-CO"/>
          </w:rPr>
          <w:t>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Donde se asigne</w:t>
        </w:r>
        <w:r w:rsidR="006E4AE4">
          <w:rPr>
            <w:noProof/>
            <w:webHidden/>
          </w:rPr>
          <w:tab/>
        </w:r>
        <w:r w:rsidR="006E4AE4">
          <w:rPr>
            <w:noProof/>
            <w:webHidden/>
          </w:rPr>
          <w:fldChar w:fldCharType="begin"/>
        </w:r>
        <w:r w:rsidR="006E4AE4">
          <w:rPr>
            <w:noProof/>
            <w:webHidden/>
          </w:rPr>
          <w:instrText xml:space="preserve"> PAGEREF _Toc475601110 \h </w:instrText>
        </w:r>
        <w:r w:rsidR="006E4AE4">
          <w:rPr>
            <w:noProof/>
            <w:webHidden/>
          </w:rPr>
        </w:r>
        <w:r w:rsidR="006E4AE4">
          <w:rPr>
            <w:noProof/>
            <w:webHidden/>
          </w:rPr>
          <w:fldChar w:fldCharType="separate"/>
        </w:r>
        <w:r w:rsidR="002C1861">
          <w:rPr>
            <w:noProof/>
            <w:webHidden/>
          </w:rPr>
          <w:t>50</w:t>
        </w:r>
        <w:r w:rsidR="006E4AE4">
          <w:rPr>
            <w:noProof/>
            <w:webHidden/>
          </w:rPr>
          <w:fldChar w:fldCharType="end"/>
        </w:r>
      </w:hyperlink>
    </w:p>
    <w:p w:rsidR="006E4AE4" w:rsidRPr="006E4AE4" w:rsidRDefault="006E4AE4" w:rsidP="006E4AE4">
      <w:pPr>
        <w:rPr>
          <w:rFonts w:eastAsiaTheme="minorEastAsia"/>
        </w:rPr>
      </w:pPr>
    </w:p>
    <w:p w:rsidR="006E4AE4" w:rsidRDefault="009B6BCB">
      <w:pPr>
        <w:pStyle w:val="TDC1"/>
        <w:rPr>
          <w:rFonts w:asciiTheme="minorHAnsi" w:eastAsiaTheme="minorEastAsia" w:hAnsiTheme="minorHAnsi" w:cstheme="minorBidi"/>
          <w:noProof/>
          <w:sz w:val="22"/>
          <w:szCs w:val="22"/>
          <w:lang w:val="es-CO" w:eastAsia="es-CO"/>
        </w:rPr>
      </w:pPr>
      <w:hyperlink w:anchor="_Toc475601111" w:history="1">
        <w:r w:rsidR="006E4AE4" w:rsidRPr="006E4AE4">
          <w:rPr>
            <w:rStyle w:val="Hipervnculo"/>
            <w:rFonts w:ascii="Verdana" w:hAnsi="Verdana"/>
            <w:b/>
            <w:noProof/>
            <w:lang w:val="es-CO"/>
          </w:rPr>
          <w:t>PLANTA GLOBAL</w:t>
        </w:r>
        <w:r w:rsidR="006E4AE4">
          <w:rPr>
            <w:noProof/>
            <w:webHidden/>
          </w:rPr>
          <w:tab/>
        </w:r>
        <w:r w:rsidR="006E4AE4">
          <w:rPr>
            <w:noProof/>
            <w:webHidden/>
          </w:rPr>
          <w:fldChar w:fldCharType="begin"/>
        </w:r>
        <w:r w:rsidR="006E4AE4">
          <w:rPr>
            <w:noProof/>
            <w:webHidden/>
          </w:rPr>
          <w:instrText xml:space="preserve"> PAGEREF _Toc475601111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2" w:history="1">
        <w:r w:rsidR="006E4AE4" w:rsidRPr="00993982">
          <w:rPr>
            <w:rStyle w:val="Hipervnculo"/>
            <w:rFonts w:ascii="Verdana" w:hAnsi="Verdana"/>
            <w:noProof/>
            <w:lang w:val="es-CO"/>
          </w:rPr>
          <w:t>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Museo Nacional</w:t>
        </w:r>
        <w:r w:rsidR="006E4AE4">
          <w:rPr>
            <w:noProof/>
            <w:webHidden/>
          </w:rPr>
          <w:tab/>
        </w:r>
        <w:r w:rsidR="006E4AE4">
          <w:rPr>
            <w:noProof/>
            <w:webHidden/>
          </w:rPr>
          <w:fldChar w:fldCharType="begin"/>
        </w:r>
        <w:r w:rsidR="006E4AE4">
          <w:rPr>
            <w:noProof/>
            <w:webHidden/>
          </w:rPr>
          <w:instrText xml:space="preserve"> PAGEREF _Toc475601112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3" w:history="1">
        <w:r w:rsidR="006E4AE4" w:rsidRPr="00993982">
          <w:rPr>
            <w:rStyle w:val="Hipervnculo"/>
            <w:rFonts w:ascii="Verdana" w:hAnsi="Verdana"/>
            <w:noProof/>
            <w:lang w:val="es-CO"/>
          </w:rPr>
          <w:t>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Biblioteca Nacional</w:t>
        </w:r>
        <w:r w:rsidR="006E4AE4">
          <w:rPr>
            <w:noProof/>
            <w:webHidden/>
          </w:rPr>
          <w:tab/>
        </w:r>
        <w:r w:rsidR="006E4AE4">
          <w:rPr>
            <w:noProof/>
            <w:webHidden/>
          </w:rPr>
          <w:fldChar w:fldCharType="begin"/>
        </w:r>
        <w:r w:rsidR="006E4AE4">
          <w:rPr>
            <w:noProof/>
            <w:webHidden/>
          </w:rPr>
          <w:instrText xml:space="preserve"> PAGEREF _Toc475601113 \h </w:instrText>
        </w:r>
        <w:r w:rsidR="006E4AE4">
          <w:rPr>
            <w:noProof/>
            <w:webHidden/>
          </w:rPr>
        </w:r>
        <w:r w:rsidR="006E4AE4">
          <w:rPr>
            <w:noProof/>
            <w:webHidden/>
          </w:rPr>
          <w:fldChar w:fldCharType="separate"/>
        </w:r>
        <w:r w:rsidR="002C1861">
          <w:rPr>
            <w:noProof/>
            <w:webHidden/>
          </w:rPr>
          <w:t>53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4" w:history="1">
        <w:r w:rsidR="006E4AE4" w:rsidRPr="00993982">
          <w:rPr>
            <w:rStyle w:val="Hipervnculo"/>
            <w:rFonts w:ascii="Verdana" w:hAnsi="Verdana"/>
            <w:noProof/>
            <w:lang w:val="es-CO"/>
          </w:rPr>
          <w:t>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General – 0035 – 22 – Secretaría General</w:t>
        </w:r>
        <w:r w:rsidR="006E4AE4">
          <w:rPr>
            <w:noProof/>
            <w:webHidden/>
          </w:rPr>
          <w:tab/>
        </w:r>
        <w:r w:rsidR="006E4AE4">
          <w:rPr>
            <w:noProof/>
            <w:webHidden/>
          </w:rPr>
          <w:fldChar w:fldCharType="begin"/>
        </w:r>
        <w:r w:rsidR="006E4AE4">
          <w:rPr>
            <w:noProof/>
            <w:webHidden/>
          </w:rPr>
          <w:instrText xml:space="preserve"> PAGEREF _Toc475601114 \h </w:instrText>
        </w:r>
        <w:r w:rsidR="006E4AE4">
          <w:rPr>
            <w:noProof/>
            <w:webHidden/>
          </w:rPr>
        </w:r>
        <w:r w:rsidR="006E4AE4">
          <w:rPr>
            <w:noProof/>
            <w:webHidden/>
          </w:rPr>
          <w:fldChar w:fldCharType="separate"/>
        </w:r>
        <w:r w:rsidR="002C1861">
          <w:rPr>
            <w:noProof/>
            <w:webHidden/>
          </w:rPr>
          <w:t>54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5" w:history="1">
        <w:r w:rsidR="006E4AE4" w:rsidRPr="00993982">
          <w:rPr>
            <w:rStyle w:val="Hipervnculo"/>
            <w:rFonts w:ascii="Verdana" w:hAnsi="Verdana"/>
            <w:noProof/>
            <w:lang w:val="es-CO"/>
          </w:rPr>
          <w:t>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Fomento Regional</w:t>
        </w:r>
        <w:r w:rsidR="006E4AE4">
          <w:rPr>
            <w:noProof/>
            <w:webHidden/>
          </w:rPr>
          <w:tab/>
        </w:r>
        <w:r w:rsidR="006E4AE4">
          <w:rPr>
            <w:noProof/>
            <w:webHidden/>
          </w:rPr>
          <w:fldChar w:fldCharType="begin"/>
        </w:r>
        <w:r w:rsidR="006E4AE4">
          <w:rPr>
            <w:noProof/>
            <w:webHidden/>
          </w:rPr>
          <w:instrText xml:space="preserve"> PAGEREF _Toc475601115 \h </w:instrText>
        </w:r>
        <w:r w:rsidR="006E4AE4">
          <w:rPr>
            <w:noProof/>
            <w:webHidden/>
          </w:rPr>
        </w:r>
        <w:r w:rsidR="006E4AE4">
          <w:rPr>
            <w:noProof/>
            <w:webHidden/>
          </w:rPr>
          <w:fldChar w:fldCharType="separate"/>
        </w:r>
        <w:r w:rsidR="002C1861">
          <w:rPr>
            <w:noProof/>
            <w:webHidden/>
          </w:rPr>
          <w:t>56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6" w:history="1">
        <w:r w:rsidR="006E4AE4" w:rsidRPr="00993982">
          <w:rPr>
            <w:rStyle w:val="Hipervnculo"/>
            <w:rFonts w:ascii="Verdana" w:hAnsi="Verdana"/>
            <w:noProof/>
            <w:lang w:val="es-CO"/>
          </w:rPr>
          <w:t>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Artes</w:t>
        </w:r>
        <w:r w:rsidR="006E4AE4">
          <w:rPr>
            <w:noProof/>
            <w:webHidden/>
          </w:rPr>
          <w:tab/>
        </w:r>
        <w:r w:rsidR="006E4AE4">
          <w:rPr>
            <w:noProof/>
            <w:webHidden/>
          </w:rPr>
          <w:fldChar w:fldCharType="begin"/>
        </w:r>
        <w:r w:rsidR="006E4AE4">
          <w:rPr>
            <w:noProof/>
            <w:webHidden/>
          </w:rPr>
          <w:instrText xml:space="preserve"> PAGEREF _Toc475601116 \h </w:instrText>
        </w:r>
        <w:r w:rsidR="006E4AE4">
          <w:rPr>
            <w:noProof/>
            <w:webHidden/>
          </w:rPr>
        </w:r>
        <w:r w:rsidR="006E4AE4">
          <w:rPr>
            <w:noProof/>
            <w:webHidden/>
          </w:rPr>
          <w:fldChar w:fldCharType="separate"/>
        </w:r>
        <w:r w:rsidR="002C1861">
          <w:rPr>
            <w:noProof/>
            <w:webHidden/>
          </w:rPr>
          <w:t>57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7" w:history="1">
        <w:r w:rsidR="006E4AE4" w:rsidRPr="00993982">
          <w:rPr>
            <w:rStyle w:val="Hipervnculo"/>
            <w:rFonts w:ascii="Verdana" w:hAnsi="Verdana"/>
            <w:noProof/>
            <w:lang w:val="es-CO"/>
          </w:rPr>
          <w:t>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Cinematografía</w:t>
        </w:r>
        <w:r w:rsidR="006E4AE4">
          <w:rPr>
            <w:noProof/>
            <w:webHidden/>
          </w:rPr>
          <w:tab/>
        </w:r>
        <w:r w:rsidR="006E4AE4">
          <w:rPr>
            <w:noProof/>
            <w:webHidden/>
          </w:rPr>
          <w:fldChar w:fldCharType="begin"/>
        </w:r>
        <w:r w:rsidR="006E4AE4">
          <w:rPr>
            <w:noProof/>
            <w:webHidden/>
          </w:rPr>
          <w:instrText xml:space="preserve"> PAGEREF _Toc475601117 \h </w:instrText>
        </w:r>
        <w:r w:rsidR="006E4AE4">
          <w:rPr>
            <w:noProof/>
            <w:webHidden/>
          </w:rPr>
        </w:r>
        <w:r w:rsidR="006E4AE4">
          <w:rPr>
            <w:noProof/>
            <w:webHidden/>
          </w:rPr>
          <w:fldChar w:fldCharType="separate"/>
        </w:r>
        <w:r w:rsidR="002C1861">
          <w:rPr>
            <w:noProof/>
            <w:webHidden/>
          </w:rPr>
          <w:t>58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8" w:history="1">
        <w:r w:rsidR="006E4AE4" w:rsidRPr="00993982">
          <w:rPr>
            <w:rStyle w:val="Hipervnculo"/>
            <w:rFonts w:ascii="Verdana" w:hAnsi="Verdana"/>
            <w:noProof/>
            <w:lang w:val="es-CO"/>
          </w:rPr>
          <w:t>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Patrimonio</w:t>
        </w:r>
        <w:r w:rsidR="006E4AE4">
          <w:rPr>
            <w:noProof/>
            <w:webHidden/>
          </w:rPr>
          <w:tab/>
        </w:r>
        <w:r w:rsidR="006E4AE4">
          <w:rPr>
            <w:noProof/>
            <w:webHidden/>
          </w:rPr>
          <w:fldChar w:fldCharType="begin"/>
        </w:r>
        <w:r w:rsidR="006E4AE4">
          <w:rPr>
            <w:noProof/>
            <w:webHidden/>
          </w:rPr>
          <w:instrText xml:space="preserve"> PAGEREF _Toc475601118 \h </w:instrText>
        </w:r>
        <w:r w:rsidR="006E4AE4">
          <w:rPr>
            <w:noProof/>
            <w:webHidden/>
          </w:rPr>
        </w:r>
        <w:r w:rsidR="006E4AE4">
          <w:rPr>
            <w:noProof/>
            <w:webHidden/>
          </w:rPr>
          <w:fldChar w:fldCharType="separate"/>
        </w:r>
        <w:r w:rsidR="002C1861">
          <w:rPr>
            <w:noProof/>
            <w:webHidden/>
          </w:rPr>
          <w:t>59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9" w:history="1">
        <w:r w:rsidR="006E4AE4" w:rsidRPr="00993982">
          <w:rPr>
            <w:rStyle w:val="Hipervnculo"/>
            <w:rFonts w:ascii="Verdana" w:hAnsi="Verdana"/>
            <w:noProof/>
            <w:lang w:val="es-CO"/>
          </w:rPr>
          <w:t>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Comunicaciones</w:t>
        </w:r>
        <w:r w:rsidR="006E4AE4">
          <w:rPr>
            <w:noProof/>
            <w:webHidden/>
          </w:rPr>
          <w:tab/>
        </w:r>
        <w:r w:rsidR="006E4AE4">
          <w:rPr>
            <w:noProof/>
            <w:webHidden/>
          </w:rPr>
          <w:fldChar w:fldCharType="begin"/>
        </w:r>
        <w:r w:rsidR="006E4AE4">
          <w:rPr>
            <w:noProof/>
            <w:webHidden/>
          </w:rPr>
          <w:instrText xml:space="preserve"> PAGEREF _Toc475601119 \h </w:instrText>
        </w:r>
        <w:r w:rsidR="006E4AE4">
          <w:rPr>
            <w:noProof/>
            <w:webHidden/>
          </w:rPr>
        </w:r>
        <w:r w:rsidR="006E4AE4">
          <w:rPr>
            <w:noProof/>
            <w:webHidden/>
          </w:rPr>
          <w:fldChar w:fldCharType="separate"/>
        </w:r>
        <w:r w:rsidR="002C1861">
          <w:rPr>
            <w:noProof/>
            <w:webHidden/>
          </w:rPr>
          <w:t>60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0" w:history="1">
        <w:r w:rsidR="006E4AE4" w:rsidRPr="00993982">
          <w:rPr>
            <w:rStyle w:val="Hipervnculo"/>
            <w:rFonts w:ascii="Verdana" w:hAnsi="Verdana"/>
            <w:noProof/>
            <w:lang w:val="es-CO"/>
          </w:rPr>
          <w:t>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Poblaciones</w:t>
        </w:r>
        <w:r w:rsidR="006E4AE4">
          <w:rPr>
            <w:noProof/>
            <w:webHidden/>
          </w:rPr>
          <w:tab/>
        </w:r>
        <w:r w:rsidR="006E4AE4">
          <w:rPr>
            <w:noProof/>
            <w:webHidden/>
          </w:rPr>
          <w:fldChar w:fldCharType="begin"/>
        </w:r>
        <w:r w:rsidR="006E4AE4">
          <w:rPr>
            <w:noProof/>
            <w:webHidden/>
          </w:rPr>
          <w:instrText xml:space="preserve"> PAGEREF _Toc475601120 \h </w:instrText>
        </w:r>
        <w:r w:rsidR="006E4AE4">
          <w:rPr>
            <w:noProof/>
            <w:webHidden/>
          </w:rPr>
        </w:r>
        <w:r w:rsidR="006E4AE4">
          <w:rPr>
            <w:noProof/>
            <w:webHidden/>
          </w:rPr>
          <w:fldChar w:fldCharType="separate"/>
        </w:r>
        <w:r w:rsidR="002C1861">
          <w:rPr>
            <w:noProof/>
            <w:webHidden/>
          </w:rPr>
          <w:t>61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1" w:history="1">
        <w:r w:rsidR="006E4AE4" w:rsidRPr="00993982">
          <w:rPr>
            <w:rStyle w:val="Hipervnculo"/>
            <w:rFonts w:ascii="Verdana" w:hAnsi="Verdana"/>
            <w:noProof/>
            <w:lang w:val="es-CO"/>
          </w:rPr>
          <w:t>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de Oficina – 0137 – 20 – Oficina de Control Interno</w:t>
        </w:r>
        <w:r w:rsidR="006E4AE4">
          <w:rPr>
            <w:noProof/>
            <w:webHidden/>
          </w:rPr>
          <w:tab/>
        </w:r>
        <w:r w:rsidR="006E4AE4">
          <w:rPr>
            <w:noProof/>
            <w:webHidden/>
          </w:rPr>
          <w:fldChar w:fldCharType="begin"/>
        </w:r>
        <w:r w:rsidR="006E4AE4">
          <w:rPr>
            <w:noProof/>
            <w:webHidden/>
          </w:rPr>
          <w:instrText xml:space="preserve"> PAGEREF _Toc475601121 \h </w:instrText>
        </w:r>
        <w:r w:rsidR="006E4AE4">
          <w:rPr>
            <w:noProof/>
            <w:webHidden/>
          </w:rPr>
        </w:r>
        <w:r w:rsidR="006E4AE4">
          <w:rPr>
            <w:noProof/>
            <w:webHidden/>
          </w:rPr>
          <w:fldChar w:fldCharType="separate"/>
        </w:r>
        <w:r w:rsidR="002C1861">
          <w:rPr>
            <w:noProof/>
            <w:webHidden/>
          </w:rPr>
          <w:t>62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2" w:history="1">
        <w:r w:rsidR="006E4AE4" w:rsidRPr="00993982">
          <w:rPr>
            <w:rStyle w:val="Hipervnculo"/>
            <w:rFonts w:ascii="Verdana" w:hAnsi="Verdana"/>
            <w:noProof/>
            <w:lang w:val="es-CO"/>
          </w:rPr>
          <w:t>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Teatro – 0136 – 17 – Teatro Cristóbal Colón – Dirección de Artes</w:t>
        </w:r>
        <w:r w:rsidR="006E4AE4">
          <w:rPr>
            <w:noProof/>
            <w:webHidden/>
          </w:rPr>
          <w:tab/>
        </w:r>
        <w:r w:rsidR="006E4AE4">
          <w:rPr>
            <w:noProof/>
            <w:webHidden/>
          </w:rPr>
          <w:fldChar w:fldCharType="begin"/>
        </w:r>
        <w:r w:rsidR="006E4AE4">
          <w:rPr>
            <w:noProof/>
            <w:webHidden/>
          </w:rPr>
          <w:instrText xml:space="preserve"> PAGEREF _Toc475601122 \h </w:instrText>
        </w:r>
        <w:r w:rsidR="006E4AE4">
          <w:rPr>
            <w:noProof/>
            <w:webHidden/>
          </w:rPr>
        </w:r>
        <w:r w:rsidR="006E4AE4">
          <w:rPr>
            <w:noProof/>
            <w:webHidden/>
          </w:rPr>
          <w:fldChar w:fldCharType="separate"/>
        </w:r>
        <w:r w:rsidR="002C1861">
          <w:rPr>
            <w:noProof/>
            <w:webHidden/>
          </w:rPr>
          <w:t>64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3" w:history="1">
        <w:r w:rsidR="006E4AE4" w:rsidRPr="00993982">
          <w:rPr>
            <w:rStyle w:val="Hipervnculo"/>
            <w:rFonts w:ascii="Verdana" w:hAnsi="Verdana"/>
            <w:noProof/>
            <w:lang w:val="es-CO"/>
          </w:rPr>
          <w:t>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_Toc475601123 \h </w:instrText>
        </w:r>
        <w:r w:rsidR="006E4AE4">
          <w:rPr>
            <w:noProof/>
            <w:webHidden/>
          </w:rPr>
        </w:r>
        <w:r w:rsidR="006E4AE4">
          <w:rPr>
            <w:noProof/>
            <w:webHidden/>
          </w:rPr>
          <w:fldChar w:fldCharType="separate"/>
        </w:r>
        <w:r w:rsidR="002C1861">
          <w:rPr>
            <w:noProof/>
            <w:webHidden/>
          </w:rPr>
          <w:t>65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4" w:history="1">
        <w:r w:rsidR="006E4AE4" w:rsidRPr="00993982">
          <w:rPr>
            <w:rStyle w:val="Hipervnculo"/>
            <w:rFonts w:ascii="Verdana" w:hAnsi="Verdana"/>
            <w:noProof/>
            <w:lang w:val="es-CO"/>
          </w:rPr>
          <w:t>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Arte Colonial y Santa Clara</w:t>
        </w:r>
        <w:r w:rsidR="006E4AE4">
          <w:rPr>
            <w:noProof/>
            <w:webHidden/>
          </w:rPr>
          <w:tab/>
        </w:r>
        <w:r w:rsidR="006E4AE4">
          <w:rPr>
            <w:noProof/>
            <w:webHidden/>
          </w:rPr>
          <w:fldChar w:fldCharType="begin"/>
        </w:r>
        <w:r w:rsidR="006E4AE4">
          <w:rPr>
            <w:noProof/>
            <w:webHidden/>
          </w:rPr>
          <w:instrText xml:space="preserve"> PAGEREF _Toc475601124 \h </w:instrText>
        </w:r>
        <w:r w:rsidR="006E4AE4">
          <w:rPr>
            <w:noProof/>
            <w:webHidden/>
          </w:rPr>
        </w:r>
        <w:r w:rsidR="006E4AE4">
          <w:rPr>
            <w:noProof/>
            <w:webHidden/>
          </w:rPr>
          <w:fldChar w:fldCharType="separate"/>
        </w:r>
        <w:r w:rsidR="002C1861">
          <w:rPr>
            <w:noProof/>
            <w:webHidden/>
          </w:rPr>
          <w:t>66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5" w:history="1">
        <w:r w:rsidR="006E4AE4" w:rsidRPr="00993982">
          <w:rPr>
            <w:rStyle w:val="Hipervnculo"/>
            <w:rFonts w:ascii="Verdana" w:hAnsi="Verdana"/>
            <w:noProof/>
            <w:lang w:val="es-CO"/>
          </w:rPr>
          <w:t>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Administrativa y de Servicios</w:t>
        </w:r>
        <w:r w:rsidR="006E4AE4">
          <w:rPr>
            <w:noProof/>
            <w:webHidden/>
          </w:rPr>
          <w:tab/>
        </w:r>
        <w:r w:rsidR="006E4AE4">
          <w:rPr>
            <w:noProof/>
            <w:webHidden/>
          </w:rPr>
          <w:fldChar w:fldCharType="begin"/>
        </w:r>
        <w:r w:rsidR="006E4AE4">
          <w:rPr>
            <w:noProof/>
            <w:webHidden/>
          </w:rPr>
          <w:instrText xml:space="preserve"> PAGEREF _Toc475601125 \h </w:instrText>
        </w:r>
        <w:r w:rsidR="006E4AE4">
          <w:rPr>
            <w:noProof/>
            <w:webHidden/>
          </w:rPr>
        </w:r>
        <w:r w:rsidR="006E4AE4">
          <w:rPr>
            <w:noProof/>
            <w:webHidden/>
          </w:rPr>
          <w:fldChar w:fldCharType="separate"/>
        </w:r>
        <w:r w:rsidR="002C1861">
          <w:rPr>
            <w:noProof/>
            <w:webHidden/>
          </w:rPr>
          <w:t>67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6" w:history="1">
        <w:r w:rsidR="006E4AE4" w:rsidRPr="00993982">
          <w:rPr>
            <w:rStyle w:val="Hipervnculo"/>
            <w:rFonts w:ascii="Verdana" w:hAnsi="Verdana"/>
            <w:noProof/>
            <w:lang w:val="es-CO"/>
          </w:rPr>
          <w:t>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_Toc475601126 \h </w:instrText>
        </w:r>
        <w:r w:rsidR="006E4AE4">
          <w:rPr>
            <w:noProof/>
            <w:webHidden/>
          </w:rPr>
        </w:r>
        <w:r w:rsidR="006E4AE4">
          <w:rPr>
            <w:noProof/>
            <w:webHidden/>
          </w:rPr>
          <w:fldChar w:fldCharType="separate"/>
        </w:r>
        <w:r w:rsidR="002C1861">
          <w:rPr>
            <w:noProof/>
            <w:webHidden/>
          </w:rPr>
          <w:t>68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7" w:history="1">
        <w:r w:rsidR="006E4AE4" w:rsidRPr="00993982">
          <w:rPr>
            <w:rStyle w:val="Hipervnculo"/>
            <w:rFonts w:ascii="Verdana" w:hAnsi="Verdana"/>
            <w:noProof/>
            <w:lang w:val="es-CO"/>
          </w:rPr>
          <w:t>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13 – </w:t>
        </w:r>
        <w:r w:rsidR="00366AF1" w:rsidRPr="00366AF1">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_Toc475601127 \h </w:instrText>
        </w:r>
        <w:r w:rsidR="006E4AE4">
          <w:rPr>
            <w:noProof/>
            <w:webHidden/>
          </w:rPr>
        </w:r>
        <w:r w:rsidR="006E4AE4">
          <w:rPr>
            <w:noProof/>
            <w:webHidden/>
          </w:rPr>
          <w:fldChar w:fldCharType="separate"/>
        </w:r>
        <w:r w:rsidR="002C1861">
          <w:rPr>
            <w:noProof/>
            <w:webHidden/>
          </w:rPr>
          <w:t>69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8" w:history="1">
        <w:r w:rsidR="006E4AE4" w:rsidRPr="00993982">
          <w:rPr>
            <w:rStyle w:val="Hipervnculo"/>
            <w:rFonts w:ascii="Verdana" w:hAnsi="Verdana"/>
            <w:noProof/>
            <w:lang w:val="es-CO"/>
          </w:rPr>
          <w:t>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12 – Grupo de Gestión de Sistemas e Informática – </w:t>
        </w:r>
        <w:r w:rsidRPr="009B6BCB">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_Toc475601128 \h </w:instrText>
        </w:r>
        <w:r w:rsidR="006E4AE4">
          <w:rPr>
            <w:noProof/>
            <w:webHidden/>
          </w:rPr>
        </w:r>
        <w:r w:rsidR="006E4AE4">
          <w:rPr>
            <w:noProof/>
            <w:webHidden/>
          </w:rPr>
          <w:fldChar w:fldCharType="separate"/>
        </w:r>
        <w:r w:rsidR="002C1861">
          <w:rPr>
            <w:noProof/>
            <w:webHidden/>
          </w:rPr>
          <w:t>70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9" w:history="1">
        <w:r w:rsidR="006E4AE4" w:rsidRPr="00993982">
          <w:rPr>
            <w:rStyle w:val="Hipervnculo"/>
            <w:rFonts w:ascii="Verdana" w:hAnsi="Verdana"/>
            <w:noProof/>
            <w:lang w:val="es-CO"/>
          </w:rPr>
          <w:t>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_Toc475601129 \h </w:instrText>
        </w:r>
        <w:r w:rsidR="006E4AE4">
          <w:rPr>
            <w:noProof/>
            <w:webHidden/>
          </w:rPr>
        </w:r>
        <w:r w:rsidR="006E4AE4">
          <w:rPr>
            <w:noProof/>
            <w:webHidden/>
          </w:rPr>
          <w:fldChar w:fldCharType="separate"/>
        </w:r>
        <w:r w:rsidR="002C1861">
          <w:rPr>
            <w:noProof/>
            <w:webHidden/>
          </w:rPr>
          <w:t>71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0" w:history="1">
        <w:r w:rsidR="006E4AE4" w:rsidRPr="00993982">
          <w:rPr>
            <w:rStyle w:val="Hipervnculo"/>
            <w:rFonts w:ascii="Verdana" w:hAnsi="Verdana"/>
            <w:noProof/>
            <w:lang w:val="es-CO"/>
          </w:rPr>
          <w:t>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_Toc475601130 \h </w:instrText>
        </w:r>
        <w:r w:rsidR="006E4AE4">
          <w:rPr>
            <w:noProof/>
            <w:webHidden/>
          </w:rPr>
        </w:r>
        <w:r w:rsidR="006E4AE4">
          <w:rPr>
            <w:noProof/>
            <w:webHidden/>
          </w:rPr>
          <w:fldChar w:fldCharType="separate"/>
        </w:r>
        <w:r w:rsidR="002C1861">
          <w:rPr>
            <w:noProof/>
            <w:webHidden/>
          </w:rPr>
          <w:t>72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1" w:history="1">
        <w:r w:rsidR="006E4AE4" w:rsidRPr="00993982">
          <w:rPr>
            <w:rStyle w:val="Hipervnculo"/>
            <w:rFonts w:ascii="Verdana" w:hAnsi="Verdana"/>
            <w:noProof/>
            <w:lang w:val="es-CO"/>
          </w:rPr>
          <w:t>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U.A.E. Museo Nacional</w:t>
        </w:r>
        <w:r w:rsidR="006E4AE4">
          <w:rPr>
            <w:noProof/>
            <w:webHidden/>
          </w:rPr>
          <w:tab/>
        </w:r>
        <w:r w:rsidR="006E4AE4">
          <w:rPr>
            <w:noProof/>
            <w:webHidden/>
          </w:rPr>
          <w:fldChar w:fldCharType="begin"/>
        </w:r>
        <w:r w:rsidR="006E4AE4">
          <w:rPr>
            <w:noProof/>
            <w:webHidden/>
          </w:rPr>
          <w:instrText xml:space="preserve"> PAGEREF _Toc475601131 \h </w:instrText>
        </w:r>
        <w:r w:rsidR="006E4AE4">
          <w:rPr>
            <w:noProof/>
            <w:webHidden/>
          </w:rPr>
        </w:r>
        <w:r w:rsidR="006E4AE4">
          <w:rPr>
            <w:noProof/>
            <w:webHidden/>
          </w:rPr>
          <w:fldChar w:fldCharType="separate"/>
        </w:r>
        <w:r w:rsidR="002C1861">
          <w:rPr>
            <w:noProof/>
            <w:webHidden/>
          </w:rPr>
          <w:t>73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2" w:history="1">
        <w:r w:rsidR="006E4AE4" w:rsidRPr="00993982">
          <w:rPr>
            <w:rStyle w:val="Hipervnculo"/>
            <w:rFonts w:ascii="Verdana" w:hAnsi="Verdana"/>
            <w:noProof/>
            <w:lang w:val="es-CO"/>
          </w:rPr>
          <w:t>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_Toc475601132 \h </w:instrText>
        </w:r>
        <w:r w:rsidR="006E4AE4">
          <w:rPr>
            <w:noProof/>
            <w:webHidden/>
          </w:rPr>
        </w:r>
        <w:r w:rsidR="006E4AE4">
          <w:rPr>
            <w:noProof/>
            <w:webHidden/>
          </w:rPr>
          <w:fldChar w:fldCharType="separate"/>
        </w:r>
        <w:r w:rsidR="002C1861">
          <w:rPr>
            <w:noProof/>
            <w:webHidden/>
          </w:rPr>
          <w:t>74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3" w:history="1">
        <w:r w:rsidR="006E4AE4" w:rsidRPr="00993982">
          <w:rPr>
            <w:rStyle w:val="Hipervnculo"/>
            <w:rFonts w:ascii="Verdana" w:hAnsi="Verdana"/>
            <w:noProof/>
            <w:lang w:val="es-CO"/>
          </w:rPr>
          <w:t>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w:t>
        </w:r>
        <w:r w:rsidR="006E4AE4" w:rsidRPr="00993982">
          <w:rPr>
            <w:rStyle w:val="Hipervnculo"/>
            <w:rFonts w:ascii="Verdana" w:hAnsi="Verdana"/>
            <w:noProof/>
          </w:rPr>
          <w:t>s</w:t>
        </w:r>
        <w:r w:rsidR="006E4AE4" w:rsidRPr="00993982">
          <w:rPr>
            <w:rStyle w:val="Hipervnculo"/>
            <w:rFonts w:ascii="Verdana" w:hAnsi="Verdana"/>
            <w:noProof/>
          </w:rPr>
          <w:t xml:space="preserve">esor – 1020 – 10 – Grupo de Gestión de Sistemas e Informática – </w:t>
        </w:r>
        <w:r w:rsidRPr="009B6BCB">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_Toc475601133 \h </w:instrText>
        </w:r>
        <w:r w:rsidR="006E4AE4">
          <w:rPr>
            <w:noProof/>
            <w:webHidden/>
          </w:rPr>
        </w:r>
        <w:r w:rsidR="006E4AE4">
          <w:rPr>
            <w:noProof/>
            <w:webHidden/>
          </w:rPr>
          <w:fldChar w:fldCharType="separate"/>
        </w:r>
        <w:r w:rsidR="002C1861">
          <w:rPr>
            <w:noProof/>
            <w:webHidden/>
          </w:rPr>
          <w:t>75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4" w:history="1">
        <w:r w:rsidR="006E4AE4" w:rsidRPr="00993982">
          <w:rPr>
            <w:rStyle w:val="Hipervnculo"/>
            <w:rFonts w:ascii="Verdana" w:hAnsi="Verdana"/>
            <w:noProof/>
            <w:lang w:val="es-CO"/>
          </w:rPr>
          <w:t>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Dirección de Fomento Regional</w:t>
        </w:r>
        <w:r w:rsidR="006E4AE4">
          <w:rPr>
            <w:noProof/>
            <w:webHidden/>
          </w:rPr>
          <w:tab/>
        </w:r>
        <w:r w:rsidR="006E4AE4">
          <w:rPr>
            <w:noProof/>
            <w:webHidden/>
          </w:rPr>
          <w:fldChar w:fldCharType="begin"/>
        </w:r>
        <w:r w:rsidR="006E4AE4">
          <w:rPr>
            <w:noProof/>
            <w:webHidden/>
          </w:rPr>
          <w:instrText xml:space="preserve"> PAGEREF _Toc475601134 \h </w:instrText>
        </w:r>
        <w:r w:rsidR="006E4AE4">
          <w:rPr>
            <w:noProof/>
            <w:webHidden/>
          </w:rPr>
        </w:r>
        <w:r w:rsidR="006E4AE4">
          <w:rPr>
            <w:noProof/>
            <w:webHidden/>
          </w:rPr>
          <w:fldChar w:fldCharType="separate"/>
        </w:r>
        <w:r w:rsidR="002C1861">
          <w:rPr>
            <w:noProof/>
            <w:webHidden/>
          </w:rPr>
          <w:t>76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5" w:history="1">
        <w:r w:rsidR="006E4AE4" w:rsidRPr="00993982">
          <w:rPr>
            <w:rStyle w:val="Hipervnculo"/>
            <w:rFonts w:ascii="Verdana" w:hAnsi="Verdana"/>
            <w:noProof/>
            <w:lang w:val="es-CO"/>
            <w:specVanish/>
          </w:rPr>
          <w:t>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_Toc475601135 \h </w:instrText>
        </w:r>
        <w:r w:rsidR="006E4AE4">
          <w:rPr>
            <w:noProof/>
            <w:webHidden/>
          </w:rPr>
        </w:r>
        <w:r w:rsidR="006E4AE4">
          <w:rPr>
            <w:noProof/>
            <w:webHidden/>
          </w:rPr>
          <w:fldChar w:fldCharType="separate"/>
        </w:r>
        <w:r w:rsidR="002C1861">
          <w:rPr>
            <w:noProof/>
            <w:webHidden/>
          </w:rPr>
          <w:t>77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6" w:history="1">
        <w:r w:rsidR="006E4AE4" w:rsidRPr="00993982">
          <w:rPr>
            <w:rStyle w:val="Hipervnculo"/>
            <w:rFonts w:ascii="Verdana" w:hAnsi="Verdana"/>
            <w:noProof/>
            <w:lang w:val="es-CO"/>
          </w:rPr>
          <w:t>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_Toc475601136 \h </w:instrText>
        </w:r>
        <w:r w:rsidR="006E4AE4">
          <w:rPr>
            <w:noProof/>
            <w:webHidden/>
          </w:rPr>
        </w:r>
        <w:r w:rsidR="006E4AE4">
          <w:rPr>
            <w:noProof/>
            <w:webHidden/>
          </w:rPr>
          <w:fldChar w:fldCharType="separate"/>
        </w:r>
        <w:r w:rsidR="002C1861">
          <w:rPr>
            <w:noProof/>
            <w:webHidden/>
          </w:rPr>
          <w:t>78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7" w:history="1">
        <w:r w:rsidR="006E4AE4" w:rsidRPr="00993982">
          <w:rPr>
            <w:rStyle w:val="Hipervnculo"/>
            <w:rFonts w:ascii="Verdana" w:hAnsi="Verdana"/>
            <w:noProof/>
            <w:lang w:val="es-CO"/>
          </w:rPr>
          <w:t>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_Toc475601137 \h </w:instrText>
        </w:r>
        <w:r w:rsidR="006E4AE4">
          <w:rPr>
            <w:noProof/>
            <w:webHidden/>
          </w:rPr>
        </w:r>
        <w:r w:rsidR="006E4AE4">
          <w:rPr>
            <w:noProof/>
            <w:webHidden/>
          </w:rPr>
          <w:fldChar w:fldCharType="separate"/>
        </w:r>
        <w:r w:rsidR="002C1861">
          <w:rPr>
            <w:noProof/>
            <w:webHidden/>
          </w:rPr>
          <w:t>79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8" w:history="1">
        <w:r w:rsidR="006E4AE4" w:rsidRPr="00993982">
          <w:rPr>
            <w:rStyle w:val="Hipervnculo"/>
            <w:rFonts w:ascii="Verdana" w:hAnsi="Verdana"/>
            <w:noProof/>
            <w:lang w:val="es-CO"/>
          </w:rPr>
          <w:t>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_Toc475601138 \h </w:instrText>
        </w:r>
        <w:r w:rsidR="006E4AE4">
          <w:rPr>
            <w:noProof/>
            <w:webHidden/>
          </w:rPr>
        </w:r>
        <w:r w:rsidR="006E4AE4">
          <w:rPr>
            <w:noProof/>
            <w:webHidden/>
          </w:rPr>
          <w:fldChar w:fldCharType="separate"/>
        </w:r>
        <w:r w:rsidR="002C1861">
          <w:rPr>
            <w:noProof/>
            <w:webHidden/>
          </w:rPr>
          <w:t>80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9" w:history="1">
        <w:r w:rsidR="006E4AE4" w:rsidRPr="00993982">
          <w:rPr>
            <w:rStyle w:val="Hipervnculo"/>
            <w:rFonts w:ascii="Verdana" w:hAnsi="Verdana"/>
            <w:noProof/>
            <w:lang w:val="es-CO"/>
          </w:rPr>
          <w:t>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_Toc475601139 \h </w:instrText>
        </w:r>
        <w:r w:rsidR="006E4AE4">
          <w:rPr>
            <w:noProof/>
            <w:webHidden/>
          </w:rPr>
        </w:r>
        <w:r w:rsidR="006E4AE4">
          <w:rPr>
            <w:noProof/>
            <w:webHidden/>
          </w:rPr>
          <w:fldChar w:fldCharType="separate"/>
        </w:r>
        <w:r w:rsidR="002C1861">
          <w:rPr>
            <w:noProof/>
            <w:webHidden/>
          </w:rPr>
          <w:t>81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0" w:history="1">
        <w:r w:rsidR="006E4AE4" w:rsidRPr="00993982">
          <w:rPr>
            <w:rStyle w:val="Hipervnculo"/>
            <w:rFonts w:ascii="Verdana" w:hAnsi="Verdana"/>
            <w:noProof/>
            <w:lang w:val="es-CO"/>
          </w:rPr>
          <w:t>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_Toc475601140 \h </w:instrText>
        </w:r>
        <w:r w:rsidR="006E4AE4">
          <w:rPr>
            <w:noProof/>
            <w:webHidden/>
          </w:rPr>
        </w:r>
        <w:r w:rsidR="006E4AE4">
          <w:rPr>
            <w:noProof/>
            <w:webHidden/>
          </w:rPr>
          <w:fldChar w:fldCharType="separate"/>
        </w:r>
        <w:r w:rsidR="002C1861">
          <w:rPr>
            <w:noProof/>
            <w:webHidden/>
          </w:rPr>
          <w:t>82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1" w:history="1">
        <w:r w:rsidR="006E4AE4" w:rsidRPr="00993982">
          <w:rPr>
            <w:rStyle w:val="Hipervnculo"/>
            <w:rFonts w:ascii="Verdana" w:hAnsi="Verdana"/>
            <w:noProof/>
            <w:lang w:val="es-CO"/>
          </w:rPr>
          <w:t>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de Música - Dirección de Artes</w:t>
        </w:r>
        <w:r w:rsidR="006E4AE4">
          <w:rPr>
            <w:noProof/>
            <w:webHidden/>
          </w:rPr>
          <w:tab/>
        </w:r>
        <w:r w:rsidR="006E4AE4">
          <w:rPr>
            <w:noProof/>
            <w:webHidden/>
          </w:rPr>
          <w:fldChar w:fldCharType="begin"/>
        </w:r>
        <w:r w:rsidR="006E4AE4">
          <w:rPr>
            <w:noProof/>
            <w:webHidden/>
          </w:rPr>
          <w:instrText xml:space="preserve"> PAGEREF _Toc475601141 \h </w:instrText>
        </w:r>
        <w:r w:rsidR="006E4AE4">
          <w:rPr>
            <w:noProof/>
            <w:webHidden/>
          </w:rPr>
        </w:r>
        <w:r w:rsidR="006E4AE4">
          <w:rPr>
            <w:noProof/>
            <w:webHidden/>
          </w:rPr>
          <w:fldChar w:fldCharType="separate"/>
        </w:r>
        <w:r w:rsidR="002C1861">
          <w:rPr>
            <w:noProof/>
            <w:webHidden/>
          </w:rPr>
          <w:t>83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2" w:history="1">
        <w:r w:rsidR="006E4AE4" w:rsidRPr="00993982">
          <w:rPr>
            <w:rStyle w:val="Hipervnculo"/>
            <w:rFonts w:ascii="Verdana" w:hAnsi="Verdana"/>
            <w:noProof/>
            <w:lang w:val="es-CO"/>
          </w:rPr>
          <w:t>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_Toc475601142 \h </w:instrText>
        </w:r>
        <w:r w:rsidR="006E4AE4">
          <w:rPr>
            <w:noProof/>
            <w:webHidden/>
          </w:rPr>
        </w:r>
        <w:r w:rsidR="006E4AE4">
          <w:rPr>
            <w:noProof/>
            <w:webHidden/>
          </w:rPr>
          <w:fldChar w:fldCharType="separate"/>
        </w:r>
        <w:r w:rsidR="002C1861">
          <w:rPr>
            <w:noProof/>
            <w:webHidden/>
          </w:rPr>
          <w:t>84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3" w:history="1">
        <w:r w:rsidR="006E4AE4" w:rsidRPr="00993982">
          <w:rPr>
            <w:rStyle w:val="Hipervnculo"/>
            <w:rFonts w:ascii="Verdana" w:hAnsi="Verdana"/>
            <w:noProof/>
            <w:lang w:val="es-CO"/>
          </w:rPr>
          <w:t>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_Toc475601143 \h </w:instrText>
        </w:r>
        <w:r w:rsidR="006E4AE4">
          <w:rPr>
            <w:noProof/>
            <w:webHidden/>
          </w:rPr>
        </w:r>
        <w:r w:rsidR="006E4AE4">
          <w:rPr>
            <w:noProof/>
            <w:webHidden/>
          </w:rPr>
          <w:fldChar w:fldCharType="separate"/>
        </w:r>
        <w:r w:rsidR="002C1861">
          <w:rPr>
            <w:noProof/>
            <w:webHidden/>
          </w:rPr>
          <w:t>85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4" w:history="1">
        <w:r w:rsidR="006E4AE4" w:rsidRPr="00993982">
          <w:rPr>
            <w:rStyle w:val="Hipervnculo"/>
            <w:rFonts w:ascii="Verdana" w:hAnsi="Verdana"/>
            <w:noProof/>
            <w:lang w:val="es-CO"/>
          </w:rPr>
          <w:t>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del Ministro</w:t>
        </w:r>
        <w:r w:rsidR="006E4AE4">
          <w:rPr>
            <w:noProof/>
            <w:webHidden/>
          </w:rPr>
          <w:tab/>
        </w:r>
        <w:r w:rsidR="006E4AE4">
          <w:rPr>
            <w:noProof/>
            <w:webHidden/>
          </w:rPr>
          <w:fldChar w:fldCharType="begin"/>
        </w:r>
        <w:r w:rsidR="006E4AE4">
          <w:rPr>
            <w:noProof/>
            <w:webHidden/>
          </w:rPr>
          <w:instrText xml:space="preserve"> PAGEREF _Toc475601144 \h </w:instrText>
        </w:r>
        <w:r w:rsidR="006E4AE4">
          <w:rPr>
            <w:noProof/>
            <w:webHidden/>
          </w:rPr>
        </w:r>
        <w:r w:rsidR="006E4AE4">
          <w:rPr>
            <w:noProof/>
            <w:webHidden/>
          </w:rPr>
          <w:fldChar w:fldCharType="separate"/>
        </w:r>
        <w:r w:rsidR="002C1861">
          <w:rPr>
            <w:noProof/>
            <w:webHidden/>
          </w:rPr>
          <w:t>86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5" w:history="1">
        <w:r w:rsidR="006E4AE4" w:rsidRPr="00993982">
          <w:rPr>
            <w:rStyle w:val="Hipervnculo"/>
            <w:rFonts w:ascii="Verdana" w:hAnsi="Verdana"/>
            <w:noProof/>
            <w:lang w:val="es-CO"/>
          </w:rPr>
          <w:t>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08 – </w:t>
        </w:r>
        <w:r w:rsidR="00896E45" w:rsidRPr="00896E45">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_Toc475601145 \h </w:instrText>
        </w:r>
        <w:r w:rsidR="006E4AE4">
          <w:rPr>
            <w:noProof/>
            <w:webHidden/>
          </w:rPr>
        </w:r>
        <w:r w:rsidR="006E4AE4">
          <w:rPr>
            <w:noProof/>
            <w:webHidden/>
          </w:rPr>
          <w:fldChar w:fldCharType="separate"/>
        </w:r>
        <w:r w:rsidR="002C1861">
          <w:rPr>
            <w:noProof/>
            <w:webHidden/>
          </w:rPr>
          <w:t>87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6" w:history="1">
        <w:r w:rsidR="006E4AE4" w:rsidRPr="00993982">
          <w:rPr>
            <w:rStyle w:val="Hipervnculo"/>
            <w:rFonts w:ascii="Verdana" w:hAnsi="Verdana"/>
            <w:noProof/>
            <w:lang w:val="es-CO"/>
          </w:rPr>
          <w:t>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_Toc475601146 \h </w:instrText>
        </w:r>
        <w:r w:rsidR="006E4AE4">
          <w:rPr>
            <w:noProof/>
            <w:webHidden/>
          </w:rPr>
        </w:r>
        <w:r w:rsidR="006E4AE4">
          <w:rPr>
            <w:noProof/>
            <w:webHidden/>
          </w:rPr>
          <w:fldChar w:fldCharType="separate"/>
        </w:r>
        <w:r w:rsidR="002C1861">
          <w:rPr>
            <w:noProof/>
            <w:webHidden/>
          </w:rPr>
          <w:t>88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7" w:history="1">
        <w:r w:rsidR="006E4AE4" w:rsidRPr="00993982">
          <w:rPr>
            <w:rStyle w:val="Hipervnculo"/>
            <w:rFonts w:ascii="Verdana" w:hAnsi="Verdana"/>
            <w:noProof/>
            <w:lang w:val="es-CO"/>
          </w:rPr>
          <w:t>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_Toc475601147 \h </w:instrText>
        </w:r>
        <w:r w:rsidR="006E4AE4">
          <w:rPr>
            <w:noProof/>
            <w:webHidden/>
          </w:rPr>
        </w:r>
        <w:r w:rsidR="006E4AE4">
          <w:rPr>
            <w:noProof/>
            <w:webHidden/>
          </w:rPr>
          <w:fldChar w:fldCharType="separate"/>
        </w:r>
        <w:r w:rsidR="002C1861">
          <w:rPr>
            <w:noProof/>
            <w:webHidden/>
          </w:rPr>
          <w:t>89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8" w:history="1">
        <w:r w:rsidR="006E4AE4" w:rsidRPr="00993982">
          <w:rPr>
            <w:rStyle w:val="Hipervnculo"/>
            <w:rFonts w:ascii="Verdana" w:hAnsi="Verdana"/>
            <w:noProof/>
            <w:lang w:val="es-CO"/>
          </w:rPr>
          <w:t>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_Toc475601148 \h </w:instrText>
        </w:r>
        <w:r w:rsidR="006E4AE4">
          <w:rPr>
            <w:noProof/>
            <w:webHidden/>
          </w:rPr>
        </w:r>
        <w:r w:rsidR="006E4AE4">
          <w:rPr>
            <w:noProof/>
            <w:webHidden/>
          </w:rPr>
          <w:fldChar w:fldCharType="separate"/>
        </w:r>
        <w:r w:rsidR="002C1861">
          <w:rPr>
            <w:noProof/>
            <w:webHidden/>
          </w:rPr>
          <w:t>90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9" w:history="1">
        <w:r w:rsidR="006E4AE4" w:rsidRPr="00993982">
          <w:rPr>
            <w:rStyle w:val="Hipervnculo"/>
            <w:rFonts w:ascii="Verdana" w:hAnsi="Verdana"/>
            <w:noProof/>
            <w:lang w:val="es-CO"/>
          </w:rPr>
          <w:t>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_Toc475601149 \h </w:instrText>
        </w:r>
        <w:r w:rsidR="006E4AE4">
          <w:rPr>
            <w:noProof/>
            <w:webHidden/>
          </w:rPr>
        </w:r>
        <w:r w:rsidR="006E4AE4">
          <w:rPr>
            <w:noProof/>
            <w:webHidden/>
          </w:rPr>
          <w:fldChar w:fldCharType="separate"/>
        </w:r>
        <w:r w:rsidR="002C1861">
          <w:rPr>
            <w:noProof/>
            <w:webHidden/>
          </w:rPr>
          <w:t>91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0" w:history="1">
        <w:r w:rsidR="006E4AE4" w:rsidRPr="00993982">
          <w:rPr>
            <w:rStyle w:val="Hipervnculo"/>
            <w:rFonts w:ascii="Verdana" w:hAnsi="Verdana"/>
            <w:noProof/>
            <w:lang w:val="es-CO"/>
          </w:rPr>
          <w:t>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_Toc475601150 \h </w:instrText>
        </w:r>
        <w:r w:rsidR="006E4AE4">
          <w:rPr>
            <w:noProof/>
            <w:webHidden/>
          </w:rPr>
        </w:r>
        <w:r w:rsidR="006E4AE4">
          <w:rPr>
            <w:noProof/>
            <w:webHidden/>
          </w:rPr>
          <w:fldChar w:fldCharType="separate"/>
        </w:r>
        <w:r w:rsidR="002C1861">
          <w:rPr>
            <w:noProof/>
            <w:webHidden/>
          </w:rPr>
          <w:t>92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1" w:history="1">
        <w:r w:rsidR="006E4AE4" w:rsidRPr="00993982">
          <w:rPr>
            <w:rStyle w:val="Hipervnculo"/>
            <w:rFonts w:ascii="Verdana" w:hAnsi="Verdana"/>
            <w:noProof/>
            <w:lang w:val="es-CO"/>
          </w:rPr>
          <w:t>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_Toc475601151 \h </w:instrText>
        </w:r>
        <w:r w:rsidR="006E4AE4">
          <w:rPr>
            <w:noProof/>
            <w:webHidden/>
          </w:rPr>
        </w:r>
        <w:r w:rsidR="006E4AE4">
          <w:rPr>
            <w:noProof/>
            <w:webHidden/>
          </w:rPr>
          <w:fldChar w:fldCharType="separate"/>
        </w:r>
        <w:r w:rsidR="002C1861">
          <w:rPr>
            <w:noProof/>
            <w:webHidden/>
          </w:rPr>
          <w:t>93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2" w:history="1">
        <w:r w:rsidR="006E4AE4" w:rsidRPr="00993982">
          <w:rPr>
            <w:rStyle w:val="Hipervnculo"/>
            <w:rFonts w:ascii="Verdana" w:hAnsi="Verdana"/>
            <w:noProof/>
            <w:lang w:val="es-CO"/>
          </w:rPr>
          <w:t>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Programa de Estímulos - Despacho del Viceministro</w:t>
        </w:r>
        <w:r w:rsidR="006E4AE4">
          <w:rPr>
            <w:noProof/>
            <w:webHidden/>
          </w:rPr>
          <w:tab/>
        </w:r>
        <w:r w:rsidR="006E4AE4">
          <w:rPr>
            <w:noProof/>
            <w:webHidden/>
          </w:rPr>
          <w:fldChar w:fldCharType="begin"/>
        </w:r>
        <w:r w:rsidR="006E4AE4">
          <w:rPr>
            <w:noProof/>
            <w:webHidden/>
          </w:rPr>
          <w:instrText xml:space="preserve"> PAGEREF _Toc475601152 \h </w:instrText>
        </w:r>
        <w:r w:rsidR="006E4AE4">
          <w:rPr>
            <w:noProof/>
            <w:webHidden/>
          </w:rPr>
        </w:r>
        <w:r w:rsidR="006E4AE4">
          <w:rPr>
            <w:noProof/>
            <w:webHidden/>
          </w:rPr>
          <w:fldChar w:fldCharType="separate"/>
        </w:r>
        <w:r w:rsidR="002C1861">
          <w:rPr>
            <w:noProof/>
            <w:webHidden/>
          </w:rPr>
          <w:t>94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3" w:history="1">
        <w:r w:rsidR="006E4AE4" w:rsidRPr="00993982">
          <w:rPr>
            <w:rStyle w:val="Hipervnculo"/>
            <w:rFonts w:ascii="Verdana" w:hAnsi="Verdana"/>
            <w:noProof/>
            <w:lang w:val="es-CO"/>
          </w:rPr>
          <w:t>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Direción de Fomento Regional</w:t>
        </w:r>
        <w:r w:rsidR="006E4AE4">
          <w:rPr>
            <w:noProof/>
            <w:webHidden/>
          </w:rPr>
          <w:tab/>
        </w:r>
        <w:r w:rsidR="006E4AE4">
          <w:rPr>
            <w:noProof/>
            <w:webHidden/>
          </w:rPr>
          <w:fldChar w:fldCharType="begin"/>
        </w:r>
        <w:r w:rsidR="006E4AE4">
          <w:rPr>
            <w:noProof/>
            <w:webHidden/>
          </w:rPr>
          <w:instrText xml:space="preserve"> PAGEREF _Toc475601153 \h </w:instrText>
        </w:r>
        <w:r w:rsidR="006E4AE4">
          <w:rPr>
            <w:noProof/>
            <w:webHidden/>
          </w:rPr>
        </w:r>
        <w:r w:rsidR="006E4AE4">
          <w:rPr>
            <w:noProof/>
            <w:webHidden/>
          </w:rPr>
          <w:fldChar w:fldCharType="separate"/>
        </w:r>
        <w:r w:rsidR="002C1861">
          <w:rPr>
            <w:noProof/>
            <w:webHidden/>
          </w:rPr>
          <w:t>95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4" w:history="1">
        <w:r w:rsidR="006E4AE4" w:rsidRPr="00993982">
          <w:rPr>
            <w:rStyle w:val="Hipervnculo"/>
            <w:rFonts w:ascii="Verdana" w:hAnsi="Verdana"/>
            <w:noProof/>
            <w:lang w:val="es-CO"/>
          </w:rPr>
          <w:t>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Programa de Fortalecimiento de Museos Despacho U.A.E. Museo Nacional</w:t>
        </w:r>
        <w:r w:rsidR="006E4AE4">
          <w:rPr>
            <w:noProof/>
            <w:webHidden/>
          </w:rPr>
          <w:tab/>
        </w:r>
        <w:r w:rsidR="006E4AE4">
          <w:rPr>
            <w:noProof/>
            <w:webHidden/>
          </w:rPr>
          <w:fldChar w:fldCharType="begin"/>
        </w:r>
        <w:r w:rsidR="006E4AE4">
          <w:rPr>
            <w:noProof/>
            <w:webHidden/>
          </w:rPr>
          <w:instrText xml:space="preserve"> PAGEREF _Toc475601154 \h </w:instrText>
        </w:r>
        <w:r w:rsidR="006E4AE4">
          <w:rPr>
            <w:noProof/>
            <w:webHidden/>
          </w:rPr>
        </w:r>
        <w:r w:rsidR="006E4AE4">
          <w:rPr>
            <w:noProof/>
            <w:webHidden/>
          </w:rPr>
          <w:fldChar w:fldCharType="separate"/>
        </w:r>
        <w:r w:rsidR="002C1861">
          <w:rPr>
            <w:noProof/>
            <w:webHidden/>
          </w:rPr>
          <w:t>96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5" w:history="1">
        <w:r w:rsidR="006E4AE4" w:rsidRPr="00993982">
          <w:rPr>
            <w:rStyle w:val="Hipervnculo"/>
            <w:rFonts w:ascii="Verdana" w:hAnsi="Verdana"/>
            <w:noProof/>
            <w:lang w:val="es-CO"/>
          </w:rPr>
          <w:t>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Programa de Fortalecimiento de Museos - Despacho U.A.E. Museo Nacional</w:t>
        </w:r>
        <w:r w:rsidR="006E4AE4">
          <w:rPr>
            <w:noProof/>
            <w:webHidden/>
          </w:rPr>
          <w:tab/>
        </w:r>
        <w:r w:rsidR="006E4AE4">
          <w:rPr>
            <w:noProof/>
            <w:webHidden/>
          </w:rPr>
          <w:fldChar w:fldCharType="begin"/>
        </w:r>
        <w:r w:rsidR="006E4AE4">
          <w:rPr>
            <w:noProof/>
            <w:webHidden/>
          </w:rPr>
          <w:instrText xml:space="preserve"> PAGEREF _Toc475601155 \h </w:instrText>
        </w:r>
        <w:r w:rsidR="006E4AE4">
          <w:rPr>
            <w:noProof/>
            <w:webHidden/>
          </w:rPr>
        </w:r>
        <w:r w:rsidR="006E4AE4">
          <w:rPr>
            <w:noProof/>
            <w:webHidden/>
          </w:rPr>
          <w:fldChar w:fldCharType="separate"/>
        </w:r>
        <w:r w:rsidR="002C1861">
          <w:rPr>
            <w:noProof/>
            <w:webHidden/>
          </w:rPr>
          <w:t>97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6" w:history="1">
        <w:r w:rsidR="006E4AE4" w:rsidRPr="00993982">
          <w:rPr>
            <w:rStyle w:val="Hipervnculo"/>
            <w:rFonts w:ascii="Verdana" w:hAnsi="Verdana"/>
            <w:noProof/>
            <w:lang w:val="es-CO"/>
          </w:rPr>
          <w:t>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U.A.E. Museo Nacional</w:t>
        </w:r>
        <w:r w:rsidR="006E4AE4">
          <w:rPr>
            <w:noProof/>
            <w:webHidden/>
          </w:rPr>
          <w:tab/>
        </w:r>
        <w:r w:rsidR="006E4AE4">
          <w:rPr>
            <w:noProof/>
            <w:webHidden/>
          </w:rPr>
          <w:fldChar w:fldCharType="begin"/>
        </w:r>
        <w:r w:rsidR="006E4AE4">
          <w:rPr>
            <w:noProof/>
            <w:webHidden/>
          </w:rPr>
          <w:instrText xml:space="preserve"> PAGEREF _Toc475601156 \h </w:instrText>
        </w:r>
        <w:r w:rsidR="006E4AE4">
          <w:rPr>
            <w:noProof/>
            <w:webHidden/>
          </w:rPr>
        </w:r>
        <w:r w:rsidR="006E4AE4">
          <w:rPr>
            <w:noProof/>
            <w:webHidden/>
          </w:rPr>
          <w:fldChar w:fldCharType="separate"/>
        </w:r>
        <w:r w:rsidR="002C1861">
          <w:rPr>
            <w:noProof/>
            <w:webHidden/>
          </w:rPr>
          <w:t>98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7" w:history="1">
        <w:r w:rsidR="006E4AE4" w:rsidRPr="00993982">
          <w:rPr>
            <w:rStyle w:val="Hipervnculo"/>
            <w:rFonts w:ascii="Verdana" w:hAnsi="Verdana"/>
            <w:noProof/>
            <w:lang w:val="es-CO"/>
          </w:rPr>
          <w:t>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Donde se asigne</w:t>
        </w:r>
        <w:r w:rsidR="006E4AE4">
          <w:rPr>
            <w:noProof/>
            <w:webHidden/>
          </w:rPr>
          <w:tab/>
        </w:r>
        <w:r w:rsidR="006E4AE4">
          <w:rPr>
            <w:noProof/>
            <w:webHidden/>
          </w:rPr>
          <w:fldChar w:fldCharType="begin"/>
        </w:r>
        <w:r w:rsidR="006E4AE4">
          <w:rPr>
            <w:noProof/>
            <w:webHidden/>
          </w:rPr>
          <w:instrText xml:space="preserve"> PAGEREF _Toc475601157 \h </w:instrText>
        </w:r>
        <w:r w:rsidR="006E4AE4">
          <w:rPr>
            <w:noProof/>
            <w:webHidden/>
          </w:rPr>
        </w:r>
        <w:r w:rsidR="006E4AE4">
          <w:rPr>
            <w:noProof/>
            <w:webHidden/>
          </w:rPr>
          <w:fldChar w:fldCharType="separate"/>
        </w:r>
        <w:r w:rsidR="002C1861">
          <w:rPr>
            <w:noProof/>
            <w:webHidden/>
          </w:rPr>
          <w:t>99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8" w:history="1">
        <w:r w:rsidR="006E4AE4" w:rsidRPr="00993982">
          <w:rPr>
            <w:rStyle w:val="Hipervnculo"/>
            <w:rFonts w:ascii="Verdana" w:hAnsi="Verdana"/>
            <w:noProof/>
            <w:lang w:val="es-CO"/>
          </w:rPr>
          <w:t>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U.A.E. Biblioteca Nacional</w:t>
        </w:r>
        <w:r w:rsidR="006E4AE4">
          <w:rPr>
            <w:noProof/>
            <w:webHidden/>
          </w:rPr>
          <w:tab/>
        </w:r>
        <w:r w:rsidR="006E4AE4">
          <w:rPr>
            <w:noProof/>
            <w:webHidden/>
          </w:rPr>
          <w:fldChar w:fldCharType="begin"/>
        </w:r>
        <w:r w:rsidR="006E4AE4">
          <w:rPr>
            <w:noProof/>
            <w:webHidden/>
          </w:rPr>
          <w:instrText xml:space="preserve"> PAGEREF _Toc475601158 \h </w:instrText>
        </w:r>
        <w:r w:rsidR="006E4AE4">
          <w:rPr>
            <w:noProof/>
            <w:webHidden/>
          </w:rPr>
        </w:r>
        <w:r w:rsidR="006E4AE4">
          <w:rPr>
            <w:noProof/>
            <w:webHidden/>
          </w:rPr>
          <w:fldChar w:fldCharType="separate"/>
        </w:r>
        <w:r w:rsidR="002C1861">
          <w:rPr>
            <w:noProof/>
            <w:webHidden/>
          </w:rPr>
          <w:t>100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9" w:history="1">
        <w:r w:rsidR="006E4AE4" w:rsidRPr="00993982">
          <w:rPr>
            <w:rStyle w:val="Hipervnculo"/>
            <w:rFonts w:ascii="Verdana" w:hAnsi="Verdana"/>
            <w:noProof/>
            <w:lang w:val="es-CO"/>
          </w:rPr>
          <w:t>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Curaduría, Arte e Historia U.A.E. Museo Nacional</w:t>
        </w:r>
        <w:r w:rsidR="006E4AE4">
          <w:rPr>
            <w:noProof/>
            <w:webHidden/>
          </w:rPr>
          <w:tab/>
        </w:r>
        <w:r w:rsidR="006E4AE4">
          <w:rPr>
            <w:noProof/>
            <w:webHidden/>
          </w:rPr>
          <w:fldChar w:fldCharType="begin"/>
        </w:r>
        <w:r w:rsidR="006E4AE4">
          <w:rPr>
            <w:noProof/>
            <w:webHidden/>
          </w:rPr>
          <w:instrText xml:space="preserve"> PAGEREF _Toc475601159 \h </w:instrText>
        </w:r>
        <w:r w:rsidR="006E4AE4">
          <w:rPr>
            <w:noProof/>
            <w:webHidden/>
          </w:rPr>
        </w:r>
        <w:r w:rsidR="006E4AE4">
          <w:rPr>
            <w:noProof/>
            <w:webHidden/>
          </w:rPr>
          <w:fldChar w:fldCharType="separate"/>
        </w:r>
        <w:r w:rsidR="002C1861">
          <w:rPr>
            <w:noProof/>
            <w:webHidden/>
          </w:rPr>
          <w:t>101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0" w:history="1">
        <w:r w:rsidR="006E4AE4" w:rsidRPr="00993982">
          <w:rPr>
            <w:rStyle w:val="Hipervnculo"/>
            <w:rFonts w:ascii="Verdana" w:hAnsi="Verdana"/>
            <w:noProof/>
            <w:lang w:val="es-CO"/>
          </w:rPr>
          <w:t>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de Danza - Dirección de Artes</w:t>
        </w:r>
        <w:r w:rsidR="006E4AE4">
          <w:rPr>
            <w:noProof/>
            <w:webHidden/>
          </w:rPr>
          <w:tab/>
        </w:r>
        <w:r w:rsidR="006E4AE4">
          <w:rPr>
            <w:noProof/>
            <w:webHidden/>
          </w:rPr>
          <w:fldChar w:fldCharType="begin"/>
        </w:r>
        <w:r w:rsidR="006E4AE4">
          <w:rPr>
            <w:noProof/>
            <w:webHidden/>
          </w:rPr>
          <w:instrText xml:space="preserve"> PAGEREF _Toc475601160 \h </w:instrText>
        </w:r>
        <w:r w:rsidR="006E4AE4">
          <w:rPr>
            <w:noProof/>
            <w:webHidden/>
          </w:rPr>
        </w:r>
        <w:r w:rsidR="006E4AE4">
          <w:rPr>
            <w:noProof/>
            <w:webHidden/>
          </w:rPr>
          <w:fldChar w:fldCharType="separate"/>
        </w:r>
        <w:r w:rsidR="002C1861">
          <w:rPr>
            <w:noProof/>
            <w:webHidden/>
          </w:rPr>
          <w:t>102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1" w:history="1">
        <w:r w:rsidR="006E4AE4" w:rsidRPr="00993982">
          <w:rPr>
            <w:rStyle w:val="Hipervnculo"/>
            <w:rFonts w:ascii="Verdana" w:hAnsi="Verdana"/>
            <w:noProof/>
            <w:lang w:val="es-CO"/>
          </w:rPr>
          <w:t>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Dirección de Fomento Regional</w:t>
        </w:r>
        <w:r w:rsidR="006E4AE4">
          <w:rPr>
            <w:noProof/>
            <w:webHidden/>
          </w:rPr>
          <w:tab/>
        </w:r>
        <w:r w:rsidR="006E4AE4">
          <w:rPr>
            <w:noProof/>
            <w:webHidden/>
          </w:rPr>
          <w:fldChar w:fldCharType="begin"/>
        </w:r>
        <w:r w:rsidR="006E4AE4">
          <w:rPr>
            <w:noProof/>
            <w:webHidden/>
          </w:rPr>
          <w:instrText xml:space="preserve"> PAGEREF _Toc475601161 \h </w:instrText>
        </w:r>
        <w:r w:rsidR="006E4AE4">
          <w:rPr>
            <w:noProof/>
            <w:webHidden/>
          </w:rPr>
        </w:r>
        <w:r w:rsidR="006E4AE4">
          <w:rPr>
            <w:noProof/>
            <w:webHidden/>
          </w:rPr>
          <w:fldChar w:fldCharType="separate"/>
        </w:r>
        <w:r w:rsidR="002C1861">
          <w:rPr>
            <w:noProof/>
            <w:webHidden/>
          </w:rPr>
          <w:t>103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2" w:history="1">
        <w:r w:rsidR="006E4AE4" w:rsidRPr="00993982">
          <w:rPr>
            <w:rStyle w:val="Hipervnculo"/>
            <w:rFonts w:ascii="Verdana" w:hAnsi="Verdana"/>
            <w:noProof/>
            <w:lang w:val="es-CO"/>
          </w:rPr>
          <w:t>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_Toc475601162 \h </w:instrText>
        </w:r>
        <w:r w:rsidR="006E4AE4">
          <w:rPr>
            <w:noProof/>
            <w:webHidden/>
          </w:rPr>
        </w:r>
        <w:r w:rsidR="006E4AE4">
          <w:rPr>
            <w:noProof/>
            <w:webHidden/>
          </w:rPr>
          <w:fldChar w:fldCharType="separate"/>
        </w:r>
        <w:r w:rsidR="002C1861">
          <w:rPr>
            <w:noProof/>
            <w:webHidden/>
          </w:rPr>
          <w:t>104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3" w:history="1">
        <w:r w:rsidR="006E4AE4" w:rsidRPr="00993982">
          <w:rPr>
            <w:rStyle w:val="Hipervnculo"/>
            <w:rFonts w:ascii="Verdana" w:hAnsi="Verdana"/>
            <w:noProof/>
            <w:lang w:val="es-CO"/>
          </w:rPr>
          <w:t>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Comunicaciones</w:t>
        </w:r>
        <w:r w:rsidR="006E4AE4">
          <w:rPr>
            <w:noProof/>
            <w:webHidden/>
          </w:rPr>
          <w:tab/>
        </w:r>
        <w:r w:rsidR="006E4AE4">
          <w:rPr>
            <w:noProof/>
            <w:webHidden/>
          </w:rPr>
          <w:fldChar w:fldCharType="begin"/>
        </w:r>
        <w:r w:rsidR="006E4AE4">
          <w:rPr>
            <w:noProof/>
            <w:webHidden/>
          </w:rPr>
          <w:instrText xml:space="preserve"> PAGEREF _Toc475601163 \h </w:instrText>
        </w:r>
        <w:r w:rsidR="006E4AE4">
          <w:rPr>
            <w:noProof/>
            <w:webHidden/>
          </w:rPr>
        </w:r>
        <w:r w:rsidR="006E4AE4">
          <w:rPr>
            <w:noProof/>
            <w:webHidden/>
          </w:rPr>
          <w:fldChar w:fldCharType="separate"/>
        </w:r>
        <w:r w:rsidR="002C1861">
          <w:rPr>
            <w:noProof/>
            <w:webHidden/>
          </w:rPr>
          <w:t>105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4" w:history="1">
        <w:r w:rsidR="006E4AE4" w:rsidRPr="00993982">
          <w:rPr>
            <w:rStyle w:val="Hipervnculo"/>
            <w:rFonts w:ascii="Verdana" w:hAnsi="Verdana"/>
            <w:noProof/>
            <w:lang w:val="es-CO"/>
          </w:rPr>
          <w:t>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06 – </w:t>
        </w:r>
        <w:r w:rsidR="00427F2C" w:rsidRPr="00427F2C">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_Toc475601164 \h </w:instrText>
        </w:r>
        <w:r w:rsidR="006E4AE4">
          <w:rPr>
            <w:noProof/>
            <w:webHidden/>
          </w:rPr>
        </w:r>
        <w:r w:rsidR="006E4AE4">
          <w:rPr>
            <w:noProof/>
            <w:webHidden/>
          </w:rPr>
          <w:fldChar w:fldCharType="separate"/>
        </w:r>
        <w:r w:rsidR="002C1861">
          <w:rPr>
            <w:noProof/>
            <w:webHidden/>
          </w:rPr>
          <w:t>106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5" w:history="1">
        <w:r w:rsidR="006E4AE4" w:rsidRPr="00993982">
          <w:rPr>
            <w:rStyle w:val="Hipervnculo"/>
            <w:rFonts w:ascii="Verdana" w:hAnsi="Verdana"/>
            <w:noProof/>
            <w:lang w:val="es-CO"/>
          </w:rPr>
          <w:t>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_Toc475601165 \h </w:instrText>
        </w:r>
        <w:r w:rsidR="006E4AE4">
          <w:rPr>
            <w:noProof/>
            <w:webHidden/>
          </w:rPr>
        </w:r>
        <w:r w:rsidR="006E4AE4">
          <w:rPr>
            <w:noProof/>
            <w:webHidden/>
          </w:rPr>
          <w:fldChar w:fldCharType="separate"/>
        </w:r>
        <w:r w:rsidR="002C1861">
          <w:rPr>
            <w:noProof/>
            <w:webHidden/>
          </w:rPr>
          <w:t>107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6" w:history="1">
        <w:r w:rsidR="006E4AE4" w:rsidRPr="00993982">
          <w:rPr>
            <w:rStyle w:val="Hipervnculo"/>
            <w:rFonts w:ascii="Verdana" w:hAnsi="Verdana"/>
            <w:noProof/>
            <w:lang w:val="es-CO"/>
          </w:rPr>
          <w:t>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_Toc475601166 \h </w:instrText>
        </w:r>
        <w:r w:rsidR="006E4AE4">
          <w:rPr>
            <w:noProof/>
            <w:webHidden/>
          </w:rPr>
        </w:r>
        <w:r w:rsidR="006E4AE4">
          <w:rPr>
            <w:noProof/>
            <w:webHidden/>
          </w:rPr>
          <w:fldChar w:fldCharType="separate"/>
        </w:r>
        <w:r w:rsidR="002C1861">
          <w:rPr>
            <w:noProof/>
            <w:webHidden/>
          </w:rPr>
          <w:t>108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7" w:history="1">
        <w:r w:rsidR="006E4AE4" w:rsidRPr="00993982">
          <w:rPr>
            <w:rStyle w:val="Hipervnculo"/>
            <w:rFonts w:ascii="Verdana" w:hAnsi="Verdana"/>
            <w:noProof/>
            <w:lang w:val="es-CO"/>
          </w:rPr>
          <w:t>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Museografía – U.A.E. Museo Nacional</w:t>
        </w:r>
        <w:r w:rsidR="006E4AE4">
          <w:rPr>
            <w:noProof/>
            <w:webHidden/>
          </w:rPr>
          <w:tab/>
        </w:r>
        <w:r w:rsidR="006E4AE4">
          <w:rPr>
            <w:noProof/>
            <w:webHidden/>
          </w:rPr>
          <w:fldChar w:fldCharType="begin"/>
        </w:r>
        <w:r w:rsidR="006E4AE4">
          <w:rPr>
            <w:noProof/>
            <w:webHidden/>
          </w:rPr>
          <w:instrText xml:space="preserve"> PAGEREF _Toc475601167 \h </w:instrText>
        </w:r>
        <w:r w:rsidR="006E4AE4">
          <w:rPr>
            <w:noProof/>
            <w:webHidden/>
          </w:rPr>
        </w:r>
        <w:r w:rsidR="006E4AE4">
          <w:rPr>
            <w:noProof/>
            <w:webHidden/>
          </w:rPr>
          <w:fldChar w:fldCharType="separate"/>
        </w:r>
        <w:r w:rsidR="002C1861">
          <w:rPr>
            <w:noProof/>
            <w:webHidden/>
          </w:rPr>
          <w:t>109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8" w:history="1">
        <w:r w:rsidR="006E4AE4" w:rsidRPr="00993982">
          <w:rPr>
            <w:rStyle w:val="Hipervnculo"/>
            <w:rFonts w:ascii="Verdana" w:hAnsi="Verdana"/>
            <w:noProof/>
            <w:lang w:val="es-CO"/>
          </w:rPr>
          <w:t>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U.A.E. Museo Nacional</w:t>
        </w:r>
        <w:r w:rsidR="006E4AE4">
          <w:rPr>
            <w:noProof/>
            <w:webHidden/>
          </w:rPr>
          <w:tab/>
        </w:r>
        <w:r w:rsidR="006E4AE4">
          <w:rPr>
            <w:noProof/>
            <w:webHidden/>
          </w:rPr>
          <w:fldChar w:fldCharType="begin"/>
        </w:r>
        <w:r w:rsidR="006E4AE4">
          <w:rPr>
            <w:noProof/>
            <w:webHidden/>
          </w:rPr>
          <w:instrText xml:space="preserve"> PAGEREF _Toc475601168 \h </w:instrText>
        </w:r>
        <w:r w:rsidR="006E4AE4">
          <w:rPr>
            <w:noProof/>
            <w:webHidden/>
          </w:rPr>
        </w:r>
        <w:r w:rsidR="006E4AE4">
          <w:rPr>
            <w:noProof/>
            <w:webHidden/>
          </w:rPr>
          <w:fldChar w:fldCharType="separate"/>
        </w:r>
        <w:r w:rsidR="002C1861">
          <w:rPr>
            <w:noProof/>
            <w:webHidden/>
          </w:rPr>
          <w:t>110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9" w:history="1">
        <w:r w:rsidR="006E4AE4" w:rsidRPr="00993982">
          <w:rPr>
            <w:rStyle w:val="Hipervnculo"/>
            <w:rFonts w:ascii="Verdana" w:hAnsi="Verdana"/>
            <w:noProof/>
            <w:lang w:val="es-CO"/>
          </w:rPr>
          <w:t>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_Toc475601169 \h </w:instrText>
        </w:r>
        <w:r w:rsidR="006E4AE4">
          <w:rPr>
            <w:noProof/>
            <w:webHidden/>
          </w:rPr>
        </w:r>
        <w:r w:rsidR="006E4AE4">
          <w:rPr>
            <w:noProof/>
            <w:webHidden/>
          </w:rPr>
          <w:fldChar w:fldCharType="separate"/>
        </w:r>
        <w:r w:rsidR="002C1861">
          <w:rPr>
            <w:noProof/>
            <w:webHidden/>
          </w:rPr>
          <w:t>111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70" w:history="1">
        <w:r w:rsidR="006E4AE4" w:rsidRPr="00993982">
          <w:rPr>
            <w:rStyle w:val="Hipervnculo"/>
            <w:rFonts w:ascii="Verdana" w:hAnsi="Verdana"/>
            <w:noProof/>
            <w:lang w:val="es-CO"/>
          </w:rPr>
          <w:t>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Cinematografía</w:t>
        </w:r>
        <w:r w:rsidR="006E4AE4">
          <w:rPr>
            <w:noProof/>
            <w:webHidden/>
          </w:rPr>
          <w:tab/>
        </w:r>
        <w:r w:rsidR="006E4AE4">
          <w:rPr>
            <w:noProof/>
            <w:webHidden/>
          </w:rPr>
          <w:fldChar w:fldCharType="begin"/>
        </w:r>
        <w:r w:rsidR="006E4AE4">
          <w:rPr>
            <w:noProof/>
            <w:webHidden/>
          </w:rPr>
          <w:instrText xml:space="preserve"> PAGEREF _Toc475601170 \h </w:instrText>
        </w:r>
        <w:r w:rsidR="006E4AE4">
          <w:rPr>
            <w:noProof/>
            <w:webHidden/>
          </w:rPr>
        </w:r>
        <w:r w:rsidR="006E4AE4">
          <w:rPr>
            <w:noProof/>
            <w:webHidden/>
          </w:rPr>
          <w:fldChar w:fldCharType="separate"/>
        </w:r>
        <w:r w:rsidR="002C1861">
          <w:rPr>
            <w:noProof/>
            <w:webHidden/>
          </w:rPr>
          <w:t>112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1" w:history="1">
        <w:r w:rsidR="006E4AE4" w:rsidRPr="00993982">
          <w:rPr>
            <w:rStyle w:val="Hipervnculo"/>
            <w:rFonts w:ascii="Verdana" w:hAnsi="Verdana"/>
            <w:noProof/>
            <w:lang w:val="es-CO"/>
          </w:rPr>
          <w:t>100.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_Toc475601171 \h </w:instrText>
        </w:r>
        <w:r w:rsidR="006E4AE4">
          <w:rPr>
            <w:noProof/>
            <w:webHidden/>
          </w:rPr>
        </w:r>
        <w:r w:rsidR="006E4AE4">
          <w:rPr>
            <w:noProof/>
            <w:webHidden/>
          </w:rPr>
          <w:fldChar w:fldCharType="separate"/>
        </w:r>
        <w:r w:rsidR="002C1861">
          <w:rPr>
            <w:noProof/>
            <w:webHidden/>
          </w:rPr>
          <w:t>113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2" w:history="1">
        <w:r w:rsidR="006E4AE4" w:rsidRPr="00993982">
          <w:rPr>
            <w:rStyle w:val="Hipervnculo"/>
            <w:rFonts w:ascii="Verdana" w:hAnsi="Verdana"/>
            <w:noProof/>
            <w:lang w:val="es-CO"/>
          </w:rPr>
          <w:t>101.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_Toc475601172 \h </w:instrText>
        </w:r>
        <w:r w:rsidR="006E4AE4">
          <w:rPr>
            <w:noProof/>
            <w:webHidden/>
          </w:rPr>
        </w:r>
        <w:r w:rsidR="006E4AE4">
          <w:rPr>
            <w:noProof/>
            <w:webHidden/>
          </w:rPr>
          <w:fldChar w:fldCharType="separate"/>
        </w:r>
        <w:r w:rsidR="002C1861">
          <w:rPr>
            <w:noProof/>
            <w:webHidden/>
          </w:rPr>
          <w:t>114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3" w:history="1">
        <w:r w:rsidR="006E4AE4" w:rsidRPr="00993982">
          <w:rPr>
            <w:rStyle w:val="Hipervnculo"/>
            <w:rFonts w:ascii="Verdana" w:hAnsi="Verdana"/>
            <w:noProof/>
            <w:lang w:val="es-CO"/>
          </w:rPr>
          <w:t>102.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_Toc475601173 \h </w:instrText>
        </w:r>
        <w:r w:rsidR="006E4AE4">
          <w:rPr>
            <w:noProof/>
            <w:webHidden/>
          </w:rPr>
        </w:r>
        <w:r w:rsidR="006E4AE4">
          <w:rPr>
            <w:noProof/>
            <w:webHidden/>
          </w:rPr>
          <w:fldChar w:fldCharType="separate"/>
        </w:r>
        <w:r w:rsidR="002C1861">
          <w:rPr>
            <w:noProof/>
            <w:webHidden/>
          </w:rPr>
          <w:t>115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4" w:history="1">
        <w:r w:rsidR="006E4AE4" w:rsidRPr="00993982">
          <w:rPr>
            <w:rStyle w:val="Hipervnculo"/>
            <w:rFonts w:ascii="Verdana" w:hAnsi="Verdana"/>
            <w:noProof/>
            <w:lang w:val="es-CO"/>
          </w:rPr>
          <w:t>103.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Control Interno Disciplinario – Secretaría General</w:t>
        </w:r>
        <w:r w:rsidR="006E4AE4">
          <w:rPr>
            <w:noProof/>
            <w:webHidden/>
          </w:rPr>
          <w:tab/>
        </w:r>
        <w:r w:rsidR="006E4AE4">
          <w:rPr>
            <w:noProof/>
            <w:webHidden/>
          </w:rPr>
          <w:fldChar w:fldCharType="begin"/>
        </w:r>
        <w:r w:rsidR="006E4AE4">
          <w:rPr>
            <w:noProof/>
            <w:webHidden/>
          </w:rPr>
          <w:instrText xml:space="preserve"> PAGEREF _Toc475601174 \h </w:instrText>
        </w:r>
        <w:r w:rsidR="006E4AE4">
          <w:rPr>
            <w:noProof/>
            <w:webHidden/>
          </w:rPr>
        </w:r>
        <w:r w:rsidR="006E4AE4">
          <w:rPr>
            <w:noProof/>
            <w:webHidden/>
          </w:rPr>
          <w:fldChar w:fldCharType="separate"/>
        </w:r>
        <w:r w:rsidR="002C1861">
          <w:rPr>
            <w:noProof/>
            <w:webHidden/>
          </w:rPr>
          <w:t>116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5" w:history="1">
        <w:r w:rsidR="006E4AE4" w:rsidRPr="00993982">
          <w:rPr>
            <w:rStyle w:val="Hipervnculo"/>
            <w:rFonts w:ascii="Verdana" w:hAnsi="Verdana"/>
            <w:noProof/>
            <w:lang w:val="es-CO"/>
          </w:rPr>
          <w:t>104.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Planeación</w:t>
        </w:r>
        <w:r w:rsidR="006E4AE4">
          <w:rPr>
            <w:noProof/>
            <w:webHidden/>
          </w:rPr>
          <w:tab/>
        </w:r>
        <w:r w:rsidR="006E4AE4">
          <w:rPr>
            <w:noProof/>
            <w:webHidden/>
          </w:rPr>
          <w:fldChar w:fldCharType="begin"/>
        </w:r>
        <w:r w:rsidR="006E4AE4">
          <w:rPr>
            <w:noProof/>
            <w:webHidden/>
          </w:rPr>
          <w:instrText xml:space="preserve"> PAGEREF _Toc475601175 \h </w:instrText>
        </w:r>
        <w:r w:rsidR="006E4AE4">
          <w:rPr>
            <w:noProof/>
            <w:webHidden/>
          </w:rPr>
        </w:r>
        <w:r w:rsidR="006E4AE4">
          <w:rPr>
            <w:noProof/>
            <w:webHidden/>
          </w:rPr>
          <w:fldChar w:fldCharType="separate"/>
        </w:r>
        <w:r w:rsidR="002C1861">
          <w:rPr>
            <w:noProof/>
            <w:webHidden/>
          </w:rPr>
          <w:t>117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6" w:history="1">
        <w:r w:rsidR="006E4AE4" w:rsidRPr="00993982">
          <w:rPr>
            <w:rStyle w:val="Hipervnculo"/>
            <w:rFonts w:ascii="Verdana" w:hAnsi="Verdana"/>
            <w:noProof/>
            <w:lang w:val="es-CO"/>
          </w:rPr>
          <w:t>105.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Jurídica</w:t>
        </w:r>
        <w:r w:rsidR="006E4AE4">
          <w:rPr>
            <w:noProof/>
            <w:webHidden/>
          </w:rPr>
          <w:tab/>
        </w:r>
        <w:r w:rsidR="006E4AE4">
          <w:rPr>
            <w:noProof/>
            <w:webHidden/>
          </w:rPr>
          <w:fldChar w:fldCharType="begin"/>
        </w:r>
        <w:r w:rsidR="006E4AE4">
          <w:rPr>
            <w:noProof/>
            <w:webHidden/>
          </w:rPr>
          <w:instrText xml:space="preserve"> PAGEREF _Toc475601176 \h </w:instrText>
        </w:r>
        <w:r w:rsidR="006E4AE4">
          <w:rPr>
            <w:noProof/>
            <w:webHidden/>
          </w:rPr>
        </w:r>
        <w:r w:rsidR="006E4AE4">
          <w:rPr>
            <w:noProof/>
            <w:webHidden/>
          </w:rPr>
          <w:fldChar w:fldCharType="separate"/>
        </w:r>
        <w:r w:rsidR="002C1861">
          <w:rPr>
            <w:noProof/>
            <w:webHidden/>
          </w:rPr>
          <w:t>118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7" w:history="1">
        <w:r w:rsidR="006E4AE4" w:rsidRPr="00993982">
          <w:rPr>
            <w:rStyle w:val="Hipervnculo"/>
            <w:rFonts w:ascii="Verdana" w:hAnsi="Verdana"/>
            <w:noProof/>
            <w:lang w:val="es-CO"/>
          </w:rPr>
          <w:t>106.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_Toc475601177 \h </w:instrText>
        </w:r>
        <w:r w:rsidR="006E4AE4">
          <w:rPr>
            <w:noProof/>
            <w:webHidden/>
          </w:rPr>
        </w:r>
        <w:r w:rsidR="006E4AE4">
          <w:rPr>
            <w:noProof/>
            <w:webHidden/>
          </w:rPr>
          <w:fldChar w:fldCharType="separate"/>
        </w:r>
        <w:r w:rsidR="002C1861">
          <w:rPr>
            <w:noProof/>
            <w:webHidden/>
          </w:rPr>
          <w:t>119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8" w:history="1">
        <w:r w:rsidR="006E4AE4" w:rsidRPr="00993982">
          <w:rPr>
            <w:rStyle w:val="Hipervnculo"/>
            <w:rFonts w:ascii="Verdana" w:hAnsi="Verdana"/>
            <w:noProof/>
            <w:lang w:val="es-CO"/>
          </w:rPr>
          <w:t>107.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_Toc475601178 \h </w:instrText>
        </w:r>
        <w:r w:rsidR="006E4AE4">
          <w:rPr>
            <w:noProof/>
            <w:webHidden/>
          </w:rPr>
        </w:r>
        <w:r w:rsidR="006E4AE4">
          <w:rPr>
            <w:noProof/>
            <w:webHidden/>
          </w:rPr>
          <w:fldChar w:fldCharType="separate"/>
        </w:r>
        <w:r w:rsidR="002C1861">
          <w:rPr>
            <w:noProof/>
            <w:webHidden/>
          </w:rPr>
          <w:t>120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9" w:history="1">
        <w:r w:rsidR="006E4AE4" w:rsidRPr="00993982">
          <w:rPr>
            <w:rStyle w:val="Hipervnculo"/>
            <w:rFonts w:ascii="Verdana" w:hAnsi="Verdana"/>
            <w:noProof/>
            <w:lang w:val="es-CO"/>
          </w:rPr>
          <w:t>108.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_Toc475601179 \h </w:instrText>
        </w:r>
        <w:r w:rsidR="006E4AE4">
          <w:rPr>
            <w:noProof/>
            <w:webHidden/>
          </w:rPr>
        </w:r>
        <w:r w:rsidR="006E4AE4">
          <w:rPr>
            <w:noProof/>
            <w:webHidden/>
          </w:rPr>
          <w:fldChar w:fldCharType="separate"/>
        </w:r>
        <w:r w:rsidR="002C1861">
          <w:rPr>
            <w:noProof/>
            <w:webHidden/>
          </w:rPr>
          <w:t>121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0" w:history="1">
        <w:r w:rsidR="006E4AE4" w:rsidRPr="00993982">
          <w:rPr>
            <w:rStyle w:val="Hipervnculo"/>
            <w:rFonts w:ascii="Verdana" w:hAnsi="Verdana"/>
            <w:noProof/>
            <w:lang w:val="es-CO"/>
          </w:rPr>
          <w:t>109.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_Toc475601180 \h </w:instrText>
        </w:r>
        <w:r w:rsidR="006E4AE4">
          <w:rPr>
            <w:noProof/>
            <w:webHidden/>
          </w:rPr>
        </w:r>
        <w:r w:rsidR="006E4AE4">
          <w:rPr>
            <w:noProof/>
            <w:webHidden/>
          </w:rPr>
          <w:fldChar w:fldCharType="separate"/>
        </w:r>
        <w:r w:rsidR="002C1861">
          <w:rPr>
            <w:noProof/>
            <w:webHidden/>
          </w:rPr>
          <w:t>122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1" w:history="1">
        <w:r w:rsidR="006E4AE4" w:rsidRPr="00993982">
          <w:rPr>
            <w:rStyle w:val="Hipervnculo"/>
            <w:rFonts w:ascii="Verdana" w:hAnsi="Verdana"/>
            <w:noProof/>
            <w:lang w:val="es-CO"/>
          </w:rPr>
          <w:t>110.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w:t>
        </w:r>
        <w:r w:rsidR="006E4AE4" w:rsidRPr="00993982">
          <w:rPr>
            <w:rStyle w:val="Hipervnculo"/>
            <w:rFonts w:ascii="Verdana" w:hAnsi="Verdana"/>
            <w:noProof/>
          </w:rPr>
          <w:t>e</w:t>
        </w:r>
        <w:r w:rsidR="006E4AE4" w:rsidRPr="00993982">
          <w:rPr>
            <w:rStyle w:val="Hipervnculo"/>
            <w:rFonts w:ascii="Verdana" w:hAnsi="Verdana"/>
            <w:noProof/>
          </w:rPr>
          <w:t xml:space="preserve">sional Especializado – 2028 – 19 – Grupo de Gestión de Sistemas e Informática – </w:t>
        </w:r>
        <w:r w:rsidR="001B7405" w:rsidRPr="001B7405">
          <w:rPr>
            <w:rStyle w:val="Hipervnculo"/>
            <w:rFonts w:ascii="Verdana" w:hAnsi="Verdana"/>
            <w:noProof/>
          </w:rPr>
          <w:t>D</w:t>
        </w:r>
        <w:r w:rsidR="001B7405" w:rsidRPr="001B7405">
          <w:rPr>
            <w:rStyle w:val="Hipervnculo"/>
            <w:rFonts w:ascii="Verdana" w:hAnsi="Verdana"/>
            <w:noProof/>
          </w:rPr>
          <w:t>e</w:t>
        </w:r>
        <w:r w:rsidR="001B7405" w:rsidRPr="001B7405">
          <w:rPr>
            <w:rStyle w:val="Hipervnculo"/>
            <w:rFonts w:ascii="Verdana" w:hAnsi="Verdana"/>
            <w:noProof/>
          </w:rPr>
          <w:t>spacho del Ministro</w:t>
        </w:r>
        <w:r w:rsidR="006E4AE4">
          <w:rPr>
            <w:noProof/>
            <w:webHidden/>
          </w:rPr>
          <w:tab/>
        </w:r>
        <w:r w:rsidR="006E4AE4">
          <w:rPr>
            <w:noProof/>
            <w:webHidden/>
          </w:rPr>
          <w:fldChar w:fldCharType="begin"/>
        </w:r>
        <w:r w:rsidR="006E4AE4">
          <w:rPr>
            <w:noProof/>
            <w:webHidden/>
          </w:rPr>
          <w:instrText xml:space="preserve"> PAGEREF _Toc475601181 \h </w:instrText>
        </w:r>
        <w:r w:rsidR="006E4AE4">
          <w:rPr>
            <w:noProof/>
            <w:webHidden/>
          </w:rPr>
        </w:r>
        <w:r w:rsidR="006E4AE4">
          <w:rPr>
            <w:noProof/>
            <w:webHidden/>
          </w:rPr>
          <w:fldChar w:fldCharType="separate"/>
        </w:r>
        <w:r w:rsidR="002C1861">
          <w:rPr>
            <w:noProof/>
            <w:webHidden/>
          </w:rPr>
          <w:t>123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2" w:history="1">
        <w:r w:rsidR="006E4AE4" w:rsidRPr="00993982">
          <w:rPr>
            <w:rStyle w:val="Hipervnculo"/>
            <w:rFonts w:ascii="Verdana" w:hAnsi="Verdana"/>
            <w:noProof/>
            <w:lang w:val="es-CO"/>
          </w:rPr>
          <w:t>111.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_Toc475601182 \h </w:instrText>
        </w:r>
        <w:r w:rsidR="006E4AE4">
          <w:rPr>
            <w:noProof/>
            <w:webHidden/>
          </w:rPr>
        </w:r>
        <w:r w:rsidR="006E4AE4">
          <w:rPr>
            <w:noProof/>
            <w:webHidden/>
          </w:rPr>
          <w:fldChar w:fldCharType="separate"/>
        </w:r>
        <w:r w:rsidR="002C1861">
          <w:rPr>
            <w:noProof/>
            <w:webHidden/>
          </w:rPr>
          <w:t>124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3" w:history="1">
        <w:r w:rsidR="006E4AE4" w:rsidRPr="00993982">
          <w:rPr>
            <w:rStyle w:val="Hipervnculo"/>
            <w:rFonts w:ascii="Verdana" w:hAnsi="Verdana"/>
            <w:noProof/>
            <w:lang w:val="es-CO"/>
          </w:rPr>
          <w:t>112.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 2028 – 19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_Toc475601183 \h </w:instrText>
        </w:r>
        <w:r w:rsidR="006E4AE4">
          <w:rPr>
            <w:noProof/>
            <w:webHidden/>
          </w:rPr>
        </w:r>
        <w:r w:rsidR="006E4AE4">
          <w:rPr>
            <w:noProof/>
            <w:webHidden/>
          </w:rPr>
          <w:fldChar w:fldCharType="separate"/>
        </w:r>
        <w:r w:rsidR="002C1861">
          <w:rPr>
            <w:noProof/>
            <w:webHidden/>
          </w:rPr>
          <w:t>125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4" w:history="1">
        <w:r w:rsidR="006E4AE4" w:rsidRPr="00993982">
          <w:rPr>
            <w:rStyle w:val="Hipervnculo"/>
            <w:rFonts w:ascii="Verdana" w:hAnsi="Verdana"/>
            <w:noProof/>
            <w:lang w:val="es-CO"/>
          </w:rPr>
          <w:t>113.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Donde se asigne</w:t>
        </w:r>
        <w:r w:rsidR="006E4AE4">
          <w:rPr>
            <w:noProof/>
            <w:webHidden/>
          </w:rPr>
          <w:tab/>
        </w:r>
        <w:r w:rsidR="006E4AE4">
          <w:rPr>
            <w:noProof/>
            <w:webHidden/>
          </w:rPr>
          <w:fldChar w:fldCharType="begin"/>
        </w:r>
        <w:r w:rsidR="006E4AE4">
          <w:rPr>
            <w:noProof/>
            <w:webHidden/>
          </w:rPr>
          <w:instrText xml:space="preserve"> PAGEREF _Toc475601184 \h </w:instrText>
        </w:r>
        <w:r w:rsidR="006E4AE4">
          <w:rPr>
            <w:noProof/>
            <w:webHidden/>
          </w:rPr>
        </w:r>
        <w:r w:rsidR="006E4AE4">
          <w:rPr>
            <w:noProof/>
            <w:webHidden/>
          </w:rPr>
          <w:fldChar w:fldCharType="separate"/>
        </w:r>
        <w:r w:rsidR="002C1861">
          <w:rPr>
            <w:noProof/>
            <w:webHidden/>
          </w:rPr>
          <w:t>126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5" w:history="1">
        <w:r w:rsidR="006E4AE4" w:rsidRPr="00993982">
          <w:rPr>
            <w:rStyle w:val="Hipervnculo"/>
            <w:rFonts w:ascii="Verdana" w:hAnsi="Verdana"/>
            <w:noProof/>
            <w:lang w:val="es-CO"/>
          </w:rPr>
          <w:t>114.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_Toc475601185 \h </w:instrText>
        </w:r>
        <w:r w:rsidR="006E4AE4">
          <w:rPr>
            <w:noProof/>
            <w:webHidden/>
          </w:rPr>
        </w:r>
        <w:r w:rsidR="006E4AE4">
          <w:rPr>
            <w:noProof/>
            <w:webHidden/>
          </w:rPr>
          <w:fldChar w:fldCharType="separate"/>
        </w:r>
        <w:r w:rsidR="002C1861">
          <w:rPr>
            <w:noProof/>
            <w:webHidden/>
          </w:rPr>
          <w:t>127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6" w:history="1">
        <w:r w:rsidR="006E4AE4" w:rsidRPr="00993982">
          <w:rPr>
            <w:rStyle w:val="Hipervnculo"/>
            <w:rFonts w:ascii="Verdana" w:hAnsi="Verdana"/>
            <w:noProof/>
            <w:lang w:val="es-CO"/>
          </w:rPr>
          <w:t>115.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_Toc475601186 \h </w:instrText>
        </w:r>
        <w:r w:rsidR="006E4AE4">
          <w:rPr>
            <w:noProof/>
            <w:webHidden/>
          </w:rPr>
        </w:r>
        <w:r w:rsidR="006E4AE4">
          <w:rPr>
            <w:noProof/>
            <w:webHidden/>
          </w:rPr>
          <w:fldChar w:fldCharType="separate"/>
        </w:r>
        <w:r w:rsidR="002C1861">
          <w:rPr>
            <w:noProof/>
            <w:webHidden/>
          </w:rPr>
          <w:t>128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7" w:history="1">
        <w:r w:rsidR="006E4AE4" w:rsidRPr="00993982">
          <w:rPr>
            <w:rStyle w:val="Hipervnculo"/>
            <w:rFonts w:ascii="Verdana" w:hAnsi="Verdana"/>
            <w:noProof/>
            <w:lang w:val="es-CO"/>
          </w:rPr>
          <w:t>116.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Patrimonio</w:t>
        </w:r>
        <w:r w:rsidR="006E4AE4">
          <w:rPr>
            <w:noProof/>
            <w:webHidden/>
          </w:rPr>
          <w:tab/>
        </w:r>
        <w:r w:rsidR="006E4AE4">
          <w:rPr>
            <w:noProof/>
            <w:webHidden/>
          </w:rPr>
          <w:fldChar w:fldCharType="begin"/>
        </w:r>
        <w:r w:rsidR="006E4AE4">
          <w:rPr>
            <w:noProof/>
            <w:webHidden/>
          </w:rPr>
          <w:instrText xml:space="preserve"> PAGEREF _Toc475601187 \h </w:instrText>
        </w:r>
        <w:r w:rsidR="006E4AE4">
          <w:rPr>
            <w:noProof/>
            <w:webHidden/>
          </w:rPr>
        </w:r>
        <w:r w:rsidR="006E4AE4">
          <w:rPr>
            <w:noProof/>
            <w:webHidden/>
          </w:rPr>
          <w:fldChar w:fldCharType="separate"/>
        </w:r>
        <w:r w:rsidR="002C1861">
          <w:rPr>
            <w:noProof/>
            <w:webHidden/>
          </w:rPr>
          <w:t>129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8" w:history="1">
        <w:r w:rsidR="006E4AE4" w:rsidRPr="00993982">
          <w:rPr>
            <w:rStyle w:val="Hipervnculo"/>
            <w:rFonts w:ascii="Verdana" w:hAnsi="Verdana"/>
            <w:noProof/>
            <w:lang w:val="es-CO"/>
          </w:rPr>
          <w:t>117.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Música – Dirección de Artes</w:t>
        </w:r>
        <w:r w:rsidR="006E4AE4">
          <w:rPr>
            <w:noProof/>
            <w:webHidden/>
          </w:rPr>
          <w:tab/>
        </w:r>
        <w:r w:rsidR="006E4AE4">
          <w:rPr>
            <w:noProof/>
            <w:webHidden/>
          </w:rPr>
          <w:fldChar w:fldCharType="begin"/>
        </w:r>
        <w:r w:rsidR="006E4AE4">
          <w:rPr>
            <w:noProof/>
            <w:webHidden/>
          </w:rPr>
          <w:instrText xml:space="preserve"> PAGEREF _Toc475601188 \h </w:instrText>
        </w:r>
        <w:r w:rsidR="006E4AE4">
          <w:rPr>
            <w:noProof/>
            <w:webHidden/>
          </w:rPr>
        </w:r>
        <w:r w:rsidR="006E4AE4">
          <w:rPr>
            <w:noProof/>
            <w:webHidden/>
          </w:rPr>
          <w:fldChar w:fldCharType="separate"/>
        </w:r>
        <w:r w:rsidR="002C1861">
          <w:rPr>
            <w:noProof/>
            <w:webHidden/>
          </w:rPr>
          <w:t>130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9" w:history="1">
        <w:r w:rsidR="006E4AE4" w:rsidRPr="00993982">
          <w:rPr>
            <w:rStyle w:val="Hipervnculo"/>
            <w:rFonts w:ascii="Verdana" w:hAnsi="Verdana"/>
            <w:noProof/>
            <w:lang w:val="es-CO"/>
          </w:rPr>
          <w:t>118.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Infraestructura Cultural – Despacho del Viceministro</w:t>
        </w:r>
        <w:r w:rsidR="006E4AE4">
          <w:rPr>
            <w:noProof/>
            <w:webHidden/>
          </w:rPr>
          <w:tab/>
        </w:r>
        <w:r w:rsidR="006E4AE4">
          <w:rPr>
            <w:noProof/>
            <w:webHidden/>
          </w:rPr>
          <w:fldChar w:fldCharType="begin"/>
        </w:r>
        <w:r w:rsidR="006E4AE4">
          <w:rPr>
            <w:noProof/>
            <w:webHidden/>
          </w:rPr>
          <w:instrText xml:space="preserve"> PAGEREF _Toc475601189 \h </w:instrText>
        </w:r>
        <w:r w:rsidR="006E4AE4">
          <w:rPr>
            <w:noProof/>
            <w:webHidden/>
          </w:rPr>
        </w:r>
        <w:r w:rsidR="006E4AE4">
          <w:rPr>
            <w:noProof/>
            <w:webHidden/>
          </w:rPr>
          <w:fldChar w:fldCharType="separate"/>
        </w:r>
        <w:r w:rsidR="002C1861">
          <w:rPr>
            <w:noProof/>
            <w:webHidden/>
          </w:rPr>
          <w:t>131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0" w:history="1">
        <w:r w:rsidR="006E4AE4" w:rsidRPr="00993982">
          <w:rPr>
            <w:rStyle w:val="Hipervnculo"/>
            <w:rFonts w:ascii="Verdana" w:hAnsi="Verdana"/>
            <w:noProof/>
            <w:lang w:val="es-CO"/>
          </w:rPr>
          <w:t>119.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_Toc475601190 \h </w:instrText>
        </w:r>
        <w:r w:rsidR="006E4AE4">
          <w:rPr>
            <w:noProof/>
            <w:webHidden/>
          </w:rPr>
        </w:r>
        <w:r w:rsidR="006E4AE4">
          <w:rPr>
            <w:noProof/>
            <w:webHidden/>
          </w:rPr>
          <w:fldChar w:fldCharType="separate"/>
        </w:r>
        <w:r w:rsidR="002C1861">
          <w:rPr>
            <w:noProof/>
            <w:webHidden/>
          </w:rPr>
          <w:t>132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1" w:history="1">
        <w:r w:rsidR="006E4AE4" w:rsidRPr="00993982">
          <w:rPr>
            <w:rStyle w:val="Hipervnculo"/>
            <w:rFonts w:ascii="Verdana" w:hAnsi="Verdana"/>
            <w:noProof/>
            <w:lang w:val="es-CO"/>
          </w:rPr>
          <w:t>120.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_Toc475601191 \h </w:instrText>
        </w:r>
        <w:r w:rsidR="006E4AE4">
          <w:rPr>
            <w:noProof/>
            <w:webHidden/>
          </w:rPr>
        </w:r>
        <w:r w:rsidR="006E4AE4">
          <w:rPr>
            <w:noProof/>
            <w:webHidden/>
          </w:rPr>
          <w:fldChar w:fldCharType="separate"/>
        </w:r>
        <w:r w:rsidR="002C1861">
          <w:rPr>
            <w:noProof/>
            <w:webHidden/>
          </w:rPr>
          <w:t>133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2" w:history="1">
        <w:r w:rsidR="006E4AE4" w:rsidRPr="00993982">
          <w:rPr>
            <w:rStyle w:val="Hipervnculo"/>
            <w:rFonts w:ascii="Verdana" w:hAnsi="Verdana"/>
            <w:noProof/>
            <w:lang w:val="es-CO"/>
          </w:rPr>
          <w:t>121.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_Toc475601192 \h </w:instrText>
        </w:r>
        <w:r w:rsidR="006E4AE4">
          <w:rPr>
            <w:noProof/>
            <w:webHidden/>
          </w:rPr>
        </w:r>
        <w:r w:rsidR="006E4AE4">
          <w:rPr>
            <w:noProof/>
            <w:webHidden/>
          </w:rPr>
          <w:fldChar w:fldCharType="separate"/>
        </w:r>
        <w:r w:rsidR="002C1861">
          <w:rPr>
            <w:noProof/>
            <w:webHidden/>
          </w:rPr>
          <w:t>134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3" w:history="1">
        <w:r w:rsidR="006E4AE4" w:rsidRPr="00993982">
          <w:rPr>
            <w:rStyle w:val="Hipervnculo"/>
            <w:rFonts w:ascii="Verdana" w:hAnsi="Verdana"/>
            <w:noProof/>
            <w:lang w:val="es-CO"/>
          </w:rPr>
          <w:t>122.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_Toc475601193 \h </w:instrText>
        </w:r>
        <w:r w:rsidR="006E4AE4">
          <w:rPr>
            <w:noProof/>
            <w:webHidden/>
          </w:rPr>
        </w:r>
        <w:r w:rsidR="006E4AE4">
          <w:rPr>
            <w:noProof/>
            <w:webHidden/>
          </w:rPr>
          <w:fldChar w:fldCharType="separate"/>
        </w:r>
        <w:r w:rsidR="002C1861">
          <w:rPr>
            <w:noProof/>
            <w:webHidden/>
          </w:rPr>
          <w:t>135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4" w:history="1">
        <w:r w:rsidR="006E4AE4" w:rsidRPr="00993982">
          <w:rPr>
            <w:rStyle w:val="Hipervnculo"/>
            <w:rFonts w:ascii="Verdana" w:hAnsi="Verdana"/>
            <w:noProof/>
            <w:lang w:val="es-CO"/>
          </w:rPr>
          <w:t>123.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_Toc475601194 \h </w:instrText>
        </w:r>
        <w:r w:rsidR="006E4AE4">
          <w:rPr>
            <w:noProof/>
            <w:webHidden/>
          </w:rPr>
        </w:r>
        <w:r w:rsidR="006E4AE4">
          <w:rPr>
            <w:noProof/>
            <w:webHidden/>
          </w:rPr>
          <w:fldChar w:fldCharType="separate"/>
        </w:r>
        <w:r w:rsidR="002C1861">
          <w:rPr>
            <w:noProof/>
            <w:webHidden/>
          </w:rPr>
          <w:t>136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5" w:history="1">
        <w:r w:rsidR="006E4AE4" w:rsidRPr="00993982">
          <w:rPr>
            <w:rStyle w:val="Hipervnculo"/>
            <w:rFonts w:ascii="Verdana" w:hAnsi="Verdana"/>
            <w:noProof/>
            <w:lang w:val="es-CO"/>
          </w:rPr>
          <w:t>124.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_Toc475601195 \h </w:instrText>
        </w:r>
        <w:r w:rsidR="006E4AE4">
          <w:rPr>
            <w:noProof/>
            <w:webHidden/>
          </w:rPr>
        </w:r>
        <w:r w:rsidR="006E4AE4">
          <w:rPr>
            <w:noProof/>
            <w:webHidden/>
          </w:rPr>
          <w:fldChar w:fldCharType="separate"/>
        </w:r>
        <w:r w:rsidR="002C1861">
          <w:rPr>
            <w:noProof/>
            <w:webHidden/>
          </w:rPr>
          <w:t>137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6" w:history="1">
        <w:r w:rsidR="006E4AE4" w:rsidRPr="00993982">
          <w:rPr>
            <w:rStyle w:val="Hipervnculo"/>
            <w:rFonts w:ascii="Verdana" w:hAnsi="Verdana"/>
            <w:noProof/>
            <w:lang w:val="es-CO"/>
          </w:rPr>
          <w:t>125.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_Toc475601196 \h </w:instrText>
        </w:r>
        <w:r w:rsidR="006E4AE4">
          <w:rPr>
            <w:noProof/>
            <w:webHidden/>
          </w:rPr>
        </w:r>
        <w:r w:rsidR="006E4AE4">
          <w:rPr>
            <w:noProof/>
            <w:webHidden/>
          </w:rPr>
          <w:fldChar w:fldCharType="separate"/>
        </w:r>
        <w:r w:rsidR="002C1861">
          <w:rPr>
            <w:noProof/>
            <w:webHidden/>
          </w:rPr>
          <w:t>138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7" w:history="1">
        <w:r w:rsidR="006E4AE4" w:rsidRPr="00993982">
          <w:rPr>
            <w:rStyle w:val="Hipervnculo"/>
            <w:rFonts w:ascii="Verdana" w:hAnsi="Verdana"/>
            <w:noProof/>
            <w:lang w:val="es-CO"/>
          </w:rPr>
          <w:t>126.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Literatura - Dirección de Artes</w:t>
        </w:r>
        <w:r w:rsidR="006E4AE4">
          <w:rPr>
            <w:noProof/>
            <w:webHidden/>
          </w:rPr>
          <w:tab/>
        </w:r>
        <w:r w:rsidR="006E4AE4">
          <w:rPr>
            <w:noProof/>
            <w:webHidden/>
          </w:rPr>
          <w:fldChar w:fldCharType="begin"/>
        </w:r>
        <w:r w:rsidR="006E4AE4">
          <w:rPr>
            <w:noProof/>
            <w:webHidden/>
          </w:rPr>
          <w:instrText xml:space="preserve"> PAGEREF _Toc475601197 \h </w:instrText>
        </w:r>
        <w:r w:rsidR="006E4AE4">
          <w:rPr>
            <w:noProof/>
            <w:webHidden/>
          </w:rPr>
        </w:r>
        <w:r w:rsidR="006E4AE4">
          <w:rPr>
            <w:noProof/>
            <w:webHidden/>
          </w:rPr>
          <w:fldChar w:fldCharType="separate"/>
        </w:r>
        <w:r w:rsidR="002C1861">
          <w:rPr>
            <w:noProof/>
            <w:webHidden/>
          </w:rPr>
          <w:t>139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8" w:history="1">
        <w:r w:rsidR="006E4AE4" w:rsidRPr="00993982">
          <w:rPr>
            <w:rStyle w:val="Hipervnculo"/>
            <w:rFonts w:ascii="Verdana" w:hAnsi="Verdana"/>
            <w:noProof/>
            <w:lang w:val="es-CO"/>
          </w:rPr>
          <w:t>127.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_Toc475601198 \h </w:instrText>
        </w:r>
        <w:r w:rsidR="006E4AE4">
          <w:rPr>
            <w:noProof/>
            <w:webHidden/>
          </w:rPr>
        </w:r>
        <w:r w:rsidR="006E4AE4">
          <w:rPr>
            <w:noProof/>
            <w:webHidden/>
          </w:rPr>
          <w:fldChar w:fldCharType="separate"/>
        </w:r>
        <w:r w:rsidR="002C1861">
          <w:rPr>
            <w:noProof/>
            <w:webHidden/>
          </w:rPr>
          <w:t>140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9" w:history="1">
        <w:r w:rsidR="006E4AE4" w:rsidRPr="00993982">
          <w:rPr>
            <w:rStyle w:val="Hipervnculo"/>
            <w:rFonts w:ascii="Verdana" w:hAnsi="Verdana"/>
            <w:noProof/>
            <w:lang w:val="es-CO"/>
          </w:rPr>
          <w:t>128.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_Toc475601199 \h </w:instrText>
        </w:r>
        <w:r w:rsidR="006E4AE4">
          <w:rPr>
            <w:noProof/>
            <w:webHidden/>
          </w:rPr>
        </w:r>
        <w:r w:rsidR="006E4AE4">
          <w:rPr>
            <w:noProof/>
            <w:webHidden/>
          </w:rPr>
          <w:fldChar w:fldCharType="separate"/>
        </w:r>
        <w:r w:rsidR="002C1861">
          <w:rPr>
            <w:noProof/>
            <w:webHidden/>
          </w:rPr>
          <w:t>141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0" w:history="1">
        <w:r w:rsidR="006E4AE4" w:rsidRPr="00993982">
          <w:rPr>
            <w:rStyle w:val="Hipervnculo"/>
            <w:rFonts w:ascii="Verdana" w:hAnsi="Verdana"/>
            <w:noProof/>
            <w:lang w:val="es-CO"/>
          </w:rPr>
          <w:t>129.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Despacho Dirección de Artes</w:t>
        </w:r>
        <w:r w:rsidR="006E4AE4">
          <w:rPr>
            <w:noProof/>
            <w:webHidden/>
          </w:rPr>
          <w:tab/>
        </w:r>
        <w:r w:rsidR="006E4AE4">
          <w:rPr>
            <w:noProof/>
            <w:webHidden/>
          </w:rPr>
          <w:fldChar w:fldCharType="begin"/>
        </w:r>
        <w:r w:rsidR="006E4AE4">
          <w:rPr>
            <w:noProof/>
            <w:webHidden/>
          </w:rPr>
          <w:instrText xml:space="preserve"> PAGEREF _Toc475601200 \h </w:instrText>
        </w:r>
        <w:r w:rsidR="006E4AE4">
          <w:rPr>
            <w:noProof/>
            <w:webHidden/>
          </w:rPr>
        </w:r>
        <w:r w:rsidR="006E4AE4">
          <w:rPr>
            <w:noProof/>
            <w:webHidden/>
          </w:rPr>
          <w:fldChar w:fldCharType="separate"/>
        </w:r>
        <w:r w:rsidR="002C1861">
          <w:rPr>
            <w:noProof/>
            <w:webHidden/>
          </w:rPr>
          <w:t>142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1" w:history="1">
        <w:r w:rsidR="006E4AE4" w:rsidRPr="00993982">
          <w:rPr>
            <w:rStyle w:val="Hipervnculo"/>
            <w:rFonts w:ascii="Verdana" w:hAnsi="Verdana"/>
            <w:noProof/>
            <w:lang w:val="es-CO"/>
          </w:rPr>
          <w:t>130.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_Toc475601201 \h </w:instrText>
        </w:r>
        <w:r w:rsidR="006E4AE4">
          <w:rPr>
            <w:noProof/>
            <w:webHidden/>
          </w:rPr>
        </w:r>
        <w:r w:rsidR="006E4AE4">
          <w:rPr>
            <w:noProof/>
            <w:webHidden/>
          </w:rPr>
          <w:fldChar w:fldCharType="separate"/>
        </w:r>
        <w:r w:rsidR="002C1861">
          <w:rPr>
            <w:noProof/>
            <w:webHidden/>
          </w:rPr>
          <w:t>143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2" w:history="1">
        <w:r w:rsidR="006E4AE4" w:rsidRPr="00993982">
          <w:rPr>
            <w:rStyle w:val="Hipervnculo"/>
            <w:rFonts w:ascii="Verdana" w:hAnsi="Verdana"/>
            <w:noProof/>
            <w:lang w:val="es-CO"/>
          </w:rPr>
          <w:t>131.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_Toc475601202 \h </w:instrText>
        </w:r>
        <w:r w:rsidR="006E4AE4">
          <w:rPr>
            <w:noProof/>
            <w:webHidden/>
          </w:rPr>
        </w:r>
        <w:r w:rsidR="006E4AE4">
          <w:rPr>
            <w:noProof/>
            <w:webHidden/>
          </w:rPr>
          <w:fldChar w:fldCharType="separate"/>
        </w:r>
        <w:r w:rsidR="002C1861">
          <w:rPr>
            <w:noProof/>
            <w:webHidden/>
          </w:rPr>
          <w:t>144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3" w:history="1">
        <w:r w:rsidR="006E4AE4" w:rsidRPr="00993982">
          <w:rPr>
            <w:rStyle w:val="Hipervnculo"/>
            <w:rFonts w:ascii="Verdana" w:hAnsi="Verdana"/>
            <w:noProof/>
            <w:lang w:val="es-CO"/>
          </w:rPr>
          <w:t>132.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_Toc475601203 \h </w:instrText>
        </w:r>
        <w:r w:rsidR="006E4AE4">
          <w:rPr>
            <w:noProof/>
            <w:webHidden/>
          </w:rPr>
        </w:r>
        <w:r w:rsidR="006E4AE4">
          <w:rPr>
            <w:noProof/>
            <w:webHidden/>
          </w:rPr>
          <w:fldChar w:fldCharType="separate"/>
        </w:r>
        <w:r w:rsidR="002C1861">
          <w:rPr>
            <w:noProof/>
            <w:webHidden/>
          </w:rPr>
          <w:t>145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4" w:history="1">
        <w:r w:rsidR="006E4AE4" w:rsidRPr="00993982">
          <w:rPr>
            <w:rStyle w:val="Hipervnculo"/>
            <w:rFonts w:ascii="Verdana" w:hAnsi="Verdana"/>
            <w:noProof/>
            <w:lang w:val="es-CO"/>
          </w:rPr>
          <w:t>133.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_Toc475601204 \h </w:instrText>
        </w:r>
        <w:r w:rsidR="006E4AE4">
          <w:rPr>
            <w:noProof/>
            <w:webHidden/>
          </w:rPr>
        </w:r>
        <w:r w:rsidR="006E4AE4">
          <w:rPr>
            <w:noProof/>
            <w:webHidden/>
          </w:rPr>
          <w:fldChar w:fldCharType="separate"/>
        </w:r>
        <w:r w:rsidR="002C1861">
          <w:rPr>
            <w:noProof/>
            <w:webHidden/>
          </w:rPr>
          <w:t>146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5" w:history="1">
        <w:r w:rsidR="006E4AE4" w:rsidRPr="00993982">
          <w:rPr>
            <w:rStyle w:val="Hipervnculo"/>
            <w:rFonts w:ascii="Verdana" w:hAnsi="Verdana"/>
            <w:noProof/>
            <w:lang w:val="es-CO"/>
          </w:rPr>
          <w:t>134.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_Toc475601205 \h </w:instrText>
        </w:r>
        <w:r w:rsidR="006E4AE4">
          <w:rPr>
            <w:noProof/>
            <w:webHidden/>
          </w:rPr>
        </w:r>
        <w:r w:rsidR="006E4AE4">
          <w:rPr>
            <w:noProof/>
            <w:webHidden/>
          </w:rPr>
          <w:fldChar w:fldCharType="separate"/>
        </w:r>
        <w:r w:rsidR="002C1861">
          <w:rPr>
            <w:noProof/>
            <w:webHidden/>
          </w:rPr>
          <w:t>147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6" w:history="1">
        <w:r w:rsidR="006E4AE4" w:rsidRPr="00993982">
          <w:rPr>
            <w:rStyle w:val="Hipervnculo"/>
            <w:rFonts w:ascii="Verdana" w:hAnsi="Verdana"/>
            <w:noProof/>
            <w:lang w:val="es-CO"/>
          </w:rPr>
          <w:t>135.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_Toc475601206 \h </w:instrText>
        </w:r>
        <w:r w:rsidR="006E4AE4">
          <w:rPr>
            <w:noProof/>
            <w:webHidden/>
          </w:rPr>
        </w:r>
        <w:r w:rsidR="006E4AE4">
          <w:rPr>
            <w:noProof/>
            <w:webHidden/>
          </w:rPr>
          <w:fldChar w:fldCharType="separate"/>
        </w:r>
        <w:r w:rsidR="002C1861">
          <w:rPr>
            <w:noProof/>
            <w:webHidden/>
          </w:rPr>
          <w:t>148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7" w:history="1">
        <w:r w:rsidR="006E4AE4" w:rsidRPr="00993982">
          <w:rPr>
            <w:rStyle w:val="Hipervnculo"/>
            <w:rFonts w:ascii="Verdana" w:hAnsi="Verdana"/>
            <w:noProof/>
            <w:lang w:val="es-CO"/>
          </w:rPr>
          <w:t>136.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Museo de la Independencia – Quinta de Bolívar</w:t>
        </w:r>
        <w:r w:rsidR="006E4AE4">
          <w:rPr>
            <w:noProof/>
            <w:webHidden/>
          </w:rPr>
          <w:tab/>
        </w:r>
        <w:r w:rsidR="006E4AE4">
          <w:rPr>
            <w:noProof/>
            <w:webHidden/>
          </w:rPr>
          <w:fldChar w:fldCharType="begin"/>
        </w:r>
        <w:r w:rsidR="006E4AE4">
          <w:rPr>
            <w:noProof/>
            <w:webHidden/>
          </w:rPr>
          <w:instrText xml:space="preserve"> PAGEREF _Toc475601207 \h </w:instrText>
        </w:r>
        <w:r w:rsidR="006E4AE4">
          <w:rPr>
            <w:noProof/>
            <w:webHidden/>
          </w:rPr>
        </w:r>
        <w:r w:rsidR="006E4AE4">
          <w:rPr>
            <w:noProof/>
            <w:webHidden/>
          </w:rPr>
          <w:fldChar w:fldCharType="separate"/>
        </w:r>
        <w:r w:rsidR="002C1861">
          <w:rPr>
            <w:noProof/>
            <w:webHidden/>
          </w:rPr>
          <w:t>149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8" w:history="1">
        <w:r w:rsidR="006E4AE4" w:rsidRPr="00993982">
          <w:rPr>
            <w:rStyle w:val="Hipervnculo"/>
            <w:rFonts w:ascii="Verdana" w:hAnsi="Verdana"/>
            <w:noProof/>
            <w:lang w:val="es-CO"/>
          </w:rPr>
          <w:t>137.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Gestión Financiera y Contable</w:t>
        </w:r>
        <w:r w:rsidR="006E4AE4">
          <w:rPr>
            <w:noProof/>
            <w:webHidden/>
          </w:rPr>
          <w:tab/>
        </w:r>
        <w:r w:rsidR="006E4AE4">
          <w:rPr>
            <w:noProof/>
            <w:webHidden/>
          </w:rPr>
          <w:fldChar w:fldCharType="begin"/>
        </w:r>
        <w:r w:rsidR="006E4AE4">
          <w:rPr>
            <w:noProof/>
            <w:webHidden/>
          </w:rPr>
          <w:instrText xml:space="preserve"> PAGEREF _Toc475601208 \h </w:instrText>
        </w:r>
        <w:r w:rsidR="006E4AE4">
          <w:rPr>
            <w:noProof/>
            <w:webHidden/>
          </w:rPr>
        </w:r>
        <w:r w:rsidR="006E4AE4">
          <w:rPr>
            <w:noProof/>
            <w:webHidden/>
          </w:rPr>
          <w:fldChar w:fldCharType="separate"/>
        </w:r>
        <w:r w:rsidR="002C1861">
          <w:rPr>
            <w:noProof/>
            <w:webHidden/>
          </w:rPr>
          <w:t>150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9" w:history="1">
        <w:r w:rsidR="006E4AE4" w:rsidRPr="00993982">
          <w:rPr>
            <w:rStyle w:val="Hipervnculo"/>
            <w:rFonts w:ascii="Verdana" w:hAnsi="Verdana"/>
            <w:noProof/>
            <w:lang w:val="es-CO"/>
          </w:rPr>
          <w:t>138.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_Toc475601209 \h </w:instrText>
        </w:r>
        <w:r w:rsidR="006E4AE4">
          <w:rPr>
            <w:noProof/>
            <w:webHidden/>
          </w:rPr>
        </w:r>
        <w:r w:rsidR="006E4AE4">
          <w:rPr>
            <w:noProof/>
            <w:webHidden/>
          </w:rPr>
          <w:fldChar w:fldCharType="separate"/>
        </w:r>
        <w:r w:rsidR="002C1861">
          <w:rPr>
            <w:noProof/>
            <w:webHidden/>
          </w:rPr>
          <w:t>151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0" w:history="1">
        <w:r w:rsidR="006E4AE4" w:rsidRPr="00993982">
          <w:rPr>
            <w:rStyle w:val="Hipervnculo"/>
            <w:rFonts w:ascii="Verdana" w:hAnsi="Verdana"/>
            <w:noProof/>
            <w:lang w:val="es-CO"/>
          </w:rPr>
          <w:t>139.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_Toc475601210 \h </w:instrText>
        </w:r>
        <w:r w:rsidR="006E4AE4">
          <w:rPr>
            <w:noProof/>
            <w:webHidden/>
          </w:rPr>
        </w:r>
        <w:r w:rsidR="006E4AE4">
          <w:rPr>
            <w:noProof/>
            <w:webHidden/>
          </w:rPr>
          <w:fldChar w:fldCharType="separate"/>
        </w:r>
        <w:r w:rsidR="002C1861">
          <w:rPr>
            <w:noProof/>
            <w:webHidden/>
          </w:rPr>
          <w:t>152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1" w:history="1">
        <w:r w:rsidR="006E4AE4" w:rsidRPr="00993982">
          <w:rPr>
            <w:rStyle w:val="Hipervnculo"/>
            <w:rFonts w:ascii="Verdana" w:hAnsi="Verdana"/>
            <w:noProof/>
            <w:lang w:val="es-CO"/>
          </w:rPr>
          <w:t>140.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_Toc475601211 \h </w:instrText>
        </w:r>
        <w:r w:rsidR="006E4AE4">
          <w:rPr>
            <w:noProof/>
            <w:webHidden/>
          </w:rPr>
        </w:r>
        <w:r w:rsidR="006E4AE4">
          <w:rPr>
            <w:noProof/>
            <w:webHidden/>
          </w:rPr>
          <w:fldChar w:fldCharType="separate"/>
        </w:r>
        <w:r w:rsidR="002C1861">
          <w:rPr>
            <w:noProof/>
            <w:webHidden/>
          </w:rPr>
          <w:t>153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2" w:history="1">
        <w:r w:rsidR="006E4AE4" w:rsidRPr="00993982">
          <w:rPr>
            <w:rStyle w:val="Hipervnculo"/>
            <w:rFonts w:ascii="Verdana" w:hAnsi="Verdana"/>
            <w:noProof/>
            <w:lang w:val="es-CO"/>
          </w:rPr>
          <w:t>141.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16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_Toc475601212 \h </w:instrText>
        </w:r>
        <w:r w:rsidR="006E4AE4">
          <w:rPr>
            <w:noProof/>
            <w:webHidden/>
          </w:rPr>
        </w:r>
        <w:r w:rsidR="006E4AE4">
          <w:rPr>
            <w:noProof/>
            <w:webHidden/>
          </w:rPr>
          <w:fldChar w:fldCharType="separate"/>
        </w:r>
        <w:r w:rsidR="002C1861">
          <w:rPr>
            <w:noProof/>
            <w:webHidden/>
          </w:rPr>
          <w:t>154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3" w:history="1">
        <w:r w:rsidR="006E4AE4" w:rsidRPr="00993982">
          <w:rPr>
            <w:rStyle w:val="Hipervnculo"/>
            <w:rFonts w:ascii="Verdana" w:hAnsi="Verdana"/>
            <w:noProof/>
            <w:lang w:val="es-CO"/>
          </w:rPr>
          <w:t>142.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_Toc475601213 \h </w:instrText>
        </w:r>
        <w:r w:rsidR="006E4AE4">
          <w:rPr>
            <w:noProof/>
            <w:webHidden/>
          </w:rPr>
        </w:r>
        <w:r w:rsidR="006E4AE4">
          <w:rPr>
            <w:noProof/>
            <w:webHidden/>
          </w:rPr>
          <w:fldChar w:fldCharType="separate"/>
        </w:r>
        <w:r w:rsidR="002C1861">
          <w:rPr>
            <w:noProof/>
            <w:webHidden/>
          </w:rPr>
          <w:t>155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4" w:history="1">
        <w:r w:rsidR="006E4AE4" w:rsidRPr="00993982">
          <w:rPr>
            <w:rStyle w:val="Hipervnculo"/>
            <w:rFonts w:ascii="Verdana" w:hAnsi="Verdana"/>
            <w:noProof/>
            <w:lang w:val="es-CO"/>
          </w:rPr>
          <w:t>143.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_Toc475601214 \h </w:instrText>
        </w:r>
        <w:r w:rsidR="006E4AE4">
          <w:rPr>
            <w:noProof/>
            <w:webHidden/>
          </w:rPr>
        </w:r>
        <w:r w:rsidR="006E4AE4">
          <w:rPr>
            <w:noProof/>
            <w:webHidden/>
          </w:rPr>
          <w:fldChar w:fldCharType="separate"/>
        </w:r>
        <w:r w:rsidR="002C1861">
          <w:rPr>
            <w:noProof/>
            <w:webHidden/>
          </w:rPr>
          <w:t>156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5" w:history="1">
        <w:r w:rsidR="006E4AE4" w:rsidRPr="00993982">
          <w:rPr>
            <w:rStyle w:val="Hipervnculo"/>
            <w:rFonts w:ascii="Verdana" w:hAnsi="Verdana"/>
            <w:noProof/>
            <w:lang w:val="es-CO"/>
          </w:rPr>
          <w:t>144.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Música - Dirección de Artes</w:t>
        </w:r>
        <w:r w:rsidR="006E4AE4">
          <w:rPr>
            <w:noProof/>
            <w:webHidden/>
          </w:rPr>
          <w:tab/>
        </w:r>
        <w:r w:rsidR="006E4AE4">
          <w:rPr>
            <w:noProof/>
            <w:webHidden/>
          </w:rPr>
          <w:fldChar w:fldCharType="begin"/>
        </w:r>
        <w:r w:rsidR="006E4AE4">
          <w:rPr>
            <w:noProof/>
            <w:webHidden/>
          </w:rPr>
          <w:instrText xml:space="preserve"> PAGEREF _Toc475601215 \h </w:instrText>
        </w:r>
        <w:r w:rsidR="006E4AE4">
          <w:rPr>
            <w:noProof/>
            <w:webHidden/>
          </w:rPr>
        </w:r>
        <w:r w:rsidR="006E4AE4">
          <w:rPr>
            <w:noProof/>
            <w:webHidden/>
          </w:rPr>
          <w:fldChar w:fldCharType="separate"/>
        </w:r>
        <w:r w:rsidR="002C1861">
          <w:rPr>
            <w:noProof/>
            <w:webHidden/>
          </w:rPr>
          <w:t>157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6" w:history="1">
        <w:r w:rsidR="006E4AE4" w:rsidRPr="00993982">
          <w:rPr>
            <w:rStyle w:val="Hipervnculo"/>
            <w:rFonts w:ascii="Verdana" w:hAnsi="Verdana"/>
            <w:noProof/>
            <w:lang w:val="es-CO"/>
          </w:rPr>
          <w:t>145.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_Toc475601216 \h </w:instrText>
        </w:r>
        <w:r w:rsidR="006E4AE4">
          <w:rPr>
            <w:noProof/>
            <w:webHidden/>
          </w:rPr>
        </w:r>
        <w:r w:rsidR="006E4AE4">
          <w:rPr>
            <w:noProof/>
            <w:webHidden/>
          </w:rPr>
          <w:fldChar w:fldCharType="separate"/>
        </w:r>
        <w:r w:rsidR="002C1861">
          <w:rPr>
            <w:noProof/>
            <w:webHidden/>
          </w:rPr>
          <w:t>158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7" w:history="1">
        <w:r w:rsidR="006E4AE4" w:rsidRPr="00993982">
          <w:rPr>
            <w:rStyle w:val="Hipervnculo"/>
            <w:rFonts w:ascii="Verdana" w:hAnsi="Verdana"/>
            <w:noProof/>
            <w:lang w:val="es-CO"/>
          </w:rPr>
          <w:t>146.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Artes</w:t>
        </w:r>
        <w:r w:rsidR="006E4AE4">
          <w:rPr>
            <w:noProof/>
            <w:webHidden/>
          </w:rPr>
          <w:tab/>
        </w:r>
        <w:r w:rsidR="006E4AE4">
          <w:rPr>
            <w:noProof/>
            <w:webHidden/>
          </w:rPr>
          <w:fldChar w:fldCharType="begin"/>
        </w:r>
        <w:r w:rsidR="006E4AE4">
          <w:rPr>
            <w:noProof/>
            <w:webHidden/>
          </w:rPr>
          <w:instrText xml:space="preserve"> PAGEREF _Toc475601217 \h </w:instrText>
        </w:r>
        <w:r w:rsidR="006E4AE4">
          <w:rPr>
            <w:noProof/>
            <w:webHidden/>
          </w:rPr>
        </w:r>
        <w:r w:rsidR="006E4AE4">
          <w:rPr>
            <w:noProof/>
            <w:webHidden/>
          </w:rPr>
          <w:fldChar w:fldCharType="separate"/>
        </w:r>
        <w:r w:rsidR="002C1861">
          <w:rPr>
            <w:noProof/>
            <w:webHidden/>
          </w:rPr>
          <w:t>159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8" w:history="1">
        <w:r w:rsidR="006E4AE4" w:rsidRPr="00993982">
          <w:rPr>
            <w:rStyle w:val="Hipervnculo"/>
            <w:rFonts w:ascii="Verdana" w:hAnsi="Verdana"/>
            <w:noProof/>
            <w:lang w:val="es-CO"/>
          </w:rPr>
          <w:t>147.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_Toc475601218 \h </w:instrText>
        </w:r>
        <w:r w:rsidR="006E4AE4">
          <w:rPr>
            <w:noProof/>
            <w:webHidden/>
          </w:rPr>
        </w:r>
        <w:r w:rsidR="006E4AE4">
          <w:rPr>
            <w:noProof/>
            <w:webHidden/>
          </w:rPr>
          <w:fldChar w:fldCharType="separate"/>
        </w:r>
        <w:r w:rsidR="002C1861">
          <w:rPr>
            <w:noProof/>
            <w:webHidden/>
          </w:rPr>
          <w:t>160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9" w:history="1">
        <w:r w:rsidR="006E4AE4" w:rsidRPr="00993982">
          <w:rPr>
            <w:rStyle w:val="Hipervnculo"/>
            <w:rFonts w:ascii="Verdana" w:hAnsi="Verdana"/>
            <w:noProof/>
            <w:lang w:val="es-CO"/>
          </w:rPr>
          <w:t>148.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_Toc475601219 \h </w:instrText>
        </w:r>
        <w:r w:rsidR="006E4AE4">
          <w:rPr>
            <w:noProof/>
            <w:webHidden/>
          </w:rPr>
        </w:r>
        <w:r w:rsidR="006E4AE4">
          <w:rPr>
            <w:noProof/>
            <w:webHidden/>
          </w:rPr>
          <w:fldChar w:fldCharType="separate"/>
        </w:r>
        <w:r w:rsidR="002C1861">
          <w:rPr>
            <w:noProof/>
            <w:webHidden/>
          </w:rPr>
          <w:t>161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0" w:history="1">
        <w:r w:rsidR="006E4AE4" w:rsidRPr="00993982">
          <w:rPr>
            <w:rStyle w:val="Hipervnculo"/>
            <w:rFonts w:ascii="Verdana" w:hAnsi="Verdana"/>
            <w:noProof/>
            <w:lang w:val="es-CO"/>
          </w:rPr>
          <w:t>149.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_Toc475601220 \h </w:instrText>
        </w:r>
        <w:r w:rsidR="006E4AE4">
          <w:rPr>
            <w:noProof/>
            <w:webHidden/>
          </w:rPr>
        </w:r>
        <w:r w:rsidR="006E4AE4">
          <w:rPr>
            <w:noProof/>
            <w:webHidden/>
          </w:rPr>
          <w:fldChar w:fldCharType="separate"/>
        </w:r>
        <w:r w:rsidR="002C1861">
          <w:rPr>
            <w:noProof/>
            <w:webHidden/>
          </w:rPr>
          <w:t>162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1" w:history="1">
        <w:r w:rsidR="006E4AE4" w:rsidRPr="00993982">
          <w:rPr>
            <w:rStyle w:val="Hipervnculo"/>
            <w:rFonts w:ascii="Verdana" w:hAnsi="Verdana"/>
            <w:noProof/>
            <w:lang w:val="es-CO"/>
          </w:rPr>
          <w:t>150.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_Toc475601221 \h </w:instrText>
        </w:r>
        <w:r w:rsidR="006E4AE4">
          <w:rPr>
            <w:noProof/>
            <w:webHidden/>
          </w:rPr>
        </w:r>
        <w:r w:rsidR="006E4AE4">
          <w:rPr>
            <w:noProof/>
            <w:webHidden/>
          </w:rPr>
          <w:fldChar w:fldCharType="separate"/>
        </w:r>
        <w:r w:rsidR="002C1861">
          <w:rPr>
            <w:noProof/>
            <w:webHidden/>
          </w:rPr>
          <w:t>163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2" w:history="1">
        <w:r w:rsidR="006E4AE4" w:rsidRPr="00993982">
          <w:rPr>
            <w:rStyle w:val="Hipervnculo"/>
            <w:rFonts w:ascii="Verdana" w:hAnsi="Verdana"/>
            <w:noProof/>
            <w:lang w:val="es-CO"/>
          </w:rPr>
          <w:t>151.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_Toc475601222 \h </w:instrText>
        </w:r>
        <w:r w:rsidR="006E4AE4">
          <w:rPr>
            <w:noProof/>
            <w:webHidden/>
          </w:rPr>
        </w:r>
        <w:r w:rsidR="006E4AE4">
          <w:rPr>
            <w:noProof/>
            <w:webHidden/>
          </w:rPr>
          <w:fldChar w:fldCharType="separate"/>
        </w:r>
        <w:r w:rsidR="002C1861">
          <w:rPr>
            <w:noProof/>
            <w:webHidden/>
          </w:rPr>
          <w:t>164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3" w:history="1">
        <w:r w:rsidR="006E4AE4" w:rsidRPr="00993982">
          <w:rPr>
            <w:rStyle w:val="Hipervnculo"/>
            <w:rFonts w:ascii="Verdana" w:hAnsi="Verdana"/>
            <w:noProof/>
            <w:lang w:val="es-CO"/>
          </w:rPr>
          <w:t>152.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Museo de Arte Colonial y Santa Clara</w:t>
        </w:r>
        <w:r w:rsidR="006E4AE4">
          <w:rPr>
            <w:noProof/>
            <w:webHidden/>
          </w:rPr>
          <w:tab/>
        </w:r>
        <w:r w:rsidR="006E4AE4">
          <w:rPr>
            <w:noProof/>
            <w:webHidden/>
          </w:rPr>
          <w:fldChar w:fldCharType="begin"/>
        </w:r>
        <w:r w:rsidR="006E4AE4">
          <w:rPr>
            <w:noProof/>
            <w:webHidden/>
          </w:rPr>
          <w:instrText xml:space="preserve"> PAGEREF _Toc475601223 \h </w:instrText>
        </w:r>
        <w:r w:rsidR="006E4AE4">
          <w:rPr>
            <w:noProof/>
            <w:webHidden/>
          </w:rPr>
        </w:r>
        <w:r w:rsidR="006E4AE4">
          <w:rPr>
            <w:noProof/>
            <w:webHidden/>
          </w:rPr>
          <w:fldChar w:fldCharType="separate"/>
        </w:r>
        <w:r w:rsidR="002C1861">
          <w:rPr>
            <w:noProof/>
            <w:webHidden/>
          </w:rPr>
          <w:t>165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4" w:history="1">
        <w:r w:rsidR="006E4AE4" w:rsidRPr="00993982">
          <w:rPr>
            <w:rStyle w:val="Hipervnculo"/>
            <w:rFonts w:ascii="Verdana" w:hAnsi="Verdana"/>
            <w:noProof/>
            <w:lang w:val="es-CO"/>
          </w:rPr>
          <w:t>153.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Curaduría de Arte e Historia – U.A.E. Museo Nacional</w:t>
        </w:r>
        <w:r w:rsidR="006E4AE4">
          <w:rPr>
            <w:noProof/>
            <w:webHidden/>
          </w:rPr>
          <w:tab/>
        </w:r>
        <w:r w:rsidR="006E4AE4">
          <w:rPr>
            <w:noProof/>
            <w:webHidden/>
          </w:rPr>
          <w:fldChar w:fldCharType="begin"/>
        </w:r>
        <w:r w:rsidR="006E4AE4">
          <w:rPr>
            <w:noProof/>
            <w:webHidden/>
          </w:rPr>
          <w:instrText xml:space="preserve"> PAGEREF _Toc475601224 \h </w:instrText>
        </w:r>
        <w:r w:rsidR="006E4AE4">
          <w:rPr>
            <w:noProof/>
            <w:webHidden/>
          </w:rPr>
        </w:r>
        <w:r w:rsidR="006E4AE4">
          <w:rPr>
            <w:noProof/>
            <w:webHidden/>
          </w:rPr>
          <w:fldChar w:fldCharType="separate"/>
        </w:r>
        <w:r w:rsidR="002C1861">
          <w:rPr>
            <w:noProof/>
            <w:webHidden/>
          </w:rPr>
          <w:t>166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5" w:history="1">
        <w:r w:rsidR="006E4AE4" w:rsidRPr="00993982">
          <w:rPr>
            <w:rStyle w:val="Hipervnculo"/>
            <w:rFonts w:ascii="Verdana" w:hAnsi="Verdana"/>
            <w:noProof/>
            <w:lang w:val="es-CO"/>
          </w:rPr>
          <w:t>154.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_Toc475601225 \h </w:instrText>
        </w:r>
        <w:r w:rsidR="006E4AE4">
          <w:rPr>
            <w:noProof/>
            <w:webHidden/>
          </w:rPr>
        </w:r>
        <w:r w:rsidR="006E4AE4">
          <w:rPr>
            <w:noProof/>
            <w:webHidden/>
          </w:rPr>
          <w:fldChar w:fldCharType="separate"/>
        </w:r>
        <w:r w:rsidR="002C1861">
          <w:rPr>
            <w:noProof/>
            <w:webHidden/>
          </w:rPr>
          <w:t>167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6" w:history="1">
        <w:r w:rsidR="006E4AE4" w:rsidRPr="00993982">
          <w:rPr>
            <w:rStyle w:val="Hipervnculo"/>
            <w:rFonts w:ascii="Verdana" w:hAnsi="Verdana"/>
            <w:noProof/>
            <w:lang w:val="es-CO"/>
          </w:rPr>
          <w:t>155.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_Toc475601226 \h </w:instrText>
        </w:r>
        <w:r w:rsidR="006E4AE4">
          <w:rPr>
            <w:noProof/>
            <w:webHidden/>
          </w:rPr>
        </w:r>
        <w:r w:rsidR="006E4AE4">
          <w:rPr>
            <w:noProof/>
            <w:webHidden/>
          </w:rPr>
          <w:fldChar w:fldCharType="separate"/>
        </w:r>
        <w:r w:rsidR="002C1861">
          <w:rPr>
            <w:noProof/>
            <w:webHidden/>
          </w:rPr>
          <w:t>168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7" w:history="1">
        <w:r w:rsidR="006E4AE4" w:rsidRPr="00993982">
          <w:rPr>
            <w:rStyle w:val="Hipervnculo"/>
            <w:rFonts w:ascii="Verdana" w:hAnsi="Verdana"/>
            <w:noProof/>
            <w:lang w:val="es-CO"/>
          </w:rPr>
          <w:t>156.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Infraestructura – Despacho del Viceministro</w:t>
        </w:r>
        <w:r w:rsidR="006E4AE4">
          <w:rPr>
            <w:noProof/>
            <w:webHidden/>
          </w:rPr>
          <w:tab/>
        </w:r>
        <w:r w:rsidR="006E4AE4">
          <w:rPr>
            <w:noProof/>
            <w:webHidden/>
          </w:rPr>
          <w:fldChar w:fldCharType="begin"/>
        </w:r>
        <w:r w:rsidR="006E4AE4">
          <w:rPr>
            <w:noProof/>
            <w:webHidden/>
          </w:rPr>
          <w:instrText xml:space="preserve"> PAGEREF _Toc475601227 \h </w:instrText>
        </w:r>
        <w:r w:rsidR="006E4AE4">
          <w:rPr>
            <w:noProof/>
            <w:webHidden/>
          </w:rPr>
        </w:r>
        <w:r w:rsidR="006E4AE4">
          <w:rPr>
            <w:noProof/>
            <w:webHidden/>
          </w:rPr>
          <w:fldChar w:fldCharType="separate"/>
        </w:r>
        <w:r w:rsidR="002C1861">
          <w:rPr>
            <w:noProof/>
            <w:webHidden/>
          </w:rPr>
          <w:t>169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8" w:history="1">
        <w:r w:rsidR="006E4AE4" w:rsidRPr="00993982">
          <w:rPr>
            <w:rStyle w:val="Hipervnculo"/>
            <w:rFonts w:ascii="Verdana" w:hAnsi="Verdana"/>
            <w:noProof/>
            <w:lang w:val="es-CO"/>
          </w:rPr>
          <w:t>157.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Dirección de Artes</w:t>
        </w:r>
        <w:r w:rsidR="006E4AE4">
          <w:rPr>
            <w:noProof/>
            <w:webHidden/>
          </w:rPr>
          <w:tab/>
        </w:r>
        <w:r w:rsidR="006E4AE4">
          <w:rPr>
            <w:noProof/>
            <w:webHidden/>
          </w:rPr>
          <w:fldChar w:fldCharType="begin"/>
        </w:r>
        <w:r w:rsidR="006E4AE4">
          <w:rPr>
            <w:noProof/>
            <w:webHidden/>
          </w:rPr>
          <w:instrText xml:space="preserve"> PAGEREF _Toc475601228 \h </w:instrText>
        </w:r>
        <w:r w:rsidR="006E4AE4">
          <w:rPr>
            <w:noProof/>
            <w:webHidden/>
          </w:rPr>
        </w:r>
        <w:r w:rsidR="006E4AE4">
          <w:rPr>
            <w:noProof/>
            <w:webHidden/>
          </w:rPr>
          <w:fldChar w:fldCharType="separate"/>
        </w:r>
        <w:r w:rsidR="002C1861">
          <w:rPr>
            <w:noProof/>
            <w:webHidden/>
          </w:rPr>
          <w:t>170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9" w:history="1">
        <w:r w:rsidR="006E4AE4" w:rsidRPr="00993982">
          <w:rPr>
            <w:rStyle w:val="Hipervnculo"/>
            <w:rFonts w:ascii="Verdana" w:hAnsi="Verdana"/>
            <w:noProof/>
            <w:lang w:val="es-CO"/>
          </w:rPr>
          <w:t>158.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_Toc475601229 \h </w:instrText>
        </w:r>
        <w:r w:rsidR="006E4AE4">
          <w:rPr>
            <w:noProof/>
            <w:webHidden/>
          </w:rPr>
        </w:r>
        <w:r w:rsidR="006E4AE4">
          <w:rPr>
            <w:noProof/>
            <w:webHidden/>
          </w:rPr>
          <w:fldChar w:fldCharType="separate"/>
        </w:r>
        <w:r w:rsidR="002C1861">
          <w:rPr>
            <w:noProof/>
            <w:webHidden/>
          </w:rPr>
          <w:t>171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0" w:history="1">
        <w:r w:rsidR="006E4AE4" w:rsidRPr="00993982">
          <w:rPr>
            <w:rStyle w:val="Hipervnculo"/>
            <w:rFonts w:ascii="Verdana" w:hAnsi="Verdana"/>
            <w:noProof/>
            <w:lang w:val="es-CO"/>
          </w:rPr>
          <w:t>159.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_Toc475601230 \h </w:instrText>
        </w:r>
        <w:r w:rsidR="006E4AE4">
          <w:rPr>
            <w:noProof/>
            <w:webHidden/>
          </w:rPr>
        </w:r>
        <w:r w:rsidR="006E4AE4">
          <w:rPr>
            <w:noProof/>
            <w:webHidden/>
          </w:rPr>
          <w:fldChar w:fldCharType="separate"/>
        </w:r>
        <w:r w:rsidR="002C1861">
          <w:rPr>
            <w:noProof/>
            <w:webHidden/>
          </w:rPr>
          <w:t>172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1" w:history="1">
        <w:r w:rsidR="006E4AE4" w:rsidRPr="00993982">
          <w:rPr>
            <w:rStyle w:val="Hipervnculo"/>
            <w:rFonts w:ascii="Verdana" w:hAnsi="Verdana"/>
            <w:noProof/>
            <w:lang w:val="es-CO"/>
          </w:rPr>
          <w:t>160.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_Toc475601231 \h </w:instrText>
        </w:r>
        <w:r w:rsidR="006E4AE4">
          <w:rPr>
            <w:noProof/>
            <w:webHidden/>
          </w:rPr>
        </w:r>
        <w:r w:rsidR="006E4AE4">
          <w:rPr>
            <w:noProof/>
            <w:webHidden/>
          </w:rPr>
          <w:fldChar w:fldCharType="separate"/>
        </w:r>
        <w:r w:rsidR="002C1861">
          <w:rPr>
            <w:noProof/>
            <w:webHidden/>
          </w:rPr>
          <w:t>173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2" w:history="1">
        <w:r w:rsidR="006E4AE4" w:rsidRPr="00993982">
          <w:rPr>
            <w:rStyle w:val="Hipervnculo"/>
            <w:rFonts w:ascii="Verdana" w:hAnsi="Verdana"/>
            <w:noProof/>
            <w:lang w:val="es-CO"/>
          </w:rPr>
          <w:t>161.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Literatura - Dirección de Artes</w:t>
        </w:r>
        <w:r w:rsidR="006E4AE4">
          <w:rPr>
            <w:noProof/>
            <w:webHidden/>
          </w:rPr>
          <w:tab/>
        </w:r>
        <w:r w:rsidR="006E4AE4">
          <w:rPr>
            <w:noProof/>
            <w:webHidden/>
          </w:rPr>
          <w:fldChar w:fldCharType="begin"/>
        </w:r>
        <w:r w:rsidR="006E4AE4">
          <w:rPr>
            <w:noProof/>
            <w:webHidden/>
          </w:rPr>
          <w:instrText xml:space="preserve"> PAGEREF _Toc475601232 \h </w:instrText>
        </w:r>
        <w:r w:rsidR="006E4AE4">
          <w:rPr>
            <w:noProof/>
            <w:webHidden/>
          </w:rPr>
        </w:r>
        <w:r w:rsidR="006E4AE4">
          <w:rPr>
            <w:noProof/>
            <w:webHidden/>
          </w:rPr>
          <w:fldChar w:fldCharType="separate"/>
        </w:r>
        <w:r w:rsidR="002C1861">
          <w:rPr>
            <w:noProof/>
            <w:webHidden/>
          </w:rPr>
          <w:t>174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3" w:history="1">
        <w:r w:rsidR="006E4AE4" w:rsidRPr="00993982">
          <w:rPr>
            <w:rStyle w:val="Hipervnculo"/>
            <w:rFonts w:ascii="Verdana" w:hAnsi="Verdana"/>
            <w:noProof/>
            <w:lang w:val="es-CO"/>
          </w:rPr>
          <w:t>162.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Teatro Cristóbal Colón</w:t>
        </w:r>
        <w:r w:rsidR="006E4AE4">
          <w:rPr>
            <w:noProof/>
            <w:webHidden/>
          </w:rPr>
          <w:tab/>
        </w:r>
        <w:r w:rsidR="006E4AE4">
          <w:rPr>
            <w:noProof/>
            <w:webHidden/>
          </w:rPr>
          <w:fldChar w:fldCharType="begin"/>
        </w:r>
        <w:r w:rsidR="006E4AE4">
          <w:rPr>
            <w:noProof/>
            <w:webHidden/>
          </w:rPr>
          <w:instrText xml:space="preserve"> PAGEREF _Toc475601233 \h </w:instrText>
        </w:r>
        <w:r w:rsidR="006E4AE4">
          <w:rPr>
            <w:noProof/>
            <w:webHidden/>
          </w:rPr>
        </w:r>
        <w:r w:rsidR="006E4AE4">
          <w:rPr>
            <w:noProof/>
            <w:webHidden/>
          </w:rPr>
          <w:fldChar w:fldCharType="separate"/>
        </w:r>
        <w:r w:rsidR="002C1861">
          <w:rPr>
            <w:noProof/>
            <w:webHidden/>
          </w:rPr>
          <w:t>175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4" w:history="1">
        <w:r w:rsidR="006E4AE4" w:rsidRPr="00993982">
          <w:rPr>
            <w:rStyle w:val="Hipervnculo"/>
            <w:rFonts w:ascii="Verdana" w:hAnsi="Verdana"/>
            <w:noProof/>
            <w:lang w:val="es-CO"/>
          </w:rPr>
          <w:t>163.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_Toc475601234 \h </w:instrText>
        </w:r>
        <w:r w:rsidR="006E4AE4">
          <w:rPr>
            <w:noProof/>
            <w:webHidden/>
          </w:rPr>
        </w:r>
        <w:r w:rsidR="006E4AE4">
          <w:rPr>
            <w:noProof/>
            <w:webHidden/>
          </w:rPr>
          <w:fldChar w:fldCharType="separate"/>
        </w:r>
        <w:r w:rsidR="002C1861">
          <w:rPr>
            <w:noProof/>
            <w:webHidden/>
          </w:rPr>
          <w:t>176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5" w:history="1">
        <w:r w:rsidR="006E4AE4" w:rsidRPr="00993982">
          <w:rPr>
            <w:rStyle w:val="Hipervnculo"/>
            <w:rFonts w:ascii="Verdana" w:hAnsi="Verdana"/>
            <w:noProof/>
            <w:lang w:val="es-CO"/>
          </w:rPr>
          <w:t>164.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Literatura - Dirección de Artes</w:t>
        </w:r>
        <w:r w:rsidR="006E4AE4">
          <w:rPr>
            <w:noProof/>
            <w:webHidden/>
          </w:rPr>
          <w:tab/>
        </w:r>
        <w:r w:rsidR="006E4AE4">
          <w:rPr>
            <w:noProof/>
            <w:webHidden/>
          </w:rPr>
          <w:fldChar w:fldCharType="begin"/>
        </w:r>
        <w:r w:rsidR="006E4AE4">
          <w:rPr>
            <w:noProof/>
            <w:webHidden/>
          </w:rPr>
          <w:instrText xml:space="preserve"> PAGEREF _Toc475601235 \h </w:instrText>
        </w:r>
        <w:r w:rsidR="006E4AE4">
          <w:rPr>
            <w:noProof/>
            <w:webHidden/>
          </w:rPr>
        </w:r>
        <w:r w:rsidR="006E4AE4">
          <w:rPr>
            <w:noProof/>
            <w:webHidden/>
          </w:rPr>
          <w:fldChar w:fldCharType="separate"/>
        </w:r>
        <w:r w:rsidR="002C1861">
          <w:rPr>
            <w:noProof/>
            <w:webHidden/>
          </w:rPr>
          <w:t>177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6" w:history="1">
        <w:r w:rsidR="006E4AE4" w:rsidRPr="00993982">
          <w:rPr>
            <w:rStyle w:val="Hipervnculo"/>
            <w:rFonts w:ascii="Verdana" w:hAnsi="Verdana"/>
            <w:noProof/>
            <w:lang w:val="es-CO"/>
          </w:rPr>
          <w:t>165.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Profesional </w:t>
        </w:r>
        <w:r w:rsidR="006E4AE4" w:rsidRPr="00993982">
          <w:rPr>
            <w:rStyle w:val="Hipervnculo"/>
            <w:rFonts w:ascii="Verdana" w:hAnsi="Verdana"/>
            <w:noProof/>
          </w:rPr>
          <w:t>E</w:t>
        </w:r>
        <w:r w:rsidR="006E4AE4" w:rsidRPr="00993982">
          <w:rPr>
            <w:rStyle w:val="Hipervnculo"/>
            <w:rFonts w:ascii="Verdana" w:hAnsi="Verdana"/>
            <w:noProof/>
          </w:rPr>
          <w:t xml:space="preserve">specializado – 2028 – 12 – Grupo de Gestión de Sistemas e Informática – </w:t>
        </w:r>
        <w:r w:rsidR="001B7405" w:rsidRPr="001B7405">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_Toc475601236 \h </w:instrText>
        </w:r>
        <w:r w:rsidR="006E4AE4">
          <w:rPr>
            <w:noProof/>
            <w:webHidden/>
          </w:rPr>
        </w:r>
        <w:r w:rsidR="006E4AE4">
          <w:rPr>
            <w:noProof/>
            <w:webHidden/>
          </w:rPr>
          <w:fldChar w:fldCharType="separate"/>
        </w:r>
        <w:r w:rsidR="002C1861">
          <w:rPr>
            <w:noProof/>
            <w:webHidden/>
          </w:rPr>
          <w:t>178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7" w:history="1">
        <w:r w:rsidR="006E4AE4" w:rsidRPr="00993982">
          <w:rPr>
            <w:rStyle w:val="Hipervnculo"/>
            <w:rFonts w:ascii="Verdana" w:hAnsi="Verdana"/>
            <w:noProof/>
            <w:lang w:val="es-CO"/>
          </w:rPr>
          <w:t>166.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Museografía – U.A.E. Museo Nacional</w:t>
        </w:r>
        <w:r w:rsidR="006E4AE4">
          <w:rPr>
            <w:noProof/>
            <w:webHidden/>
          </w:rPr>
          <w:tab/>
        </w:r>
        <w:r w:rsidR="006E4AE4">
          <w:rPr>
            <w:noProof/>
            <w:webHidden/>
          </w:rPr>
          <w:fldChar w:fldCharType="begin"/>
        </w:r>
        <w:r w:rsidR="006E4AE4">
          <w:rPr>
            <w:noProof/>
            <w:webHidden/>
          </w:rPr>
          <w:instrText xml:space="preserve"> PAGEREF _Toc475601237 \h </w:instrText>
        </w:r>
        <w:r w:rsidR="006E4AE4">
          <w:rPr>
            <w:noProof/>
            <w:webHidden/>
          </w:rPr>
        </w:r>
        <w:r w:rsidR="006E4AE4">
          <w:rPr>
            <w:noProof/>
            <w:webHidden/>
          </w:rPr>
          <w:fldChar w:fldCharType="separate"/>
        </w:r>
        <w:r w:rsidR="002C1861">
          <w:rPr>
            <w:noProof/>
            <w:webHidden/>
          </w:rPr>
          <w:t>179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8" w:history="1">
        <w:r w:rsidR="006E4AE4" w:rsidRPr="00993982">
          <w:rPr>
            <w:rStyle w:val="Hipervnculo"/>
            <w:rFonts w:ascii="Verdana" w:hAnsi="Verdana"/>
            <w:noProof/>
            <w:lang w:val="es-CO"/>
          </w:rPr>
          <w:t>167.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_Toc475601238 \h </w:instrText>
        </w:r>
        <w:r w:rsidR="006E4AE4">
          <w:rPr>
            <w:noProof/>
            <w:webHidden/>
          </w:rPr>
        </w:r>
        <w:r w:rsidR="006E4AE4">
          <w:rPr>
            <w:noProof/>
            <w:webHidden/>
          </w:rPr>
          <w:fldChar w:fldCharType="separate"/>
        </w:r>
        <w:r w:rsidR="002C1861">
          <w:rPr>
            <w:noProof/>
            <w:webHidden/>
          </w:rPr>
          <w:t>180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9" w:history="1">
        <w:r w:rsidR="006E4AE4" w:rsidRPr="00993982">
          <w:rPr>
            <w:rStyle w:val="Hipervnculo"/>
            <w:rFonts w:ascii="Verdana" w:hAnsi="Verdana"/>
            <w:noProof/>
            <w:lang w:val="es-CO"/>
          </w:rPr>
          <w:t>168.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_Toc475601239 \h </w:instrText>
        </w:r>
        <w:r w:rsidR="006E4AE4">
          <w:rPr>
            <w:noProof/>
            <w:webHidden/>
          </w:rPr>
        </w:r>
        <w:r w:rsidR="006E4AE4">
          <w:rPr>
            <w:noProof/>
            <w:webHidden/>
          </w:rPr>
          <w:fldChar w:fldCharType="separate"/>
        </w:r>
        <w:r w:rsidR="002C1861">
          <w:rPr>
            <w:noProof/>
            <w:webHidden/>
          </w:rPr>
          <w:t>181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0" w:history="1">
        <w:r w:rsidR="006E4AE4" w:rsidRPr="00993982">
          <w:rPr>
            <w:rStyle w:val="Hipervnculo"/>
            <w:rFonts w:ascii="Verdana" w:hAnsi="Verdana"/>
            <w:noProof/>
            <w:lang w:val="es-CO"/>
          </w:rPr>
          <w:t>169.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_Toc475601240 \h </w:instrText>
        </w:r>
        <w:r w:rsidR="006E4AE4">
          <w:rPr>
            <w:noProof/>
            <w:webHidden/>
          </w:rPr>
        </w:r>
        <w:r w:rsidR="006E4AE4">
          <w:rPr>
            <w:noProof/>
            <w:webHidden/>
          </w:rPr>
          <w:fldChar w:fldCharType="separate"/>
        </w:r>
        <w:r w:rsidR="002C1861">
          <w:rPr>
            <w:noProof/>
            <w:webHidden/>
          </w:rPr>
          <w:t>182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1" w:history="1">
        <w:r w:rsidR="006E4AE4" w:rsidRPr="00993982">
          <w:rPr>
            <w:rStyle w:val="Hipervnculo"/>
            <w:rFonts w:ascii="Verdana" w:hAnsi="Verdana"/>
            <w:noProof/>
            <w:lang w:val="es-CO"/>
          </w:rPr>
          <w:t>170.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_Toc475601241 \h </w:instrText>
        </w:r>
        <w:r w:rsidR="006E4AE4">
          <w:rPr>
            <w:noProof/>
            <w:webHidden/>
          </w:rPr>
        </w:r>
        <w:r w:rsidR="006E4AE4">
          <w:rPr>
            <w:noProof/>
            <w:webHidden/>
          </w:rPr>
          <w:fldChar w:fldCharType="separate"/>
        </w:r>
        <w:r w:rsidR="002C1861">
          <w:rPr>
            <w:noProof/>
            <w:webHidden/>
          </w:rPr>
          <w:t>183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2" w:history="1">
        <w:r w:rsidR="006E4AE4" w:rsidRPr="00993982">
          <w:rPr>
            <w:rStyle w:val="Hipervnculo"/>
            <w:rFonts w:ascii="Verdana" w:hAnsi="Verdana"/>
            <w:noProof/>
            <w:lang w:val="es-CO"/>
          </w:rPr>
          <w:t>171.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_Toc475601242 \h </w:instrText>
        </w:r>
        <w:r w:rsidR="006E4AE4">
          <w:rPr>
            <w:noProof/>
            <w:webHidden/>
          </w:rPr>
        </w:r>
        <w:r w:rsidR="006E4AE4">
          <w:rPr>
            <w:noProof/>
            <w:webHidden/>
          </w:rPr>
          <w:fldChar w:fldCharType="separate"/>
        </w:r>
        <w:r w:rsidR="002C1861">
          <w:rPr>
            <w:noProof/>
            <w:webHidden/>
          </w:rPr>
          <w:t>184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3" w:history="1">
        <w:r w:rsidR="006E4AE4" w:rsidRPr="00993982">
          <w:rPr>
            <w:rStyle w:val="Hipervnculo"/>
            <w:rFonts w:ascii="Verdana" w:hAnsi="Verdana"/>
            <w:noProof/>
            <w:lang w:val="es-CO"/>
            <w:specVanish/>
          </w:rPr>
          <w:t>172.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_Toc475601243 \h </w:instrText>
        </w:r>
        <w:r w:rsidR="006E4AE4">
          <w:rPr>
            <w:noProof/>
            <w:webHidden/>
          </w:rPr>
        </w:r>
        <w:r w:rsidR="006E4AE4">
          <w:rPr>
            <w:noProof/>
            <w:webHidden/>
          </w:rPr>
          <w:fldChar w:fldCharType="separate"/>
        </w:r>
        <w:r w:rsidR="002C1861">
          <w:rPr>
            <w:noProof/>
            <w:webHidden/>
          </w:rPr>
          <w:t>185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4" w:history="1">
        <w:r w:rsidR="006E4AE4" w:rsidRPr="00993982">
          <w:rPr>
            <w:rStyle w:val="Hipervnculo"/>
            <w:rFonts w:ascii="Verdana" w:hAnsi="Verdana"/>
            <w:noProof/>
            <w:lang w:val="es-CO"/>
          </w:rPr>
          <w:t>173.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Conservación - U.A.E. Biblioteca N</w:t>
        </w:r>
        <w:r w:rsidR="006E4AE4" w:rsidRPr="00993982">
          <w:rPr>
            <w:rStyle w:val="Hipervnculo"/>
            <w:rFonts w:ascii="Verdana" w:hAnsi="Verdana"/>
            <w:noProof/>
          </w:rPr>
          <w:t>a</w:t>
        </w:r>
        <w:r w:rsidR="006E4AE4" w:rsidRPr="00993982">
          <w:rPr>
            <w:rStyle w:val="Hipervnculo"/>
            <w:rFonts w:ascii="Verdana" w:hAnsi="Verdana"/>
            <w:noProof/>
          </w:rPr>
          <w:t>cional</w:t>
        </w:r>
        <w:r w:rsidR="006E4AE4">
          <w:rPr>
            <w:noProof/>
            <w:webHidden/>
          </w:rPr>
          <w:tab/>
        </w:r>
        <w:r w:rsidR="006E4AE4">
          <w:rPr>
            <w:noProof/>
            <w:webHidden/>
          </w:rPr>
          <w:fldChar w:fldCharType="begin"/>
        </w:r>
        <w:r w:rsidR="006E4AE4">
          <w:rPr>
            <w:noProof/>
            <w:webHidden/>
          </w:rPr>
          <w:instrText xml:space="preserve"> PAGEREF _Toc475601244 \h </w:instrText>
        </w:r>
        <w:r w:rsidR="006E4AE4">
          <w:rPr>
            <w:noProof/>
            <w:webHidden/>
          </w:rPr>
        </w:r>
        <w:r w:rsidR="006E4AE4">
          <w:rPr>
            <w:noProof/>
            <w:webHidden/>
          </w:rPr>
          <w:fldChar w:fldCharType="separate"/>
        </w:r>
        <w:r w:rsidR="002C1861">
          <w:rPr>
            <w:noProof/>
            <w:webHidden/>
          </w:rPr>
          <w:t>186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5" w:history="1">
        <w:r w:rsidR="006E4AE4" w:rsidRPr="00993982">
          <w:rPr>
            <w:rStyle w:val="Hipervnculo"/>
            <w:rFonts w:ascii="Verdana" w:hAnsi="Verdana"/>
            <w:noProof/>
            <w:lang w:val="es-CO"/>
          </w:rPr>
          <w:t>174.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Profesional Universitario – 2044 – 10 – </w:t>
        </w:r>
        <w:r w:rsidR="005316B3" w:rsidRPr="005316B3">
          <w:rPr>
            <w:rStyle w:val="Hipervnculo"/>
            <w:rFonts w:ascii="Verdana" w:hAnsi="Verdana"/>
            <w:noProof/>
          </w:rPr>
          <w:t>Grupo de Procesos Organizacionales</w:t>
        </w:r>
        <w:r w:rsidR="006E4AE4" w:rsidRPr="00993982">
          <w:rPr>
            <w:rStyle w:val="Hipervnculo"/>
            <w:rFonts w:ascii="Verdana" w:hAnsi="Verdana"/>
            <w:noProof/>
          </w:rPr>
          <w:t xml:space="preserve"> - U.A.E. Biblioteca Nacional</w:t>
        </w:r>
        <w:r w:rsidR="006E4AE4">
          <w:rPr>
            <w:noProof/>
            <w:webHidden/>
          </w:rPr>
          <w:tab/>
        </w:r>
        <w:r w:rsidR="006E4AE4">
          <w:rPr>
            <w:noProof/>
            <w:webHidden/>
          </w:rPr>
          <w:fldChar w:fldCharType="begin"/>
        </w:r>
        <w:r w:rsidR="006E4AE4">
          <w:rPr>
            <w:noProof/>
            <w:webHidden/>
          </w:rPr>
          <w:instrText xml:space="preserve"> PAGEREF _Toc475601245 \h </w:instrText>
        </w:r>
        <w:r w:rsidR="006E4AE4">
          <w:rPr>
            <w:noProof/>
            <w:webHidden/>
          </w:rPr>
        </w:r>
        <w:r w:rsidR="006E4AE4">
          <w:rPr>
            <w:noProof/>
            <w:webHidden/>
          </w:rPr>
          <w:fldChar w:fldCharType="separate"/>
        </w:r>
        <w:r w:rsidR="002C1861">
          <w:rPr>
            <w:noProof/>
            <w:webHidden/>
          </w:rPr>
          <w:t>187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6" w:history="1">
        <w:r w:rsidR="006E4AE4" w:rsidRPr="00993982">
          <w:rPr>
            <w:rStyle w:val="Hipervnculo"/>
            <w:rFonts w:ascii="Verdana" w:hAnsi="Verdana"/>
            <w:noProof/>
            <w:lang w:val="es-CO"/>
          </w:rPr>
          <w:t>175.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_Toc475601246 \h </w:instrText>
        </w:r>
        <w:r w:rsidR="006E4AE4">
          <w:rPr>
            <w:noProof/>
            <w:webHidden/>
          </w:rPr>
        </w:r>
        <w:r w:rsidR="006E4AE4">
          <w:rPr>
            <w:noProof/>
            <w:webHidden/>
          </w:rPr>
          <w:fldChar w:fldCharType="separate"/>
        </w:r>
        <w:r w:rsidR="002C1861">
          <w:rPr>
            <w:noProof/>
            <w:webHidden/>
          </w:rPr>
          <w:t>188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7" w:history="1">
        <w:r w:rsidR="006E4AE4" w:rsidRPr="00993982">
          <w:rPr>
            <w:rStyle w:val="Hipervnculo"/>
            <w:rFonts w:ascii="Verdana" w:hAnsi="Verdana"/>
            <w:noProof/>
            <w:lang w:val="es-CO"/>
          </w:rPr>
          <w:t>176.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_Toc475601247 \h </w:instrText>
        </w:r>
        <w:r w:rsidR="006E4AE4">
          <w:rPr>
            <w:noProof/>
            <w:webHidden/>
          </w:rPr>
        </w:r>
        <w:r w:rsidR="006E4AE4">
          <w:rPr>
            <w:noProof/>
            <w:webHidden/>
          </w:rPr>
          <w:fldChar w:fldCharType="separate"/>
        </w:r>
        <w:r w:rsidR="002C1861">
          <w:rPr>
            <w:noProof/>
            <w:webHidden/>
          </w:rPr>
          <w:t>189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8" w:history="1">
        <w:r w:rsidR="006E4AE4" w:rsidRPr="00993982">
          <w:rPr>
            <w:rStyle w:val="Hipervnculo"/>
            <w:rFonts w:ascii="Verdana" w:hAnsi="Verdana"/>
            <w:noProof/>
            <w:lang w:val="es-CO"/>
          </w:rPr>
          <w:t>177.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_Toc475601248 \h </w:instrText>
        </w:r>
        <w:r w:rsidR="006E4AE4">
          <w:rPr>
            <w:noProof/>
            <w:webHidden/>
          </w:rPr>
        </w:r>
        <w:r w:rsidR="006E4AE4">
          <w:rPr>
            <w:noProof/>
            <w:webHidden/>
          </w:rPr>
          <w:fldChar w:fldCharType="separate"/>
        </w:r>
        <w:r w:rsidR="002C1861">
          <w:rPr>
            <w:noProof/>
            <w:webHidden/>
          </w:rPr>
          <w:t>190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9" w:history="1">
        <w:r w:rsidR="006E4AE4" w:rsidRPr="00993982">
          <w:rPr>
            <w:rStyle w:val="Hipervnculo"/>
            <w:rFonts w:ascii="Verdana" w:hAnsi="Verdana"/>
            <w:noProof/>
            <w:lang w:val="es-CO"/>
          </w:rPr>
          <w:t>178.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_Toc475601249 \h </w:instrText>
        </w:r>
        <w:r w:rsidR="006E4AE4">
          <w:rPr>
            <w:noProof/>
            <w:webHidden/>
          </w:rPr>
        </w:r>
        <w:r w:rsidR="006E4AE4">
          <w:rPr>
            <w:noProof/>
            <w:webHidden/>
          </w:rPr>
          <w:fldChar w:fldCharType="separate"/>
        </w:r>
        <w:r w:rsidR="002C1861">
          <w:rPr>
            <w:noProof/>
            <w:webHidden/>
          </w:rPr>
          <w:t>191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0" w:history="1">
        <w:r w:rsidR="006E4AE4" w:rsidRPr="00993982">
          <w:rPr>
            <w:rStyle w:val="Hipervnculo"/>
            <w:rFonts w:ascii="Verdana" w:hAnsi="Verdana"/>
            <w:noProof/>
            <w:lang w:val="es-CO"/>
          </w:rPr>
          <w:t>179.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_Toc475601250 \h </w:instrText>
        </w:r>
        <w:r w:rsidR="006E4AE4">
          <w:rPr>
            <w:noProof/>
            <w:webHidden/>
          </w:rPr>
        </w:r>
        <w:r w:rsidR="006E4AE4">
          <w:rPr>
            <w:noProof/>
            <w:webHidden/>
          </w:rPr>
          <w:fldChar w:fldCharType="separate"/>
        </w:r>
        <w:r w:rsidR="002C1861">
          <w:rPr>
            <w:noProof/>
            <w:webHidden/>
          </w:rPr>
          <w:t>192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1" w:history="1">
        <w:r w:rsidR="006E4AE4" w:rsidRPr="00993982">
          <w:rPr>
            <w:rStyle w:val="Hipervnculo"/>
            <w:rFonts w:ascii="Verdana" w:hAnsi="Verdana"/>
            <w:noProof/>
            <w:lang w:val="es-CO"/>
          </w:rPr>
          <w:t>180.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_Toc475601251 \h </w:instrText>
        </w:r>
        <w:r w:rsidR="006E4AE4">
          <w:rPr>
            <w:noProof/>
            <w:webHidden/>
          </w:rPr>
        </w:r>
        <w:r w:rsidR="006E4AE4">
          <w:rPr>
            <w:noProof/>
            <w:webHidden/>
          </w:rPr>
          <w:fldChar w:fldCharType="separate"/>
        </w:r>
        <w:r w:rsidR="002C1861">
          <w:rPr>
            <w:noProof/>
            <w:webHidden/>
          </w:rPr>
          <w:t>193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2" w:history="1">
        <w:r w:rsidR="006E4AE4" w:rsidRPr="00993982">
          <w:rPr>
            <w:rStyle w:val="Hipervnculo"/>
            <w:rFonts w:ascii="Verdana" w:hAnsi="Verdana"/>
            <w:noProof/>
            <w:lang w:val="es-CO"/>
          </w:rPr>
          <w:t>181.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_Toc475601252 \h </w:instrText>
        </w:r>
        <w:r w:rsidR="006E4AE4">
          <w:rPr>
            <w:noProof/>
            <w:webHidden/>
          </w:rPr>
        </w:r>
        <w:r w:rsidR="006E4AE4">
          <w:rPr>
            <w:noProof/>
            <w:webHidden/>
          </w:rPr>
          <w:fldChar w:fldCharType="separate"/>
        </w:r>
        <w:r w:rsidR="002C1861">
          <w:rPr>
            <w:noProof/>
            <w:webHidden/>
          </w:rPr>
          <w:t>194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3" w:history="1">
        <w:r w:rsidR="006E4AE4" w:rsidRPr="00993982">
          <w:rPr>
            <w:rStyle w:val="Hipervnculo"/>
            <w:rFonts w:ascii="Verdana" w:hAnsi="Verdana"/>
            <w:noProof/>
            <w:lang w:val="es-CO"/>
          </w:rPr>
          <w:t>182.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_Toc475601253 \h </w:instrText>
        </w:r>
        <w:r w:rsidR="006E4AE4">
          <w:rPr>
            <w:noProof/>
            <w:webHidden/>
          </w:rPr>
        </w:r>
        <w:r w:rsidR="006E4AE4">
          <w:rPr>
            <w:noProof/>
            <w:webHidden/>
          </w:rPr>
          <w:fldChar w:fldCharType="separate"/>
        </w:r>
        <w:r w:rsidR="002C1861">
          <w:rPr>
            <w:noProof/>
            <w:webHidden/>
          </w:rPr>
          <w:t>195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4" w:history="1">
        <w:r w:rsidR="006E4AE4" w:rsidRPr="00993982">
          <w:rPr>
            <w:rStyle w:val="Hipervnculo"/>
            <w:rFonts w:ascii="Verdana" w:hAnsi="Verdana"/>
            <w:noProof/>
            <w:lang w:val="es-CO"/>
          </w:rPr>
          <w:t>183.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_Toc475601254 \h </w:instrText>
        </w:r>
        <w:r w:rsidR="006E4AE4">
          <w:rPr>
            <w:noProof/>
            <w:webHidden/>
          </w:rPr>
        </w:r>
        <w:r w:rsidR="006E4AE4">
          <w:rPr>
            <w:noProof/>
            <w:webHidden/>
          </w:rPr>
          <w:fldChar w:fldCharType="separate"/>
        </w:r>
        <w:r w:rsidR="002C1861">
          <w:rPr>
            <w:noProof/>
            <w:webHidden/>
          </w:rPr>
          <w:t>196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5" w:history="1">
        <w:r w:rsidR="006E4AE4" w:rsidRPr="00993982">
          <w:rPr>
            <w:rStyle w:val="Hipervnculo"/>
            <w:rFonts w:ascii="Verdana" w:hAnsi="Verdana"/>
            <w:noProof/>
            <w:lang w:val="es-CO"/>
          </w:rPr>
          <w:t>184.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Fortalecimiento de Museos – U.A.E. Museo Nacional</w:t>
        </w:r>
        <w:r w:rsidR="006E4AE4">
          <w:rPr>
            <w:noProof/>
            <w:webHidden/>
          </w:rPr>
          <w:tab/>
        </w:r>
        <w:r w:rsidR="006E4AE4">
          <w:rPr>
            <w:noProof/>
            <w:webHidden/>
          </w:rPr>
          <w:fldChar w:fldCharType="begin"/>
        </w:r>
        <w:r w:rsidR="006E4AE4">
          <w:rPr>
            <w:noProof/>
            <w:webHidden/>
          </w:rPr>
          <w:instrText xml:space="preserve"> PAGEREF _Toc475601255 \h </w:instrText>
        </w:r>
        <w:r w:rsidR="006E4AE4">
          <w:rPr>
            <w:noProof/>
            <w:webHidden/>
          </w:rPr>
        </w:r>
        <w:r w:rsidR="006E4AE4">
          <w:rPr>
            <w:noProof/>
            <w:webHidden/>
          </w:rPr>
          <w:fldChar w:fldCharType="separate"/>
        </w:r>
        <w:r w:rsidR="002C1861">
          <w:rPr>
            <w:noProof/>
            <w:webHidden/>
          </w:rPr>
          <w:t>197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6" w:history="1">
        <w:r w:rsidR="006E4AE4" w:rsidRPr="00993982">
          <w:rPr>
            <w:rStyle w:val="Hipervnculo"/>
            <w:rFonts w:ascii="Verdana" w:hAnsi="Verdana"/>
            <w:noProof/>
            <w:lang w:val="es-CO"/>
          </w:rPr>
          <w:t>185.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Profesional Universitario – 2044 – 07 – </w:t>
        </w:r>
        <w:r w:rsidR="005316B3" w:rsidRPr="005316B3">
          <w:rPr>
            <w:rStyle w:val="Hipervnculo"/>
            <w:rFonts w:ascii="Verdana" w:hAnsi="Verdana"/>
            <w:noProof/>
          </w:rPr>
          <w:t>Grupo de Conservación</w:t>
        </w:r>
        <w:r w:rsidR="006E4AE4" w:rsidRPr="00993982">
          <w:rPr>
            <w:rStyle w:val="Hipervnculo"/>
            <w:rFonts w:ascii="Verdana" w:hAnsi="Verdana"/>
            <w:noProof/>
          </w:rPr>
          <w:t xml:space="preserve"> – U.A.E. Biblioteca Nacional</w:t>
        </w:r>
        <w:r w:rsidR="006E4AE4">
          <w:rPr>
            <w:noProof/>
            <w:webHidden/>
          </w:rPr>
          <w:tab/>
        </w:r>
        <w:r w:rsidR="006E4AE4">
          <w:rPr>
            <w:noProof/>
            <w:webHidden/>
          </w:rPr>
          <w:fldChar w:fldCharType="begin"/>
        </w:r>
        <w:r w:rsidR="006E4AE4">
          <w:rPr>
            <w:noProof/>
            <w:webHidden/>
          </w:rPr>
          <w:instrText xml:space="preserve"> PAGEREF _Toc475601256 \h </w:instrText>
        </w:r>
        <w:r w:rsidR="006E4AE4">
          <w:rPr>
            <w:noProof/>
            <w:webHidden/>
          </w:rPr>
        </w:r>
        <w:r w:rsidR="006E4AE4">
          <w:rPr>
            <w:noProof/>
            <w:webHidden/>
          </w:rPr>
          <w:fldChar w:fldCharType="separate"/>
        </w:r>
        <w:r w:rsidR="002C1861">
          <w:rPr>
            <w:noProof/>
            <w:webHidden/>
          </w:rPr>
          <w:t>198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7" w:history="1">
        <w:r w:rsidR="006E4AE4" w:rsidRPr="00993982">
          <w:rPr>
            <w:rStyle w:val="Hipervnculo"/>
            <w:rFonts w:ascii="Verdana" w:hAnsi="Verdana"/>
            <w:noProof/>
            <w:lang w:val="es-CO"/>
          </w:rPr>
          <w:t>186.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_Toc475601257 \h </w:instrText>
        </w:r>
        <w:r w:rsidR="006E4AE4">
          <w:rPr>
            <w:noProof/>
            <w:webHidden/>
          </w:rPr>
        </w:r>
        <w:r w:rsidR="006E4AE4">
          <w:rPr>
            <w:noProof/>
            <w:webHidden/>
          </w:rPr>
          <w:fldChar w:fldCharType="separate"/>
        </w:r>
        <w:r w:rsidR="002C1861">
          <w:rPr>
            <w:noProof/>
            <w:webHidden/>
          </w:rPr>
          <w:t>199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8" w:history="1">
        <w:r w:rsidR="006E4AE4" w:rsidRPr="00993982">
          <w:rPr>
            <w:rStyle w:val="Hipervnculo"/>
            <w:rFonts w:ascii="Verdana" w:hAnsi="Verdana"/>
            <w:noProof/>
            <w:lang w:val="es-CO"/>
          </w:rPr>
          <w:t>187.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_Toc475601258 \h </w:instrText>
        </w:r>
        <w:r w:rsidR="006E4AE4">
          <w:rPr>
            <w:noProof/>
            <w:webHidden/>
          </w:rPr>
        </w:r>
        <w:r w:rsidR="006E4AE4">
          <w:rPr>
            <w:noProof/>
            <w:webHidden/>
          </w:rPr>
          <w:fldChar w:fldCharType="separate"/>
        </w:r>
        <w:r w:rsidR="002C1861">
          <w:rPr>
            <w:noProof/>
            <w:webHidden/>
          </w:rPr>
          <w:t>200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9" w:history="1">
        <w:r w:rsidR="006E4AE4" w:rsidRPr="00993982">
          <w:rPr>
            <w:rStyle w:val="Hipervnculo"/>
            <w:rFonts w:ascii="Verdana" w:hAnsi="Verdana"/>
            <w:noProof/>
            <w:lang w:val="es-CO"/>
          </w:rPr>
          <w:t>188.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Museólogo – 2094 – 15 Museos Colonial y Santa Clara</w:t>
        </w:r>
        <w:r w:rsidR="006E4AE4">
          <w:rPr>
            <w:noProof/>
            <w:webHidden/>
          </w:rPr>
          <w:tab/>
        </w:r>
        <w:r w:rsidR="006E4AE4">
          <w:rPr>
            <w:noProof/>
            <w:webHidden/>
          </w:rPr>
          <w:fldChar w:fldCharType="begin"/>
        </w:r>
        <w:r w:rsidR="006E4AE4">
          <w:rPr>
            <w:noProof/>
            <w:webHidden/>
          </w:rPr>
          <w:instrText xml:space="preserve"> PAGEREF _Toc475601259 \h </w:instrText>
        </w:r>
        <w:r w:rsidR="006E4AE4">
          <w:rPr>
            <w:noProof/>
            <w:webHidden/>
          </w:rPr>
        </w:r>
        <w:r w:rsidR="006E4AE4">
          <w:rPr>
            <w:noProof/>
            <w:webHidden/>
          </w:rPr>
          <w:fldChar w:fldCharType="separate"/>
        </w:r>
        <w:r w:rsidR="002C1861">
          <w:rPr>
            <w:noProof/>
            <w:webHidden/>
          </w:rPr>
          <w:t>201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0" w:history="1">
        <w:r w:rsidR="006E4AE4" w:rsidRPr="00993982">
          <w:rPr>
            <w:rStyle w:val="Hipervnculo"/>
            <w:rFonts w:ascii="Verdana" w:hAnsi="Verdana"/>
            <w:noProof/>
            <w:lang w:val="es-CO"/>
          </w:rPr>
          <w:t>189.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Restaurador – 2094 – 10 – </w:t>
        </w:r>
        <w:r w:rsidR="006E4AE4" w:rsidRPr="00993982">
          <w:rPr>
            <w:rStyle w:val="Hipervnculo"/>
            <w:rFonts w:ascii="Verdana" w:hAnsi="Verdana"/>
            <w:noProof/>
            <w:lang w:val="es-CO"/>
          </w:rPr>
          <w:t>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_Toc475601260 \h </w:instrText>
        </w:r>
        <w:r w:rsidR="006E4AE4">
          <w:rPr>
            <w:noProof/>
            <w:webHidden/>
          </w:rPr>
        </w:r>
        <w:r w:rsidR="006E4AE4">
          <w:rPr>
            <w:noProof/>
            <w:webHidden/>
          </w:rPr>
          <w:fldChar w:fldCharType="separate"/>
        </w:r>
        <w:r w:rsidR="002C1861">
          <w:rPr>
            <w:noProof/>
            <w:webHidden/>
          </w:rPr>
          <w:t>202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1" w:history="1">
        <w:r w:rsidR="006E4AE4" w:rsidRPr="00993982">
          <w:rPr>
            <w:rStyle w:val="Hipervnculo"/>
            <w:rFonts w:ascii="Verdana" w:hAnsi="Verdana"/>
            <w:noProof/>
            <w:lang w:val="es-CO"/>
          </w:rPr>
          <w:t>190.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Museos Colonial y Santa Clara</w:t>
        </w:r>
        <w:r w:rsidR="006E4AE4">
          <w:rPr>
            <w:noProof/>
            <w:webHidden/>
          </w:rPr>
          <w:tab/>
        </w:r>
        <w:r w:rsidR="006E4AE4">
          <w:rPr>
            <w:noProof/>
            <w:webHidden/>
          </w:rPr>
          <w:fldChar w:fldCharType="begin"/>
        </w:r>
        <w:r w:rsidR="006E4AE4">
          <w:rPr>
            <w:noProof/>
            <w:webHidden/>
          </w:rPr>
          <w:instrText xml:space="preserve"> PAGEREF _Toc475601261 \h </w:instrText>
        </w:r>
        <w:r w:rsidR="006E4AE4">
          <w:rPr>
            <w:noProof/>
            <w:webHidden/>
          </w:rPr>
        </w:r>
        <w:r w:rsidR="006E4AE4">
          <w:rPr>
            <w:noProof/>
            <w:webHidden/>
          </w:rPr>
          <w:fldChar w:fldCharType="separate"/>
        </w:r>
        <w:r w:rsidR="002C1861">
          <w:rPr>
            <w:noProof/>
            <w:webHidden/>
          </w:rPr>
          <w:t>203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2" w:history="1">
        <w:r w:rsidR="006E4AE4" w:rsidRPr="00993982">
          <w:rPr>
            <w:rStyle w:val="Hipervnculo"/>
            <w:rFonts w:ascii="Verdana" w:hAnsi="Verdana"/>
            <w:noProof/>
            <w:lang w:val="es-CO"/>
          </w:rPr>
          <w:t>191.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_Toc475601262 \h </w:instrText>
        </w:r>
        <w:r w:rsidR="006E4AE4">
          <w:rPr>
            <w:noProof/>
            <w:webHidden/>
          </w:rPr>
        </w:r>
        <w:r w:rsidR="006E4AE4">
          <w:rPr>
            <w:noProof/>
            <w:webHidden/>
          </w:rPr>
          <w:fldChar w:fldCharType="separate"/>
        </w:r>
        <w:r w:rsidR="002C1861">
          <w:rPr>
            <w:noProof/>
            <w:webHidden/>
          </w:rPr>
          <w:t>204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3" w:history="1">
        <w:r w:rsidR="006E4AE4" w:rsidRPr="00993982">
          <w:rPr>
            <w:rStyle w:val="Hipervnculo"/>
            <w:rFonts w:ascii="Verdana" w:hAnsi="Verdana"/>
            <w:noProof/>
            <w:lang w:val="es-CO"/>
          </w:rPr>
          <w:t>192.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Analista de Sistemas – 3003 – 17 – U.A.E. Biblioteca Nacional</w:t>
        </w:r>
        <w:r w:rsidR="006E4AE4">
          <w:rPr>
            <w:noProof/>
            <w:webHidden/>
          </w:rPr>
          <w:tab/>
        </w:r>
        <w:r w:rsidR="006E4AE4">
          <w:rPr>
            <w:noProof/>
            <w:webHidden/>
          </w:rPr>
          <w:fldChar w:fldCharType="begin"/>
        </w:r>
        <w:r w:rsidR="006E4AE4">
          <w:rPr>
            <w:noProof/>
            <w:webHidden/>
          </w:rPr>
          <w:instrText xml:space="preserve"> PAGEREF _Toc475601263 \h </w:instrText>
        </w:r>
        <w:r w:rsidR="006E4AE4">
          <w:rPr>
            <w:noProof/>
            <w:webHidden/>
          </w:rPr>
        </w:r>
        <w:r w:rsidR="006E4AE4">
          <w:rPr>
            <w:noProof/>
            <w:webHidden/>
          </w:rPr>
          <w:fldChar w:fldCharType="separate"/>
        </w:r>
        <w:r w:rsidR="002C1861">
          <w:rPr>
            <w:noProof/>
            <w:webHidden/>
          </w:rPr>
          <w:t>205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4" w:history="1">
        <w:r w:rsidR="006E4AE4" w:rsidRPr="00993982">
          <w:rPr>
            <w:rStyle w:val="Hipervnculo"/>
            <w:rFonts w:ascii="Verdana" w:hAnsi="Verdana"/>
            <w:noProof/>
            <w:lang w:val="es-CO"/>
          </w:rPr>
          <w:t>193.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Teatro Colón</w:t>
        </w:r>
        <w:r w:rsidR="006E4AE4">
          <w:rPr>
            <w:noProof/>
            <w:webHidden/>
          </w:rPr>
          <w:tab/>
        </w:r>
        <w:r w:rsidR="006E4AE4">
          <w:rPr>
            <w:noProof/>
            <w:webHidden/>
          </w:rPr>
          <w:fldChar w:fldCharType="begin"/>
        </w:r>
        <w:r w:rsidR="006E4AE4">
          <w:rPr>
            <w:noProof/>
            <w:webHidden/>
          </w:rPr>
          <w:instrText xml:space="preserve"> PAGEREF _Toc475601264 \h </w:instrText>
        </w:r>
        <w:r w:rsidR="006E4AE4">
          <w:rPr>
            <w:noProof/>
            <w:webHidden/>
          </w:rPr>
        </w:r>
        <w:r w:rsidR="006E4AE4">
          <w:rPr>
            <w:noProof/>
            <w:webHidden/>
          </w:rPr>
          <w:fldChar w:fldCharType="separate"/>
        </w:r>
        <w:r w:rsidR="002C1861">
          <w:rPr>
            <w:noProof/>
            <w:webHidden/>
          </w:rPr>
          <w:t>206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5" w:history="1">
        <w:r w:rsidR="006E4AE4" w:rsidRPr="00993982">
          <w:rPr>
            <w:rStyle w:val="Hipervnculo"/>
            <w:rFonts w:ascii="Verdana" w:hAnsi="Verdana"/>
            <w:noProof/>
            <w:lang w:val="es-CO"/>
          </w:rPr>
          <w:t>194.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Grupode Música - Dirección de Artes</w:t>
        </w:r>
        <w:r w:rsidR="006E4AE4">
          <w:rPr>
            <w:noProof/>
            <w:webHidden/>
          </w:rPr>
          <w:tab/>
        </w:r>
        <w:r w:rsidR="006E4AE4">
          <w:rPr>
            <w:noProof/>
            <w:webHidden/>
          </w:rPr>
          <w:fldChar w:fldCharType="begin"/>
        </w:r>
        <w:r w:rsidR="006E4AE4">
          <w:rPr>
            <w:noProof/>
            <w:webHidden/>
          </w:rPr>
          <w:instrText xml:space="preserve"> PAGEREF _Toc475601265 \h </w:instrText>
        </w:r>
        <w:r w:rsidR="006E4AE4">
          <w:rPr>
            <w:noProof/>
            <w:webHidden/>
          </w:rPr>
        </w:r>
        <w:r w:rsidR="006E4AE4">
          <w:rPr>
            <w:noProof/>
            <w:webHidden/>
          </w:rPr>
          <w:fldChar w:fldCharType="separate"/>
        </w:r>
        <w:r w:rsidR="002C1861">
          <w:rPr>
            <w:noProof/>
            <w:webHidden/>
          </w:rPr>
          <w:t>207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6" w:history="1">
        <w:r w:rsidR="006E4AE4" w:rsidRPr="00993982">
          <w:rPr>
            <w:rStyle w:val="Hipervnculo"/>
            <w:rFonts w:ascii="Verdana" w:hAnsi="Verdana"/>
            <w:noProof/>
            <w:lang w:val="es-CO"/>
          </w:rPr>
          <w:t>195.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Danza – Dirección de Artes</w:t>
        </w:r>
        <w:r w:rsidR="006E4AE4">
          <w:rPr>
            <w:noProof/>
            <w:webHidden/>
          </w:rPr>
          <w:tab/>
        </w:r>
        <w:r w:rsidR="006E4AE4">
          <w:rPr>
            <w:noProof/>
            <w:webHidden/>
          </w:rPr>
          <w:fldChar w:fldCharType="begin"/>
        </w:r>
        <w:r w:rsidR="006E4AE4">
          <w:rPr>
            <w:noProof/>
            <w:webHidden/>
          </w:rPr>
          <w:instrText xml:space="preserve"> PAGEREF _Toc475601266 \h </w:instrText>
        </w:r>
        <w:r w:rsidR="006E4AE4">
          <w:rPr>
            <w:noProof/>
            <w:webHidden/>
          </w:rPr>
        </w:r>
        <w:r w:rsidR="006E4AE4">
          <w:rPr>
            <w:noProof/>
            <w:webHidden/>
          </w:rPr>
          <w:fldChar w:fldCharType="separate"/>
        </w:r>
        <w:r w:rsidR="002C1861">
          <w:rPr>
            <w:noProof/>
            <w:webHidden/>
          </w:rPr>
          <w:t>208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7" w:history="1">
        <w:r w:rsidR="006E4AE4" w:rsidRPr="00993982">
          <w:rPr>
            <w:rStyle w:val="Hipervnculo"/>
            <w:rFonts w:ascii="Verdana" w:hAnsi="Verdana"/>
            <w:noProof/>
            <w:lang w:val="es-CO"/>
          </w:rPr>
          <w:t>196.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_Toc475601267 \h </w:instrText>
        </w:r>
        <w:r w:rsidR="006E4AE4">
          <w:rPr>
            <w:noProof/>
            <w:webHidden/>
          </w:rPr>
        </w:r>
        <w:r w:rsidR="006E4AE4">
          <w:rPr>
            <w:noProof/>
            <w:webHidden/>
          </w:rPr>
          <w:fldChar w:fldCharType="separate"/>
        </w:r>
        <w:r w:rsidR="002C1861">
          <w:rPr>
            <w:noProof/>
            <w:webHidden/>
          </w:rPr>
          <w:t>209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8" w:history="1">
        <w:r w:rsidR="006E4AE4" w:rsidRPr="00993982">
          <w:rPr>
            <w:rStyle w:val="Hipervnculo"/>
            <w:rFonts w:ascii="Verdana" w:hAnsi="Verdana"/>
            <w:noProof/>
            <w:lang w:val="es-CO"/>
          </w:rPr>
          <w:t>197.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_Toc475601268 \h </w:instrText>
        </w:r>
        <w:r w:rsidR="006E4AE4">
          <w:rPr>
            <w:noProof/>
            <w:webHidden/>
          </w:rPr>
        </w:r>
        <w:r w:rsidR="006E4AE4">
          <w:rPr>
            <w:noProof/>
            <w:webHidden/>
          </w:rPr>
          <w:fldChar w:fldCharType="separate"/>
        </w:r>
        <w:r w:rsidR="002C1861">
          <w:rPr>
            <w:noProof/>
            <w:webHidden/>
          </w:rPr>
          <w:t>210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9" w:history="1">
        <w:r w:rsidR="006E4AE4" w:rsidRPr="00993982">
          <w:rPr>
            <w:rStyle w:val="Hipervnculo"/>
            <w:rFonts w:ascii="Verdana" w:hAnsi="Verdana"/>
            <w:noProof/>
            <w:lang w:val="es-CO"/>
          </w:rPr>
          <w:t>198.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_Toc475601269 \h </w:instrText>
        </w:r>
        <w:r w:rsidR="006E4AE4">
          <w:rPr>
            <w:noProof/>
            <w:webHidden/>
          </w:rPr>
        </w:r>
        <w:r w:rsidR="006E4AE4">
          <w:rPr>
            <w:noProof/>
            <w:webHidden/>
          </w:rPr>
          <w:fldChar w:fldCharType="separate"/>
        </w:r>
        <w:r w:rsidR="002C1861">
          <w:rPr>
            <w:noProof/>
            <w:webHidden/>
          </w:rPr>
          <w:t>211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0" w:history="1">
        <w:r w:rsidR="006E4AE4" w:rsidRPr="00993982">
          <w:rPr>
            <w:rStyle w:val="Hipervnculo"/>
            <w:rFonts w:ascii="Verdana" w:hAnsi="Verdana"/>
            <w:noProof/>
            <w:lang w:val="es-CO"/>
          </w:rPr>
          <w:t>199.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_Toc475601270 \h </w:instrText>
        </w:r>
        <w:r w:rsidR="006E4AE4">
          <w:rPr>
            <w:noProof/>
            <w:webHidden/>
          </w:rPr>
        </w:r>
        <w:r w:rsidR="006E4AE4">
          <w:rPr>
            <w:noProof/>
            <w:webHidden/>
          </w:rPr>
          <w:fldChar w:fldCharType="separate"/>
        </w:r>
        <w:r w:rsidR="002C1861">
          <w:rPr>
            <w:noProof/>
            <w:webHidden/>
          </w:rPr>
          <w:t>212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1" w:history="1">
        <w:r w:rsidR="006E4AE4" w:rsidRPr="00993982">
          <w:rPr>
            <w:rStyle w:val="Hipervnculo"/>
            <w:rFonts w:ascii="Verdana" w:hAnsi="Verdana"/>
            <w:noProof/>
            <w:lang w:val="es-CO"/>
          </w:rPr>
          <w:t>200.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_Toc475601271 \h </w:instrText>
        </w:r>
        <w:r w:rsidR="006E4AE4">
          <w:rPr>
            <w:noProof/>
            <w:webHidden/>
          </w:rPr>
        </w:r>
        <w:r w:rsidR="006E4AE4">
          <w:rPr>
            <w:noProof/>
            <w:webHidden/>
          </w:rPr>
          <w:fldChar w:fldCharType="separate"/>
        </w:r>
        <w:r w:rsidR="002C1861">
          <w:rPr>
            <w:noProof/>
            <w:webHidden/>
          </w:rPr>
          <w:t>213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2" w:history="1">
        <w:r w:rsidR="006E4AE4" w:rsidRPr="00993982">
          <w:rPr>
            <w:rStyle w:val="Hipervnculo"/>
            <w:rFonts w:ascii="Verdana" w:hAnsi="Verdana"/>
            <w:noProof/>
            <w:lang w:val="es-CO"/>
          </w:rPr>
          <w:t>201.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_Toc475601272 \h </w:instrText>
        </w:r>
        <w:r w:rsidR="006E4AE4">
          <w:rPr>
            <w:noProof/>
            <w:webHidden/>
          </w:rPr>
        </w:r>
        <w:r w:rsidR="006E4AE4">
          <w:rPr>
            <w:noProof/>
            <w:webHidden/>
          </w:rPr>
          <w:fldChar w:fldCharType="separate"/>
        </w:r>
        <w:r w:rsidR="002C1861">
          <w:rPr>
            <w:noProof/>
            <w:webHidden/>
          </w:rPr>
          <w:t>214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3" w:history="1">
        <w:r w:rsidR="006E4AE4" w:rsidRPr="00993982">
          <w:rPr>
            <w:rStyle w:val="Hipervnculo"/>
            <w:rFonts w:ascii="Verdana" w:hAnsi="Verdana"/>
            <w:noProof/>
            <w:lang w:val="es-CO"/>
          </w:rPr>
          <w:t>202.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w:t>
        </w:r>
        <w:r w:rsidR="006E4AE4" w:rsidRPr="00993982">
          <w:rPr>
            <w:rStyle w:val="Hipervnculo"/>
            <w:rFonts w:ascii="Verdana" w:hAnsi="Verdana"/>
            <w:noProof/>
          </w:rPr>
          <w:t>c</w:t>
        </w:r>
        <w:r w:rsidR="006E4AE4" w:rsidRPr="00993982">
          <w:rPr>
            <w:rStyle w:val="Hipervnculo"/>
            <w:rFonts w:ascii="Verdana" w:hAnsi="Verdana"/>
            <w:noProof/>
          </w:rPr>
          <w:t xml:space="preserve">nico Operativo – 3132 – 17 – Grupo Gestión de Sistemas e Informática – </w:t>
        </w:r>
        <w:r w:rsidR="001B7405" w:rsidRPr="001B7405">
          <w:rPr>
            <w:rStyle w:val="Hipervnculo"/>
            <w:rFonts w:ascii="Verdana" w:hAnsi="Verdana"/>
            <w:noProof/>
          </w:rPr>
          <w:t>Despacho d</w:t>
        </w:r>
        <w:r w:rsidR="001B7405" w:rsidRPr="001B7405">
          <w:rPr>
            <w:rStyle w:val="Hipervnculo"/>
            <w:rFonts w:ascii="Verdana" w:hAnsi="Verdana"/>
            <w:noProof/>
          </w:rPr>
          <w:t>e</w:t>
        </w:r>
        <w:r w:rsidR="001B7405" w:rsidRPr="001B7405">
          <w:rPr>
            <w:rStyle w:val="Hipervnculo"/>
            <w:rFonts w:ascii="Verdana" w:hAnsi="Verdana"/>
            <w:noProof/>
          </w:rPr>
          <w:t>l Ministro</w:t>
        </w:r>
        <w:r w:rsidR="006E4AE4">
          <w:rPr>
            <w:noProof/>
            <w:webHidden/>
          </w:rPr>
          <w:tab/>
        </w:r>
        <w:r w:rsidR="006E4AE4">
          <w:rPr>
            <w:noProof/>
            <w:webHidden/>
          </w:rPr>
          <w:fldChar w:fldCharType="begin"/>
        </w:r>
        <w:r w:rsidR="006E4AE4">
          <w:rPr>
            <w:noProof/>
            <w:webHidden/>
          </w:rPr>
          <w:instrText xml:space="preserve"> PAGEREF _Toc475601273 \h </w:instrText>
        </w:r>
        <w:r w:rsidR="006E4AE4">
          <w:rPr>
            <w:noProof/>
            <w:webHidden/>
          </w:rPr>
        </w:r>
        <w:r w:rsidR="006E4AE4">
          <w:rPr>
            <w:noProof/>
            <w:webHidden/>
          </w:rPr>
          <w:fldChar w:fldCharType="separate"/>
        </w:r>
        <w:r w:rsidR="002C1861">
          <w:rPr>
            <w:noProof/>
            <w:webHidden/>
          </w:rPr>
          <w:t>215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4" w:history="1">
        <w:r w:rsidR="006E4AE4" w:rsidRPr="00993982">
          <w:rPr>
            <w:rStyle w:val="Hipervnculo"/>
            <w:rFonts w:ascii="Verdana" w:hAnsi="Verdana"/>
            <w:noProof/>
            <w:lang w:val="es-CO"/>
          </w:rPr>
          <w:t>203.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Artes</w:t>
        </w:r>
        <w:r w:rsidR="006E4AE4">
          <w:rPr>
            <w:noProof/>
            <w:webHidden/>
          </w:rPr>
          <w:tab/>
        </w:r>
        <w:r w:rsidR="006E4AE4">
          <w:rPr>
            <w:noProof/>
            <w:webHidden/>
          </w:rPr>
          <w:fldChar w:fldCharType="begin"/>
        </w:r>
        <w:r w:rsidR="006E4AE4">
          <w:rPr>
            <w:noProof/>
            <w:webHidden/>
          </w:rPr>
          <w:instrText xml:space="preserve"> PAGEREF _Toc475601274 \h </w:instrText>
        </w:r>
        <w:r w:rsidR="006E4AE4">
          <w:rPr>
            <w:noProof/>
            <w:webHidden/>
          </w:rPr>
        </w:r>
        <w:r w:rsidR="006E4AE4">
          <w:rPr>
            <w:noProof/>
            <w:webHidden/>
          </w:rPr>
          <w:fldChar w:fldCharType="separate"/>
        </w:r>
        <w:r w:rsidR="002C1861">
          <w:rPr>
            <w:noProof/>
            <w:webHidden/>
          </w:rPr>
          <w:t>216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5" w:history="1">
        <w:r w:rsidR="006E4AE4" w:rsidRPr="00993982">
          <w:rPr>
            <w:rStyle w:val="Hipervnculo"/>
            <w:rFonts w:ascii="Verdana" w:hAnsi="Verdana"/>
            <w:noProof/>
            <w:lang w:val="es-CO"/>
          </w:rPr>
          <w:t>204.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_Toc475601275 \h </w:instrText>
        </w:r>
        <w:r w:rsidR="006E4AE4">
          <w:rPr>
            <w:noProof/>
            <w:webHidden/>
          </w:rPr>
        </w:r>
        <w:r w:rsidR="006E4AE4">
          <w:rPr>
            <w:noProof/>
            <w:webHidden/>
          </w:rPr>
          <w:fldChar w:fldCharType="separate"/>
        </w:r>
        <w:r w:rsidR="002C1861">
          <w:rPr>
            <w:noProof/>
            <w:webHidden/>
          </w:rPr>
          <w:t>217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6" w:history="1">
        <w:r w:rsidR="006E4AE4" w:rsidRPr="00993982">
          <w:rPr>
            <w:rStyle w:val="Hipervnculo"/>
            <w:rFonts w:ascii="Verdana" w:hAnsi="Verdana"/>
            <w:noProof/>
            <w:lang w:val="es-CO"/>
          </w:rPr>
          <w:t>205.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Poblaciones</w:t>
        </w:r>
        <w:r w:rsidR="006E4AE4">
          <w:rPr>
            <w:noProof/>
            <w:webHidden/>
          </w:rPr>
          <w:tab/>
        </w:r>
        <w:r w:rsidR="006E4AE4">
          <w:rPr>
            <w:noProof/>
            <w:webHidden/>
          </w:rPr>
          <w:fldChar w:fldCharType="begin"/>
        </w:r>
        <w:r w:rsidR="006E4AE4">
          <w:rPr>
            <w:noProof/>
            <w:webHidden/>
          </w:rPr>
          <w:instrText xml:space="preserve"> PAGEREF _Toc475601276 \h </w:instrText>
        </w:r>
        <w:r w:rsidR="006E4AE4">
          <w:rPr>
            <w:noProof/>
            <w:webHidden/>
          </w:rPr>
        </w:r>
        <w:r w:rsidR="006E4AE4">
          <w:rPr>
            <w:noProof/>
            <w:webHidden/>
          </w:rPr>
          <w:fldChar w:fldCharType="separate"/>
        </w:r>
        <w:r w:rsidR="002C1861">
          <w:rPr>
            <w:noProof/>
            <w:webHidden/>
          </w:rPr>
          <w:t>218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7" w:history="1">
        <w:r w:rsidR="006E4AE4" w:rsidRPr="00993982">
          <w:rPr>
            <w:rStyle w:val="Hipervnculo"/>
            <w:rFonts w:ascii="Verdana" w:hAnsi="Verdana"/>
            <w:noProof/>
            <w:lang w:val="es-CO"/>
          </w:rPr>
          <w:t>206.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Secretaría General</w:t>
        </w:r>
        <w:r w:rsidR="006E4AE4">
          <w:rPr>
            <w:noProof/>
            <w:webHidden/>
          </w:rPr>
          <w:tab/>
        </w:r>
        <w:r w:rsidR="006E4AE4">
          <w:rPr>
            <w:noProof/>
            <w:webHidden/>
          </w:rPr>
          <w:fldChar w:fldCharType="begin"/>
        </w:r>
        <w:r w:rsidR="006E4AE4">
          <w:rPr>
            <w:noProof/>
            <w:webHidden/>
          </w:rPr>
          <w:instrText xml:space="preserve"> PAGEREF _Toc475601277 \h </w:instrText>
        </w:r>
        <w:r w:rsidR="006E4AE4">
          <w:rPr>
            <w:noProof/>
            <w:webHidden/>
          </w:rPr>
        </w:r>
        <w:r w:rsidR="006E4AE4">
          <w:rPr>
            <w:noProof/>
            <w:webHidden/>
          </w:rPr>
          <w:fldChar w:fldCharType="separate"/>
        </w:r>
        <w:r w:rsidR="002C1861">
          <w:rPr>
            <w:noProof/>
            <w:webHidden/>
          </w:rPr>
          <w:t>219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8" w:history="1">
        <w:r w:rsidR="006E4AE4" w:rsidRPr="00993982">
          <w:rPr>
            <w:rStyle w:val="Hipervnculo"/>
            <w:rFonts w:ascii="Verdana" w:hAnsi="Verdana"/>
            <w:noProof/>
            <w:lang w:val="es-CO"/>
          </w:rPr>
          <w:t>207.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_Toc475601278 \h </w:instrText>
        </w:r>
        <w:r w:rsidR="006E4AE4">
          <w:rPr>
            <w:noProof/>
            <w:webHidden/>
          </w:rPr>
        </w:r>
        <w:r w:rsidR="006E4AE4">
          <w:rPr>
            <w:noProof/>
            <w:webHidden/>
          </w:rPr>
          <w:fldChar w:fldCharType="separate"/>
        </w:r>
        <w:r w:rsidR="002C1861">
          <w:rPr>
            <w:noProof/>
            <w:webHidden/>
          </w:rPr>
          <w:t>220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9" w:history="1">
        <w:r w:rsidR="006E4AE4" w:rsidRPr="00993982">
          <w:rPr>
            <w:rStyle w:val="Hipervnculo"/>
            <w:rFonts w:ascii="Verdana" w:hAnsi="Verdana"/>
            <w:noProof/>
            <w:lang w:val="es-CO"/>
          </w:rPr>
          <w:t>208.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_Toc475601279 \h </w:instrText>
        </w:r>
        <w:r w:rsidR="006E4AE4">
          <w:rPr>
            <w:noProof/>
            <w:webHidden/>
          </w:rPr>
        </w:r>
        <w:r w:rsidR="006E4AE4">
          <w:rPr>
            <w:noProof/>
            <w:webHidden/>
          </w:rPr>
          <w:fldChar w:fldCharType="separate"/>
        </w:r>
        <w:r w:rsidR="002C1861">
          <w:rPr>
            <w:noProof/>
            <w:webHidden/>
          </w:rPr>
          <w:t>221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0" w:history="1">
        <w:r w:rsidR="006E4AE4" w:rsidRPr="00993982">
          <w:rPr>
            <w:rStyle w:val="Hipervnculo"/>
            <w:rFonts w:ascii="Verdana" w:hAnsi="Verdana"/>
            <w:noProof/>
            <w:lang w:val="es-CO"/>
          </w:rPr>
          <w:t>209.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_Toc475601280 \h </w:instrText>
        </w:r>
        <w:r w:rsidR="006E4AE4">
          <w:rPr>
            <w:noProof/>
            <w:webHidden/>
          </w:rPr>
        </w:r>
        <w:r w:rsidR="006E4AE4">
          <w:rPr>
            <w:noProof/>
            <w:webHidden/>
          </w:rPr>
          <w:fldChar w:fldCharType="separate"/>
        </w:r>
        <w:r w:rsidR="002C1861">
          <w:rPr>
            <w:noProof/>
            <w:webHidden/>
          </w:rPr>
          <w:t>222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1" w:history="1">
        <w:r w:rsidR="006E4AE4" w:rsidRPr="00993982">
          <w:rPr>
            <w:rStyle w:val="Hipervnculo"/>
            <w:rFonts w:ascii="Verdana" w:hAnsi="Verdana"/>
            <w:noProof/>
            <w:lang w:val="es-CO"/>
          </w:rPr>
          <w:t>210.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_Toc475601281 \h </w:instrText>
        </w:r>
        <w:r w:rsidR="006E4AE4">
          <w:rPr>
            <w:noProof/>
            <w:webHidden/>
          </w:rPr>
        </w:r>
        <w:r w:rsidR="006E4AE4">
          <w:rPr>
            <w:noProof/>
            <w:webHidden/>
          </w:rPr>
          <w:fldChar w:fldCharType="separate"/>
        </w:r>
        <w:r w:rsidR="002C1861">
          <w:rPr>
            <w:noProof/>
            <w:webHidden/>
          </w:rPr>
          <w:t>223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2" w:history="1">
        <w:r w:rsidR="006E4AE4" w:rsidRPr="00993982">
          <w:rPr>
            <w:rStyle w:val="Hipervnculo"/>
            <w:rFonts w:ascii="Verdana" w:hAnsi="Verdana"/>
            <w:noProof/>
            <w:lang w:val="es-CO"/>
          </w:rPr>
          <w:t>211.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_Toc475601282 \h </w:instrText>
        </w:r>
        <w:r w:rsidR="006E4AE4">
          <w:rPr>
            <w:noProof/>
            <w:webHidden/>
          </w:rPr>
        </w:r>
        <w:r w:rsidR="006E4AE4">
          <w:rPr>
            <w:noProof/>
            <w:webHidden/>
          </w:rPr>
          <w:fldChar w:fldCharType="separate"/>
        </w:r>
        <w:r w:rsidR="002C1861">
          <w:rPr>
            <w:noProof/>
            <w:webHidden/>
          </w:rPr>
          <w:t>224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3" w:history="1">
        <w:r w:rsidR="006E4AE4" w:rsidRPr="00993982">
          <w:rPr>
            <w:rStyle w:val="Hipervnculo"/>
            <w:rFonts w:ascii="Verdana" w:hAnsi="Verdana"/>
            <w:noProof/>
            <w:lang w:val="es-CO"/>
          </w:rPr>
          <w:t>212.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_Toc475601283 \h </w:instrText>
        </w:r>
        <w:r w:rsidR="006E4AE4">
          <w:rPr>
            <w:noProof/>
            <w:webHidden/>
          </w:rPr>
        </w:r>
        <w:r w:rsidR="006E4AE4">
          <w:rPr>
            <w:noProof/>
            <w:webHidden/>
          </w:rPr>
          <w:fldChar w:fldCharType="separate"/>
        </w:r>
        <w:r w:rsidR="002C1861">
          <w:rPr>
            <w:noProof/>
            <w:webHidden/>
          </w:rPr>
          <w:t>225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4" w:history="1">
        <w:r w:rsidR="006E4AE4" w:rsidRPr="00993982">
          <w:rPr>
            <w:rStyle w:val="Hipervnculo"/>
            <w:rFonts w:ascii="Verdana" w:hAnsi="Verdana"/>
            <w:noProof/>
            <w:lang w:val="es-CO"/>
          </w:rPr>
          <w:t>213.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_Toc475601284 \h </w:instrText>
        </w:r>
        <w:r w:rsidR="006E4AE4">
          <w:rPr>
            <w:noProof/>
            <w:webHidden/>
          </w:rPr>
        </w:r>
        <w:r w:rsidR="006E4AE4">
          <w:rPr>
            <w:noProof/>
            <w:webHidden/>
          </w:rPr>
          <w:fldChar w:fldCharType="separate"/>
        </w:r>
        <w:r w:rsidR="002C1861">
          <w:rPr>
            <w:noProof/>
            <w:webHidden/>
          </w:rPr>
          <w:t>226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5" w:history="1">
        <w:r w:rsidR="006E4AE4" w:rsidRPr="00993982">
          <w:rPr>
            <w:rStyle w:val="Hipervnculo"/>
            <w:rFonts w:ascii="Verdana" w:hAnsi="Verdana"/>
            <w:noProof/>
            <w:lang w:val="es-CO"/>
          </w:rPr>
          <w:t>214.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_Toc475601285 \h </w:instrText>
        </w:r>
        <w:r w:rsidR="006E4AE4">
          <w:rPr>
            <w:noProof/>
            <w:webHidden/>
          </w:rPr>
        </w:r>
        <w:r w:rsidR="006E4AE4">
          <w:rPr>
            <w:noProof/>
            <w:webHidden/>
          </w:rPr>
          <w:fldChar w:fldCharType="separate"/>
        </w:r>
        <w:r w:rsidR="002C1861">
          <w:rPr>
            <w:noProof/>
            <w:webHidden/>
          </w:rPr>
          <w:t>227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6" w:history="1">
        <w:r w:rsidR="006E4AE4" w:rsidRPr="00993982">
          <w:rPr>
            <w:rStyle w:val="Hipervnculo"/>
            <w:rFonts w:ascii="Verdana" w:hAnsi="Verdana"/>
            <w:noProof/>
            <w:lang w:val="es-CO"/>
          </w:rPr>
          <w:t>215.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_Toc475601286 \h </w:instrText>
        </w:r>
        <w:r w:rsidR="006E4AE4">
          <w:rPr>
            <w:noProof/>
            <w:webHidden/>
          </w:rPr>
        </w:r>
        <w:r w:rsidR="006E4AE4">
          <w:rPr>
            <w:noProof/>
            <w:webHidden/>
          </w:rPr>
          <w:fldChar w:fldCharType="separate"/>
        </w:r>
        <w:r w:rsidR="002C1861">
          <w:rPr>
            <w:noProof/>
            <w:webHidden/>
          </w:rPr>
          <w:t>228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7" w:history="1">
        <w:r w:rsidR="006E4AE4" w:rsidRPr="00993982">
          <w:rPr>
            <w:rStyle w:val="Hipervnculo"/>
            <w:rFonts w:ascii="Verdana" w:hAnsi="Verdana"/>
            <w:noProof/>
            <w:lang w:val="es-CO"/>
          </w:rPr>
          <w:t>216.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_Toc475601287 \h </w:instrText>
        </w:r>
        <w:r w:rsidR="006E4AE4">
          <w:rPr>
            <w:noProof/>
            <w:webHidden/>
          </w:rPr>
        </w:r>
        <w:r w:rsidR="006E4AE4">
          <w:rPr>
            <w:noProof/>
            <w:webHidden/>
          </w:rPr>
          <w:fldChar w:fldCharType="separate"/>
        </w:r>
        <w:r w:rsidR="002C1861">
          <w:rPr>
            <w:noProof/>
            <w:webHidden/>
          </w:rPr>
          <w:t>229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8" w:history="1">
        <w:r w:rsidR="006E4AE4" w:rsidRPr="00993982">
          <w:rPr>
            <w:rStyle w:val="Hipervnculo"/>
            <w:rFonts w:ascii="Verdana" w:hAnsi="Verdana"/>
            <w:noProof/>
            <w:lang w:val="es-CO"/>
          </w:rPr>
          <w:t>217.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_Toc475601288 \h </w:instrText>
        </w:r>
        <w:r w:rsidR="006E4AE4">
          <w:rPr>
            <w:noProof/>
            <w:webHidden/>
          </w:rPr>
        </w:r>
        <w:r w:rsidR="006E4AE4">
          <w:rPr>
            <w:noProof/>
            <w:webHidden/>
          </w:rPr>
          <w:fldChar w:fldCharType="separate"/>
        </w:r>
        <w:r w:rsidR="002C1861">
          <w:rPr>
            <w:noProof/>
            <w:webHidden/>
          </w:rPr>
          <w:t>230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9" w:history="1">
        <w:r w:rsidR="006E4AE4" w:rsidRPr="00993982">
          <w:rPr>
            <w:rStyle w:val="Hipervnculo"/>
            <w:rFonts w:ascii="Verdana" w:hAnsi="Verdana"/>
            <w:noProof/>
            <w:lang w:val="es-CO"/>
          </w:rPr>
          <w:t>218.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10 – U.A.E. Biblioteca Nacional</w:t>
        </w:r>
        <w:r w:rsidR="006E4AE4">
          <w:rPr>
            <w:noProof/>
            <w:webHidden/>
          </w:rPr>
          <w:tab/>
        </w:r>
        <w:r w:rsidR="006E4AE4">
          <w:rPr>
            <w:noProof/>
            <w:webHidden/>
          </w:rPr>
          <w:fldChar w:fldCharType="begin"/>
        </w:r>
        <w:r w:rsidR="006E4AE4">
          <w:rPr>
            <w:noProof/>
            <w:webHidden/>
          </w:rPr>
          <w:instrText xml:space="preserve"> PAGEREF _Toc475601289 \h </w:instrText>
        </w:r>
        <w:r w:rsidR="006E4AE4">
          <w:rPr>
            <w:noProof/>
            <w:webHidden/>
          </w:rPr>
        </w:r>
        <w:r w:rsidR="006E4AE4">
          <w:rPr>
            <w:noProof/>
            <w:webHidden/>
          </w:rPr>
          <w:fldChar w:fldCharType="separate"/>
        </w:r>
        <w:r w:rsidR="002C1861">
          <w:rPr>
            <w:noProof/>
            <w:webHidden/>
          </w:rPr>
          <w:t>231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0" w:history="1">
        <w:r w:rsidR="006E4AE4" w:rsidRPr="00993982">
          <w:rPr>
            <w:rStyle w:val="Hipervnculo"/>
            <w:rFonts w:ascii="Verdana" w:hAnsi="Verdana"/>
            <w:noProof/>
            <w:lang w:val="es-CO"/>
          </w:rPr>
          <w:t>219.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09 – Gestión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_Toc475601290 \h </w:instrText>
        </w:r>
        <w:r w:rsidR="006E4AE4">
          <w:rPr>
            <w:noProof/>
            <w:webHidden/>
          </w:rPr>
        </w:r>
        <w:r w:rsidR="006E4AE4">
          <w:rPr>
            <w:noProof/>
            <w:webHidden/>
          </w:rPr>
          <w:fldChar w:fldCharType="separate"/>
        </w:r>
        <w:r w:rsidR="002C1861">
          <w:rPr>
            <w:noProof/>
            <w:webHidden/>
          </w:rPr>
          <w:t>232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1" w:history="1">
        <w:r w:rsidR="006E4AE4" w:rsidRPr="00993982">
          <w:rPr>
            <w:rStyle w:val="Hipervnculo"/>
            <w:rFonts w:ascii="Verdana" w:hAnsi="Verdana"/>
            <w:noProof/>
            <w:lang w:val="es-CO"/>
          </w:rPr>
          <w:t>220.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Museo de Arte Colonial y Santa Clara</w:t>
        </w:r>
        <w:r w:rsidR="006E4AE4">
          <w:rPr>
            <w:noProof/>
            <w:webHidden/>
          </w:rPr>
          <w:tab/>
        </w:r>
        <w:r w:rsidR="006E4AE4">
          <w:rPr>
            <w:noProof/>
            <w:webHidden/>
          </w:rPr>
          <w:fldChar w:fldCharType="begin"/>
        </w:r>
        <w:r w:rsidR="006E4AE4">
          <w:rPr>
            <w:noProof/>
            <w:webHidden/>
          </w:rPr>
          <w:instrText xml:space="preserve"> PAGEREF _Toc475601291 \h </w:instrText>
        </w:r>
        <w:r w:rsidR="006E4AE4">
          <w:rPr>
            <w:noProof/>
            <w:webHidden/>
          </w:rPr>
        </w:r>
        <w:r w:rsidR="006E4AE4">
          <w:rPr>
            <w:noProof/>
            <w:webHidden/>
          </w:rPr>
          <w:fldChar w:fldCharType="separate"/>
        </w:r>
        <w:r w:rsidR="002C1861">
          <w:rPr>
            <w:noProof/>
            <w:webHidden/>
          </w:rPr>
          <w:t>233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2" w:history="1">
        <w:r w:rsidR="006E4AE4" w:rsidRPr="00993982">
          <w:rPr>
            <w:rStyle w:val="Hipervnculo"/>
            <w:rFonts w:ascii="Verdana" w:hAnsi="Verdana"/>
            <w:noProof/>
            <w:lang w:val="es-CO"/>
          </w:rPr>
          <w:t>221.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_Toc475601292 \h </w:instrText>
        </w:r>
        <w:r w:rsidR="006E4AE4">
          <w:rPr>
            <w:noProof/>
            <w:webHidden/>
          </w:rPr>
        </w:r>
        <w:r w:rsidR="006E4AE4">
          <w:rPr>
            <w:noProof/>
            <w:webHidden/>
          </w:rPr>
          <w:fldChar w:fldCharType="separate"/>
        </w:r>
        <w:r w:rsidR="002C1861">
          <w:rPr>
            <w:noProof/>
            <w:webHidden/>
          </w:rPr>
          <w:t>234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3" w:history="1">
        <w:r w:rsidR="006E4AE4" w:rsidRPr="00993982">
          <w:rPr>
            <w:rStyle w:val="Hipervnculo"/>
            <w:rFonts w:ascii="Verdana" w:hAnsi="Verdana"/>
            <w:noProof/>
            <w:lang w:val="es-CO"/>
          </w:rPr>
          <w:t>222.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U.A.E. Biblioteca Nacional</w:t>
        </w:r>
        <w:r w:rsidR="006E4AE4">
          <w:rPr>
            <w:noProof/>
            <w:webHidden/>
          </w:rPr>
          <w:tab/>
        </w:r>
        <w:r w:rsidR="006E4AE4">
          <w:rPr>
            <w:noProof/>
            <w:webHidden/>
          </w:rPr>
          <w:fldChar w:fldCharType="begin"/>
        </w:r>
        <w:r w:rsidR="006E4AE4">
          <w:rPr>
            <w:noProof/>
            <w:webHidden/>
          </w:rPr>
          <w:instrText xml:space="preserve"> PAGEREF _Toc475601293 \h </w:instrText>
        </w:r>
        <w:r w:rsidR="006E4AE4">
          <w:rPr>
            <w:noProof/>
            <w:webHidden/>
          </w:rPr>
        </w:r>
        <w:r w:rsidR="006E4AE4">
          <w:rPr>
            <w:noProof/>
            <w:webHidden/>
          </w:rPr>
          <w:fldChar w:fldCharType="separate"/>
        </w:r>
        <w:r w:rsidR="002C1861">
          <w:rPr>
            <w:noProof/>
            <w:webHidden/>
          </w:rPr>
          <w:t>235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4" w:history="1">
        <w:r w:rsidR="006E4AE4" w:rsidRPr="00993982">
          <w:rPr>
            <w:rStyle w:val="Hipervnculo"/>
            <w:rFonts w:ascii="Verdana" w:hAnsi="Verdana"/>
            <w:noProof/>
            <w:lang w:val="es-CO"/>
          </w:rPr>
          <w:t>223.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16 -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_Toc475601294 \h </w:instrText>
        </w:r>
        <w:r w:rsidR="006E4AE4">
          <w:rPr>
            <w:noProof/>
            <w:webHidden/>
          </w:rPr>
        </w:r>
        <w:r w:rsidR="006E4AE4">
          <w:rPr>
            <w:noProof/>
            <w:webHidden/>
          </w:rPr>
          <w:fldChar w:fldCharType="separate"/>
        </w:r>
        <w:r w:rsidR="002C1861">
          <w:rPr>
            <w:noProof/>
            <w:webHidden/>
          </w:rPr>
          <w:t>236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5" w:history="1">
        <w:r w:rsidR="006E4AE4" w:rsidRPr="00993982">
          <w:rPr>
            <w:rStyle w:val="Hipervnculo"/>
            <w:rFonts w:ascii="Verdana" w:hAnsi="Verdana"/>
            <w:noProof/>
            <w:lang w:val="es-CO"/>
          </w:rPr>
          <w:t>224.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15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_Toc475601295 \h </w:instrText>
        </w:r>
        <w:r w:rsidR="006E4AE4">
          <w:rPr>
            <w:noProof/>
            <w:webHidden/>
          </w:rPr>
        </w:r>
        <w:r w:rsidR="006E4AE4">
          <w:rPr>
            <w:noProof/>
            <w:webHidden/>
          </w:rPr>
          <w:fldChar w:fldCharType="separate"/>
        </w:r>
        <w:r w:rsidR="002C1861">
          <w:rPr>
            <w:noProof/>
            <w:webHidden/>
          </w:rPr>
          <w:t>237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6" w:history="1">
        <w:r w:rsidR="006E4AE4" w:rsidRPr="00993982">
          <w:rPr>
            <w:rStyle w:val="Hipervnculo"/>
            <w:rFonts w:ascii="Verdana" w:hAnsi="Verdana"/>
            <w:noProof/>
            <w:lang w:val="es-CO"/>
          </w:rPr>
          <w:t>225.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14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_Toc475601296 \h </w:instrText>
        </w:r>
        <w:r w:rsidR="006E4AE4">
          <w:rPr>
            <w:noProof/>
            <w:webHidden/>
          </w:rPr>
        </w:r>
        <w:r w:rsidR="006E4AE4">
          <w:rPr>
            <w:noProof/>
            <w:webHidden/>
          </w:rPr>
          <w:fldChar w:fldCharType="separate"/>
        </w:r>
        <w:r w:rsidR="002C1861">
          <w:rPr>
            <w:noProof/>
            <w:webHidden/>
          </w:rPr>
          <w:t>238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7" w:history="1">
        <w:r w:rsidR="006E4AE4" w:rsidRPr="00993982">
          <w:rPr>
            <w:rStyle w:val="Hipervnculo"/>
            <w:rFonts w:ascii="Verdana" w:hAnsi="Verdana"/>
            <w:noProof/>
            <w:lang w:val="es-CO"/>
          </w:rPr>
          <w:t>226.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_Toc475601297 \h </w:instrText>
        </w:r>
        <w:r w:rsidR="006E4AE4">
          <w:rPr>
            <w:noProof/>
            <w:webHidden/>
          </w:rPr>
        </w:r>
        <w:r w:rsidR="006E4AE4">
          <w:rPr>
            <w:noProof/>
            <w:webHidden/>
          </w:rPr>
          <w:fldChar w:fldCharType="separate"/>
        </w:r>
        <w:r w:rsidR="002C1861">
          <w:rPr>
            <w:noProof/>
            <w:webHidden/>
          </w:rPr>
          <w:t>239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8" w:history="1">
        <w:r w:rsidR="006E4AE4" w:rsidRPr="00993982">
          <w:rPr>
            <w:rStyle w:val="Hipervnculo"/>
            <w:rFonts w:ascii="Verdana" w:hAnsi="Verdana"/>
            <w:noProof/>
            <w:lang w:val="es-CO"/>
          </w:rPr>
          <w:t>227.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13 – Teatro Cristóbal Colón</w:t>
        </w:r>
        <w:r w:rsidR="006E4AE4">
          <w:rPr>
            <w:noProof/>
            <w:webHidden/>
          </w:rPr>
          <w:tab/>
        </w:r>
        <w:r w:rsidR="006E4AE4">
          <w:rPr>
            <w:noProof/>
            <w:webHidden/>
          </w:rPr>
          <w:fldChar w:fldCharType="begin"/>
        </w:r>
        <w:r w:rsidR="006E4AE4">
          <w:rPr>
            <w:noProof/>
            <w:webHidden/>
          </w:rPr>
          <w:instrText xml:space="preserve"> PAGEREF _Toc475601298 \h </w:instrText>
        </w:r>
        <w:r w:rsidR="006E4AE4">
          <w:rPr>
            <w:noProof/>
            <w:webHidden/>
          </w:rPr>
        </w:r>
        <w:r w:rsidR="006E4AE4">
          <w:rPr>
            <w:noProof/>
            <w:webHidden/>
          </w:rPr>
          <w:fldChar w:fldCharType="separate"/>
        </w:r>
        <w:r w:rsidR="002C1861">
          <w:rPr>
            <w:noProof/>
            <w:webHidden/>
          </w:rPr>
          <w:t>240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9" w:history="1">
        <w:r w:rsidR="006E4AE4" w:rsidRPr="00993982">
          <w:rPr>
            <w:rStyle w:val="Hipervnculo"/>
            <w:rFonts w:ascii="Verdana" w:hAnsi="Verdana"/>
            <w:noProof/>
            <w:lang w:val="es-CO"/>
          </w:rPr>
          <w:t>228.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_Toc475601299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0" w:history="1">
        <w:r w:rsidR="006E4AE4" w:rsidRPr="00993982">
          <w:rPr>
            <w:rStyle w:val="Hipervnculo"/>
            <w:rFonts w:ascii="Verdana" w:hAnsi="Verdana"/>
            <w:noProof/>
            <w:lang w:val="es-CO"/>
          </w:rPr>
          <w:t>229.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_Toc475601300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1" w:history="1">
        <w:r w:rsidR="006E4AE4" w:rsidRPr="00993982">
          <w:rPr>
            <w:rStyle w:val="Hipervnculo"/>
            <w:rFonts w:ascii="Verdana" w:hAnsi="Verdana"/>
            <w:noProof/>
            <w:lang w:val="es-CO"/>
          </w:rPr>
          <w:t>230.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_Toc475601301 \h </w:instrText>
        </w:r>
        <w:r w:rsidR="006E4AE4">
          <w:rPr>
            <w:noProof/>
            <w:webHidden/>
          </w:rPr>
        </w:r>
        <w:r w:rsidR="006E4AE4">
          <w:rPr>
            <w:noProof/>
            <w:webHidden/>
          </w:rPr>
          <w:fldChar w:fldCharType="separate"/>
        </w:r>
        <w:r w:rsidR="002C1861">
          <w:rPr>
            <w:noProof/>
            <w:webHidden/>
          </w:rPr>
          <w:t>242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2" w:history="1">
        <w:r w:rsidR="006E4AE4" w:rsidRPr="00993982">
          <w:rPr>
            <w:rStyle w:val="Hipervnculo"/>
            <w:rFonts w:ascii="Verdana" w:hAnsi="Verdana"/>
            <w:noProof/>
            <w:lang w:val="es-CO"/>
          </w:rPr>
          <w:t>231.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_Toc475601302 \h </w:instrText>
        </w:r>
        <w:r w:rsidR="006E4AE4">
          <w:rPr>
            <w:noProof/>
            <w:webHidden/>
          </w:rPr>
        </w:r>
        <w:r w:rsidR="006E4AE4">
          <w:rPr>
            <w:noProof/>
            <w:webHidden/>
          </w:rPr>
          <w:fldChar w:fldCharType="separate"/>
        </w:r>
        <w:r w:rsidR="002C1861">
          <w:rPr>
            <w:noProof/>
            <w:webHidden/>
          </w:rPr>
          <w:t>243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3" w:history="1">
        <w:r w:rsidR="006E4AE4" w:rsidRPr="00993982">
          <w:rPr>
            <w:rStyle w:val="Hipervnculo"/>
            <w:rFonts w:ascii="Verdana" w:hAnsi="Verdana"/>
            <w:noProof/>
            <w:lang w:val="es-CO"/>
          </w:rPr>
          <w:t>232.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_Toc475601303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4" w:history="1">
        <w:r w:rsidR="006E4AE4" w:rsidRPr="00993982">
          <w:rPr>
            <w:rStyle w:val="Hipervnculo"/>
            <w:rFonts w:ascii="Verdana" w:hAnsi="Verdana"/>
            <w:noProof/>
            <w:lang w:val="es-CO"/>
          </w:rPr>
          <w:t>233.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_Toc475601304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5" w:history="1">
        <w:r w:rsidR="006E4AE4" w:rsidRPr="00993982">
          <w:rPr>
            <w:rStyle w:val="Hipervnculo"/>
            <w:rFonts w:ascii="Verdana" w:hAnsi="Verdana"/>
            <w:noProof/>
            <w:lang w:val="es-CO"/>
          </w:rPr>
          <w:t>234.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_Toc475601305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6" w:history="1">
        <w:r w:rsidR="006E4AE4" w:rsidRPr="00993982">
          <w:rPr>
            <w:rStyle w:val="Hipervnculo"/>
            <w:rFonts w:ascii="Verdana" w:hAnsi="Verdana"/>
            <w:noProof/>
            <w:lang w:val="es-CO"/>
          </w:rPr>
          <w:t>235.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_Toc475601306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7" w:history="1">
        <w:r w:rsidR="006E4AE4" w:rsidRPr="00993982">
          <w:rPr>
            <w:rStyle w:val="Hipervnculo"/>
            <w:rFonts w:ascii="Verdana" w:hAnsi="Verdana"/>
            <w:noProof/>
            <w:lang w:val="es-CO"/>
          </w:rPr>
          <w:t>236.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_Toc475601307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8" w:history="1">
        <w:r w:rsidR="006E4AE4" w:rsidRPr="00993982">
          <w:rPr>
            <w:rStyle w:val="Hipervnculo"/>
            <w:rFonts w:ascii="Verdana" w:hAnsi="Verdana"/>
            <w:noProof/>
            <w:lang w:val="es-CO"/>
          </w:rPr>
          <w:t>237.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_Toc475601308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9" w:history="1">
        <w:r w:rsidR="006E4AE4" w:rsidRPr="00993982">
          <w:rPr>
            <w:rStyle w:val="Hipervnculo"/>
            <w:rFonts w:ascii="Verdana" w:hAnsi="Verdana"/>
            <w:noProof/>
            <w:lang w:val="es-CO"/>
          </w:rPr>
          <w:t>238.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_Toc475601309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0" w:history="1">
        <w:r w:rsidR="006E4AE4" w:rsidRPr="00993982">
          <w:rPr>
            <w:rStyle w:val="Hipervnculo"/>
            <w:rFonts w:ascii="Verdana" w:hAnsi="Verdana"/>
            <w:noProof/>
            <w:lang w:val="es-CO"/>
          </w:rPr>
          <w:t>239.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_Toc475601310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1" w:history="1">
        <w:r w:rsidR="006E4AE4" w:rsidRPr="00993982">
          <w:rPr>
            <w:rStyle w:val="Hipervnculo"/>
            <w:rFonts w:ascii="Verdana" w:hAnsi="Verdana"/>
            <w:noProof/>
            <w:lang w:val="es-CO"/>
          </w:rPr>
          <w:t>240.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_Toc475601311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2" w:history="1">
        <w:r w:rsidR="006E4AE4" w:rsidRPr="00993982">
          <w:rPr>
            <w:rStyle w:val="Hipervnculo"/>
            <w:rFonts w:ascii="Verdana" w:hAnsi="Verdana"/>
            <w:noProof/>
            <w:lang w:val="es-CO"/>
          </w:rPr>
          <w:t>241.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_Toc475601312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3" w:history="1">
        <w:r w:rsidR="006E4AE4" w:rsidRPr="00993982">
          <w:rPr>
            <w:rStyle w:val="Hipervnculo"/>
            <w:rFonts w:ascii="Verdana" w:hAnsi="Verdana"/>
            <w:noProof/>
            <w:lang w:val="es-CO"/>
          </w:rPr>
          <w:t>242.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_Toc475601313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4" w:history="1">
        <w:r w:rsidR="006E4AE4" w:rsidRPr="00993982">
          <w:rPr>
            <w:rStyle w:val="Hipervnculo"/>
            <w:rFonts w:ascii="Verdana" w:hAnsi="Verdana"/>
            <w:noProof/>
            <w:lang w:val="es-CO"/>
          </w:rPr>
          <w:t>243.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_Toc475601314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5" w:history="1">
        <w:r w:rsidR="006E4AE4" w:rsidRPr="00993982">
          <w:rPr>
            <w:rStyle w:val="Hipervnculo"/>
            <w:rFonts w:ascii="Verdana" w:hAnsi="Verdana"/>
            <w:noProof/>
            <w:lang w:val="es-CO"/>
          </w:rPr>
          <w:t>244.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_Toc475601315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6" w:history="1">
        <w:r w:rsidR="006E4AE4" w:rsidRPr="00993982">
          <w:rPr>
            <w:rStyle w:val="Hipervnculo"/>
            <w:rFonts w:ascii="Verdana" w:hAnsi="Verdana"/>
            <w:noProof/>
            <w:lang w:val="es-CO"/>
          </w:rPr>
          <w:t>245.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_Toc475601316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7" w:history="1">
        <w:r w:rsidR="006E4AE4" w:rsidRPr="00993982">
          <w:rPr>
            <w:rStyle w:val="Hipervnculo"/>
            <w:rFonts w:ascii="Verdana" w:hAnsi="Verdana"/>
            <w:noProof/>
            <w:lang w:val="es-CO"/>
          </w:rPr>
          <w:t>246.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_Toc475601317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8" w:history="1">
        <w:r w:rsidR="006E4AE4" w:rsidRPr="00993982">
          <w:rPr>
            <w:rStyle w:val="Hipervnculo"/>
            <w:rFonts w:ascii="Verdana" w:hAnsi="Verdana"/>
            <w:noProof/>
            <w:lang w:val="es-CO"/>
          </w:rPr>
          <w:t>247.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_Toc475601318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9" w:history="1">
        <w:r w:rsidR="006E4AE4" w:rsidRPr="00993982">
          <w:rPr>
            <w:rStyle w:val="Hipervnculo"/>
            <w:rFonts w:ascii="Verdana" w:hAnsi="Verdana"/>
            <w:noProof/>
            <w:lang w:val="es-CO"/>
          </w:rPr>
          <w:t>248.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_Toc475601319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0" w:history="1">
        <w:r w:rsidR="006E4AE4" w:rsidRPr="00993982">
          <w:rPr>
            <w:rStyle w:val="Hipervnculo"/>
            <w:rFonts w:ascii="Verdana" w:hAnsi="Verdana"/>
            <w:noProof/>
            <w:lang w:val="es-CO"/>
          </w:rPr>
          <w:t>249.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1" w:history="1">
        <w:r w:rsidR="006E4AE4" w:rsidRPr="00993982">
          <w:rPr>
            <w:rStyle w:val="Hipervnculo"/>
            <w:rFonts w:ascii="Verdana" w:hAnsi="Verdana"/>
            <w:noProof/>
            <w:lang w:val="es-CO"/>
          </w:rPr>
          <w:t>250.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2" w:history="1">
        <w:r w:rsidR="006E4AE4" w:rsidRPr="00993982">
          <w:rPr>
            <w:rStyle w:val="Hipervnculo"/>
            <w:rFonts w:ascii="Verdana" w:hAnsi="Verdana"/>
            <w:noProof/>
            <w:lang w:val="es-CO"/>
          </w:rPr>
          <w:t>251.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3" w:history="1">
        <w:r w:rsidR="006E4AE4" w:rsidRPr="00993982">
          <w:rPr>
            <w:rStyle w:val="Hipervnculo"/>
            <w:rFonts w:ascii="Verdana" w:hAnsi="Verdana"/>
            <w:noProof/>
            <w:lang w:val="es-CO"/>
          </w:rPr>
          <w:t>252.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4" w:history="1">
        <w:r w:rsidR="006E4AE4" w:rsidRPr="00993982">
          <w:rPr>
            <w:rStyle w:val="Hipervnculo"/>
            <w:rFonts w:ascii="Verdana" w:hAnsi="Verdana"/>
            <w:noProof/>
            <w:lang w:val="es-CO"/>
          </w:rPr>
          <w:t>253.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5" w:history="1">
        <w:r w:rsidR="006E4AE4" w:rsidRPr="00993982">
          <w:rPr>
            <w:rStyle w:val="Hipervnculo"/>
            <w:rFonts w:ascii="Verdana" w:hAnsi="Verdana"/>
            <w:noProof/>
            <w:lang w:val="es-CO"/>
          </w:rPr>
          <w:t>254.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6" w:history="1">
        <w:r w:rsidR="006E4AE4" w:rsidRPr="00993982">
          <w:rPr>
            <w:rStyle w:val="Hipervnculo"/>
            <w:rFonts w:ascii="Verdana" w:hAnsi="Verdana"/>
            <w:noProof/>
            <w:lang w:val="es-CO"/>
          </w:rPr>
          <w:t>255.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7" w:history="1">
        <w:r w:rsidR="006E4AE4" w:rsidRPr="00993982">
          <w:rPr>
            <w:rStyle w:val="Hipervnculo"/>
            <w:rFonts w:ascii="Verdana" w:hAnsi="Verdana"/>
            <w:noProof/>
            <w:lang w:val="es-CO"/>
          </w:rPr>
          <w:t>256.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8" w:history="1">
        <w:r w:rsidR="006E4AE4" w:rsidRPr="00993982">
          <w:rPr>
            <w:rStyle w:val="Hipervnculo"/>
            <w:rFonts w:ascii="Verdana" w:hAnsi="Verdana"/>
            <w:noProof/>
            <w:lang w:val="es-CO"/>
          </w:rPr>
          <w:t>257.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9" w:history="1">
        <w:r w:rsidR="006E4AE4" w:rsidRPr="00993982">
          <w:rPr>
            <w:rStyle w:val="Hipervnculo"/>
            <w:rFonts w:ascii="Verdana" w:hAnsi="Verdana"/>
            <w:noProof/>
            <w:lang w:val="es-CO"/>
          </w:rPr>
          <w:t>258.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0" w:history="1">
        <w:r w:rsidR="006E4AE4" w:rsidRPr="00993982">
          <w:rPr>
            <w:rStyle w:val="Hipervnculo"/>
            <w:rFonts w:ascii="Verdana" w:hAnsi="Verdana"/>
            <w:noProof/>
            <w:lang w:val="es-CO"/>
          </w:rPr>
          <w:t>259.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1" w:history="1">
        <w:r w:rsidR="006E4AE4" w:rsidRPr="00993982">
          <w:rPr>
            <w:rStyle w:val="Hipervnculo"/>
            <w:rFonts w:ascii="Verdana" w:hAnsi="Verdana"/>
            <w:noProof/>
            <w:lang w:val="es-CO"/>
          </w:rPr>
          <w:t>260.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2" w:history="1">
        <w:r w:rsidR="006E4AE4" w:rsidRPr="00993982">
          <w:rPr>
            <w:rStyle w:val="Hipervnculo"/>
            <w:rFonts w:ascii="Verdana" w:hAnsi="Verdana"/>
            <w:noProof/>
            <w:lang w:val="es-CO"/>
          </w:rPr>
          <w:t>261.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3" w:history="1">
        <w:r w:rsidR="006E4AE4" w:rsidRPr="00993982">
          <w:rPr>
            <w:rStyle w:val="Hipervnculo"/>
            <w:rFonts w:ascii="Verdana" w:hAnsi="Verdana"/>
            <w:noProof/>
            <w:lang w:val="es-CO"/>
          </w:rPr>
          <w:t>262.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4" w:history="1">
        <w:r w:rsidR="006E4AE4" w:rsidRPr="00993982">
          <w:rPr>
            <w:rStyle w:val="Hipervnculo"/>
            <w:rFonts w:ascii="Verdana" w:hAnsi="Verdana"/>
            <w:noProof/>
            <w:lang w:val="es-CO"/>
          </w:rPr>
          <w:t>263.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5" w:history="1">
        <w:r w:rsidR="006E4AE4" w:rsidRPr="00993982">
          <w:rPr>
            <w:rStyle w:val="Hipervnculo"/>
            <w:rFonts w:ascii="Verdana" w:hAnsi="Verdana"/>
            <w:noProof/>
            <w:lang w:val="es-CO"/>
          </w:rPr>
          <w:t>264.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6" w:history="1">
        <w:r w:rsidR="006E4AE4" w:rsidRPr="00993982">
          <w:rPr>
            <w:rStyle w:val="Hipervnculo"/>
            <w:rFonts w:ascii="Verdana" w:hAnsi="Verdana"/>
            <w:noProof/>
            <w:lang w:val="es-CO"/>
          </w:rPr>
          <w:t>265.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7" w:history="1">
        <w:r w:rsidR="006E4AE4" w:rsidRPr="00993982">
          <w:rPr>
            <w:rStyle w:val="Hipervnculo"/>
            <w:rFonts w:ascii="Verdana" w:hAnsi="Verdana"/>
            <w:noProof/>
            <w:lang w:val="es-CO"/>
          </w:rPr>
          <w:t>266.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8" w:history="1">
        <w:r w:rsidR="006E4AE4" w:rsidRPr="00993982">
          <w:rPr>
            <w:rStyle w:val="Hipervnculo"/>
            <w:rFonts w:ascii="Verdana" w:hAnsi="Verdana"/>
            <w:noProof/>
            <w:lang w:val="es-CO"/>
          </w:rPr>
          <w:t>267.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9" w:history="1">
        <w:r w:rsidR="006E4AE4" w:rsidRPr="00993982">
          <w:rPr>
            <w:rStyle w:val="Hipervnculo"/>
            <w:rFonts w:ascii="Verdana" w:hAnsi="Verdana"/>
            <w:noProof/>
            <w:lang w:val="es-CO"/>
          </w:rPr>
          <w:t>268.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0" w:history="1">
        <w:r w:rsidR="006E4AE4" w:rsidRPr="00993982">
          <w:rPr>
            <w:rStyle w:val="Hipervnculo"/>
            <w:rFonts w:ascii="Verdana" w:hAnsi="Verdana"/>
            <w:noProof/>
            <w:lang w:val="es-CO"/>
          </w:rPr>
          <w:t>269.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1" w:history="1">
        <w:r w:rsidR="006E4AE4" w:rsidRPr="00993982">
          <w:rPr>
            <w:rStyle w:val="Hipervnculo"/>
            <w:rFonts w:ascii="Verdana" w:hAnsi="Verdana"/>
            <w:noProof/>
            <w:lang w:val="es-CO"/>
          </w:rPr>
          <w:t>270.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2" w:history="1">
        <w:r w:rsidR="006E4AE4" w:rsidRPr="00993982">
          <w:rPr>
            <w:rStyle w:val="Hipervnculo"/>
            <w:rFonts w:ascii="Verdana" w:hAnsi="Verdana"/>
            <w:noProof/>
            <w:lang w:val="es-CO"/>
          </w:rPr>
          <w:t>271.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3" w:history="1">
        <w:r w:rsidR="006E4AE4" w:rsidRPr="00993982">
          <w:rPr>
            <w:rStyle w:val="Hipervnculo"/>
            <w:rFonts w:ascii="Verdana" w:hAnsi="Verdana"/>
            <w:noProof/>
            <w:lang w:val="es-CO"/>
          </w:rPr>
          <w:t>272.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_Toc475601343 \h </w:instrText>
        </w:r>
        <w:r w:rsidR="006E4AE4">
          <w:rPr>
            <w:noProof/>
            <w:webHidden/>
          </w:rPr>
        </w:r>
        <w:r w:rsidR="006E4AE4">
          <w:rPr>
            <w:noProof/>
            <w:webHidden/>
          </w:rPr>
          <w:fldChar w:fldCharType="separate"/>
        </w:r>
        <w:r w:rsidR="002C1861">
          <w:rPr>
            <w:noProof/>
            <w:webHidden/>
          </w:rPr>
          <w:t>248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4" w:history="1">
        <w:r w:rsidR="006E4AE4" w:rsidRPr="00993982">
          <w:rPr>
            <w:rStyle w:val="Hipervnculo"/>
            <w:rFonts w:ascii="Verdana" w:hAnsi="Verdana"/>
            <w:noProof/>
            <w:lang w:val="es-CO"/>
          </w:rPr>
          <w:t>273.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_Toc475601344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5" w:history="1">
        <w:r w:rsidR="006E4AE4" w:rsidRPr="00993982">
          <w:rPr>
            <w:rStyle w:val="Hipervnculo"/>
            <w:rFonts w:ascii="Verdana" w:hAnsi="Verdana"/>
            <w:noProof/>
            <w:lang w:val="es-CO"/>
          </w:rPr>
          <w:t>274.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_Toc475601345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6" w:history="1">
        <w:r w:rsidR="006E4AE4" w:rsidRPr="00993982">
          <w:rPr>
            <w:rStyle w:val="Hipervnculo"/>
            <w:rFonts w:ascii="Verdana" w:hAnsi="Verdana"/>
            <w:noProof/>
            <w:lang w:val="es-CO"/>
          </w:rPr>
          <w:t>275.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Museos Colonial y Santa Clara</w:t>
        </w:r>
        <w:r w:rsidR="006E4AE4">
          <w:rPr>
            <w:noProof/>
            <w:webHidden/>
          </w:rPr>
          <w:tab/>
        </w:r>
        <w:r w:rsidR="006E4AE4">
          <w:rPr>
            <w:noProof/>
            <w:webHidden/>
          </w:rPr>
          <w:fldChar w:fldCharType="begin"/>
        </w:r>
        <w:r w:rsidR="006E4AE4">
          <w:rPr>
            <w:noProof/>
            <w:webHidden/>
          </w:rPr>
          <w:instrText xml:space="preserve"> PAGEREF _Toc475601346 \h </w:instrText>
        </w:r>
        <w:r w:rsidR="006E4AE4">
          <w:rPr>
            <w:noProof/>
            <w:webHidden/>
          </w:rPr>
        </w:r>
        <w:r w:rsidR="006E4AE4">
          <w:rPr>
            <w:noProof/>
            <w:webHidden/>
          </w:rPr>
          <w:fldChar w:fldCharType="separate"/>
        </w:r>
        <w:r w:rsidR="002C1861">
          <w:rPr>
            <w:noProof/>
            <w:webHidden/>
          </w:rPr>
          <w:t>250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7" w:history="1">
        <w:r w:rsidR="006E4AE4" w:rsidRPr="00993982">
          <w:rPr>
            <w:rStyle w:val="Hipervnculo"/>
            <w:rFonts w:ascii="Verdana" w:hAnsi="Verdana"/>
            <w:noProof/>
            <w:lang w:val="es-CO"/>
          </w:rPr>
          <w:t>276.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_Toc475601347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8" w:history="1">
        <w:r w:rsidR="006E4AE4" w:rsidRPr="00993982">
          <w:rPr>
            <w:rStyle w:val="Hipervnculo"/>
            <w:rFonts w:ascii="Verdana" w:hAnsi="Verdana"/>
            <w:noProof/>
            <w:lang w:val="es-CO"/>
          </w:rPr>
          <w:t>277.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_Toc475601348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9" w:history="1">
        <w:r w:rsidR="006E4AE4" w:rsidRPr="00993982">
          <w:rPr>
            <w:rStyle w:val="Hipervnculo"/>
            <w:rFonts w:ascii="Verdana" w:hAnsi="Verdana"/>
            <w:noProof/>
            <w:lang w:val="es-CO"/>
          </w:rPr>
          <w:t>278.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_Toc475601349 \h </w:instrText>
        </w:r>
        <w:r w:rsidR="006E4AE4">
          <w:rPr>
            <w:noProof/>
            <w:webHidden/>
          </w:rPr>
        </w:r>
        <w:r w:rsidR="006E4AE4">
          <w:rPr>
            <w:noProof/>
            <w:webHidden/>
          </w:rPr>
          <w:fldChar w:fldCharType="separate"/>
        </w:r>
        <w:r w:rsidR="002C1861">
          <w:rPr>
            <w:noProof/>
            <w:webHidden/>
          </w:rPr>
          <w:t>252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0" w:history="1">
        <w:r w:rsidR="006E4AE4" w:rsidRPr="00993982">
          <w:rPr>
            <w:rStyle w:val="Hipervnculo"/>
            <w:rFonts w:ascii="Verdana" w:hAnsi="Verdana"/>
            <w:noProof/>
            <w:lang w:val="es-CO"/>
          </w:rPr>
          <w:t>279.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_Toc475601350 \h </w:instrText>
        </w:r>
        <w:r w:rsidR="006E4AE4">
          <w:rPr>
            <w:noProof/>
            <w:webHidden/>
          </w:rPr>
        </w:r>
        <w:r w:rsidR="006E4AE4">
          <w:rPr>
            <w:noProof/>
            <w:webHidden/>
          </w:rPr>
          <w:fldChar w:fldCharType="separate"/>
        </w:r>
        <w:r w:rsidR="002C1861">
          <w:rPr>
            <w:noProof/>
            <w:webHidden/>
          </w:rPr>
          <w:t>253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1" w:history="1">
        <w:r w:rsidR="006E4AE4" w:rsidRPr="00993982">
          <w:rPr>
            <w:rStyle w:val="Hipervnculo"/>
            <w:rFonts w:ascii="Verdana" w:hAnsi="Verdana"/>
            <w:noProof/>
            <w:lang w:val="es-CO"/>
          </w:rPr>
          <w:t>280.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asigne</w:t>
        </w:r>
        <w:r w:rsidR="006E4AE4">
          <w:rPr>
            <w:noProof/>
            <w:webHidden/>
          </w:rPr>
          <w:tab/>
        </w:r>
        <w:r w:rsidR="006E4AE4">
          <w:rPr>
            <w:noProof/>
            <w:webHidden/>
          </w:rPr>
          <w:fldChar w:fldCharType="begin"/>
        </w:r>
        <w:r w:rsidR="006E4AE4">
          <w:rPr>
            <w:noProof/>
            <w:webHidden/>
          </w:rPr>
          <w:instrText xml:space="preserve"> PAGEREF _Toc475601351 \h </w:instrText>
        </w:r>
        <w:r w:rsidR="006E4AE4">
          <w:rPr>
            <w:noProof/>
            <w:webHidden/>
          </w:rPr>
        </w:r>
        <w:r w:rsidR="006E4AE4">
          <w:rPr>
            <w:noProof/>
            <w:webHidden/>
          </w:rPr>
          <w:fldChar w:fldCharType="separate"/>
        </w:r>
        <w:r w:rsidR="002C1861">
          <w:rPr>
            <w:noProof/>
            <w:webHidden/>
          </w:rPr>
          <w:t>254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2" w:history="1">
        <w:r w:rsidR="006E4AE4" w:rsidRPr="00993982">
          <w:rPr>
            <w:rStyle w:val="Hipervnculo"/>
            <w:rFonts w:ascii="Verdana" w:hAnsi="Verdana"/>
            <w:noProof/>
            <w:lang w:val="es-CO"/>
          </w:rPr>
          <w:t>281.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_Toc475601352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3" w:history="1">
        <w:r w:rsidR="006E4AE4" w:rsidRPr="00993982">
          <w:rPr>
            <w:rStyle w:val="Hipervnculo"/>
            <w:rFonts w:ascii="Verdana" w:hAnsi="Verdana"/>
            <w:noProof/>
            <w:lang w:val="es-CO"/>
          </w:rPr>
          <w:t>282.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_Toc475601353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4" w:history="1">
        <w:r w:rsidR="006E4AE4" w:rsidRPr="00993982">
          <w:rPr>
            <w:rStyle w:val="Hipervnculo"/>
            <w:rFonts w:ascii="Verdana" w:hAnsi="Verdana"/>
            <w:noProof/>
            <w:lang w:val="es-CO"/>
          </w:rPr>
          <w:t>283.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_Toc475601354 \h </w:instrText>
        </w:r>
        <w:r w:rsidR="006E4AE4">
          <w:rPr>
            <w:noProof/>
            <w:webHidden/>
          </w:rPr>
        </w:r>
        <w:r w:rsidR="006E4AE4">
          <w:rPr>
            <w:noProof/>
            <w:webHidden/>
          </w:rPr>
          <w:fldChar w:fldCharType="separate"/>
        </w:r>
        <w:r w:rsidR="002C1861">
          <w:rPr>
            <w:noProof/>
            <w:webHidden/>
          </w:rPr>
          <w:t>256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5" w:history="1">
        <w:r w:rsidR="006E4AE4" w:rsidRPr="00993982">
          <w:rPr>
            <w:rStyle w:val="Hipervnculo"/>
            <w:rFonts w:ascii="Verdana" w:hAnsi="Verdana"/>
            <w:noProof/>
            <w:lang w:val="es-CO"/>
          </w:rPr>
          <w:t>284.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_Toc475601355 \h </w:instrText>
        </w:r>
        <w:r w:rsidR="006E4AE4">
          <w:rPr>
            <w:noProof/>
            <w:webHidden/>
          </w:rPr>
        </w:r>
        <w:r w:rsidR="006E4AE4">
          <w:rPr>
            <w:noProof/>
            <w:webHidden/>
          </w:rPr>
          <w:fldChar w:fldCharType="separate"/>
        </w:r>
        <w:r w:rsidR="002C1861">
          <w:rPr>
            <w:noProof/>
            <w:webHidden/>
          </w:rPr>
          <w:t>257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6" w:history="1">
        <w:r w:rsidR="006E4AE4" w:rsidRPr="00993982">
          <w:rPr>
            <w:rStyle w:val="Hipervnculo"/>
            <w:rFonts w:ascii="Verdana" w:hAnsi="Verdana"/>
            <w:noProof/>
            <w:lang w:val="es-CO"/>
          </w:rPr>
          <w:t>285.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_Toc475601356 \h </w:instrText>
        </w:r>
        <w:r w:rsidR="006E4AE4">
          <w:rPr>
            <w:noProof/>
            <w:webHidden/>
          </w:rPr>
        </w:r>
        <w:r w:rsidR="006E4AE4">
          <w:rPr>
            <w:noProof/>
            <w:webHidden/>
          </w:rPr>
          <w:fldChar w:fldCharType="separate"/>
        </w:r>
        <w:r w:rsidR="002C1861">
          <w:rPr>
            <w:noProof/>
            <w:webHidden/>
          </w:rPr>
          <w:t>258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7" w:history="1">
        <w:r w:rsidR="006E4AE4" w:rsidRPr="00993982">
          <w:rPr>
            <w:rStyle w:val="Hipervnculo"/>
            <w:rFonts w:ascii="Verdana" w:hAnsi="Verdana"/>
            <w:noProof/>
            <w:lang w:val="es-CO"/>
          </w:rPr>
          <w:t>286.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_Toc475601357 \h </w:instrText>
        </w:r>
        <w:r w:rsidR="006E4AE4">
          <w:rPr>
            <w:noProof/>
            <w:webHidden/>
          </w:rPr>
        </w:r>
        <w:r w:rsidR="006E4AE4">
          <w:rPr>
            <w:noProof/>
            <w:webHidden/>
          </w:rPr>
          <w:fldChar w:fldCharType="separate"/>
        </w:r>
        <w:r w:rsidR="002C1861">
          <w:rPr>
            <w:noProof/>
            <w:webHidden/>
          </w:rPr>
          <w:t>259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8" w:history="1">
        <w:r w:rsidR="006E4AE4" w:rsidRPr="00993982">
          <w:rPr>
            <w:rStyle w:val="Hipervnculo"/>
            <w:rFonts w:ascii="Verdana" w:hAnsi="Verdana"/>
            <w:noProof/>
            <w:lang w:val="es-CO"/>
          </w:rPr>
          <w:t>287.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_Toc475601358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9" w:history="1">
        <w:r w:rsidR="006E4AE4" w:rsidRPr="00993982">
          <w:rPr>
            <w:rStyle w:val="Hipervnculo"/>
            <w:rFonts w:ascii="Verdana" w:hAnsi="Verdana"/>
            <w:noProof/>
            <w:lang w:val="es-CO"/>
          </w:rPr>
          <w:t>288.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_Toc475601359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0" w:history="1">
        <w:r w:rsidR="006E4AE4" w:rsidRPr="00993982">
          <w:rPr>
            <w:rStyle w:val="Hipervnculo"/>
            <w:rFonts w:ascii="Verdana" w:hAnsi="Verdana"/>
            <w:noProof/>
            <w:lang w:val="es-CO"/>
          </w:rPr>
          <w:t>289.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_Toc475601360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1" w:history="1">
        <w:r w:rsidR="006E4AE4" w:rsidRPr="00993982">
          <w:rPr>
            <w:rStyle w:val="Hipervnculo"/>
            <w:rFonts w:ascii="Verdana" w:hAnsi="Verdana"/>
            <w:noProof/>
            <w:lang w:val="es-CO"/>
          </w:rPr>
          <w:t>290.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_Toc475601361 \h </w:instrText>
        </w:r>
        <w:r w:rsidR="006E4AE4">
          <w:rPr>
            <w:noProof/>
            <w:webHidden/>
          </w:rPr>
        </w:r>
        <w:r w:rsidR="006E4AE4">
          <w:rPr>
            <w:noProof/>
            <w:webHidden/>
          </w:rPr>
          <w:fldChar w:fldCharType="separate"/>
        </w:r>
        <w:r w:rsidR="002C1861">
          <w:rPr>
            <w:noProof/>
            <w:webHidden/>
          </w:rPr>
          <w:t>261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2" w:history="1">
        <w:r w:rsidR="006E4AE4" w:rsidRPr="00993982">
          <w:rPr>
            <w:rStyle w:val="Hipervnculo"/>
            <w:rFonts w:ascii="Verdana" w:hAnsi="Verdana"/>
            <w:noProof/>
            <w:lang w:val="es-CO"/>
          </w:rPr>
          <w:t>291.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ubique el empleo</w:t>
        </w:r>
        <w:r w:rsidR="006E4AE4">
          <w:rPr>
            <w:noProof/>
            <w:webHidden/>
          </w:rPr>
          <w:tab/>
        </w:r>
        <w:r w:rsidR="006E4AE4">
          <w:rPr>
            <w:noProof/>
            <w:webHidden/>
          </w:rPr>
          <w:fldChar w:fldCharType="begin"/>
        </w:r>
        <w:r w:rsidR="006E4AE4">
          <w:rPr>
            <w:noProof/>
            <w:webHidden/>
          </w:rPr>
          <w:instrText xml:space="preserve"> PAGEREF _Toc475601362 \h </w:instrText>
        </w:r>
        <w:r w:rsidR="006E4AE4">
          <w:rPr>
            <w:noProof/>
            <w:webHidden/>
          </w:rPr>
        </w:r>
        <w:r w:rsidR="006E4AE4">
          <w:rPr>
            <w:noProof/>
            <w:webHidden/>
          </w:rPr>
          <w:fldChar w:fldCharType="separate"/>
        </w:r>
        <w:r w:rsidR="002C1861">
          <w:rPr>
            <w:noProof/>
            <w:webHidden/>
          </w:rPr>
          <w:t>262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3" w:history="1">
        <w:r w:rsidR="006E4AE4" w:rsidRPr="00993982">
          <w:rPr>
            <w:rStyle w:val="Hipervnculo"/>
            <w:rFonts w:ascii="Verdana" w:hAnsi="Verdana"/>
            <w:noProof/>
            <w:lang w:val="es-CO"/>
          </w:rPr>
          <w:t>292.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_Toc475601363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4" w:history="1">
        <w:r w:rsidR="006E4AE4" w:rsidRPr="00993982">
          <w:rPr>
            <w:rStyle w:val="Hipervnculo"/>
            <w:rFonts w:ascii="Verdana" w:hAnsi="Verdana"/>
            <w:noProof/>
            <w:lang w:val="es-CO"/>
          </w:rPr>
          <w:t>293.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_Toc475601364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5" w:history="1">
        <w:r w:rsidR="006E4AE4" w:rsidRPr="00993982">
          <w:rPr>
            <w:rStyle w:val="Hipervnculo"/>
            <w:rFonts w:ascii="Verdana" w:hAnsi="Verdana"/>
            <w:noProof/>
            <w:lang w:val="es-CO"/>
          </w:rPr>
          <w:t>294.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_Toc475601365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6" w:history="1">
        <w:r w:rsidR="006E4AE4" w:rsidRPr="00993982">
          <w:rPr>
            <w:rStyle w:val="Hipervnculo"/>
            <w:rFonts w:ascii="Verdana" w:hAnsi="Verdana"/>
            <w:noProof/>
            <w:lang w:val="es-CO"/>
          </w:rPr>
          <w:t>295.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_Toc475601366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7" w:history="1">
        <w:r w:rsidR="006E4AE4" w:rsidRPr="00993982">
          <w:rPr>
            <w:rStyle w:val="Hipervnculo"/>
            <w:rFonts w:ascii="Verdana" w:hAnsi="Verdana"/>
            <w:noProof/>
            <w:lang w:val="es-CO"/>
          </w:rPr>
          <w:t>296.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_Toc475601367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8" w:history="1">
        <w:r w:rsidR="006E4AE4" w:rsidRPr="00993982">
          <w:rPr>
            <w:rStyle w:val="Hipervnculo"/>
            <w:rFonts w:ascii="Verdana" w:hAnsi="Verdana"/>
            <w:noProof/>
            <w:lang w:val="es-CO"/>
          </w:rPr>
          <w:t>297.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_Toc475601368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9" w:history="1">
        <w:r w:rsidR="006E4AE4" w:rsidRPr="00993982">
          <w:rPr>
            <w:rStyle w:val="Hipervnculo"/>
            <w:rFonts w:ascii="Verdana" w:hAnsi="Verdana"/>
            <w:noProof/>
            <w:lang w:val="es-CO"/>
          </w:rPr>
          <w:t>298.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_Toc475601369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0" w:history="1">
        <w:r w:rsidR="006E4AE4" w:rsidRPr="00993982">
          <w:rPr>
            <w:rStyle w:val="Hipervnculo"/>
            <w:rFonts w:ascii="Verdana" w:hAnsi="Verdana"/>
            <w:noProof/>
            <w:lang w:val="es-CO"/>
          </w:rPr>
          <w:t>299.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Administrativa – 4044 – 14 – Centro de Documentción Musical – U.A.E. Biblioteca Nacional</w:t>
        </w:r>
        <w:r w:rsidR="006E4AE4">
          <w:rPr>
            <w:noProof/>
            <w:webHidden/>
          </w:rPr>
          <w:tab/>
        </w:r>
        <w:r w:rsidR="006E4AE4">
          <w:rPr>
            <w:noProof/>
            <w:webHidden/>
          </w:rPr>
          <w:fldChar w:fldCharType="begin"/>
        </w:r>
        <w:r w:rsidR="006E4AE4">
          <w:rPr>
            <w:noProof/>
            <w:webHidden/>
          </w:rPr>
          <w:instrText xml:space="preserve"> PAGEREF _Toc475601370 \h </w:instrText>
        </w:r>
        <w:r w:rsidR="006E4AE4">
          <w:rPr>
            <w:noProof/>
            <w:webHidden/>
          </w:rPr>
        </w:r>
        <w:r w:rsidR="006E4AE4">
          <w:rPr>
            <w:noProof/>
            <w:webHidden/>
          </w:rPr>
          <w:fldChar w:fldCharType="separate"/>
        </w:r>
        <w:r w:rsidR="002C1861">
          <w:rPr>
            <w:noProof/>
            <w:webHidden/>
          </w:rPr>
          <w:t>266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1" w:history="1">
        <w:r w:rsidR="006E4AE4" w:rsidRPr="00993982">
          <w:rPr>
            <w:rStyle w:val="Hipervnculo"/>
            <w:rFonts w:ascii="Verdana" w:hAnsi="Verdana"/>
            <w:noProof/>
            <w:lang w:val="es-CO"/>
          </w:rPr>
          <w:t>300.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U.A.E. Biblioteca Nacional</w:t>
        </w:r>
        <w:r w:rsidR="006E4AE4">
          <w:rPr>
            <w:noProof/>
            <w:webHidden/>
          </w:rPr>
          <w:tab/>
        </w:r>
        <w:r w:rsidR="006E4AE4">
          <w:rPr>
            <w:noProof/>
            <w:webHidden/>
          </w:rPr>
          <w:fldChar w:fldCharType="begin"/>
        </w:r>
        <w:r w:rsidR="006E4AE4">
          <w:rPr>
            <w:noProof/>
            <w:webHidden/>
          </w:rPr>
          <w:instrText xml:space="preserve"> PAGEREF _Toc475601371 \h </w:instrText>
        </w:r>
        <w:r w:rsidR="006E4AE4">
          <w:rPr>
            <w:noProof/>
            <w:webHidden/>
          </w:rPr>
        </w:r>
        <w:r w:rsidR="006E4AE4">
          <w:rPr>
            <w:noProof/>
            <w:webHidden/>
          </w:rPr>
          <w:fldChar w:fldCharType="separate"/>
        </w:r>
        <w:r w:rsidR="002C1861">
          <w:rPr>
            <w:noProof/>
            <w:webHidden/>
          </w:rPr>
          <w:t>267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2" w:history="1">
        <w:r w:rsidR="006E4AE4" w:rsidRPr="00993982">
          <w:rPr>
            <w:rStyle w:val="Hipervnculo"/>
            <w:rFonts w:ascii="Verdana" w:hAnsi="Verdana"/>
            <w:noProof/>
            <w:lang w:val="es-CO"/>
          </w:rPr>
          <w:t>301.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_Toc475601372 \h </w:instrText>
        </w:r>
        <w:r w:rsidR="006E4AE4">
          <w:rPr>
            <w:noProof/>
            <w:webHidden/>
          </w:rPr>
        </w:r>
        <w:r w:rsidR="006E4AE4">
          <w:rPr>
            <w:noProof/>
            <w:webHidden/>
          </w:rPr>
          <w:fldChar w:fldCharType="separate"/>
        </w:r>
        <w:r w:rsidR="002C1861">
          <w:rPr>
            <w:noProof/>
            <w:webHidden/>
          </w:rPr>
          <w:t>268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3" w:history="1">
        <w:r w:rsidR="006E4AE4" w:rsidRPr="00993982">
          <w:rPr>
            <w:rStyle w:val="Hipervnculo"/>
            <w:rFonts w:ascii="Verdana" w:hAnsi="Verdana"/>
            <w:noProof/>
            <w:lang w:val="es-CO"/>
          </w:rPr>
          <w:t>302.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_Toc475601373 \h </w:instrText>
        </w:r>
        <w:r w:rsidR="006E4AE4">
          <w:rPr>
            <w:noProof/>
            <w:webHidden/>
          </w:rPr>
        </w:r>
        <w:r w:rsidR="006E4AE4">
          <w:rPr>
            <w:noProof/>
            <w:webHidden/>
          </w:rPr>
          <w:fldChar w:fldCharType="separate"/>
        </w:r>
        <w:r w:rsidR="002C1861">
          <w:rPr>
            <w:noProof/>
            <w:webHidden/>
          </w:rPr>
          <w:t>269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4" w:history="1">
        <w:r w:rsidR="006E4AE4" w:rsidRPr="00993982">
          <w:rPr>
            <w:rStyle w:val="Hipervnculo"/>
            <w:rFonts w:ascii="Verdana" w:hAnsi="Verdana"/>
            <w:noProof/>
            <w:lang w:val="es-CO"/>
          </w:rPr>
          <w:t>303.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_Toc475601374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5" w:history="1">
        <w:r w:rsidR="006E4AE4" w:rsidRPr="00993982">
          <w:rPr>
            <w:rStyle w:val="Hipervnculo"/>
            <w:rFonts w:ascii="Verdana" w:hAnsi="Verdana"/>
            <w:noProof/>
            <w:lang w:val="es-CO"/>
          </w:rPr>
          <w:t>304.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_Toc475601375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6" w:history="1">
        <w:r w:rsidR="006E4AE4" w:rsidRPr="00993982">
          <w:rPr>
            <w:rStyle w:val="Hipervnculo"/>
            <w:rFonts w:ascii="Verdana" w:hAnsi="Verdana"/>
            <w:noProof/>
            <w:lang w:val="es-CO"/>
          </w:rPr>
          <w:t>305.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_Toc475601376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7" w:history="1">
        <w:r w:rsidR="006E4AE4" w:rsidRPr="00993982">
          <w:rPr>
            <w:rStyle w:val="Hipervnculo"/>
            <w:rFonts w:ascii="Verdana" w:hAnsi="Verdana"/>
            <w:noProof/>
            <w:lang w:val="es-CO"/>
          </w:rPr>
          <w:t>306.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Secretaría General</w:t>
        </w:r>
        <w:r w:rsidR="006E4AE4">
          <w:rPr>
            <w:noProof/>
            <w:webHidden/>
          </w:rPr>
          <w:tab/>
        </w:r>
        <w:r w:rsidR="006E4AE4">
          <w:rPr>
            <w:noProof/>
            <w:webHidden/>
          </w:rPr>
          <w:fldChar w:fldCharType="begin"/>
        </w:r>
        <w:r w:rsidR="006E4AE4">
          <w:rPr>
            <w:noProof/>
            <w:webHidden/>
          </w:rPr>
          <w:instrText xml:space="preserve"> PAGEREF _Toc475601377 \h </w:instrText>
        </w:r>
        <w:r w:rsidR="006E4AE4">
          <w:rPr>
            <w:noProof/>
            <w:webHidden/>
          </w:rPr>
        </w:r>
        <w:r w:rsidR="006E4AE4">
          <w:rPr>
            <w:noProof/>
            <w:webHidden/>
          </w:rPr>
          <w:fldChar w:fldCharType="separate"/>
        </w:r>
        <w:r w:rsidR="002C1861">
          <w:rPr>
            <w:noProof/>
            <w:webHidden/>
          </w:rPr>
          <w:t>271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8" w:history="1">
        <w:r w:rsidR="006E4AE4" w:rsidRPr="00993982">
          <w:rPr>
            <w:rStyle w:val="Hipervnculo"/>
            <w:rFonts w:ascii="Verdana" w:hAnsi="Verdana"/>
            <w:noProof/>
            <w:lang w:val="es-CO"/>
          </w:rPr>
          <w:t>307.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_Toc475601378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9" w:history="1">
        <w:r w:rsidR="006E4AE4" w:rsidRPr="00993982">
          <w:rPr>
            <w:rStyle w:val="Hipervnculo"/>
            <w:rFonts w:ascii="Verdana" w:hAnsi="Verdana"/>
            <w:noProof/>
            <w:lang w:val="es-CO"/>
          </w:rPr>
          <w:t>308.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_Toc475601379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0" w:history="1">
        <w:r w:rsidR="006E4AE4" w:rsidRPr="00993982">
          <w:rPr>
            <w:rStyle w:val="Hipervnculo"/>
            <w:rFonts w:ascii="Verdana" w:hAnsi="Verdana"/>
            <w:noProof/>
            <w:lang w:val="es-CO"/>
          </w:rPr>
          <w:t>309.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_Toc475601380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1" w:history="1">
        <w:r w:rsidR="006E4AE4" w:rsidRPr="00993982">
          <w:rPr>
            <w:rStyle w:val="Hipervnculo"/>
            <w:rFonts w:ascii="Verdana" w:hAnsi="Verdana"/>
            <w:noProof/>
            <w:lang w:val="es-CO"/>
          </w:rPr>
          <w:t>310.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_Toc475601381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2" w:history="1">
        <w:r w:rsidR="006E4AE4" w:rsidRPr="00993982">
          <w:rPr>
            <w:rStyle w:val="Hipervnculo"/>
            <w:rFonts w:ascii="Verdana" w:hAnsi="Verdana"/>
            <w:noProof/>
            <w:lang w:val="es-CO"/>
          </w:rPr>
          <w:t>311.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_Toc475601382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3" w:history="1">
        <w:r w:rsidR="006E4AE4" w:rsidRPr="00993982">
          <w:rPr>
            <w:rStyle w:val="Hipervnculo"/>
            <w:rFonts w:ascii="Verdana" w:hAnsi="Verdana"/>
            <w:noProof/>
            <w:lang w:val="es-CO"/>
          </w:rPr>
          <w:t>312.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_Toc475601383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4" w:history="1">
        <w:r w:rsidR="006E4AE4" w:rsidRPr="00993982">
          <w:rPr>
            <w:rStyle w:val="Hipervnculo"/>
            <w:rFonts w:ascii="Verdana" w:hAnsi="Verdana"/>
            <w:noProof/>
            <w:lang w:val="es-CO"/>
          </w:rPr>
          <w:t>313.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_Toc475601384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5" w:history="1">
        <w:r w:rsidR="006E4AE4" w:rsidRPr="00993982">
          <w:rPr>
            <w:rStyle w:val="Hipervnculo"/>
            <w:rFonts w:ascii="Verdana" w:hAnsi="Verdana"/>
            <w:noProof/>
            <w:lang w:val="es-CO"/>
          </w:rPr>
          <w:t>314.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_Toc475601385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6" w:history="1">
        <w:r w:rsidR="006E4AE4" w:rsidRPr="00993982">
          <w:rPr>
            <w:rStyle w:val="Hipervnculo"/>
            <w:rFonts w:ascii="Verdana" w:hAnsi="Verdana"/>
            <w:noProof/>
            <w:lang w:val="es-CO"/>
          </w:rPr>
          <w:t>315.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_Toc475601386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7" w:history="1">
        <w:r w:rsidR="006E4AE4" w:rsidRPr="00993982">
          <w:rPr>
            <w:rStyle w:val="Hipervnculo"/>
            <w:rFonts w:ascii="Verdana" w:hAnsi="Verdana"/>
            <w:noProof/>
            <w:lang w:val="es-CO"/>
          </w:rPr>
          <w:t>316.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_Toc475601387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8" w:history="1">
        <w:r w:rsidR="006E4AE4" w:rsidRPr="00993982">
          <w:rPr>
            <w:rStyle w:val="Hipervnculo"/>
            <w:rFonts w:ascii="Verdana" w:hAnsi="Verdana"/>
            <w:noProof/>
            <w:lang w:val="es-CO"/>
          </w:rPr>
          <w:t>317.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Competencias comportamentales</w:t>
        </w:r>
        <w:r w:rsidR="006E4AE4">
          <w:rPr>
            <w:noProof/>
            <w:webHidden/>
          </w:rPr>
          <w:tab/>
        </w:r>
        <w:r w:rsidR="006E4AE4">
          <w:rPr>
            <w:noProof/>
            <w:webHidden/>
          </w:rPr>
          <w:fldChar w:fldCharType="begin"/>
        </w:r>
        <w:r w:rsidR="006E4AE4">
          <w:rPr>
            <w:noProof/>
            <w:webHidden/>
          </w:rPr>
          <w:instrText xml:space="preserve"> PAGEREF _Toc475601388 \h </w:instrText>
        </w:r>
        <w:r w:rsidR="006E4AE4">
          <w:rPr>
            <w:noProof/>
            <w:webHidden/>
          </w:rPr>
        </w:r>
        <w:r w:rsidR="006E4AE4">
          <w:rPr>
            <w:noProof/>
            <w:webHidden/>
          </w:rPr>
          <w:fldChar w:fldCharType="separate"/>
        </w:r>
        <w:r w:rsidR="002C1861">
          <w:rPr>
            <w:noProof/>
            <w:webHidden/>
          </w:rPr>
          <w:t>274</w:t>
        </w:r>
        <w:r w:rsidR="006E4AE4">
          <w:rPr>
            <w:noProof/>
            <w:webHidden/>
          </w:rPr>
          <w:fldChar w:fldCharType="end"/>
        </w:r>
      </w:hyperlink>
    </w:p>
    <w:p w:rsidR="00F84BB3" w:rsidRPr="00956A3D" w:rsidRDefault="008E7564" w:rsidP="007E3478">
      <w:pPr>
        <w:pStyle w:val="TDC1"/>
        <w:tabs>
          <w:tab w:val="clear" w:pos="480"/>
          <w:tab w:val="left" w:pos="709"/>
        </w:tabs>
        <w:ind w:left="709" w:hanging="709"/>
        <w:rPr>
          <w:rFonts w:ascii="Verdana" w:hAnsi="Verdana"/>
          <w:sz w:val="18"/>
          <w:szCs w:val="18"/>
          <w:lang w:val="es-MX"/>
        </w:rPr>
      </w:pPr>
      <w:r w:rsidRPr="00956A3D">
        <w:rPr>
          <w:rFonts w:ascii="Verdana" w:hAnsi="Verdana"/>
          <w:sz w:val="18"/>
          <w:szCs w:val="18"/>
          <w:lang w:val="es-MX"/>
        </w:rPr>
        <w:fldChar w:fldCharType="end"/>
      </w:r>
    </w:p>
    <w:p w:rsidR="006E4AE4" w:rsidRP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pStyle w:val="Ttulo1"/>
        <w:tabs>
          <w:tab w:val="left" w:pos="567"/>
        </w:tabs>
        <w:ind w:left="709"/>
        <w:rPr>
          <w:rFonts w:ascii="Verdana" w:hAnsi="Verdana"/>
          <w:color w:val="990099"/>
          <w:sz w:val="18"/>
          <w:szCs w:val="18"/>
        </w:rPr>
      </w:pPr>
      <w:bookmarkStart w:id="1" w:name="_Toc475601070"/>
      <w:r>
        <w:rPr>
          <w:rFonts w:ascii="Verdana" w:hAnsi="Verdana"/>
          <w:color w:val="990099"/>
          <w:sz w:val="18"/>
          <w:szCs w:val="18"/>
        </w:rPr>
        <w:t>PLANTA ESTRUCTURAL</w:t>
      </w:r>
      <w:bookmarkEnd w:id="1"/>
    </w:p>
    <w:p w:rsidR="006E4AE4" w:rsidRPr="006E4AE4" w:rsidRDefault="006E4AE4" w:rsidP="006E4AE4">
      <w:pPr>
        <w:rPr>
          <w:lang w:val="es-MX"/>
        </w:rPr>
      </w:pPr>
    </w:p>
    <w:p w:rsidR="00A67992" w:rsidRDefault="00A33389" w:rsidP="003305F4">
      <w:pPr>
        <w:pStyle w:val="Ttulo1"/>
        <w:numPr>
          <w:ilvl w:val="0"/>
          <w:numId w:val="3"/>
        </w:numPr>
        <w:tabs>
          <w:tab w:val="left" w:pos="567"/>
        </w:tabs>
        <w:ind w:left="709" w:hanging="709"/>
        <w:jc w:val="left"/>
        <w:rPr>
          <w:rFonts w:ascii="Verdana" w:hAnsi="Verdana"/>
          <w:color w:val="990099"/>
          <w:sz w:val="18"/>
          <w:szCs w:val="18"/>
        </w:rPr>
      </w:pPr>
      <w:bookmarkStart w:id="2" w:name="_Toc475601071"/>
      <w:r w:rsidRPr="00F81394">
        <w:rPr>
          <w:rFonts w:ascii="Verdana" w:hAnsi="Verdana"/>
          <w:color w:val="990099"/>
          <w:sz w:val="18"/>
          <w:szCs w:val="18"/>
        </w:rPr>
        <w:t>Ministro – 0</w:t>
      </w:r>
      <w:r w:rsidR="003F7477" w:rsidRPr="00F81394">
        <w:rPr>
          <w:rFonts w:ascii="Verdana" w:hAnsi="Verdana"/>
          <w:color w:val="990099"/>
          <w:sz w:val="18"/>
          <w:szCs w:val="18"/>
        </w:rPr>
        <w:t>0</w:t>
      </w:r>
      <w:r w:rsidRPr="00F81394">
        <w:rPr>
          <w:rFonts w:ascii="Verdana" w:hAnsi="Verdana"/>
          <w:color w:val="990099"/>
          <w:sz w:val="18"/>
          <w:szCs w:val="18"/>
        </w:rPr>
        <w:t>05 – 00</w:t>
      </w:r>
      <w:r w:rsidR="005B1F58" w:rsidRPr="00F81394">
        <w:rPr>
          <w:rFonts w:ascii="Verdana" w:hAnsi="Verdana"/>
          <w:color w:val="990099"/>
          <w:sz w:val="18"/>
          <w:szCs w:val="18"/>
        </w:rPr>
        <w:t xml:space="preserve"> – </w:t>
      </w:r>
      <w:r w:rsidR="00FD6D5D" w:rsidRPr="00F81394">
        <w:rPr>
          <w:rFonts w:ascii="Verdana" w:hAnsi="Verdana"/>
          <w:color w:val="990099"/>
          <w:sz w:val="18"/>
          <w:szCs w:val="18"/>
        </w:rPr>
        <w:t xml:space="preserve">Despacho </w:t>
      </w:r>
      <w:r w:rsidR="005B1F58" w:rsidRPr="00F81394">
        <w:rPr>
          <w:rFonts w:ascii="Verdana" w:hAnsi="Verdana"/>
          <w:color w:val="990099"/>
          <w:sz w:val="18"/>
          <w:szCs w:val="18"/>
        </w:rPr>
        <w:t>Minis</w:t>
      </w:r>
      <w:r w:rsidR="00FD6D5D" w:rsidRPr="00F81394">
        <w:rPr>
          <w:rFonts w:ascii="Verdana" w:hAnsi="Verdana"/>
          <w:color w:val="990099"/>
          <w:sz w:val="18"/>
          <w:szCs w:val="18"/>
        </w:rPr>
        <w:t>tro</w:t>
      </w:r>
      <w:r w:rsidR="005B1F58" w:rsidRPr="00F81394">
        <w:rPr>
          <w:rFonts w:ascii="Verdana" w:hAnsi="Verdana"/>
          <w:color w:val="990099"/>
          <w:sz w:val="18"/>
          <w:szCs w:val="18"/>
        </w:rPr>
        <w:t xml:space="preserve"> de Cultura</w:t>
      </w:r>
      <w:bookmarkEnd w:id="2"/>
    </w:p>
    <w:p w:rsidR="008335E9" w:rsidRDefault="008335E9" w:rsidP="008335E9">
      <w:pPr>
        <w:rPr>
          <w:lang w:val="es-MX"/>
        </w:rPr>
      </w:pPr>
    </w:p>
    <w:p w:rsidR="008335E9" w:rsidRDefault="008335E9" w:rsidP="008335E9">
      <w:pPr>
        <w:rPr>
          <w:lang w:val="es-MX"/>
        </w:rPr>
      </w:pPr>
    </w:p>
    <w:tbl>
      <w:tblPr>
        <w:tblpPr w:leftFromText="141" w:rightFromText="141" w:vertAnchor="text" w:horzAnchor="margin" w:tblpY="-422"/>
        <w:tblW w:w="0" w:type="auto"/>
        <w:tblCellMar>
          <w:left w:w="70" w:type="dxa"/>
          <w:right w:w="70" w:type="dxa"/>
        </w:tblCellMar>
        <w:tblLook w:val="04A0" w:firstRow="1" w:lastRow="0" w:firstColumn="1" w:lastColumn="0" w:noHBand="0" w:noVBand="1"/>
      </w:tblPr>
      <w:tblGrid>
        <w:gridCol w:w="4852"/>
        <w:gridCol w:w="4818"/>
      </w:tblGrid>
      <w:tr w:rsidR="008335E9" w:rsidRPr="00466D36" w:rsidTr="00317FBC">
        <w:trPr>
          <w:trHeight w:val="255"/>
        </w:trPr>
        <w:tc>
          <w:tcPr>
            <w:tcW w:w="0" w:type="auto"/>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0005</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Ministro de Cultura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Presidente de la República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Formular, coordinar, ejecutar y vigilar la política del Estado en materia cultural, de modo coherente con los planes de desarrollo, con los principios fundamentales y de participación contemplados en la Constitución Política y en la ley. Formular y adoptar políticas, planes generales, programas y proyectos del Sector Administrativo a su cargo.</w:t>
            </w:r>
          </w:p>
        </w:tc>
      </w:tr>
      <w:tr w:rsidR="008335E9" w:rsidRPr="00466D36" w:rsidTr="00317FBC">
        <w:trPr>
          <w:trHeight w:val="25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      Ejercer las funciones que el Presidente de la República le delegue y la ley le confiera y vigilar el cumplimiento de aquellas que por mandato legal le hayan otorgado a las dependencias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2.      Formular la política y los planes de acción del sector administrativo y ejercer las funciones de dirección, coordinación y control en las materias de su competencia.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3.      Orientar, coordinar y controlar las entidades adscritas y vinculadas a su sector, conforme a las leyes y a los respectivos estatutos.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4.      Formular, coordinar y ejecutar la política del Estado en los temas de cultura en concordancia con los planes y programas de desarrollo.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5.      Presentar a consideración del Presidente de la República los proyectos de decreto relacionados con las funciones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6.      Presentar ante el Congreso de la República de acuerdo con la agenda legislativa del Gobierno Nacional, los proyectos de ley relacionados con el sector.</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7.      Representar al Gobierno Nacional en la ejecución de tratados y convenios internacionales sobre la cultura de acuerdo con las normas legales sobre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8.      Dirigir y coordinar el Sistema Nacional de Cultura con el fin de asegurar la adopción y ejecución de las políticas, planes, programas y proyectos en relación con la naturaleza de los mismos.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9.      Participar como miembro en el Consejo Nacional de Política Económica y Social – CONPES, con derecho a voz y voto.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10.   Presidir los Consejos Directivos o Juntas  Directivas de las entidades adscritas y vinculadas al Ministerio y orientar, coordinar y controlar su gestión.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11.   Suscribir los contratos de acuerdo con las normas legales vigentes.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12.   Adoptar el Comité Sectorial de Desarrollo Administrativo de conformidad con el artículo 19 de la Ley 489 de 1998, efectuar el seguimiento de los planes de desarrollo administrativo de las entidades adscritas y vinculadas, presentar el plan de acción respectivo y los informes periódicos que se requieran.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13.   Adoptar la política de desarrollo administrativo del Ministerio y articular la del Sector Administrativo de Cultura de conformidad con las políticas formuladas por el Departamento Administrativo de la Función Pública y los lineamientos establecidos en la Ley 489 de 1998 y demás normas que la reglamenten.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14.   Aprobar los anteproyectos de presupuesto de inversión y de funcionamiento, así como el prospecto de utilización de los recursos del crédito público que se contemplen para el sector de Cultura y vigilar el curso de su ejecución.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15.   Actuar como superior jerárquico, sin perjuicio de la función nominadora, de los  representantes legales de las entidades adscritas y vinculadas al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 xml:space="preserve">16.   Aprobar el proyecto del programa anual </w:t>
            </w:r>
            <w:proofErr w:type="spellStart"/>
            <w:r w:rsidRPr="00466D36">
              <w:rPr>
                <w:rFonts w:ascii="Tahoma" w:hAnsi="Tahoma" w:cs="Tahoma"/>
                <w:sz w:val="16"/>
                <w:szCs w:val="16"/>
              </w:rPr>
              <w:t>mensualizado</w:t>
            </w:r>
            <w:proofErr w:type="spellEnd"/>
            <w:r w:rsidRPr="00466D36">
              <w:rPr>
                <w:rFonts w:ascii="Tahoma" w:hAnsi="Tahoma" w:cs="Tahoma"/>
                <w:sz w:val="16"/>
                <w:szCs w:val="16"/>
              </w:rPr>
              <w:t xml:space="preserve"> de caja, PAC, de ingresos, gastos, reservas presupuestales y cuentas por pagar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17.   Distribuir los cargos de la planta global de personal, de acuerdo con la organización interna, las necesidades de la entidad y los planes y programas trazados por 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18.   Nombrar y remover el personal de acuerdo con las disposiciones legales vigentes en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19.   Ejercer las funciones que la ley le confiere y que el Presidente de la República le delegue, así como vigilar el cumplimiento de las mismas.</w:t>
            </w:r>
          </w:p>
        </w:tc>
      </w:tr>
      <w:tr w:rsidR="008335E9" w:rsidRPr="00466D36" w:rsidTr="00317FBC">
        <w:trPr>
          <w:trHeight w:val="22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0" w:type="auto"/>
            <w:tcBorders>
              <w:top w:val="nil"/>
              <w:left w:val="nil"/>
              <w:bottom w:val="single" w:sz="4" w:space="0" w:color="4F81BD"/>
              <w:right w:val="single" w:sz="8" w:space="0" w:color="auto"/>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335E9" w:rsidRPr="00466D36" w:rsidTr="00317FBC">
        <w:trPr>
          <w:trHeight w:val="274"/>
        </w:trPr>
        <w:tc>
          <w:tcPr>
            <w:tcW w:w="0" w:type="auto"/>
            <w:tcBorders>
              <w:top w:val="nil"/>
              <w:left w:val="single" w:sz="8" w:space="0" w:color="auto"/>
              <w:bottom w:val="nil"/>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Los determinados en la Constitución Política de Colombia</w:t>
            </w:r>
          </w:p>
        </w:tc>
        <w:tc>
          <w:tcPr>
            <w:tcW w:w="0" w:type="auto"/>
            <w:tcBorders>
              <w:top w:val="nil"/>
              <w:left w:val="nil"/>
              <w:bottom w:val="nil"/>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Las determinadas en la Constitución Política de Colombia</w:t>
            </w:r>
          </w:p>
        </w:tc>
      </w:tr>
      <w:tr w:rsidR="008335E9" w:rsidRPr="00466D36" w:rsidTr="00317FBC">
        <w:trPr>
          <w:trHeight w:val="110"/>
        </w:trPr>
        <w:tc>
          <w:tcPr>
            <w:tcW w:w="0" w:type="auto"/>
            <w:tcBorders>
              <w:top w:val="nil"/>
              <w:left w:val="single" w:sz="8" w:space="0" w:color="auto"/>
              <w:bottom w:val="single" w:sz="8" w:space="0" w:color="auto"/>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p>
        </w:tc>
      </w:tr>
    </w:tbl>
    <w:p w:rsidR="008335E9" w:rsidRPr="008335E9" w:rsidRDefault="008335E9" w:rsidP="008335E9">
      <w:pPr>
        <w:rPr>
          <w:lang w:val="es-MX"/>
        </w:rPr>
      </w:pPr>
    </w:p>
    <w:p w:rsidR="00624807" w:rsidRDefault="00624807" w:rsidP="00624807">
      <w:pPr>
        <w:rPr>
          <w:lang w:val="es-MX"/>
        </w:rPr>
      </w:pPr>
    </w:p>
    <w:p w:rsidR="008C670C" w:rsidRPr="00F81394" w:rsidRDefault="008C670C" w:rsidP="00271E7F">
      <w:pPr>
        <w:rPr>
          <w:rFonts w:ascii="Verdana" w:hAnsi="Verdana"/>
          <w:sz w:val="18"/>
          <w:szCs w:val="18"/>
        </w:rPr>
      </w:pPr>
    </w:p>
    <w:p w:rsidR="008C670C" w:rsidRPr="00F81394" w:rsidRDefault="008C670C" w:rsidP="00271E7F">
      <w:pPr>
        <w:rPr>
          <w:rFonts w:ascii="Verdana" w:hAnsi="Verdana"/>
          <w:sz w:val="18"/>
          <w:szCs w:val="18"/>
        </w:rPr>
      </w:pPr>
    </w:p>
    <w:p w:rsidR="008C670C" w:rsidRDefault="008C670C" w:rsidP="00271E7F">
      <w:pPr>
        <w:rPr>
          <w:rFonts w:ascii="Verdana" w:hAnsi="Verdana"/>
          <w:sz w:val="18"/>
          <w:szCs w:val="18"/>
        </w:rPr>
      </w:pPr>
    </w:p>
    <w:p w:rsidR="00162664" w:rsidRDefault="00162664" w:rsidP="00271E7F">
      <w:pPr>
        <w:rPr>
          <w:rFonts w:ascii="Verdana" w:hAnsi="Verdana"/>
          <w:sz w:val="18"/>
          <w:szCs w:val="18"/>
        </w:rPr>
      </w:pPr>
    </w:p>
    <w:p w:rsidR="00162664" w:rsidRPr="00F81394" w:rsidRDefault="00162664" w:rsidP="00271E7F">
      <w:pPr>
        <w:rPr>
          <w:rFonts w:ascii="Verdana" w:hAnsi="Verdana"/>
          <w:sz w:val="18"/>
          <w:szCs w:val="18"/>
        </w:rPr>
      </w:pPr>
    </w:p>
    <w:p w:rsidR="00624807" w:rsidRDefault="00A33389" w:rsidP="007A017D">
      <w:pPr>
        <w:pStyle w:val="Ttulo1"/>
        <w:numPr>
          <w:ilvl w:val="0"/>
          <w:numId w:val="3"/>
        </w:numPr>
        <w:jc w:val="both"/>
        <w:rPr>
          <w:rFonts w:ascii="Verdana" w:hAnsi="Verdana"/>
          <w:color w:val="990099"/>
          <w:sz w:val="18"/>
          <w:szCs w:val="18"/>
        </w:rPr>
      </w:pPr>
      <w:bookmarkStart w:id="3" w:name="_Toc475601072"/>
      <w:r w:rsidRPr="00FA6F27">
        <w:rPr>
          <w:rFonts w:ascii="Verdana" w:hAnsi="Verdana"/>
          <w:color w:val="990099"/>
          <w:sz w:val="18"/>
          <w:szCs w:val="18"/>
        </w:rPr>
        <w:t>Asesor – 1020 – 15</w:t>
      </w:r>
      <w:r w:rsidR="00EC69B3" w:rsidRPr="00FA6F27">
        <w:rPr>
          <w:rFonts w:ascii="Verdana" w:hAnsi="Verdana"/>
          <w:color w:val="990099"/>
          <w:sz w:val="18"/>
          <w:szCs w:val="18"/>
        </w:rPr>
        <w:t xml:space="preserve"> – </w:t>
      </w:r>
      <w:bookmarkEnd w:id="3"/>
      <w:r w:rsidR="007A017D" w:rsidRPr="007A017D">
        <w:rPr>
          <w:rFonts w:ascii="Verdana" w:hAnsi="Verdana"/>
          <w:color w:val="990099"/>
          <w:sz w:val="18"/>
          <w:szCs w:val="18"/>
        </w:rPr>
        <w:t>Despacho del Ministro</w:t>
      </w:r>
    </w:p>
    <w:p w:rsidR="00FA6F27" w:rsidRPr="00FA6F27" w:rsidRDefault="00FA6F27" w:rsidP="00FA6F27">
      <w:pPr>
        <w:rPr>
          <w:lang w:val="es-MX"/>
        </w:rPr>
      </w:pPr>
    </w:p>
    <w:tbl>
      <w:tblPr>
        <w:tblW w:w="9080" w:type="dxa"/>
        <w:tblInd w:w="-20" w:type="dxa"/>
        <w:tblCellMar>
          <w:left w:w="70" w:type="dxa"/>
          <w:right w:w="70" w:type="dxa"/>
        </w:tblCellMar>
        <w:tblLook w:val="04A0" w:firstRow="1" w:lastRow="0" w:firstColumn="1" w:lastColumn="0" w:noHBand="0" w:noVBand="1"/>
      </w:tblPr>
      <w:tblGrid>
        <w:gridCol w:w="4960"/>
        <w:gridCol w:w="80"/>
        <w:gridCol w:w="4040"/>
      </w:tblGrid>
      <w:tr w:rsidR="007A017D" w:rsidRPr="00466D36" w:rsidTr="007A017D">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90AF1"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04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A90AF1"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04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A90AF1"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04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15</w:t>
            </w:r>
          </w:p>
        </w:tc>
      </w:tr>
      <w:tr w:rsidR="00A90AF1"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040" w:type="dxa"/>
            <w:tcBorders>
              <w:top w:val="nil"/>
              <w:left w:val="nil"/>
              <w:bottom w:val="single" w:sz="4" w:space="0" w:color="auto"/>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90AF1" w:rsidRPr="00466D36" w:rsidTr="007A017D">
        <w:trPr>
          <w:trHeight w:val="460"/>
        </w:trPr>
        <w:tc>
          <w:tcPr>
            <w:tcW w:w="5040" w:type="dxa"/>
            <w:gridSpan w:val="2"/>
            <w:tcBorders>
              <w:top w:val="nil"/>
              <w:left w:val="single" w:sz="8" w:space="0" w:color="auto"/>
              <w:bottom w:val="single" w:sz="4" w:space="0" w:color="auto"/>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Dependencia</w:t>
            </w:r>
          </w:p>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 </w:t>
            </w:r>
          </w:p>
        </w:tc>
        <w:tc>
          <w:tcPr>
            <w:tcW w:w="4040" w:type="dxa"/>
            <w:tcBorders>
              <w:top w:val="single" w:sz="4" w:space="0" w:color="auto"/>
              <w:left w:val="nil"/>
              <w:bottom w:val="single" w:sz="4" w:space="0" w:color="auto"/>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A90AF1" w:rsidRPr="00466D36" w:rsidTr="007A017D">
        <w:trPr>
          <w:trHeight w:val="225"/>
        </w:trPr>
        <w:tc>
          <w:tcPr>
            <w:tcW w:w="5040" w:type="dxa"/>
            <w:gridSpan w:val="2"/>
            <w:tcBorders>
              <w:top w:val="single" w:sz="4" w:space="0" w:color="auto"/>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040" w:type="dxa"/>
            <w:tcBorders>
              <w:top w:val="single" w:sz="4" w:space="0" w:color="auto"/>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Pr>
                <w:rFonts w:ascii="Tahoma" w:hAnsi="Tahoma" w:cs="Tahoma"/>
                <w:sz w:val="16"/>
                <w:szCs w:val="16"/>
                <w:lang w:val="es-CO" w:eastAsia="es-CO"/>
              </w:rPr>
              <w:t>Ministro de Cultura</w:t>
            </w:r>
          </w:p>
        </w:tc>
      </w:tr>
      <w:tr w:rsidR="00A90AF1"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04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2</w:t>
            </w:r>
          </w:p>
        </w:tc>
      </w:tr>
      <w:tr w:rsidR="00A90AF1" w:rsidRPr="00466D36" w:rsidTr="007A017D">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A90AF1" w:rsidRPr="00466D36" w:rsidRDefault="00A90AF1" w:rsidP="00A90AF1">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90AF1" w:rsidRPr="00466D36" w:rsidTr="007A017D">
        <w:trPr>
          <w:trHeight w:val="495"/>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los temas que éste considere pertinentes para cumplir con la misión del Ministerio de Cultura.</w:t>
            </w:r>
          </w:p>
        </w:tc>
      </w:tr>
      <w:tr w:rsidR="00A90AF1" w:rsidRPr="00466D36" w:rsidTr="007A017D">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A90AF1" w:rsidRPr="00466D36" w:rsidRDefault="00A90AF1" w:rsidP="00A90AF1">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   Asesorar y asistir al Ministro en la formulación, coordinación y ejecución de los planes, programas y estrategias que se adelanten en el despacho, en cumplimiento de la misión de la entidad.</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2.   Organizar la ejecución de las labores del Despacho, conforme a las orientaciones del Ministro, informándole periódicamente sobre el desarrollo de las mismas.</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3.   Organizar con las diferentes dependencias del Ministerio, el apoyo que requiera el Ministro.</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4.   Seleccionar los asuntos que deban llevarse a conocimiento del Ministro, según los criterios impartidos por éste y resolver aquellos para los cuales esté autorizado.</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5.   Actuar como secretario de las reuniones, juntas y comités que se efectúen a solicitud del Ministro, cuando éste así lo considere.</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6.   Manejar la agenda de Ministro, citar a las personas a las cuales les dé audiencia, confirmar su asistencia e informar al Ministro sobre los compromisos concertados.</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7.   Proponer y articular las investigaciones, programas y proyectos que adelante el Despacho del Ministro en sus diferentes áreas, según le sea encomendado.</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8.   Actuar como enlace entre el Ministerio y la presidencia de la República para los asuntos de competencia de la Entidad para el cumplimiento de la misión.</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9.   Representar al Ministro en las reuniones, juntas y comités que se requieran.</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7A017D">
            <w:pPr>
              <w:jc w:val="center"/>
              <w:rPr>
                <w:rFonts w:ascii="Tahoma" w:hAnsi="Tahoma" w:cs="Tahoma"/>
                <w:sz w:val="16"/>
                <w:szCs w:val="16"/>
                <w:lang w:val="es-CO" w:eastAsia="es-CO"/>
              </w:rPr>
            </w:pPr>
            <w:r w:rsidRPr="007A017D">
              <w:rPr>
                <w:rFonts w:ascii="Tahoma" w:hAnsi="Tahoma" w:cs="Tahoma"/>
                <w:sz w:val="16"/>
                <w:szCs w:val="16"/>
                <w:lang w:val="es-CO" w:eastAsia="es-CO"/>
              </w:rPr>
              <w:t>IV. CONOCIMIENTOS BÁSICOS O ESENCIALES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7A017D">
            <w:pP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7A017D" w:rsidRPr="00466D36" w:rsidTr="00164F3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7A017D"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7A017D"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7A017D"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7A017D"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7A017D" w:rsidRPr="00466D36" w:rsidTr="00164F3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7A017D" w:rsidRPr="00466D36" w:rsidTr="00164F3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A017D" w:rsidRPr="00466D36" w:rsidTr="00164F3C">
        <w:trPr>
          <w:trHeight w:val="22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7A017D" w:rsidRPr="00466D36" w:rsidTr="00164F3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7A017D" w:rsidRPr="00466D36" w:rsidTr="00164F3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A017D" w:rsidRPr="00466D36" w:rsidTr="00164F3C">
        <w:trPr>
          <w:trHeight w:val="2265"/>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Tarjeta o matrícula profesional en los casos reglamentados por la ley.</w:t>
            </w:r>
          </w:p>
        </w:tc>
        <w:tc>
          <w:tcPr>
            <w:tcW w:w="4120" w:type="dxa"/>
            <w:gridSpan w:val="2"/>
            <w:tcBorders>
              <w:top w:val="nil"/>
              <w:left w:val="nil"/>
              <w:bottom w:val="single" w:sz="8" w:space="0" w:color="auto"/>
              <w:right w:val="single" w:sz="8" w:space="0" w:color="auto"/>
            </w:tcBorders>
            <w:shd w:val="clear" w:color="000000" w:fill="FFFFFF"/>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162664" w:rsidRDefault="00162664" w:rsidP="003305F4">
      <w:pPr>
        <w:rPr>
          <w:lang w:val="es-MX"/>
        </w:rPr>
      </w:pPr>
    </w:p>
    <w:p w:rsidR="00162664" w:rsidRDefault="00162664" w:rsidP="003305F4">
      <w:pPr>
        <w:rPr>
          <w:lang w:val="es-MX"/>
        </w:rPr>
      </w:pPr>
    </w:p>
    <w:p w:rsidR="003305F4" w:rsidRPr="003305F4" w:rsidRDefault="003305F4" w:rsidP="003305F4">
      <w:pPr>
        <w:rPr>
          <w:lang w:val="es-MX"/>
        </w:rPr>
      </w:pPr>
    </w:p>
    <w:p w:rsidR="0096457C" w:rsidRDefault="00A33389" w:rsidP="003305F4">
      <w:pPr>
        <w:pStyle w:val="Ttulo1"/>
        <w:numPr>
          <w:ilvl w:val="0"/>
          <w:numId w:val="3"/>
        </w:numPr>
        <w:ind w:left="284" w:hanging="284"/>
        <w:jc w:val="both"/>
        <w:rPr>
          <w:rFonts w:ascii="Verdana" w:hAnsi="Verdana"/>
          <w:color w:val="990099"/>
          <w:sz w:val="18"/>
          <w:szCs w:val="18"/>
        </w:rPr>
      </w:pPr>
      <w:bookmarkStart w:id="4" w:name="_Toc475601073"/>
      <w:r w:rsidRPr="00F81394">
        <w:rPr>
          <w:rFonts w:ascii="Verdana" w:hAnsi="Verdana"/>
          <w:color w:val="990099"/>
          <w:sz w:val="18"/>
          <w:szCs w:val="18"/>
        </w:rPr>
        <w:lastRenderedPageBreak/>
        <w:t>Asesor – 1020 – 13</w:t>
      </w:r>
      <w:r w:rsidR="00EC69B3" w:rsidRPr="00F81394">
        <w:rPr>
          <w:rFonts w:ascii="Verdana" w:hAnsi="Verdana"/>
          <w:color w:val="990099"/>
          <w:sz w:val="18"/>
          <w:szCs w:val="18"/>
        </w:rPr>
        <w:t xml:space="preserve"> – Grupo Programa Nacional de Concertación</w:t>
      </w:r>
      <w:r w:rsidR="004B179F" w:rsidRPr="00F81394">
        <w:rPr>
          <w:rFonts w:ascii="Verdana" w:hAnsi="Verdana"/>
          <w:color w:val="990099"/>
          <w:sz w:val="18"/>
          <w:szCs w:val="18"/>
        </w:rPr>
        <w:t xml:space="preserve"> – Despacho del Viceministro</w:t>
      </w:r>
      <w:bookmarkEnd w:id="4"/>
    </w:p>
    <w:p w:rsidR="00C27ADC" w:rsidRPr="00C27ADC" w:rsidRDefault="00C27ADC" w:rsidP="00C27AD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Asistir, proponer, aportar y realizar actividades que permitan optimizar el desarrollo y cumplimiento de las funciones asignadas al Ministerio de Cultura en lo referente a proyectos artísticos y culturales presentados al Programa Nacional de Concertación. </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Despacho del Ministro y Viceministro en la formulación, adopción y desarrollo de los planes y programas concordantes con las políticas y estrategias generales del Ministerio, en lo relacionado con el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recomendar e implementar actividades que permitan el cumplimiento y desarrollo de la misión, políticas y objetivos del Ministerio.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conceptuales y teóricos al Ministro y Viceministro para el desarrollo de estrategias que fomenten y permitan el desarrollo de proyectos artísticos y/o culturales a nivel nacional.</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en los asuntos encomendados.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profesionalmente a las diferentes áreas de la entidad y organizaciones culturales en la gestión, formulación y evaluación de los diferentes proyectos y programas que se realicen en cumplimiento de la misión del Ministerio, relacionadas con la presentación de proyectos al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control, ejecución y seguimiento en los programas e investigaciones que adelante el Ministerio en sus diferentes áreas, según le sea encomendado.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gestión, ejecución y evaluación de proyectos artísticos y culturales.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temas en el sector público sobre: Planeación, contratación, y presupuesto.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1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19"/>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162664" w:rsidRDefault="00162664" w:rsidP="003305F4">
      <w:pPr>
        <w:pStyle w:val="Textoindependiente"/>
        <w:rPr>
          <w:rFonts w:ascii="Tahoma" w:hAnsi="Tahoma"/>
          <w:b/>
          <w:snapToGrid w:val="0"/>
          <w:sz w:val="20"/>
          <w:lang w:val="es-ES_tradnl"/>
        </w:rPr>
      </w:pPr>
    </w:p>
    <w:p w:rsidR="005266D0" w:rsidRDefault="005266D0" w:rsidP="006D7DEF">
      <w:pPr>
        <w:pStyle w:val="Ttulo1"/>
        <w:numPr>
          <w:ilvl w:val="0"/>
          <w:numId w:val="3"/>
        </w:numPr>
        <w:jc w:val="left"/>
        <w:rPr>
          <w:rFonts w:ascii="Verdana" w:hAnsi="Verdana"/>
          <w:color w:val="990099"/>
          <w:sz w:val="18"/>
          <w:szCs w:val="18"/>
        </w:rPr>
      </w:pPr>
      <w:bookmarkStart w:id="5" w:name="_Toc475601074"/>
      <w:r w:rsidRPr="00F81394">
        <w:rPr>
          <w:rFonts w:ascii="Verdana" w:hAnsi="Verdana"/>
          <w:color w:val="990099"/>
          <w:sz w:val="18"/>
          <w:szCs w:val="18"/>
        </w:rPr>
        <w:t xml:space="preserve">Asesor – 1020 – 12 – </w:t>
      </w:r>
      <w:bookmarkEnd w:id="5"/>
      <w:r w:rsidR="006D7DEF" w:rsidRPr="006D7DEF">
        <w:rPr>
          <w:rFonts w:ascii="Verdana" w:hAnsi="Verdana"/>
          <w:color w:val="990099"/>
          <w:sz w:val="18"/>
          <w:szCs w:val="18"/>
        </w:rPr>
        <w:t>Grupo de Divulgación y Prensa</w:t>
      </w:r>
    </w:p>
    <w:p w:rsidR="003305F4" w:rsidRPr="00466D36" w:rsidRDefault="003305F4" w:rsidP="003305F4">
      <w:pPr>
        <w:pStyle w:val="Textoindependiente"/>
        <w:rPr>
          <w:rFonts w:ascii="Tahoma" w:hAnsi="Tahoma"/>
          <w:b/>
          <w:snapToGrid w:val="0"/>
          <w:sz w:val="20"/>
          <w:lang w:val="es-ES_tradnl"/>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12</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2703BA" w:rsidRPr="00466D36" w:rsidTr="002703BA">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tcPr>
          <w:p w:rsidR="002703BA" w:rsidRPr="00466D36" w:rsidRDefault="002703BA" w:rsidP="002703BA">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both"/>
              <w:rPr>
                <w:rFonts w:ascii="Tahoma" w:hAnsi="Tahoma" w:cs="Tahoma"/>
                <w:sz w:val="16"/>
                <w:szCs w:val="16"/>
                <w:lang w:val="es-CO" w:eastAsia="es-CO"/>
              </w:rPr>
            </w:pPr>
            <w:r>
              <w:rPr>
                <w:rFonts w:ascii="Tahoma" w:hAnsi="Tahoma" w:cs="Tahoma"/>
                <w:sz w:val="16"/>
                <w:szCs w:val="16"/>
                <w:lang w:val="es-CO" w:eastAsia="es-CO"/>
              </w:rPr>
              <w:t>4</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703BA" w:rsidRPr="00466D36" w:rsidTr="00317FBC">
        <w:trPr>
          <w:trHeight w:val="49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y metodológicos para la divulgación de los planes, programas y actividades del Ministerio de Cultura, a través de los medios de comunicación tanto públicos como privados.</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     Preparar y desarrollar programas de divulgación de boletines y comunicados de prensa del Ministerio de Cultura.</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metodológicos y conceptuales al Despacho del  Ministro y a las diferentes dependencias del Ministerio, para la divulgación de los planes, programas y actividades de la entidad y el manejo de la imagen institucional en todo el territorio nacional.</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3.     Preparar en coordinación con las diferentes dependencias del Ministerio la información periodística que se requiera para conocimiento de la opinión pública.</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4.     Organizar la conformación del banco de imágenes en diferentes formatos  (fotografía, vídeo, etc.) para la difusión de la información generada al interior del Ministerio.</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5.     Definir y aprobar todos los contenidos tanto editoriales como gráficos de la página WEB del Ministerio.</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6.     Organizar y apoyar logísticamente los diferentes eventos que realiza el Ministerio de Cultura.</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7.     Mantener contacto permanente con la Secretaría de Información y Prensa de la Presidencia de la República y con las demás oficinas que cumplan labores similares en la administración pública, en todos los aspectos relacionados con la divulgación de las actividades y servicios del Ministerio.</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8.     Responder por los asuntos administrativos asignados y velar por su eficiencia y oportunidad.</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9.     Supervisar los contratos a cargo de la dependencia en sus aspectos técnicos y presupuestales.</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10.   Articular las estrategias de divulgación del Ministerio con las Entidades Adscrita y las U.A.E.</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11.   Elaborar, ejecutar y realizar seguimiento de las estrategias de divulgación de los planes, programas y proyectos del Ministerio de Cultura.</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     Derecho de la Información en entidades públicas.</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2.     Manejo de  fuentes, relaciones públicas y medios de comunicación.</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3.     Sector cultural del país.</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703B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703B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2703B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2703B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22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Pr>
                <w:rFonts w:ascii="Tahoma" w:hAnsi="Tahoma" w:cs="Tahoma"/>
                <w:sz w:val="16"/>
                <w:szCs w:val="16"/>
                <w:lang w:val="es-CO" w:eastAsia="es-CO"/>
              </w:rPr>
              <w:t>Cuarenta y un (4</w:t>
            </w:r>
            <w:r w:rsidRPr="00466D36">
              <w:rPr>
                <w:rFonts w:ascii="Tahoma" w:hAnsi="Tahoma" w:cs="Tahoma"/>
                <w:sz w:val="16"/>
                <w:szCs w:val="16"/>
                <w:lang w:val="es-CO" w:eastAsia="es-CO"/>
              </w:rPr>
              <w:t>1) meses de experiencia profesional relacionada.</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000000" w:fill="FFFFFF"/>
            <w:vAlign w:val="center"/>
            <w:hideMark/>
          </w:tcPr>
          <w:p w:rsidR="002703BA" w:rsidRPr="00466D36" w:rsidRDefault="002703BA" w:rsidP="002703BA">
            <w:pPr>
              <w:jc w:val="center"/>
              <w:rPr>
                <w:rFonts w:ascii="Tahoma" w:hAnsi="Tahoma" w:cs="Tahoma"/>
                <w:sz w:val="16"/>
                <w:szCs w:val="16"/>
                <w:lang w:val="es-CO" w:eastAsia="es-CO"/>
              </w:rPr>
            </w:pPr>
            <w:r>
              <w:rPr>
                <w:rFonts w:ascii="Tahoma" w:hAnsi="Tahoma" w:cs="Tahoma"/>
                <w:sz w:val="16"/>
                <w:szCs w:val="16"/>
                <w:lang w:val="es-CO" w:eastAsia="es-CO"/>
              </w:rPr>
              <w:t>Sesenta y cinco (6</w:t>
            </w:r>
            <w:r w:rsidRPr="00466D36">
              <w:rPr>
                <w:rFonts w:ascii="Tahoma" w:hAnsi="Tahoma" w:cs="Tahoma"/>
                <w:sz w:val="16"/>
                <w:szCs w:val="16"/>
                <w:lang w:val="es-CO" w:eastAsia="es-CO"/>
              </w:rPr>
              <w:t>5) meses de experiencia profesional relacionada.</w:t>
            </w:r>
          </w:p>
        </w:tc>
      </w:tr>
    </w:tbl>
    <w:p w:rsidR="003305F4" w:rsidRPr="00466D36" w:rsidRDefault="003305F4" w:rsidP="003305F4">
      <w:pPr>
        <w:pStyle w:val="Textoindependiente"/>
        <w:rPr>
          <w:sz w:val="16"/>
          <w:szCs w:val="16"/>
          <w:lang w:val="es-CO"/>
        </w:rPr>
      </w:pPr>
    </w:p>
    <w:p w:rsidR="003305F4" w:rsidRPr="00466D36" w:rsidRDefault="003305F4" w:rsidP="003305F4">
      <w:pPr>
        <w:pStyle w:val="Textoindependiente"/>
        <w:rPr>
          <w:rFonts w:ascii="Tahoma" w:hAnsi="Tahoma"/>
          <w:b/>
          <w:snapToGrid w:val="0"/>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lang w:val="es-CO"/>
        </w:rPr>
      </w:pPr>
      <w:bookmarkStart w:id="6" w:name="_Toc475601075"/>
      <w:r w:rsidRPr="00F81394">
        <w:rPr>
          <w:rFonts w:ascii="Verdana" w:hAnsi="Verdana"/>
          <w:color w:val="990099"/>
          <w:sz w:val="18"/>
          <w:szCs w:val="18"/>
        </w:rPr>
        <w:t>Asesor – 1020 – 12 – Grupo de Emprendimiento Cultural – Despacho del Ministro</w:t>
      </w:r>
      <w:bookmarkEnd w:id="6"/>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287"/>
        <w:gridCol w:w="2833"/>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del Ministro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al Ministro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Generar información cualificada de las empresas culturales e industrias creativas del país.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permitan la promoción de las empresas culturales.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Formulación y evaluación de proyectos culturales.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estratégica.</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Relación entre economía y cultura.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9"/>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247"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7" w:name="_Toc475601076"/>
      <w:r w:rsidRPr="00F81394">
        <w:rPr>
          <w:rFonts w:ascii="Verdana" w:hAnsi="Verdana"/>
          <w:color w:val="990099"/>
          <w:sz w:val="18"/>
          <w:szCs w:val="18"/>
        </w:rPr>
        <w:lastRenderedPageBreak/>
        <w:t>Asesor – 1020 – 12 – Despacho Secretaría General</w:t>
      </w:r>
      <w:bookmarkEnd w:id="7"/>
    </w:p>
    <w:p w:rsidR="00502D4F" w:rsidRPr="00466D36" w:rsidRDefault="00502D4F"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429"/>
        <w:gridCol w:w="2691"/>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13"/>
        </w:trPr>
        <w:tc>
          <w:tcPr>
            <w:tcW w:w="4960" w:type="dxa"/>
            <w:vMerge/>
            <w:tcBorders>
              <w:top w:val="nil"/>
              <w:left w:val="single" w:sz="8" w:space="0" w:color="auto"/>
              <w:bottom w:val="single" w:sz="4" w:space="0" w:color="4F81BD"/>
              <w:right w:val="single" w:sz="4" w:space="0" w:color="4F81BD"/>
            </w:tcBorders>
            <w:vAlign w:val="center"/>
            <w:hideMark/>
          </w:tcPr>
          <w:p w:rsidR="003305F4" w:rsidRPr="00466D36" w:rsidRDefault="003305F4" w:rsidP="00317FBC">
            <w:pPr>
              <w:rPr>
                <w:rFonts w:ascii="Tahoma" w:hAnsi="Tahoma" w:cs="Tahoma"/>
                <w:sz w:val="16"/>
                <w:szCs w:val="16"/>
                <w:lang w:val="es-CO" w:eastAsia="es-CO"/>
              </w:rPr>
            </w:pP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en el diseño, ejecución, seguimiento y evaluación de los diferentes planes, programas, proyectos y actividades que adelante el Despacho; así como apoyar o adelantar las acciones correspondientes para la conceptualización, resolución y trámite de los asuntos que le sean encomendados.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asistir técnica y profesionalmente a la Secretaría General en la formulación, coordinación y ejecución de políticas, planes y actividades que se desarrollen en el Despacho, en cumplimiento de los roles asignados.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Asesorar  la optimización constante de los procesos y la implementación de mejores prácticas en la Secretaría General y los grupos que hacen parte del Despacho,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y aplicar estrategias de seguimiento a los planes, programas, proyectos, convenios y contratos que se adelanten en las diferentes dependencias y en los que la Secretaría General haga parte de comités y/o juntas, para sugerir las recomendaciones del caso y realizar seguimiento a los compromisos contraídos.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representación del Ministerio, en reuniones, consejos, juntas, comités de carácter oficial, cuando sea convocado o delegado por la autoridad competente.</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 la Secretaría General en el seguimiento a la ejecución presupuestal de los rubros en los que se participa como formulador, gerente de proyecto y/o ejecutor, para garantizar el cumplimiento de las metas y disponibilidad oportuna de la información.</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Contribuir en la articulación para la resolución y respuesta de requerimientos interpuestos por la ciudadanía, entes de control, grupos asociados, entre otros.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Asistir en la revisión del cumplimiento de disposiciones internas respecto a las políticas definidas  para la formulación de planes de acción y contratación, ejecución de recursos y gestión documental.</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Adelantar los estudios y proyectar los documentos que le sean solicitados por el Secretario General en relación con el objeto del empleo, de acuerdo con los procedimientos y normas vigentes.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Recolectar, procesar y analizar la información que requiera el Secretario General para la toma de decisiones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 y presupuesto público.</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389"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8" w:name="_Toc475601077"/>
      <w:r w:rsidRPr="00F81394">
        <w:rPr>
          <w:rFonts w:ascii="Verdana" w:hAnsi="Verdana"/>
          <w:color w:val="990099"/>
          <w:sz w:val="18"/>
          <w:szCs w:val="18"/>
        </w:rPr>
        <w:t>Asesor – 1020 – 10 –</w:t>
      </w:r>
      <w:r>
        <w:rPr>
          <w:rFonts w:ascii="Verdana" w:hAnsi="Verdana"/>
          <w:color w:val="990099"/>
          <w:sz w:val="18"/>
          <w:szCs w:val="18"/>
        </w:rPr>
        <w:t xml:space="preserve"> </w:t>
      </w:r>
      <w:r w:rsidRPr="00F81394">
        <w:rPr>
          <w:rFonts w:ascii="Verdana" w:hAnsi="Verdana"/>
          <w:color w:val="990099"/>
          <w:sz w:val="18"/>
          <w:szCs w:val="18"/>
        </w:rPr>
        <w:t>U.A.E. Museo Nacional</w:t>
      </w:r>
      <w:bookmarkEnd w:id="8"/>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w:t>
            </w: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al Ministerio para la investigación, estudio e interpretación de las Colecciones de Historia de la Unidad Administrativa Especial Museo Nacional, así como propiciar la difusión de conocimientos relacionados con ellas para que los distintos públicos puedan aproximarse al patrimonio cultural de la nación.</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formulación, coordinación y ejecución de las políticas y programas de investigación de la curaduría de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Coordinar y evaluar los proyectos de investigación de terceros y/o externos en relación con las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Prestar asistencia técnica y emitir conceptos sobre asuntos relacionados con la curaduría de las colecciones de Historia del Museo Nacional, contemplados en el Plan de Acción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el crecimiento direccionado de las colecciones, bien sea por adquisición, comodato, préstamo, etc.</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Atender consultas, prestar asistencia técnica y emitir conceptos en los asuntos que le sean encomendados.  Representar los intereses de la U.A.E. Museo Nacional en foros locales y nacionales, en organizaciones profesionales de museos en el ámbito nacional e internacional y en las investigaciones del gobierno en caso de necesidad.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Curar  las exposiciones temporales, itinerantes, iconográficas y permanentes de las Colecciones de Historia del Museo Nacional, de acuerdo con la programación establecida por la Dirección General del Museo.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Producir los guiones museológicos y la selección de las obras,  la determinación de la ubicación y la forma de presentación de las mismas, la preparación de textos de sala y otros materiales, de acuerdo con el criterio de  los equipos técnicos de conservación, museografía y gestión de colecciones.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Buscar fórmulas para la publicación por diversos medios, de los resultados de las investigaciones realizadas y/o fomentadas desde el área de la Curaduría de Historia. Igualmente, aportar lo necesario para otros espacios de divulgación y para la página web del Museo Nacional.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Colaborar con el área educativa para garantizar la adecuada interpretación y uso de las colecciones y de las exhibiciones.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Pr="00466D36"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both"/>
        <w:rPr>
          <w:rFonts w:ascii="Verdana" w:hAnsi="Verdana"/>
          <w:color w:val="990099"/>
          <w:sz w:val="18"/>
          <w:szCs w:val="18"/>
        </w:rPr>
      </w:pPr>
      <w:bookmarkStart w:id="9" w:name="_Toc475601078"/>
      <w:r w:rsidRPr="00F81394">
        <w:rPr>
          <w:rFonts w:ascii="Verdana" w:hAnsi="Verdana"/>
          <w:color w:val="990099"/>
          <w:sz w:val="18"/>
          <w:szCs w:val="18"/>
        </w:rPr>
        <w:lastRenderedPageBreak/>
        <w:t>Asesor – 1020 – 08 – Grupo de Defensa Judicial y Jurisdicción Coactiva – Oficina Asesora de Jurídica</w:t>
      </w:r>
      <w:bookmarkEnd w:id="9"/>
    </w:p>
    <w:p w:rsidR="003305F4" w:rsidRPr="00466D36" w:rsidRDefault="003305F4"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Asesorar y aportar conocimientos en los asuntos jurídicos del Ministerio de Cultura, para garantizar el cumplimiento de los requerimientos legales y técnico </w:t>
            </w:r>
            <w:proofErr w:type="gramStart"/>
            <w:r w:rsidRPr="00466D36">
              <w:rPr>
                <w:rFonts w:ascii="Tahoma" w:hAnsi="Tahoma" w:cs="Tahoma"/>
                <w:sz w:val="16"/>
                <w:szCs w:val="16"/>
                <w:lang w:val="es-CO" w:eastAsia="es-CO"/>
              </w:rPr>
              <w:t>jurídicos propios</w:t>
            </w:r>
            <w:proofErr w:type="gramEnd"/>
            <w:r w:rsidRPr="00466D36">
              <w:rPr>
                <w:rFonts w:ascii="Tahoma" w:hAnsi="Tahoma" w:cs="Tahoma"/>
                <w:sz w:val="16"/>
                <w:szCs w:val="16"/>
                <w:lang w:val="es-CO" w:eastAsia="es-CO"/>
              </w:rPr>
              <w:t xml:space="preserve"> de la gestión del Ministerio, así como preparar los proyectos de respuesta a derechos de petición y consultas orientadas a ejercer la defensa judicial de la entidad.</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Representar judicial y extrajudicialmente al Ministerio de Cultura ante cualquier autoridad, previo el otorgamiento del respectivo poder por parte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defensa judicial y extrajudicial del Ministerio de conformidad con las normas vigentes aplicables al caso y con la situación fáctica existente en la entidad.</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 jurisdicción coactiva para el cobro de las acreencias a favor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proyectos de reglamentación en materia cultural, necesarios para el debido cumplimiento de las funciones a cargo del Ministerio, velando por su compatibilidad con las normas vigentes.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Asesorar jurídicamente a las Dependencias, Unidades Administrativas Especiales y Entidades adscritas al Ministerio de Cultura en la implementación de los programas y proyectos que se requieran para el desarrollo de las políticas culturales.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el sistema de información el sistema de información de la Agencia Nacional de Defensa Jurídica del Estado.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Secretaría Técnica del Comité de Defensa Judicial y Conciliación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materia cultural.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rPr>
          <w:rFonts w:ascii="Tahoma" w:hAnsi="Tahoma" w:cs="Tahoma"/>
          <w:b/>
          <w:bCs/>
          <w:sz w:val="20"/>
        </w:rPr>
      </w:pPr>
      <w:r w:rsidRPr="00466D36">
        <w:rPr>
          <w:rFonts w:ascii="Tahoma" w:hAnsi="Tahoma" w:cs="Tahoma"/>
          <w:b/>
          <w:bCs/>
          <w:sz w:val="20"/>
        </w:rPr>
        <w:br w:type="page"/>
      </w: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0" w:name="_Toc475601079"/>
      <w:r w:rsidRPr="00F81394">
        <w:rPr>
          <w:rFonts w:ascii="Verdana" w:hAnsi="Verdana"/>
          <w:color w:val="990099"/>
          <w:sz w:val="18"/>
          <w:szCs w:val="18"/>
        </w:rPr>
        <w:lastRenderedPageBreak/>
        <w:t>Asesor – 1020 – 06 – Despacho Secretaría General</w:t>
      </w:r>
      <w:bookmarkEnd w:id="10"/>
    </w:p>
    <w:p w:rsidR="00502D4F" w:rsidRPr="00466D36" w:rsidRDefault="00502D4F" w:rsidP="003305F4">
      <w:pPr>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la ejecución, el seguimiento y la evaluación de las diferentes actividades que se adelanten en el Despacho de la Secretaría General, así como apoyar las acciones correspondientes para la resolución y trámite de los asuntos que le sean encomendados.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consultas, prestar asistencia técnica y apoyar a los diferentes grupos que hacen parte de la Secretaría General en la formulación y ejecución de los planes de acción de acuerdo a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con la revisión y conceptualización de las solicitudes de certificados de disponibilidad presupuestal para la ejecución de los planes de acción de la entidad, con posterioridad a la revisión de los planes de contratación para firma del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seguimiento a las solicitudes del Despacho de la Ministra y del Secretario General en lo que respecta a la realización de actividades, eventos, encuentros y demás solicitudes de índole </w:t>
            </w:r>
            <w:proofErr w:type="gramStart"/>
            <w:r w:rsidRPr="00466D36">
              <w:rPr>
                <w:rFonts w:ascii="Tahoma" w:hAnsi="Tahoma" w:cs="Tahoma"/>
                <w:sz w:val="16"/>
                <w:szCs w:val="16"/>
                <w:lang w:val="es-CO" w:eastAsia="es-CO"/>
              </w:rPr>
              <w:t>logístico</w:t>
            </w:r>
            <w:proofErr w:type="gramEnd"/>
            <w:r w:rsidRPr="00466D36">
              <w:rPr>
                <w:rFonts w:ascii="Tahoma" w:hAnsi="Tahoma" w:cs="Tahoma"/>
                <w:sz w:val="16"/>
                <w:szCs w:val="16"/>
                <w:lang w:val="es-CO" w:eastAsia="es-CO"/>
              </w:rPr>
              <w:t xml:space="preserve">.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supervisión del funcionamiento y operatividad del software de comisiones para garantizar el control del proceso de acuerdo con la normatividad y lineamientos expedidos.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la autoridad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Recolectar, procesar y analizar la información que requiera el Secretario General para la toma de decisiones de acuerdo con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y Presupuesto Público.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Ciencia Política, Relaciones Internacionales; Derecho y Afines; Ingeniería de Sistema, Telemática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1" w:name="_Toc475601080"/>
      <w:r w:rsidRPr="00F81394">
        <w:rPr>
          <w:rFonts w:ascii="Verdana" w:hAnsi="Verdana"/>
          <w:color w:val="990099"/>
          <w:sz w:val="18"/>
          <w:szCs w:val="18"/>
        </w:rPr>
        <w:t>Técnico Operativo – 3132 – 16 – U.A.E. Museo Nacional</w:t>
      </w:r>
      <w:bookmarkEnd w:id="11"/>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36B0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36B0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436B0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36B09" w:rsidRPr="00466D36" w:rsidTr="00981206">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a los usuarios internos y externos, y difundir los servicios y programas de la Unidad Administrativa Especial Museo Nacional de Colombia, velando siempre por el cumplimiento de la misión de la entidad.</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Proyectar la correspondencia y administrar el archivo de la Dirección, Subdirección y  la Unidad Administrativa Especial Museo Nacional de Colombia.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Atender a los usuarios internos y externos de las áreas administrativas de la Unidad Administrativa Especial Museo Nacional y brindarles la información solicitada de forma oportuna y adecuada.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Agendar la ocupación de la sala de juntas del Museo de acuerdo con las solicitudes </w:t>
            </w:r>
            <w:proofErr w:type="spellStart"/>
            <w:r w:rsidRPr="00466D36">
              <w:rPr>
                <w:rFonts w:ascii="Tahoma" w:hAnsi="Tahoma" w:cs="Tahoma"/>
                <w:sz w:val="16"/>
                <w:szCs w:val="16"/>
                <w:lang w:val="es-CO" w:eastAsia="es-CO"/>
              </w:rPr>
              <w:t>recepcionadas</w:t>
            </w:r>
            <w:proofErr w:type="spellEnd"/>
            <w:r w:rsidRPr="00466D36">
              <w:rPr>
                <w:rFonts w:ascii="Tahoma" w:hAnsi="Tahoma" w:cs="Tahoma"/>
                <w:sz w:val="16"/>
                <w:szCs w:val="16"/>
                <w:lang w:val="es-CO" w:eastAsia="es-CO"/>
              </w:rPr>
              <w:t>.</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4.   Mantener actualizada la agenda de la Dirección y la base de datos del Museo.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Manejo de TRD.</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36B09" w:rsidRPr="00466D36" w:rsidTr="00981206">
        <w:trPr>
          <w:trHeight w:val="10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w:t>
            </w:r>
            <w:r w:rsidRPr="004E7B62">
              <w:rPr>
                <w:rFonts w:ascii="Tahoma" w:hAnsi="Tahoma" w:cs="Tahoma"/>
                <w:sz w:val="16"/>
                <w:szCs w:val="16"/>
                <w:lang w:val="es-CO" w:eastAsia="es-CO"/>
              </w:rPr>
              <w:t xml:space="preserve"> superior 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436B0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36B09" w:rsidRPr="00466D36" w:rsidTr="00981206">
        <w:trPr>
          <w:trHeight w:val="56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436B09" w:rsidRPr="00466D36" w:rsidRDefault="00436B09"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2" w:name="_Toc475601081"/>
      <w:r w:rsidRPr="00F81394">
        <w:rPr>
          <w:rFonts w:ascii="Verdana" w:hAnsi="Verdana"/>
          <w:color w:val="990099"/>
          <w:sz w:val="18"/>
          <w:szCs w:val="18"/>
        </w:rPr>
        <w:t xml:space="preserve">Técnico – 3100 – 12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12"/>
    </w:p>
    <w:p w:rsidR="00FE4023" w:rsidRDefault="00FE4023"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FE4023"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FE4023"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FE4023" w:rsidRPr="00244084" w:rsidRDefault="00FE4023"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FE4023"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11</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4023" w:rsidRPr="00466D36" w:rsidTr="00317FBC">
        <w:trPr>
          <w:trHeight w:val="729"/>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recepción, revisión, clasificación de documentos e información; elaborar documentos, mantener registros, atender usuarios internos y externos y realizar labores de apoyo técnico en la dependencia asignada.</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Consolidar la información relacionada con los procesos internos de la dependencia, de acuerdo con las instrucciones recibidas.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y elaborar los reportes correspondientes.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FE4023" w:rsidRPr="00466D36" w:rsidRDefault="00FE4023" w:rsidP="00317FBC">
            <w:pPr>
              <w:ind w:left="224" w:hanging="224"/>
              <w:rPr>
                <w:rFonts w:ascii="Tahoma" w:hAnsi="Tahoma" w:cs="Tahoma"/>
                <w:sz w:val="16"/>
                <w:szCs w:val="16"/>
                <w:lang w:val="es-CO" w:eastAsia="es-CO"/>
              </w:rPr>
            </w:pPr>
            <w:r w:rsidRPr="00B045D9">
              <w:rPr>
                <w:rFonts w:ascii="Tahoma" w:hAnsi="Tahoma" w:cs="Tahoma"/>
                <w:sz w:val="16"/>
                <w:szCs w:val="16"/>
                <w:lang w:val="es-CO" w:eastAsia="es-CO"/>
              </w:rPr>
              <w:t xml:space="preserve">3. </w:t>
            </w:r>
            <w:r>
              <w:rPr>
                <w:rFonts w:ascii="Tahoma" w:hAnsi="Tahoma" w:cs="Tahoma"/>
                <w:sz w:val="16"/>
                <w:szCs w:val="16"/>
                <w:lang w:val="es-CO" w:eastAsia="es-CO"/>
              </w:rPr>
              <w:t xml:space="preserve">   </w:t>
            </w:r>
            <w:r w:rsidRPr="00466D36">
              <w:rPr>
                <w:rFonts w:ascii="Tahoma" w:hAnsi="Tahoma" w:cs="Tahoma"/>
                <w:sz w:val="16"/>
                <w:szCs w:val="16"/>
                <w:lang w:val="es-CO" w:eastAsia="es-CO"/>
              </w:rPr>
              <w:t>Realizar los procesos de recepción y clasificación de documentos e información de la dependencia.</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las inconsistencias o anomalías relacionadas con los equipos, elementos o documentos asignados.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r>
              <w:rPr>
                <w:rFonts w:ascii="Tahoma" w:hAnsi="Tahoma" w:cs="Tahoma"/>
                <w:sz w:val="16"/>
                <w:szCs w:val="16"/>
                <w:lang w:val="es-CO" w:eastAsia="es-CO"/>
              </w:rPr>
              <w:t>.</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w:t>
            </w:r>
            <w:r>
              <w:rPr>
                <w:rFonts w:ascii="Tahoma" w:hAnsi="Tahoma" w:cs="Tahoma"/>
                <w:sz w:val="16"/>
                <w:szCs w:val="16"/>
                <w:lang w:val="es-CO" w:eastAsia="es-CO"/>
              </w:rPr>
              <w:t>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8" w:space="0" w:color="auto"/>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FE4023" w:rsidRPr="00466D36" w:rsidRDefault="00FE4023"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3" w:name="_Toc475601082"/>
      <w:r w:rsidRPr="00F81394">
        <w:rPr>
          <w:rFonts w:ascii="Verdana" w:hAnsi="Verdana"/>
          <w:color w:val="990099"/>
          <w:sz w:val="18"/>
          <w:szCs w:val="18"/>
        </w:rPr>
        <w:t>Secretario Ejecutivo de Despacho – 4212 – 26 – Despacho del Ministro o Viceministro</w:t>
      </w:r>
      <w:bookmarkEnd w:id="13"/>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8008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 de Despacho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4212</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8008B"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8008B" w:rsidRPr="00466D36" w:rsidTr="00981206">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Agendar  con el Grupo de Prensa las citaciones a los periodistas que el Despacho determine y confirmar su asistencia.</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Redactar correspondencia de rutina de acuerdo con las instrucciones impartidas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5.   Radicar, tramitar y hacer el seguimiento de la correspondencia enviada y recibida en el Despacho; revisar la correspondencia y seleccionar la que deba ser atendida directamente por el Despacho y direccionar a las demás dependencias según sea el caso.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7.   Tramitar las novedades de personal de los funcionarios del Despacho y las solicitudes de índole administrativo que se requieran, previa autorización.</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w:t>
            </w:r>
            <w:r w:rsidRPr="00772B9B">
              <w:rPr>
                <w:rFonts w:ascii="Tahoma" w:hAnsi="Tahoma" w:cs="Tahoma"/>
                <w:sz w:val="16"/>
                <w:szCs w:val="16"/>
                <w:lang w:val="es-CO" w:eastAsia="es-CO"/>
              </w:rPr>
              <w:t>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auto"/>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relacionada o  laboral.</w:t>
            </w:r>
          </w:p>
        </w:tc>
      </w:tr>
    </w:tbl>
    <w:p w:rsidR="0058008B" w:rsidRPr="00466D36" w:rsidRDefault="0058008B"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Pr="00466D36" w:rsidRDefault="0058008B"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4" w:name="_Toc475601083"/>
      <w:r w:rsidRPr="00F81394">
        <w:rPr>
          <w:rFonts w:ascii="Verdana" w:hAnsi="Verdana"/>
          <w:color w:val="990099"/>
          <w:sz w:val="18"/>
          <w:szCs w:val="18"/>
        </w:rPr>
        <w:t>Secretario Ejecutivo – 4210 – 22 – Despacho Secretaría General</w:t>
      </w:r>
      <w:bookmarkEnd w:id="14"/>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del Despacho de la Secretaría General.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both"/>
        <w:rPr>
          <w:rFonts w:ascii="Verdana" w:hAnsi="Verdana"/>
          <w:color w:val="990099"/>
          <w:sz w:val="18"/>
          <w:szCs w:val="18"/>
          <w:lang w:val="es-CO"/>
        </w:rPr>
      </w:pPr>
      <w:bookmarkStart w:id="15" w:name="_Toc475601084"/>
      <w:r w:rsidRPr="00F81394">
        <w:rPr>
          <w:rFonts w:ascii="Verdana" w:hAnsi="Verdana"/>
          <w:color w:val="990099"/>
          <w:sz w:val="18"/>
          <w:szCs w:val="18"/>
        </w:rPr>
        <w:t>Secretario Ejecutivo – 4210 – 18 – Grupo de Gestión Administrativa y de Servicios – Secretaría General</w:t>
      </w:r>
      <w:bookmarkEnd w:id="15"/>
      <w:r w:rsidRPr="00F81394">
        <w:rPr>
          <w:rFonts w:ascii="Verdana" w:hAnsi="Verdana"/>
          <w:color w:val="990099"/>
          <w:sz w:val="18"/>
          <w:szCs w:val="18"/>
          <w:lang w:val="es-CO"/>
        </w:rPr>
        <w:t xml:space="preserve"> </w:t>
      </w:r>
    </w:p>
    <w:p w:rsidR="00502D4F" w:rsidRDefault="00502D4F"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 y apoyar las labores del Grupo relacionadas con elementos de consumo y elementos devolutivos.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bookmarkStart w:id="16" w:name="OLE_LINK1"/>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bookmarkEnd w:id="16"/>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7" w:name="_Toc475601085"/>
      <w:r w:rsidRPr="00F81394">
        <w:rPr>
          <w:rFonts w:ascii="Verdana" w:hAnsi="Verdana"/>
          <w:color w:val="990099"/>
          <w:sz w:val="18"/>
          <w:szCs w:val="18"/>
        </w:rPr>
        <w:t>Auxiliar Administrativo – 4044 – 22 – Donde se asigne</w:t>
      </w:r>
      <w:bookmarkEnd w:id="17"/>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8" w:name="_Toc475601086"/>
      <w:r w:rsidRPr="00F81394">
        <w:rPr>
          <w:rFonts w:ascii="Verdana" w:hAnsi="Verdana"/>
          <w:color w:val="990099"/>
          <w:sz w:val="18"/>
          <w:szCs w:val="18"/>
        </w:rPr>
        <w:t xml:space="preserve">Auxiliar Administrativo – 4044 – 22 – Despacho </w:t>
      </w:r>
      <w:r w:rsidR="00492033">
        <w:rPr>
          <w:rFonts w:ascii="Verdana" w:hAnsi="Verdana"/>
          <w:color w:val="990099"/>
          <w:sz w:val="18"/>
          <w:szCs w:val="18"/>
        </w:rPr>
        <w:t>Ministro de Cultura</w:t>
      </w:r>
      <w:bookmarkEnd w:id="18"/>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rPr>
      </w:pPr>
      <w:bookmarkStart w:id="19" w:name="_Toc475601087"/>
      <w:r w:rsidRPr="00F81394">
        <w:rPr>
          <w:rFonts w:ascii="Verdana" w:hAnsi="Verdana"/>
          <w:color w:val="990099"/>
          <w:sz w:val="18"/>
          <w:szCs w:val="18"/>
        </w:rPr>
        <w:t>Conductor Mecánico – 4103 – 19 – Donde se asigne</w:t>
      </w:r>
      <w:bookmarkEnd w:id="19"/>
    </w:p>
    <w:p w:rsidR="00502D4F" w:rsidRPr="00466D36" w:rsidRDefault="00502D4F"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B82B6E" w:rsidRPr="00B82B6E" w:rsidRDefault="00B82B6E" w:rsidP="00B82B6E">
      <w:pPr>
        <w:pStyle w:val="Ttulo1"/>
        <w:numPr>
          <w:ilvl w:val="0"/>
          <w:numId w:val="3"/>
        </w:numPr>
        <w:ind w:left="284" w:hanging="284"/>
        <w:jc w:val="left"/>
        <w:rPr>
          <w:rFonts w:ascii="Verdana" w:hAnsi="Verdana"/>
          <w:color w:val="990099"/>
          <w:sz w:val="20"/>
          <w:szCs w:val="20"/>
        </w:rPr>
      </w:pPr>
      <w:bookmarkStart w:id="20" w:name="_Toc475601088"/>
      <w:r w:rsidRPr="00B82B6E">
        <w:rPr>
          <w:rFonts w:ascii="Verdana" w:hAnsi="Verdana"/>
          <w:color w:val="990099"/>
          <w:sz w:val="20"/>
          <w:szCs w:val="20"/>
        </w:rPr>
        <w:t>Conductor Mecánico – 4103 – 19 – Donde se asigne</w:t>
      </w:r>
      <w:bookmarkEnd w:id="20"/>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1" w:name="_Toc475601089"/>
      <w:r w:rsidRPr="00F81394">
        <w:rPr>
          <w:rFonts w:ascii="Verdana" w:hAnsi="Verdana"/>
          <w:color w:val="990099"/>
          <w:sz w:val="18"/>
          <w:szCs w:val="18"/>
        </w:rPr>
        <w:lastRenderedPageBreak/>
        <w:t>Viceministro – 0020 – 00 – Despacho del Viceministro</w:t>
      </w:r>
      <w:bookmarkEnd w:id="21"/>
      <w:r w:rsidRPr="00F81394">
        <w:rPr>
          <w:rFonts w:ascii="Verdana" w:hAnsi="Verdana"/>
          <w:color w:val="990099"/>
          <w:sz w:val="18"/>
          <w:szCs w:val="18"/>
          <w:lang w:val="es-CO"/>
        </w:rPr>
        <w:t xml:space="preserve"> </w:t>
      </w:r>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0020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Atender los asuntos del Despacho del Ministro durante las ausencias temporales del titular y asistir al Ministro en la formulación, coordinación y seguimiento de las políticas, planes y programas del sector.</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Suplir las ausencias temporales del Ministro cuando así lo disponga el Presidente de la República.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o planes de acción del sector y asistirlo en las funciones de dirección, coordinación y control que le corresponden.</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la aplicación del Plan de Desarrollo Administrativo del Sector.</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con las diferentes dependencias internas, las políticas y el desarrollo de los programas a su cargo.</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los estudios económicos, técnicos, científicos y culturales tendientes a evaluar el impacto del Sistema Nacional de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al Ministro en la fijación de las políticas culturales en el ámbito internacional y coordinar las actividades o gestiones interinstitucionales y en general, las que deban adelantarse en el campo internacional.</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seguimiento de los compromisos internacionales contraídos por Colombia en materia cultural y producir los informes y recomendaciones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acciones necesarias para el acceso del ministerio a la cooperación internacional en temas culturales.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Asistir al Ministro en sus relaciones con el Congreso de la República y vigilar el curso de los proyectos de ley relacionados con temas del sector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Garantizar el ejercicio del control interno, supervisar su efectividad y la observancia de sus recomendaciones.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Estudiar los informes que las dependencias internas o las entidades del sector deban rendir al Ministro y presentarle las observaciones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de los informes y estudios especiales que sobre el desarrollo de los planes y programas del ramo deban presentarse.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Representar al Ministro cuando éste lo delegue en los Consejos Directivos y demás cuerpos colegiados y cumplir las actividades oficiales que le señale.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Plataforma Estratégica del Ministerio de Cultura.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en materia de Control Interno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ESTUDIO Y EXPERIENCIA</w:t>
            </w:r>
          </w:p>
        </w:tc>
      </w:tr>
      <w:tr w:rsidR="003305F4" w:rsidRPr="00466D36" w:rsidTr="00317FBC">
        <w:trPr>
          <w:trHeight w:val="255"/>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Estudios</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y título de postgrado en áreas relacionadas con las funciones del empleo.</w:t>
            </w:r>
            <w:r w:rsidRPr="00466D36">
              <w:rPr>
                <w:rFonts w:ascii="Tahoma" w:hAnsi="Tahoma" w:cs="Tahoma"/>
                <w:sz w:val="16"/>
                <w:szCs w:val="16"/>
                <w:lang w:val="es-CO" w:eastAsia="es-CO"/>
              </w:rPr>
              <w:br/>
              <w:t>Tarjeta o matrícula profesional en los casos reglamentados por la ley.</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Un (1) mes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2" w:name="_Toc475601090"/>
      <w:r w:rsidRPr="00F81394">
        <w:rPr>
          <w:rFonts w:ascii="Verdana" w:hAnsi="Verdana"/>
          <w:color w:val="990099"/>
          <w:sz w:val="18"/>
          <w:szCs w:val="18"/>
        </w:rPr>
        <w:lastRenderedPageBreak/>
        <w:t>Asesor – 1020 – 14 – Grupo de Infraestructura – Secretaría General</w:t>
      </w:r>
      <w:bookmarkEnd w:id="22"/>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19"/>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Infraestructura Cultural</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Despacho del Viceministro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programas y proyectos orientados a fortalecer la infraestructura cultural al servicio de las comunidades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 los Despachos de Ministro, Viceministro y Secretaría General en la formulación, adopción y desarrollo de las políticas y planes generales del Ministerio, relacionados con el fortalecimiento de la infraestructura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en los asuntos encomendados por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coordinación en los programas, investigaciones y estudios económicos, técnicos y culturales en los temas relacionados con la infraestructura física, confiados desde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Asistir técnicamente los asuntos que le son encomendados relacionados con la actividad que adelanta el Ministerio en lo concerniente a la infraestructura cultural.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78"/>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cinco (75)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8635D8">
      <w:pPr>
        <w:pStyle w:val="Ttulo1"/>
        <w:numPr>
          <w:ilvl w:val="0"/>
          <w:numId w:val="3"/>
        </w:numPr>
        <w:jc w:val="both"/>
        <w:rPr>
          <w:rFonts w:ascii="Verdana" w:hAnsi="Verdana"/>
          <w:color w:val="990099"/>
          <w:sz w:val="18"/>
          <w:szCs w:val="18"/>
          <w:lang w:val="es-CO"/>
        </w:rPr>
      </w:pPr>
      <w:bookmarkStart w:id="23" w:name="_Toc475601091"/>
      <w:r w:rsidRPr="00F81394">
        <w:rPr>
          <w:rFonts w:ascii="Verdana" w:hAnsi="Verdana"/>
          <w:color w:val="990099"/>
          <w:sz w:val="18"/>
          <w:szCs w:val="18"/>
        </w:rPr>
        <w:lastRenderedPageBreak/>
        <w:t xml:space="preserve">Asesor – 1020 – 13 – </w:t>
      </w:r>
      <w:bookmarkEnd w:id="23"/>
      <w:r w:rsidR="008635D8" w:rsidRPr="008635D8">
        <w:rPr>
          <w:rFonts w:ascii="Verdana" w:hAnsi="Verdana"/>
          <w:color w:val="990099"/>
          <w:sz w:val="18"/>
          <w:szCs w:val="18"/>
        </w:rPr>
        <w:t>Grupo de Contratos y Convenios – Secretaría General</w:t>
      </w:r>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85883"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90AF1"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A90AF1"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A90AF1"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3</w:t>
            </w:r>
          </w:p>
        </w:tc>
      </w:tr>
      <w:tr w:rsidR="00A90AF1"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90AF1" w:rsidRPr="00466D36" w:rsidTr="007D44AF">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Dependencia</w:t>
            </w:r>
          </w:p>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 </w:t>
            </w:r>
          </w:p>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Grupo de Contratos y Convenios</w:t>
            </w:r>
            <w:r>
              <w:rPr>
                <w:rFonts w:ascii="Tahoma" w:hAnsi="Tahoma" w:cs="Tahoma"/>
                <w:sz w:val="16"/>
                <w:szCs w:val="16"/>
                <w:lang w:val="es-CO" w:eastAsia="es-CO"/>
              </w:rPr>
              <w:t xml:space="preserve"> – Secretaría General</w:t>
            </w:r>
          </w:p>
        </w:tc>
      </w:tr>
      <w:tr w:rsidR="00A90AF1" w:rsidRPr="00466D36" w:rsidTr="007D44AF">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Pr>
                <w:rFonts w:ascii="Tahoma" w:hAnsi="Tahoma" w:cs="Tahoma"/>
                <w:sz w:val="16"/>
                <w:szCs w:val="16"/>
                <w:lang w:val="es-CO" w:eastAsia="es-CO"/>
              </w:rPr>
              <w:t>Secretario General</w:t>
            </w:r>
          </w:p>
        </w:tc>
      </w:tr>
      <w:tr w:rsidR="00A90AF1"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Pr>
                <w:rFonts w:ascii="Tahoma" w:hAnsi="Tahoma" w:cs="Tahoma"/>
                <w:sz w:val="16"/>
                <w:szCs w:val="16"/>
                <w:lang w:val="es-CO" w:eastAsia="es-CO"/>
              </w:rPr>
              <w:t>21</w:t>
            </w:r>
          </w:p>
        </w:tc>
      </w:tr>
      <w:tr w:rsidR="00A90AF1" w:rsidRPr="00466D36" w:rsidTr="002D06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c>
          <w:tcPr>
            <w:tcW w:w="4160" w:type="dxa"/>
            <w:tcBorders>
              <w:top w:val="nil"/>
              <w:left w:val="nil"/>
              <w:bottom w:val="single" w:sz="4" w:space="0" w:color="4F81BD"/>
              <w:right w:val="single" w:sz="8" w:space="0" w:color="auto"/>
            </w:tcBorders>
            <w:shd w:val="clear" w:color="auto" w:fill="auto"/>
            <w:hideMark/>
          </w:tcPr>
          <w:p w:rsidR="00A90AF1" w:rsidRPr="00466D36" w:rsidRDefault="00A90AF1" w:rsidP="00A90AF1">
            <w:pPr>
              <w:jc w:val="both"/>
              <w:rPr>
                <w:rFonts w:ascii="Tahoma" w:hAnsi="Tahoma" w:cs="Tahoma"/>
                <w:sz w:val="16"/>
                <w:szCs w:val="16"/>
                <w:lang w:val="es-CO" w:eastAsia="es-CO"/>
              </w:rPr>
            </w:pP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técnico-jurídicos y realizar gestiones dirigidas a desarrollar la actividad contractual que requiere el Ministerio, con el fin de ejecutar los recursos de la entidad cumpliendo con las disposiciones legales.</w:t>
            </w:r>
          </w:p>
        </w:tc>
      </w:tr>
      <w:tr w:rsidR="00A90AF1" w:rsidRPr="00466D36" w:rsidTr="00A90AF1">
        <w:trPr>
          <w:trHeight w:val="4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y emitir conceptos legales en los asuntos encomendados, en consonancia con los criterios establecidos por la Oficina Asesora de Jurídica.</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2.   Revisar los actos administrativos que se produzcan en los diferentes procesos o procedimientos de contratación administrativa en todas sus etapas para firma del ordenador del gasto.</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3.   Realizar los análisis jurídicos de las propuestas que se presenten en los diferentes procesos contractuales que adelante la dependencia.</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4.   Realizar la legalización de contratos y demás trámites inherentes a la contratación.</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5.   Aportar elementos jurídicos a las diferentes dependencias del Ministerio, en los asuntos relacionados con el proceso de contratación.</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6.   Brindar asistencia técnica en la liquidación de contratos y convenios a las diferentes dependencias del Ministerio.</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685883"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90AF1" w:rsidRPr="00466D36" w:rsidTr="00A90AF1">
        <w:trPr>
          <w:trHeight w:val="1459"/>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w:t>
            </w:r>
            <w:r>
              <w:rPr>
                <w:rFonts w:ascii="Tahoma" w:hAnsi="Tahoma" w:cs="Tahoma"/>
                <w:sz w:val="16"/>
                <w:szCs w:val="16"/>
                <w:lang w:val="es-CO" w:eastAsia="es-CO"/>
              </w:rPr>
              <w:t>especialización</w:t>
            </w:r>
            <w:r w:rsidRPr="00466D36">
              <w:rPr>
                <w:rFonts w:ascii="Tahoma" w:hAnsi="Tahoma" w:cs="Tahoma"/>
                <w:sz w:val="16"/>
                <w:szCs w:val="16"/>
                <w:lang w:val="es-CO" w:eastAsia="es-CO"/>
              </w:rPr>
              <w:t xml:space="preserve">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D51D9" w:rsidRDefault="00A90AF1" w:rsidP="00A90AF1">
            <w:pPr>
              <w:jc w:val="center"/>
              <w:rPr>
                <w:rFonts w:ascii="Tahoma" w:hAnsi="Tahoma" w:cs="Tahoma"/>
                <w:sz w:val="16"/>
                <w:szCs w:val="16"/>
                <w:lang w:val="es-CO" w:eastAsia="es-CO"/>
              </w:rPr>
            </w:pPr>
            <w:r>
              <w:rPr>
                <w:rFonts w:ascii="Tahoma" w:hAnsi="Tahoma" w:cs="Tahoma"/>
                <w:sz w:val="16"/>
                <w:szCs w:val="16"/>
                <w:shd w:val="clear" w:color="auto" w:fill="FFFFFF"/>
              </w:rPr>
              <w:t>C</w:t>
            </w:r>
            <w:r w:rsidRPr="004D51D9">
              <w:rPr>
                <w:rFonts w:ascii="Tahoma" w:hAnsi="Tahoma" w:cs="Tahoma"/>
                <w:sz w:val="16"/>
                <w:szCs w:val="16"/>
                <w:shd w:val="clear" w:color="auto" w:fill="FFFFFF"/>
              </w:rPr>
              <w:t>uarenta y seis (46) meses de experiencia profesional relacionada.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90AF1" w:rsidRPr="00466D36" w:rsidTr="00A90AF1">
        <w:trPr>
          <w:trHeight w:val="77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A90AF1" w:rsidRPr="00466D36" w:rsidRDefault="00A90AF1" w:rsidP="00A90AF1">
            <w:pPr>
              <w:jc w:val="center"/>
              <w:rPr>
                <w:rFonts w:ascii="Tahoma" w:hAnsi="Tahoma" w:cs="Tahoma"/>
                <w:sz w:val="16"/>
                <w:szCs w:val="16"/>
                <w:lang w:val="es-CO" w:eastAsia="es-CO"/>
              </w:rPr>
            </w:pPr>
            <w:r>
              <w:rPr>
                <w:rFonts w:ascii="Tahoma" w:hAnsi="Tahoma" w:cs="Tahoma"/>
                <w:sz w:val="16"/>
                <w:szCs w:val="16"/>
                <w:lang w:val="es-CO" w:eastAsia="es-CO"/>
              </w:rPr>
              <w:t>Setenta (7</w:t>
            </w:r>
            <w:r w:rsidRPr="00466D36">
              <w:rPr>
                <w:rFonts w:ascii="Tahoma" w:hAnsi="Tahoma" w:cs="Tahoma"/>
                <w:sz w:val="16"/>
                <w:szCs w:val="16"/>
                <w:lang w:val="es-CO" w:eastAsia="es-CO"/>
              </w:rPr>
              <w:t>0) meses de experiencia profesional relacionada.</w:t>
            </w:r>
          </w:p>
        </w:tc>
      </w:tr>
    </w:tbl>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both"/>
        <w:rPr>
          <w:rFonts w:ascii="Verdana" w:hAnsi="Verdana"/>
          <w:color w:val="990099"/>
          <w:sz w:val="18"/>
          <w:szCs w:val="18"/>
          <w:lang w:val="es-CO"/>
        </w:rPr>
      </w:pPr>
      <w:bookmarkStart w:id="24" w:name="_Toc475601092"/>
      <w:r w:rsidRPr="00F81394">
        <w:rPr>
          <w:rFonts w:ascii="Verdana" w:hAnsi="Verdana"/>
          <w:color w:val="990099"/>
          <w:sz w:val="18"/>
          <w:szCs w:val="18"/>
        </w:rPr>
        <w:t>Asesor – 1020 – 13 – Grupo Programa Nacional de Estímulos a la Creación y la Investigación – Despacho del Viceministro</w:t>
      </w:r>
      <w:bookmarkEnd w:id="24"/>
    </w:p>
    <w:p w:rsidR="00DB0D09" w:rsidRDefault="00DB0D09"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1429"/>
        <w:gridCol w:w="2731"/>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Nacional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aportar elementos conceptuales y teóricos, para el desarrollo de las convocatorias y programas dirigidos a fomentar y fortalecer los procesos artísticos y culturales a través del reconocimiento y estímulo económico brindado a los artistas, investigadores, académicos, gestores e instituciones culturales.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al Viceministro en la formulación de políticas culturales o planes de acción que deban ser adoptados para el cumplimiento de los objetivos del Programa Nacional de Estímulos a la Creación y a la Investigación. </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2.     Asistir técnica y profesionalmente al Viceministro y demás dependencias para el desarrollo del Programa Nacional de Estímulos.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apoyar a las Dependencias del Ministerio en la gestión de convenios nacionales e internacionales en materia cultural y propender por su desarrollo.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conceptuales y metodológicos al Despacho del Viceministro en el desarrollo de estrategias de seguimiento a los planes, programas y proyectos que se adelanten y sugerir las recomendaciones del caso.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e internacionales sobre la actividad cultural.</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en temas administrativos.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elaboración y evaluación de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6389"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lang w:val="es-CO"/>
        </w:rPr>
      </w:pPr>
      <w:bookmarkStart w:id="25" w:name="_Toc475601093"/>
      <w:r w:rsidRPr="00F81394">
        <w:rPr>
          <w:rFonts w:ascii="Verdana" w:hAnsi="Verdana"/>
          <w:color w:val="990099"/>
          <w:sz w:val="18"/>
          <w:szCs w:val="18"/>
        </w:rPr>
        <w:t>Asesor – 1020 – 13 – Despacho del Viceministro</w:t>
      </w:r>
      <w:bookmarkEnd w:id="25"/>
    </w:p>
    <w:p w:rsidR="00DB0D09" w:rsidRPr="00466D36"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Asesorar y aportar elementos conceptuales, teóricos, técnicos y metodológicos al Despacho del Viceministro de Cultura para el análisis, investigación, planeación, desarrollo, seguimiento y control de los proyectos y programas del área.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Viceministro en la formulación, coordinación y ejecución de políticas y planes del despacho.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dirigidas al desarrollo de las funciones asignadas y hacer el seguimiento respectivo.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emitir conceptos en los asuntos encomendados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al Viceministro de Cultura en el control de la información proporcionada por las entidades en las que el Ministro de Cultura haya delegado la participación del Ministerio en la figura del Viceministro, y producir los informes que con respecto a dicha información le sean solicitados.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Planear, ejecutar, revisar y controlar actividades, programas o investigaciones que adelante el Despacho del Viceministro en sus diferentes áreas, según le sea encomendado.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el Ministro o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y funcionamiento del Sistema Nacional de Cultura.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ejecución de proyectos.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26" w:name="_Toc475601094"/>
      <w:r w:rsidRPr="00F81394">
        <w:rPr>
          <w:rFonts w:ascii="Verdana" w:hAnsi="Verdana"/>
          <w:color w:val="990099"/>
          <w:sz w:val="18"/>
          <w:szCs w:val="18"/>
        </w:rPr>
        <w:t>Asesor – 1020 – 08 – Grupo de Asesoría Legal, Conceptos, Derechos de Petición y Agenda Legislativa – Oficina Jurídica</w:t>
      </w:r>
      <w:bookmarkEnd w:id="26"/>
    </w:p>
    <w:p w:rsidR="00DB0D09"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Asesoría Legal, Conceptos, Derechos de Petición y Agenda Legislativa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Oficina </w:t>
            </w:r>
            <w:r>
              <w:rPr>
                <w:rFonts w:ascii="Tahoma" w:hAnsi="Tahoma" w:cs="Tahoma"/>
                <w:sz w:val="16"/>
                <w:szCs w:val="16"/>
                <w:lang w:val="es-CO" w:eastAsia="es-CO"/>
              </w:rPr>
              <w:t xml:space="preserve">Asesora de </w:t>
            </w:r>
            <w:r w:rsidRPr="00466D36">
              <w:rPr>
                <w:rFonts w:ascii="Tahoma" w:hAnsi="Tahoma" w:cs="Tahoma"/>
                <w:sz w:val="16"/>
                <w:szCs w:val="16"/>
                <w:lang w:val="es-CO" w:eastAsia="es-CO"/>
              </w:rPr>
              <w:t>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Asesoría Legal, Conceptos, Derechos Petición y Agenda Legislativa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todo lo relacionado con los asuntos políticos y legislativos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en lo de su competencia los planes, programas y proyectos que se requieran para el desarrollo de las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enlace legislativo con el Congreso de la República.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la fijación de políticas culturales que deban ser adoptadas para el cumplimiento de los objetivos que por ley le corresponden a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estrategias que fomenten la producción, recopilación, circulación e intercambio de información sobre políticas culturales en el ámbito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sobre la actividad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5ª y Ley 3ª de 1993.</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7" w:name="_Toc475601095"/>
      <w:r w:rsidRPr="00F81394">
        <w:rPr>
          <w:rFonts w:ascii="Verdana" w:hAnsi="Verdana"/>
          <w:color w:val="990099"/>
          <w:sz w:val="18"/>
          <w:szCs w:val="18"/>
        </w:rPr>
        <w:t>Asesor – 1020 – 06 – Grupo Programa Nacional de Concertación – Despacho del Viceministro</w:t>
      </w:r>
      <w:bookmarkEnd w:id="27"/>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que permitan optimizar el desarrollo y cumplimiento de las funciones asignadas al Ministerio de Cultura, en lo referente a proyectos artísticos y culturales presentados al Programa Nacional de Concertación.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asesoría para la formulación y ejecución de los planes, programas y estrategias que se adelanten para el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para la ejecución de programas y proyectos encaminados a la gestión, investigación y divulgación de los proyectos del Programa Nacional de Concertación que adelante el Ministerio.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y realizar las actividades necesarias para la recepción, registro y trámite de las convocatorias, propuestas y solicitudes que se presenten en relación con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teóricos y técnicos en el diseño del plan de acción general para el Programa Nacional de Concertación de acuerdo con los lineamientos que defina el superior inmediato.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estudio y evaluación de las convocatorias, proyectos, propuestas y solicitudes que surjan en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desde lo de su competencia a las regiones, departamentos y municipios en la elaboración de planes, programas y proyectos para ser presentados al Ministerio en el Programa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los términos de referencia en el capítulo técnico y tramitar en coordinación con las dependencias respectivas, los contratos y convenios que se requieran para llevar a cabo los proyectos que demande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y supervisión de los contratos y convenios celebrados en el Programa Nacional de Concertación verificando los soportes que los beneficiarios presenten para el cumplimiento de las obligaciones derivadas de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w:t>
            </w:r>
            <w:r>
              <w:rPr>
                <w:rFonts w:ascii="Tahoma" w:hAnsi="Tahoma" w:cs="Tahoma"/>
                <w:sz w:val="16"/>
                <w:szCs w:val="16"/>
                <w:lang w:val="es-CO" w:eastAsia="es-CO"/>
              </w:rPr>
              <w:t>;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rPr>
      </w:pPr>
      <w:bookmarkStart w:id="28" w:name="_Toc475601096"/>
      <w:r w:rsidRPr="00F81394">
        <w:rPr>
          <w:rFonts w:ascii="Verdana" w:hAnsi="Verdana"/>
          <w:color w:val="990099"/>
          <w:sz w:val="18"/>
          <w:szCs w:val="18"/>
        </w:rPr>
        <w:t>Profesional Especializado – 2028 – 19 – Dirección de Artes</w:t>
      </w:r>
      <w:bookmarkEnd w:id="28"/>
    </w:p>
    <w:p w:rsidR="003305F4" w:rsidRPr="00466D36" w:rsidRDefault="003305F4" w:rsidP="003305F4">
      <w:pPr>
        <w:jc w:val="both"/>
        <w:rPr>
          <w:rFonts w:ascii="Tahoma" w:hAnsi="Tahoma" w:cs="Tahoma"/>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de políticas, apoyar, supervisar y evaluar la ejecución de los  planes, programas y proyectos institucionales asignados a su cargo para el fortalecimiento de la misión de la Dirección de Artes, el Ministerio de Cultura, la Ley de Cultura y el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de la Dirección de Artes.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Velar por el oportuno cumplimiento de los planes, programas y proyectos, así como la ejecución y utilización óptima de los recursos asignados.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los estudios e investigaciones que permitan formular y mejorar la ejecución de las políticas, el seguimiento y evaluación de los planes y programas de su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y recomendar los procedimientos e instrumentos requeridos para mejorar la prestación de los servicios a su cargo y de los servicios de información del Ministerio en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Conceptuar sobre las materias de competencia del área interna de desempeño, absolver consultas y brindar apoyo para la información al ciudadano, de acuerdo a las políticas institucionales.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para el sector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Sector artístico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DB0D09" w:rsidRDefault="00DB0D09" w:rsidP="003305F4">
      <w:pPr>
        <w:jc w:val="both"/>
        <w:rPr>
          <w:rFonts w:ascii="Tahoma" w:hAnsi="Tahoma" w:cs="Tahoma"/>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9" w:name="_Toc475601097"/>
      <w:r w:rsidRPr="00F81394">
        <w:rPr>
          <w:rFonts w:ascii="Verdana" w:hAnsi="Verdana"/>
          <w:color w:val="990099"/>
          <w:sz w:val="18"/>
          <w:szCs w:val="18"/>
        </w:rPr>
        <w:t>Profesional Especializado – 2028 – 19 – Grupo de Defensa Judicial y Jurisdicción Coactiva – Oficina Asesora Jurídica</w:t>
      </w:r>
      <w:bookmarkEnd w:id="29"/>
    </w:p>
    <w:p w:rsidR="003305F4" w:rsidRDefault="003305F4" w:rsidP="003305F4">
      <w:pPr>
        <w:jc w:val="both"/>
        <w:rPr>
          <w:rFonts w:ascii="Tahoma" w:hAnsi="Tahoma" w:cs="Tahoma"/>
          <w:b/>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DCC"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r>
              <w:rPr>
                <w:rFonts w:ascii="Tahoma" w:hAnsi="Tahoma" w:cs="Tahoma"/>
                <w:sz w:val="16"/>
                <w:szCs w:val="16"/>
                <w:lang w:val="es-CO" w:eastAsia="es-CO"/>
              </w:rPr>
              <w:t xml:space="preserve"> -Oficina Asesora de Jurídica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Pr>
                <w:rFonts w:ascii="Tahoma" w:hAnsi="Tahoma" w:cs="Tahoma"/>
                <w:sz w:val="16"/>
                <w:szCs w:val="16"/>
                <w:lang w:val="es-CO" w:eastAsia="es-CO"/>
              </w:rPr>
              <w:t xml:space="preserve">Coordinador </w:t>
            </w:r>
            <w:r w:rsidRPr="00AB69D5">
              <w:rPr>
                <w:rFonts w:ascii="Tahoma" w:hAnsi="Tahoma" w:cs="Tahoma"/>
                <w:sz w:val="16"/>
                <w:szCs w:val="16"/>
                <w:lang w:val="es-CO" w:eastAsia="es-CO"/>
              </w:rPr>
              <w:t>Grupo de Defensa Judicial y Jurisdicción Coactiva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27</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DCC" w:rsidRPr="00466D36" w:rsidTr="00981206">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derechos de petición y consultas, cuando se requiera.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Preparar los proyectos de ley, decretos, resoluciones y demás actos administrativos que deba expedir o proponer 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Estudiar y emitir conceptos sobre asuntos jurídicos en materia cultural relacionados con las funciones a cargo del Ministerio de Cultura.</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Elaborar, estudiar y conceptuar sobre los proyectos, decretos, resoluciones y demás actos administrativos en materia cultural que deba expedir o proponer el Ministerio y que sean sometidos a su consideración. </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5.     Preparar y elaborar las respuestas a los derechos de petición que le sean asignados, de acuerdo con los procedimientos y la normatividad vigente.</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8.     Recopilar las leyes y disposiciones legales aplicables al Ministerio y al sector cultura, y velar por su divulgación.</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DCC"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0" w:name="_Toc475601098"/>
      <w:r w:rsidRPr="00F81394">
        <w:rPr>
          <w:rFonts w:ascii="Verdana" w:hAnsi="Verdana"/>
          <w:color w:val="990099"/>
          <w:sz w:val="18"/>
          <w:szCs w:val="18"/>
        </w:rPr>
        <w:t>Profesional Especializado – 2028 – 19 – Grupo de Gestión Humana – Secretaría General</w:t>
      </w:r>
      <w:bookmarkEnd w:id="30"/>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asistiendo consultas y emitiendo conceptos en los asuntos administrativos del Grupo de Gestión Humana,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para la formulación, ejecución y seguimiento de las políticas de Gestión Humana y los planes de desarrollo del recurso humano del Ministerio.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validar permanentemente la información sobre la planta de personal, situaciones administrativas, vinculación de personal y actualización de datos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Brindar asistencia profesional para la realización de estudios y mediciones diagnósticas acerca de la cultura y el clima organizacional.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las actividades que se le asignen relacionadas con el proceso de carrera administrativa en la entidad y la proyección de actos administrativos relacionados, con fundamento en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para el diseño y ejecución de programas tendientes a fortalecer en la entidad los procesos de liderazgo, manejo de grupos, toma de decisiones, comunicación, procesos productivos y demás requeridos para el óptimo desarrollo del talento humano.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hacer seguimiento y revisar los procesos institucionales de dotación y todos los procesos de contratación que deba efectuar el Grupo de Gestión Humana, bajo las directrices de la Secretaría General y el Grupo de Contratos y Convenios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proceso de actualización del manual de funciones y requisitos mínimos del Ministerio, en coordinación con las diferentes dependencias.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Coordinar y hacer seguimiento de los convenios de pasantías con universidades y llevar adecuadamente los registros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Brindar asistencia profesional en la formulación y ejecución de planes y programas institucionales de capacitación a través de las diferentes entidades u organismos estatales o privados, con base en la investigación de necesidades y atención de prioridades.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p w:rsidR="003305F4" w:rsidRPr="00466D36" w:rsidRDefault="003305F4" w:rsidP="00317FBC">
            <w:pPr>
              <w:jc w:val="center"/>
              <w:rPr>
                <w:rFonts w:ascii="Tahoma" w:hAnsi="Tahoma" w:cs="Tahoma"/>
                <w:sz w:val="16"/>
                <w:szCs w:val="16"/>
                <w:lang w:val="es-CO" w:eastAsia="es-CO"/>
              </w:rPr>
            </w:pPr>
          </w:p>
        </w:tc>
      </w:tr>
    </w:tbl>
    <w:p w:rsidR="004A5CBB" w:rsidRDefault="004A5CBB"/>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31" w:name="_Toc475601099"/>
      <w:r w:rsidRPr="00F81394">
        <w:rPr>
          <w:rFonts w:ascii="Verdana" w:hAnsi="Verdana"/>
          <w:color w:val="990099"/>
          <w:sz w:val="18"/>
          <w:szCs w:val="18"/>
        </w:rPr>
        <w:t>Profesional Especializado – 2028 – 19 – Programa Nacional de Estímulos – Despacho del Viceministro</w:t>
      </w:r>
      <w:bookmarkEnd w:id="31"/>
    </w:p>
    <w:p w:rsidR="004A5CBB" w:rsidRDefault="004A5CB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Nacional de Estímulos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Programa Nacional de Estímulos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Ejecutar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con la participación de los demás integrantes del grupo, el portafolio de convocatorias.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gestión y el seguimiento de los proyectos nacionales e internacionales de los artistas, gestores e investigadores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exposiciones del portafolio de convocatorias en las diferentes regiones del país para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Aportar información para la realización del diseño del Plan de Acción General para 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Asistir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01D7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Ciencia Política, Relaciones Internacionales;  Psicología; Sociología, Tra</w:t>
            </w:r>
            <w:r>
              <w:rPr>
                <w:rFonts w:ascii="Tahoma" w:hAnsi="Tahoma" w:cs="Tahoma"/>
                <w:sz w:val="16"/>
                <w:szCs w:val="16"/>
                <w:lang w:val="es-CO" w:eastAsia="es-CO"/>
              </w:rPr>
              <w:t>bajo Social y Afines; Educación; Música; Artes Plásticas, Visuales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901D75"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Título Profesional en las disciplinas académicas del núcleo básico de conocimiento en: </w:t>
            </w:r>
            <w:r w:rsidRPr="003F7334">
              <w:rPr>
                <w:rFonts w:ascii="Tahoma" w:hAnsi="Tahoma" w:cs="Tahoma"/>
                <w:sz w:val="16"/>
                <w:szCs w:val="16"/>
                <w:lang w:val="es-CO" w:eastAsia="es-CO"/>
              </w:rPr>
              <w:t>Administración; Ciencia Política, Relaciones Internacionales;  Psicología; Sociología, Trabajo Social y Afines; Educación; Música; Artes Plásticas, Visuales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CE65B5" w:rsidRDefault="00CE65B5"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2" w:name="_Toc475601100"/>
      <w:r w:rsidRPr="00F81394">
        <w:rPr>
          <w:rFonts w:ascii="Verdana" w:hAnsi="Verdana"/>
          <w:color w:val="990099"/>
          <w:sz w:val="18"/>
          <w:szCs w:val="18"/>
        </w:rPr>
        <w:t>Profesional Especializado – 2028 – 19 – Oficina Asesora de Planeación</w:t>
      </w:r>
      <w:bookmarkEnd w:id="32"/>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diagnóstico, programación, modificación y evaluación de los planes de presupuesto, contratación y acción, para dar cumplimiento a la función del Ministerio y la optimización de los recursos disponibles.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A60180" w:rsidRDefault="00A60180" w:rsidP="003305F4">
      <w:pPr>
        <w:jc w:val="both"/>
        <w:rPr>
          <w:rFonts w:ascii="Tahoma" w:hAnsi="Tahoma" w:cs="Tahoma"/>
          <w:b/>
          <w:bCs/>
          <w:sz w:val="20"/>
        </w:rPr>
      </w:pPr>
    </w:p>
    <w:p w:rsidR="00CE65B5" w:rsidRPr="00CE65B5" w:rsidRDefault="00CE65B5" w:rsidP="00CE65B5">
      <w:pPr>
        <w:pStyle w:val="Ttulo1"/>
        <w:numPr>
          <w:ilvl w:val="0"/>
          <w:numId w:val="3"/>
        </w:numPr>
        <w:ind w:left="284" w:hanging="284"/>
        <w:jc w:val="both"/>
        <w:rPr>
          <w:rFonts w:ascii="Verdana" w:hAnsi="Verdana"/>
          <w:color w:val="990099"/>
          <w:sz w:val="18"/>
          <w:szCs w:val="18"/>
        </w:rPr>
      </w:pPr>
      <w:bookmarkStart w:id="33" w:name="_Toc475601101"/>
      <w:r w:rsidRPr="00CE65B5">
        <w:rPr>
          <w:rFonts w:ascii="Verdana" w:hAnsi="Verdana"/>
          <w:color w:val="990099"/>
          <w:sz w:val="18"/>
          <w:szCs w:val="18"/>
        </w:rPr>
        <w:lastRenderedPageBreak/>
        <w:t>Profesional Especializado – 2028 – 19 – Oficina Asesora de Planeación</w:t>
      </w:r>
      <w:bookmarkEnd w:id="33"/>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Orientar y verificar el proceso de articulación de las políticas públicas con la política cultural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4" w:name="_Toc475601102"/>
      <w:r w:rsidRPr="00F81394">
        <w:rPr>
          <w:rFonts w:ascii="Verdana" w:hAnsi="Verdana"/>
          <w:color w:val="990099"/>
          <w:sz w:val="18"/>
          <w:szCs w:val="18"/>
        </w:rPr>
        <w:lastRenderedPageBreak/>
        <w:t>Profesional Especializado – 2028 – 14 – Grupo de Patrimonio Inmaterial – Dirección de Patrimonio</w:t>
      </w:r>
      <w:bookmarkEnd w:id="34"/>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Patrimonio Inmaterial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Brindar el apoyo profesional para la implementación de la Política de Salvaguardia del Patrimonio Cultural Inmaterial, así como administrar la Lista Representativa de Patrimonio Cultural Inmaterial del ámbito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implementación y el seguimiento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 elaboración e implementación de las políticas que se deriven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comunidades y organizaciones culturales y sociales  en la elaboración y ejecución de Planes Especiales de Salvaguardia, así como en el proceso de inclusión de la Lista Representativa de Patrimonio Cultural Inmaterial del ámbito nacional y/o de la Humanidad.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a la Dirección de Patrimonio en la realización de talleres de capacitación dirigidos al Sistema Nacional de Cultura sobre las directrices de la Política de Patrimonio Cultural Inmaterial (PCI), el Decreto Reglamentario 2941 de 2009 y demás normas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el diseño y ejecución de estrategias de gestión e investigación de capacitación y divulgación del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al Grupo de Patrimonio Inmaterial en los trámites administrativos de los convenios y contratos de los procesos del plan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a reuniones de seguimiento y coordinación que se convoquen por parte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Poner en consideración de la Dirección de Patrimonio los documentos elaborados.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1185 de 2008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para la salvaguarda del patrimonio cultural inmaterial de la UNESCO.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siete (37)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5" w:name="_Toc475601103"/>
      <w:r w:rsidRPr="00F81394">
        <w:rPr>
          <w:rFonts w:ascii="Verdana" w:hAnsi="Verdana"/>
          <w:color w:val="990099"/>
          <w:sz w:val="18"/>
          <w:szCs w:val="18"/>
        </w:rPr>
        <w:lastRenderedPageBreak/>
        <w:t>Profesional Especializado – 2028 – 12 – Grupo de Gestión Humana – Secretaría General</w:t>
      </w:r>
      <w:bookmarkEnd w:id="35"/>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las actividades relacionadas con el trámite y liquidación de sueldos, factores salariales, prestacionales y pagos parafiscales. Asegurar el registro oportuno de las diferentes situaciones administrativas de los funcionarios garantizando una adecuada gestión en la administración de personal.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seguimiento a las actividades realizadas para la correcta liquidación y trámite oportuno de los sueldos, factores salariales y demás prestaciones del personal de conformidad con las disposiciones que rigen al respecto.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las estadísticas, datos y demás información atinente a los planes anuales de vacaciones y horas extras del personal del Ministerio, de acuerdo con los métodos y procedimientos que se adopten para el efecto.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revisión de la nómina reportando los ajustes requeridos de acuerdo con los documentos soporte, según los requerimientos y políticas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respuesta a los organismos administrativos y de control de los asuntos relacionados con las funciones propias del cargo,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Sugerir y presentar al Grupo de Gestión de Sistemas las modificaciones necesarias para el procesamiento de novedades y liquidación de salarios, prestaciones sociales, cesantías y demás emolumentos del personal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la información necesaria a las dependencias del Ministerio que lo requieran, en lo de su competencia.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que el aplicativo de nómina liquide las prestaciones sociales de los ex funcionarios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Revisar documentos generados en el pago de aportes al Sistema de Seguridad Social.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y efectuar seguimiento a la inclusión en nómina de las novedades de ingreso y traslados reportadas por los funcionarios al Sistema de Seguridad.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Seguridad Social.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administración de nómina.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A60180" w:rsidRDefault="00A60180" w:rsidP="003305F4">
      <w:pPr>
        <w:jc w:val="both"/>
        <w:rPr>
          <w:rFonts w:ascii="Tahoma" w:hAnsi="Tahoma" w:cs="Tahoma"/>
          <w:b/>
          <w:bCs/>
          <w:sz w:val="20"/>
        </w:rPr>
      </w:pPr>
    </w:p>
    <w:p w:rsidR="00485F68" w:rsidRDefault="00485F68" w:rsidP="00485F68">
      <w:pPr>
        <w:pStyle w:val="Ttulo1"/>
        <w:ind w:left="284"/>
        <w:jc w:val="both"/>
        <w:rPr>
          <w:rFonts w:ascii="Verdana" w:hAnsi="Verdana"/>
          <w:color w:val="990099"/>
          <w:sz w:val="18"/>
          <w:szCs w:val="18"/>
        </w:rPr>
      </w:pPr>
      <w:bookmarkStart w:id="36" w:name="_Toc475601104"/>
    </w:p>
    <w:p w:rsidR="00485F68" w:rsidRPr="00485F68" w:rsidRDefault="00485F68" w:rsidP="00485F68">
      <w:pPr>
        <w:rPr>
          <w:lang w:val="es-MX"/>
        </w:rPr>
      </w:pPr>
    </w:p>
    <w:p w:rsidR="00485F68" w:rsidRDefault="00485F68" w:rsidP="00485F68">
      <w:pPr>
        <w:rPr>
          <w:lang w:val="es-MX"/>
        </w:rPr>
      </w:pPr>
    </w:p>
    <w:p w:rsidR="00485F68" w:rsidRPr="00485F68" w:rsidRDefault="00485F68" w:rsidP="00485F68">
      <w:pPr>
        <w:rPr>
          <w:lang w:val="es-MX"/>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r w:rsidRPr="00F81394">
        <w:rPr>
          <w:rFonts w:ascii="Verdana" w:hAnsi="Verdana"/>
          <w:color w:val="990099"/>
          <w:sz w:val="18"/>
          <w:szCs w:val="18"/>
        </w:rPr>
        <w:lastRenderedPageBreak/>
        <w:t xml:space="preserve">Técnico Operativo – 3132 – 16 – </w:t>
      </w:r>
      <w:r w:rsidR="00EB3AF1">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36"/>
    </w:p>
    <w:p w:rsidR="00A60180"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B3AF1"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Pr>
                <w:rFonts w:ascii="Tahoma" w:hAnsi="Tahoma" w:cs="Tahoma"/>
                <w:sz w:val="16"/>
                <w:szCs w:val="16"/>
                <w:lang w:val="es-CO" w:eastAsia="es-CO"/>
              </w:rPr>
              <w:t>Despacho del Ministro</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34</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05D49"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05D49" w:rsidRPr="00466D36" w:rsidRDefault="005324AB" w:rsidP="00505D49">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el adecuado desarrollo de los pla</w:t>
            </w:r>
            <w:r>
              <w:rPr>
                <w:rFonts w:ascii="Tahoma" w:hAnsi="Tahoma" w:cs="Tahoma"/>
                <w:sz w:val="16"/>
                <w:szCs w:val="16"/>
                <w:lang w:val="es-CO" w:eastAsia="es-CO"/>
              </w:rPr>
              <w:t>nes, programas y proyectos del Despacho del Ministro.</w:t>
            </w:r>
          </w:p>
        </w:tc>
      </w:tr>
      <w:tr w:rsidR="00505D4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 xml:space="preserve">1. Realizar las labores técnicas necesarias para el adecuado desarrollo de los planes, programas y proyectos </w:t>
            </w:r>
            <w:r>
              <w:rPr>
                <w:rFonts w:ascii="Tahoma" w:hAnsi="Tahoma" w:cs="Tahoma"/>
                <w:sz w:val="16"/>
                <w:szCs w:val="16"/>
                <w:lang w:val="es-CO" w:eastAsia="es-CO"/>
              </w:rPr>
              <w:t>del Despacho del Ministro.</w:t>
            </w:r>
          </w:p>
        </w:tc>
      </w:tr>
      <w:tr w:rsidR="005324A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2. Alimentar la información concerniente a los programas desarrolladas por el área.</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 xml:space="preserve">3. Desarrollar actividades técnicas de </w:t>
            </w:r>
            <w:r>
              <w:rPr>
                <w:rFonts w:ascii="Tahoma" w:hAnsi="Tahoma" w:cs="Tahoma"/>
                <w:sz w:val="16"/>
                <w:szCs w:val="16"/>
                <w:lang w:val="es-CO" w:eastAsia="es-CO"/>
              </w:rPr>
              <w:t>alimentación y control</w:t>
            </w:r>
            <w:r w:rsidRPr="00466D36">
              <w:rPr>
                <w:rFonts w:ascii="Tahoma" w:hAnsi="Tahoma" w:cs="Tahoma"/>
                <w:sz w:val="16"/>
                <w:szCs w:val="16"/>
                <w:lang w:val="es-CO" w:eastAsia="es-CO"/>
              </w:rPr>
              <w:t xml:space="preserve"> </w:t>
            </w:r>
            <w:r>
              <w:rPr>
                <w:rFonts w:ascii="Tahoma" w:hAnsi="Tahoma" w:cs="Tahoma"/>
                <w:sz w:val="16"/>
                <w:szCs w:val="16"/>
                <w:lang w:val="es-CO" w:eastAsia="es-CO"/>
              </w:rPr>
              <w:t>de los sistemas de información del Ministerio de Cultura para el adecuado funcionamiento del área.</w:t>
            </w:r>
          </w:p>
        </w:tc>
      </w:tr>
      <w:tr w:rsidR="005324AB" w:rsidRPr="00466D36" w:rsidTr="008669C7">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4. Mante</w:t>
            </w:r>
            <w:r>
              <w:rPr>
                <w:rFonts w:ascii="Tahoma" w:hAnsi="Tahoma" w:cs="Tahoma"/>
                <w:sz w:val="16"/>
                <w:szCs w:val="16"/>
                <w:lang w:val="es-CO" w:eastAsia="es-CO"/>
              </w:rPr>
              <w:t xml:space="preserve">ner actualizada la agenda del Despacho del Ministro </w:t>
            </w:r>
            <w:r w:rsidRPr="00466D36">
              <w:rPr>
                <w:rFonts w:ascii="Tahoma" w:hAnsi="Tahoma" w:cs="Tahoma"/>
                <w:sz w:val="16"/>
                <w:szCs w:val="16"/>
                <w:lang w:val="es-CO" w:eastAsia="es-CO"/>
              </w:rPr>
              <w:t xml:space="preserve">y la base de datos del </w:t>
            </w:r>
            <w:r>
              <w:rPr>
                <w:rFonts w:ascii="Tahoma" w:hAnsi="Tahoma" w:cs="Tahoma"/>
                <w:sz w:val="16"/>
                <w:szCs w:val="16"/>
                <w:lang w:val="es-CO" w:eastAsia="es-CO"/>
              </w:rPr>
              <w:t>área.</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5324AB" w:rsidRPr="00466D36" w:rsidTr="008669C7">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8. Recibir y efectuar llamadas telefónicas, para verificar el avance de los diferentes procesos de la Dependencia, de manera oportuna y de acuerdo con las orientaciones del Jefe Inmediato.</w:t>
            </w:r>
          </w:p>
        </w:tc>
      </w:tr>
      <w:tr w:rsidR="005324AB" w:rsidRPr="00466D36" w:rsidTr="008669C7">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505D4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24A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1.     Manejo de los sistemas de información y nuevas tecnologías.</w:t>
            </w:r>
          </w:p>
        </w:tc>
      </w:tr>
      <w:tr w:rsidR="005324A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5324A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Pr>
                <w:rFonts w:ascii="Tahoma" w:hAnsi="Tahoma" w:cs="Tahoma"/>
                <w:sz w:val="16"/>
                <w:szCs w:val="16"/>
                <w:lang w:val="es-CO" w:eastAsia="es-CO"/>
              </w:rPr>
              <w:t>3</w:t>
            </w:r>
            <w:r w:rsidRPr="00466D36">
              <w:rPr>
                <w:rFonts w:ascii="Tahoma" w:hAnsi="Tahoma" w:cs="Tahoma"/>
                <w:sz w:val="16"/>
                <w:szCs w:val="16"/>
                <w:lang w:val="es-CO" w:eastAsia="es-CO"/>
              </w:rPr>
              <w:t>.     Herramientas sistematizadas para procesamiento de textos, bases de datos, hojas de cálculo y presentaciones.</w:t>
            </w:r>
          </w:p>
        </w:tc>
      </w:tr>
      <w:tr w:rsidR="00505D4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05D4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05D4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505D4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505D4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05D4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 </w:t>
            </w:r>
          </w:p>
        </w:tc>
      </w:tr>
      <w:tr w:rsidR="00505D4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05D49" w:rsidRPr="00466D36" w:rsidTr="008669C7">
        <w:trPr>
          <w:trHeight w:val="285"/>
        </w:trPr>
        <w:tc>
          <w:tcPr>
            <w:tcW w:w="4960" w:type="dxa"/>
            <w:tcBorders>
              <w:top w:val="nil"/>
              <w:left w:val="single" w:sz="8" w:space="0" w:color="auto"/>
              <w:bottom w:val="nil"/>
              <w:right w:val="single" w:sz="4" w:space="0" w:color="4F81BD"/>
            </w:tcBorders>
            <w:shd w:val="clear" w:color="auto" w:fill="auto"/>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nil"/>
              <w:right w:val="single" w:sz="8" w:space="0" w:color="auto"/>
            </w:tcBorders>
            <w:shd w:val="clear" w:color="auto" w:fill="auto"/>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05D49" w:rsidRPr="00466D36" w:rsidTr="008669C7">
        <w:trPr>
          <w:trHeight w:val="1800"/>
        </w:trPr>
        <w:tc>
          <w:tcPr>
            <w:tcW w:w="4960" w:type="dxa"/>
            <w:tcBorders>
              <w:top w:val="single" w:sz="4" w:space="0" w:color="4F81BD"/>
              <w:left w:val="single" w:sz="8" w:space="0" w:color="auto"/>
              <w:bottom w:val="nil"/>
              <w:right w:val="single" w:sz="4" w:space="0" w:color="4F81BD"/>
            </w:tcBorders>
            <w:shd w:val="clear" w:color="auto" w:fill="auto"/>
            <w:vAlign w:val="center"/>
            <w:hideMark/>
          </w:tcPr>
          <w:p w:rsidR="005324AB" w:rsidRDefault="005324AB" w:rsidP="005324AB">
            <w:pPr>
              <w:jc w:val="both"/>
              <w:rPr>
                <w:rFonts w:ascii="Tahoma" w:hAnsi="Tahoma" w:cs="Tahoma"/>
                <w:sz w:val="16"/>
                <w:szCs w:val="16"/>
                <w:lang w:val="es-CO" w:eastAsia="es-CO"/>
              </w:rPr>
            </w:pPr>
            <w:r>
              <w:rPr>
                <w:rFonts w:ascii="Tahoma" w:hAnsi="Tahoma" w:cs="Tahoma"/>
                <w:sz w:val="16"/>
                <w:szCs w:val="16"/>
                <w:lang w:val="es-CO" w:eastAsia="es-CO"/>
              </w:rPr>
              <w:t xml:space="preserve">Aprobación de tres (3)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p w:rsidR="00505D49" w:rsidRPr="00466D36" w:rsidRDefault="00505D49" w:rsidP="00505D49">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single" w:sz="4" w:space="0" w:color="4F81BD"/>
              <w:left w:val="nil"/>
              <w:bottom w:val="nil"/>
              <w:right w:val="single" w:sz="8" w:space="0" w:color="auto"/>
            </w:tcBorders>
            <w:shd w:val="clear" w:color="auto" w:fill="auto"/>
            <w:vAlign w:val="center"/>
            <w:hideMark/>
          </w:tcPr>
          <w:p w:rsidR="00505D49" w:rsidRPr="00466D36" w:rsidRDefault="00505D49" w:rsidP="00505D49">
            <w:pPr>
              <w:jc w:val="center"/>
              <w:rPr>
                <w:rFonts w:ascii="Tahoma" w:hAnsi="Tahoma" w:cs="Tahoma"/>
                <w:sz w:val="16"/>
                <w:szCs w:val="16"/>
                <w:lang w:val="es-CO" w:eastAsia="es-CO"/>
              </w:rPr>
            </w:pPr>
            <w:r>
              <w:rPr>
                <w:rFonts w:ascii="Tahoma" w:hAnsi="Tahoma" w:cs="Tahoma"/>
                <w:sz w:val="16"/>
                <w:szCs w:val="16"/>
                <w:lang w:val="es-CO" w:eastAsia="es-CO"/>
              </w:rPr>
              <w:t>Quince (15</w:t>
            </w:r>
            <w:r w:rsidRPr="00466D36">
              <w:rPr>
                <w:rFonts w:ascii="Tahoma" w:hAnsi="Tahoma" w:cs="Tahoma"/>
                <w:sz w:val="16"/>
                <w:szCs w:val="16"/>
                <w:lang w:val="es-CO" w:eastAsia="es-CO"/>
              </w:rPr>
              <w:t>) meses de experiencia relacionada o laboral.</w:t>
            </w:r>
          </w:p>
        </w:tc>
      </w:tr>
      <w:tr w:rsidR="00505D4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05D49" w:rsidRPr="00466D36" w:rsidRDefault="00505D49" w:rsidP="00505D49">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05D49" w:rsidRPr="00466D36" w:rsidTr="008669C7">
        <w:trPr>
          <w:trHeight w:val="125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24AB" w:rsidRDefault="005324AB" w:rsidP="005324AB">
            <w:pPr>
              <w:jc w:val="both"/>
              <w:rPr>
                <w:rFonts w:ascii="Tahoma" w:hAnsi="Tahoma" w:cs="Tahoma"/>
                <w:sz w:val="16"/>
                <w:szCs w:val="16"/>
                <w:lang w:val="es-CO" w:eastAsia="es-CO"/>
              </w:rPr>
            </w:pPr>
            <w:r>
              <w:rPr>
                <w:rFonts w:ascii="Tahoma" w:hAnsi="Tahoma" w:cs="Tahoma"/>
                <w:sz w:val="16"/>
                <w:szCs w:val="16"/>
                <w:lang w:val="es-CO" w:eastAsia="es-CO"/>
              </w:rPr>
              <w:t xml:space="preserve">Aprobación de cuatro (4)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p w:rsidR="00505D49" w:rsidRPr="00466D36" w:rsidRDefault="00505D49" w:rsidP="00505D49">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05D49" w:rsidRPr="00466D36" w:rsidRDefault="00505D49" w:rsidP="00505D49">
            <w:pPr>
              <w:jc w:val="center"/>
              <w:rPr>
                <w:rFonts w:ascii="Tahoma" w:hAnsi="Tahoma" w:cs="Tahoma"/>
                <w:sz w:val="16"/>
                <w:szCs w:val="16"/>
                <w:lang w:val="es-CO" w:eastAsia="es-CO"/>
              </w:rPr>
            </w:pPr>
            <w:r>
              <w:rPr>
                <w:rFonts w:ascii="Tahoma" w:hAnsi="Tahoma" w:cs="Tahoma"/>
                <w:sz w:val="16"/>
                <w:szCs w:val="16"/>
                <w:lang w:val="es-CO" w:eastAsia="es-CO"/>
              </w:rPr>
              <w:t>Tres (3)</w:t>
            </w:r>
            <w:r w:rsidRPr="00466D36">
              <w:rPr>
                <w:rFonts w:ascii="Tahoma" w:hAnsi="Tahoma" w:cs="Tahoma"/>
                <w:sz w:val="16"/>
                <w:szCs w:val="16"/>
                <w:lang w:val="es-CO" w:eastAsia="es-CO"/>
              </w:rPr>
              <w:t xml:space="preserve"> meses de experiencia relacionada o laboral.</w:t>
            </w:r>
          </w:p>
        </w:tc>
      </w:tr>
    </w:tbl>
    <w:p w:rsidR="00BD0D81" w:rsidRDefault="00BD0D81" w:rsidP="003305F4">
      <w:pPr>
        <w:jc w:val="both"/>
        <w:rPr>
          <w:rFonts w:ascii="Tahoma" w:hAnsi="Tahoma" w:cs="Tahoma"/>
          <w:b/>
          <w:bCs/>
          <w:sz w:val="20"/>
        </w:rPr>
      </w:pPr>
    </w:p>
    <w:p w:rsidR="00BD0D81" w:rsidRPr="00466D36" w:rsidRDefault="00BD0D81"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lang w:val="es-CO"/>
        </w:rPr>
      </w:pPr>
      <w:bookmarkStart w:id="37" w:name="_Toc475601105"/>
      <w:r w:rsidRPr="00F81394">
        <w:rPr>
          <w:rFonts w:ascii="Verdana" w:hAnsi="Verdana"/>
          <w:color w:val="990099"/>
          <w:sz w:val="18"/>
          <w:szCs w:val="18"/>
        </w:rPr>
        <w:t>Técnico Operativo – 3132 – 14 – Grupo de Atención al Ciudadano – Secretaría General</w:t>
      </w:r>
      <w:bookmarkEnd w:id="37"/>
    </w:p>
    <w:p w:rsidR="00A60180" w:rsidRDefault="00A60180" w:rsidP="003305F4">
      <w:pPr>
        <w:jc w:val="both"/>
        <w:rPr>
          <w:rFonts w:ascii="Tahoma" w:hAnsi="Tahoma" w:cs="Tahoma"/>
          <w:b/>
          <w:bCs/>
          <w:sz w:val="20"/>
        </w:rPr>
      </w:pPr>
    </w:p>
    <w:tbl>
      <w:tblPr>
        <w:tblW w:w="9097" w:type="dxa"/>
        <w:tblInd w:w="60" w:type="dxa"/>
        <w:tblCellMar>
          <w:left w:w="70" w:type="dxa"/>
          <w:right w:w="70" w:type="dxa"/>
        </w:tblCellMar>
        <w:tblLook w:val="04A0" w:firstRow="1" w:lastRow="0" w:firstColumn="1" w:lastColumn="0" w:noHBand="0" w:noVBand="1"/>
      </w:tblPr>
      <w:tblGrid>
        <w:gridCol w:w="4947"/>
        <w:gridCol w:w="4150"/>
      </w:tblGrid>
      <w:tr w:rsidR="00407D70" w:rsidRPr="00466D36" w:rsidTr="00981206">
        <w:trPr>
          <w:trHeight w:val="219"/>
        </w:trPr>
        <w:tc>
          <w:tcPr>
            <w:tcW w:w="9097"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14</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w:t>
            </w:r>
          </w:p>
        </w:tc>
      </w:tr>
      <w:tr w:rsidR="00407D70" w:rsidRPr="00466D36" w:rsidTr="00981206">
        <w:trPr>
          <w:trHeight w:val="219"/>
        </w:trPr>
        <w:tc>
          <w:tcPr>
            <w:tcW w:w="4947" w:type="dxa"/>
            <w:vMerge w:val="restart"/>
            <w:tcBorders>
              <w:top w:val="nil"/>
              <w:left w:val="single" w:sz="8" w:space="0" w:color="auto"/>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Grupo de Atención al Ciudadano</w:t>
            </w:r>
          </w:p>
        </w:tc>
      </w:tr>
      <w:tr w:rsidR="00407D70" w:rsidRPr="00466D36" w:rsidTr="00981206">
        <w:trPr>
          <w:trHeight w:val="219"/>
        </w:trPr>
        <w:tc>
          <w:tcPr>
            <w:tcW w:w="4947" w:type="dxa"/>
            <w:vMerge/>
            <w:tcBorders>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Atención al Ciudadano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35</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07D70" w:rsidRPr="00466D36" w:rsidTr="00981206">
        <w:trPr>
          <w:trHeight w:val="67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en la recepción, trámite y resolución de quejas, reclamos y sugerencias; y en las actividades dirigidas a la atención al ciudadano, de acuerdo con los procesos establecidos y la normatividad vigente, buscando siempre la optimización del servicio.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recepción, trámite y resolución de las quejas, reclamos y/o sugerencias que los ciudadanos formulen, de conformidad con los principios, términos y procedimientos establecidos en el código contencioso administrativo y con lo ordenado por la Ley 190.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Atender las quejas, reclamos, inquietudes o sugerencias de los ciudadanos, presentadas a través de los canales establecidos y de manera presencial.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Llevar los registros de los requerimientos presentados por los ciudadanos a través de los distintos canales, determinando el tipo de solicitud, fecha, origen e insumos necesarios para la elaboración de informes y reportes estadísticos.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4. Redactar y re direccionar la correspondencia que ingresa al Grupo a la Dependencia o Entidad competente.</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50" w:type="dxa"/>
            <w:tcBorders>
              <w:top w:val="nil"/>
              <w:left w:val="nil"/>
              <w:bottom w:val="single" w:sz="4" w:space="0" w:color="4F81BD"/>
              <w:right w:val="single" w:sz="8" w:space="0" w:color="auto"/>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07D70" w:rsidRPr="00466D36" w:rsidTr="00981206">
        <w:trPr>
          <w:trHeight w:val="1122"/>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Pr>
                <w:rFonts w:ascii="Tahoma" w:hAnsi="Tahoma" w:cs="Tahoma"/>
                <w:sz w:val="16"/>
                <w:szCs w:val="16"/>
                <w:lang w:val="es-CO" w:eastAsia="es-CO"/>
              </w:rPr>
              <w:t>Aprobación de tr</w:t>
            </w:r>
            <w:r w:rsidRPr="00466D36">
              <w:rPr>
                <w:rFonts w:ascii="Tahoma" w:hAnsi="Tahoma" w:cs="Tahoma"/>
                <w:sz w:val="16"/>
                <w:szCs w:val="16"/>
                <w:lang w:val="es-CO" w:eastAsia="es-CO"/>
              </w:rPr>
              <w:t xml:space="preserve">es (3) años de Educación Superior en la modalidad de formación </w:t>
            </w:r>
            <w:r w:rsidRPr="00B208B2">
              <w:rPr>
                <w:rFonts w:ascii="Tahoma" w:hAnsi="Tahoma" w:cs="Tahoma"/>
                <w:sz w:val="16"/>
                <w:szCs w:val="16"/>
                <w:lang w:val="es-CO" w:eastAsia="es-CO"/>
              </w:rPr>
              <w:t>tecnológica</w:t>
            </w:r>
            <w:r>
              <w:rPr>
                <w:rFonts w:ascii="Tahoma" w:hAnsi="Tahoma" w:cs="Tahoma"/>
                <w:sz w:val="16"/>
                <w:szCs w:val="16"/>
                <w:lang w:val="es-CO" w:eastAsia="es-CO"/>
              </w:rPr>
              <w:t xml:space="preserve"> o profesional o universitaria </w:t>
            </w:r>
            <w:r w:rsidRPr="00466D36">
              <w:rPr>
                <w:rFonts w:ascii="Tahoma" w:hAnsi="Tahoma" w:cs="Tahoma"/>
                <w:sz w:val="16"/>
                <w:szCs w:val="16"/>
                <w:lang w:val="es-CO" w:eastAsia="es-CO"/>
              </w:rPr>
              <w:t>en las disciplinas académicas del núcleo básico de conocimiento en: Administración; Bibliotecología, Otros de Ciencias Sociales y Humana; Comunicación Social, Periodismo y Afines.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407D70" w:rsidRPr="00466D36" w:rsidTr="00981206">
        <w:trPr>
          <w:trHeight w:val="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07D70" w:rsidRPr="00466D36" w:rsidTr="00981206">
        <w:trPr>
          <w:trHeight w:val="1168"/>
        </w:trPr>
        <w:tc>
          <w:tcPr>
            <w:tcW w:w="4947" w:type="dxa"/>
            <w:tcBorders>
              <w:top w:val="nil"/>
              <w:left w:val="single" w:sz="8" w:space="0" w:color="auto"/>
              <w:bottom w:val="single" w:sz="8" w:space="0" w:color="auto"/>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50" w:type="dxa"/>
            <w:tcBorders>
              <w:top w:val="nil"/>
              <w:left w:val="nil"/>
              <w:bottom w:val="single" w:sz="8" w:space="0" w:color="auto"/>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relacionada o laboral.</w:t>
            </w:r>
          </w:p>
        </w:tc>
      </w:tr>
    </w:tbl>
    <w:p w:rsidR="003305F4" w:rsidRDefault="003305F4" w:rsidP="003305F4">
      <w:pPr>
        <w:jc w:val="both"/>
        <w:rPr>
          <w:rFonts w:ascii="Tahoma" w:hAnsi="Tahoma" w:cs="Tahoma"/>
          <w:b/>
          <w:bCs/>
          <w:sz w:val="20"/>
        </w:rPr>
      </w:pPr>
    </w:p>
    <w:p w:rsidR="000A45D0" w:rsidRPr="00466D36" w:rsidRDefault="000A45D0"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B12F90" w:rsidRDefault="00B12F9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8" w:name="_Toc475601106"/>
      <w:r w:rsidRPr="00F81394">
        <w:rPr>
          <w:rFonts w:ascii="Verdana" w:hAnsi="Verdana"/>
          <w:color w:val="990099"/>
          <w:sz w:val="18"/>
          <w:szCs w:val="18"/>
        </w:rPr>
        <w:lastRenderedPageBreak/>
        <w:t>Secretario Ejecutivo – 4210 – 23 – Despacho del Ministro o Viceministro</w:t>
      </w:r>
      <w:bookmarkEnd w:id="38"/>
    </w:p>
    <w:p w:rsidR="00365B0D" w:rsidRPr="00466D36" w:rsidRDefault="00365B0D"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Grupo de Prensa las citaciones a los periodistas que el Despacho determine especialmente para que asistan a las ruedas de prensa y confirmar su asistencia.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Radicar, tramitar y hacer el seguimiento de la correspondencia enviada y recibida en el despacho; redactar correspondencia de rutina de acuerdo con las instrucciones impartidas por el Despacho,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la correspondencia recibida y seleccionar la que deba ser atendida directamente por el Despacho, direccionando a las demás dependencias según sea el caso.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Organizar y mantener actualizado el archivo del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Tramitar las novedades de personal de los funcionarios del Despacho y las solicitudes de índole administrativo que se requieran, previa autorización.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80"/>
        </w:trPr>
        <w:tc>
          <w:tcPr>
            <w:tcW w:w="4960" w:type="dxa"/>
            <w:tcBorders>
              <w:top w:val="nil"/>
              <w:left w:val="single" w:sz="8" w:space="0" w:color="auto"/>
              <w:bottom w:val="single" w:sz="4" w:space="0" w:color="auto"/>
              <w:right w:val="nil"/>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single" w:sz="4" w:space="0" w:color="4F81BD"/>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9" w:name="_Toc475601107"/>
      <w:r w:rsidRPr="00F81394">
        <w:rPr>
          <w:rFonts w:ascii="Verdana" w:hAnsi="Verdana"/>
          <w:color w:val="990099"/>
          <w:sz w:val="18"/>
          <w:szCs w:val="18"/>
        </w:rPr>
        <w:t>Secretario Ejecutivo – 4210 – 18 – Donde se asigne</w:t>
      </w:r>
      <w:bookmarkEnd w:id="39"/>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0A45D0" w:rsidRPr="000A45D0" w:rsidRDefault="000A45D0" w:rsidP="000A45D0">
      <w:pPr>
        <w:pStyle w:val="Ttulo1"/>
        <w:numPr>
          <w:ilvl w:val="0"/>
          <w:numId w:val="3"/>
        </w:numPr>
        <w:ind w:left="284" w:hanging="284"/>
        <w:jc w:val="both"/>
        <w:rPr>
          <w:rFonts w:ascii="Verdana" w:hAnsi="Verdana"/>
          <w:color w:val="990099"/>
          <w:sz w:val="18"/>
          <w:szCs w:val="18"/>
        </w:rPr>
      </w:pPr>
      <w:bookmarkStart w:id="40" w:name="_Toc475601108"/>
      <w:r w:rsidRPr="000A45D0">
        <w:rPr>
          <w:rFonts w:ascii="Verdana" w:hAnsi="Verdana"/>
          <w:color w:val="990099"/>
          <w:sz w:val="18"/>
          <w:szCs w:val="18"/>
        </w:rPr>
        <w:t>Secretario Ejecutivo – 4210 – 18 – Donde se asigne</w:t>
      </w:r>
      <w:bookmarkEnd w:id="40"/>
    </w:p>
    <w:p w:rsidR="0053338B" w:rsidRPr="00466D36" w:rsidRDefault="0053338B"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bookmarkStart w:id="41" w:name="_Toc475601109"/>
      <w:r w:rsidRPr="00F81394">
        <w:rPr>
          <w:rFonts w:ascii="Verdana" w:hAnsi="Verdana"/>
          <w:color w:val="990099"/>
          <w:sz w:val="18"/>
          <w:szCs w:val="18"/>
        </w:rPr>
        <w:t>Auxiliar Administrativo – 4044 – 18 – Grupo de Gestión Financiera y Contable – Secretaría General</w:t>
      </w:r>
      <w:bookmarkEnd w:id="41"/>
    </w:p>
    <w:p w:rsidR="0053338B" w:rsidRDefault="0053338B"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del Grupo de Gestión Financiera y Contable de la Secretaría General, produciendo eficientemente las obligaciones y órdenes de pago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Gestión Financiera y Contable, de acuerdo con las normas y procedimientos respectivos.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financiero y verificar la exactitud de los mismos y presentar los informes correspondientes.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asistencia financiera, encaminadas a facilitar el desarrollo y ejecución de las actividades del área de desempeño.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las requieran.</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left"/>
        <w:rPr>
          <w:rFonts w:ascii="Verdana" w:hAnsi="Verdana"/>
          <w:color w:val="990099"/>
          <w:sz w:val="18"/>
          <w:szCs w:val="18"/>
        </w:rPr>
      </w:pPr>
      <w:bookmarkStart w:id="42" w:name="_Toc475601110"/>
      <w:r w:rsidRPr="00F81394">
        <w:rPr>
          <w:rFonts w:ascii="Verdana" w:hAnsi="Verdana"/>
          <w:color w:val="990099"/>
          <w:sz w:val="18"/>
          <w:szCs w:val="18"/>
        </w:rPr>
        <w:t>Conductor Mecánico – 4103 – 17 – Donde se asigne</w:t>
      </w:r>
      <w:bookmarkEnd w:id="42"/>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E80CDE" w:rsidRPr="00466D36" w:rsidRDefault="00E80CDE"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6E4AE4" w:rsidRDefault="006E4AE4" w:rsidP="006E4AE4">
      <w:pPr>
        <w:pStyle w:val="Ttulo1"/>
        <w:ind w:left="284"/>
        <w:rPr>
          <w:rFonts w:ascii="Verdana" w:hAnsi="Verdana"/>
          <w:color w:val="990099"/>
          <w:sz w:val="18"/>
          <w:szCs w:val="18"/>
          <w:lang w:val="es-CO"/>
        </w:rPr>
      </w:pPr>
      <w:bookmarkStart w:id="43" w:name="_Toc475601111"/>
      <w:r>
        <w:rPr>
          <w:rFonts w:ascii="Verdana" w:hAnsi="Verdana"/>
          <w:color w:val="990099"/>
          <w:sz w:val="18"/>
          <w:szCs w:val="18"/>
          <w:lang w:val="es-CO"/>
        </w:rPr>
        <w:t>PLANTA GLOBAL</w:t>
      </w:r>
      <w:bookmarkEnd w:id="43"/>
    </w:p>
    <w:p w:rsidR="006E4AE4" w:rsidRPr="006E4AE4" w:rsidRDefault="006E4AE4" w:rsidP="006E4AE4">
      <w:pPr>
        <w:rPr>
          <w:lang w:val="es-CO"/>
        </w:rPr>
      </w:pPr>
    </w:p>
    <w:p w:rsidR="00346EB9" w:rsidRPr="00F81394" w:rsidRDefault="00346EB9" w:rsidP="00346EB9">
      <w:pPr>
        <w:pStyle w:val="Ttulo1"/>
        <w:numPr>
          <w:ilvl w:val="0"/>
          <w:numId w:val="3"/>
        </w:numPr>
        <w:ind w:left="284" w:hanging="284"/>
        <w:jc w:val="left"/>
        <w:rPr>
          <w:rFonts w:ascii="Verdana" w:hAnsi="Verdana"/>
          <w:color w:val="990099"/>
          <w:sz w:val="18"/>
          <w:szCs w:val="18"/>
          <w:lang w:val="es-CO"/>
        </w:rPr>
      </w:pPr>
      <w:bookmarkStart w:id="44" w:name="_Toc475601112"/>
      <w:r w:rsidRPr="00F81394">
        <w:rPr>
          <w:rFonts w:ascii="Verdana" w:hAnsi="Verdana"/>
          <w:color w:val="990099"/>
          <w:sz w:val="18"/>
          <w:szCs w:val="18"/>
        </w:rPr>
        <w:t>Director General de U.A.E. – 0015 – 22 – Museo Nacional</w:t>
      </w:r>
      <w:bookmarkEnd w:id="44"/>
    </w:p>
    <w:p w:rsidR="003305F4" w:rsidRPr="00466D36" w:rsidRDefault="003305F4" w:rsidP="003305F4">
      <w:pPr>
        <w:jc w:val="both"/>
        <w:rPr>
          <w:rFonts w:ascii="Tahoma" w:hAnsi="Tahoma" w:cs="Tahoma"/>
          <w:b/>
          <w:bCs/>
          <w:sz w:val="20"/>
        </w:rPr>
      </w:pPr>
    </w:p>
    <w:tbl>
      <w:tblPr>
        <w:tblW w:w="9128" w:type="dxa"/>
        <w:tblInd w:w="60" w:type="dxa"/>
        <w:tblCellMar>
          <w:left w:w="70" w:type="dxa"/>
          <w:right w:w="70" w:type="dxa"/>
        </w:tblCellMar>
        <w:tblLook w:val="04A0" w:firstRow="1" w:lastRow="0" w:firstColumn="1" w:lastColumn="0" w:noHBand="0" w:noVBand="1"/>
      </w:tblPr>
      <w:tblGrid>
        <w:gridCol w:w="4960"/>
        <w:gridCol w:w="4160"/>
        <w:gridCol w:w="8"/>
      </w:tblGrid>
      <w:tr w:rsidR="003305F4" w:rsidRPr="00466D36" w:rsidTr="00317FBC">
        <w:trPr>
          <w:gridAfter w:val="1"/>
          <w:wAfter w:w="8" w:type="dxa"/>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gridAfter w:val="1"/>
          <w:wAfter w:w="8" w:type="dxa"/>
          <w:trHeight w:val="14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Fomentar, promover y orientar el desarrollo de la museología y la museografía en todas las áreas del patrimonio cultural de la nación; Apoyar y promover la investigación, organización, incremento, conservación, y publicación de las colecciones del patrimonio cultural mueble del país en especial el de los museos que hacen parte del Ministerio de Cultura; Dirigir el Programa de Fortalecimiento de Museos  con el objeto de recuperar, conservar y difundir el patrimonio cultural del país y orientar el desarrollo de actividades y servicios educativos y culturales para los distintos públicos.</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Fomentar, promover y orientar el desarrollo de la museología y la museografía en todas las áreas del patrimonio cultural de la Nación y evaluar periódicamente la calidad de los servicios prestados por el Museo Nacional en relación con el patrimonio cultural y con el público.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consolidar la investigación, organización, conservación, incremento, protección, publicación y divulgación de las colecciones del patrimonio cultural mueble del país que forman parte de los museos del Ministerio de Cultura y establecer políticas de adquisiciones para el incremento de las colecciones de los museos estatales.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y organizar la Red Nacional de Museos con el objeto de recuperar, conservar y difundir el patrimonio cultural del país, en coordinación con las entidades territoriales y los organismos gubernamentales comprometidos con su desarrollo.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y desarrollar el centro de documentación especializado en museología, museografía y de los museos de Colombia y producir publicaciones especializadas en estas áreas.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Prestar la asesoría técnica a las instituciones regionales que lo requieran y desarrollar acciones tendientes a estimular la creación de museos en las entidades regionales.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intercambio de experiencias y servicios entre los museos y otras instituciones museológicas, oficiales y privadas, tanto nacionales como extranjeras.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Estimular la investigación y catalogación científica de las colecciones de los museos colombianos, determinar sus normas técnicas e impulsar la sistematización y actualización permanente de los inventarios y catálogos.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directrices para el ejercicio de la profesión en el campo de los museos en cumplimiento de los principios constitucionales y los acuerdos internacionales que protegen los bienes de interés cultural conservados por los museos.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Promover la edición y publicación de catálogos científicos y la realización de exposiciones permanentes e itinerantes en el Museo Nacional, basada en investigaciones que tengan interés para el país y que contribuyan al conocimiento de la diversidad cultural de la Nación.</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actualizada la base de datos básicos de los museos del país y garantizar su confiabilidad, en coordinación con el SINIC y las entidades territoriales.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Presentar a consideración del Ministro de Cultura los proyectos de reglamentación y de creación de incentivos que se requieran en las diferentes áreas de desarrollo de los museos del país y coordinar la cooperación y actividad de los diferentes estamentos gubernamentales que deben intervenir para el eficaz desarrollo de esas políticas.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Desarrollar programas de formación en las distintas áreas de la museología y la museografía, a nivel técnico, mediante convenios nacionales e internacionales, en coordinación con las entidades competentes.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Localizar, adquirir, investigar y conservar testimonios materiales representativos de los distintos períodos, áreas y valores de la historia de la cultura nacional.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Exhibir, documentar y divulgar en forma permanente una selección de objetos de diversos períodos de la historia de Colombia, así como obras representativas de la historia del arte nacional, con una sección de referencia de historia del arte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Realizar una programación anual de exposiciones temporales sobre diversos temas del arte, la arqueología, la historia y la etnografía, a nivel nacional e internacional, con recursos pedagógicos que permitan aproximar al público colombiano y extranjero al reconocimiento de la cultura colombiana y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Elaborar, publicar y divulgar investigaciones especializadas en las diversas áreas y periodos de la Historia de la Cultura Nacional, así como sobre la Historia del Arte en Colombia.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17.   Implantar y desarrollar técnicas avanzadas de conservación de las colecciones en exhibición y en reserva, así como del Monumento Nacional que les sirve de sede, con el objeto de preservar estas piezas para las futuras generaciones de colombianos.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Adoptar las medidas conducentes a garantizar que las visitas de carácter turístico guiadas y contratadas por turistas, viajeros o pasajeros por sí o por terceros, con personal externo o no vinculado por el museo respectivo, se desarrolle, en este caso, por personas que acrediten la condición e inscripción como guías de turismo.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Elaborar y ejecutar la programación anual de servicios pedagógicos y demás actividades de apoyo a las exposiciones permanentes y temporales consistentes tanto en visitas guiadas por estudiantes escolares, universitarios y público en general, como en conferencias y seminarios, proyección de videos y cine documental </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Fijar los derechos a cargo de los usuarios, cuando corresponda, por la utilización de sus servicios y bienes culturales a su cargo, así como los derechos por documentos y publicaciones que emita.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Garantizar la información oportuna y veraz que permita la actualización permanente del sistema de información del sector.</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Arte Universal.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básicas de conservación y conservación preventiva de los bienes muebles del patrimonio cultural.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Organización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gridAfter w:val="1"/>
          <w:wAfter w:w="8" w:type="dxa"/>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gridAfter w:val="1"/>
          <w:wAfter w:w="8" w:type="dxa"/>
          <w:trHeight w:val="25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gridAfter w:val="1"/>
          <w:wAfter w:w="8" w:type="dxa"/>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Noventa y seis (96)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346EB9" w:rsidRDefault="00346EB9" w:rsidP="00346EB9">
      <w:pPr>
        <w:pStyle w:val="Ttulo1"/>
        <w:numPr>
          <w:ilvl w:val="0"/>
          <w:numId w:val="3"/>
        </w:numPr>
        <w:ind w:left="284" w:hanging="284"/>
        <w:jc w:val="left"/>
        <w:rPr>
          <w:rFonts w:ascii="Verdana" w:hAnsi="Verdana"/>
          <w:color w:val="990099"/>
          <w:sz w:val="18"/>
          <w:szCs w:val="18"/>
        </w:rPr>
      </w:pPr>
      <w:bookmarkStart w:id="45" w:name="_Toc475601113"/>
      <w:r w:rsidRPr="00F81394">
        <w:rPr>
          <w:rFonts w:ascii="Verdana" w:hAnsi="Verdana"/>
          <w:color w:val="990099"/>
          <w:sz w:val="18"/>
          <w:szCs w:val="18"/>
        </w:rPr>
        <w:lastRenderedPageBreak/>
        <w:t>Director General de U.A.E. – 0015 – 22 – Biblioteca Nacional</w:t>
      </w:r>
      <w:bookmarkEnd w:id="45"/>
    </w:p>
    <w:p w:rsidR="00485F68" w:rsidRPr="00485F68" w:rsidRDefault="00485F68" w:rsidP="00485F68">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0923C6" w:rsidRPr="00466D36" w:rsidTr="00B05789">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42</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923C6" w:rsidRPr="00466D36" w:rsidTr="00B05789">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la Biblioteca Nacional de Colombia, asesorar al Ministro de Cultura en la fijación de políticas y adopción de planes, programas y proyectos para garantizar la recuperación, organización, conservación, difusión y preservación del patrimonio bibliográfico, </w:t>
            </w:r>
            <w:proofErr w:type="spellStart"/>
            <w:r w:rsidRPr="00466D36">
              <w:rPr>
                <w:rFonts w:ascii="Tahoma" w:hAnsi="Tahoma" w:cs="Tahoma"/>
                <w:sz w:val="16"/>
                <w:szCs w:val="16"/>
                <w:lang w:val="es-CO" w:eastAsia="es-CO"/>
              </w:rPr>
              <w:t>hemerográfico</w:t>
            </w:r>
            <w:proofErr w:type="spellEnd"/>
            <w:r w:rsidRPr="00466D36">
              <w:rPr>
                <w:rFonts w:ascii="Tahoma" w:hAnsi="Tahoma" w:cs="Tahoma"/>
                <w:sz w:val="16"/>
                <w:szCs w:val="16"/>
                <w:lang w:val="es-CO" w:eastAsia="es-CO"/>
              </w:rPr>
              <w:t xml:space="preserve">, fonográfico, audiovisual y musical colombiano, la dirección y coordinación de la Red Nacional de Bibliotecas Públicas y la formulación de la política nacional de lectura. </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1.     Asesorar al Ministro de Cultura en lo concerniente a la formulación de políticas sobre el patrimonio bibliográfico y </w:t>
            </w:r>
            <w:proofErr w:type="spellStart"/>
            <w:r w:rsidRPr="00466D36">
              <w:rPr>
                <w:rFonts w:ascii="Tahoma" w:hAnsi="Tahoma" w:cs="Tahoma"/>
                <w:sz w:val="16"/>
                <w:szCs w:val="16"/>
                <w:lang w:val="es-CO" w:eastAsia="es-CO"/>
              </w:rPr>
              <w:t>hemerográfico</w:t>
            </w:r>
            <w:proofErr w:type="spellEnd"/>
            <w:r w:rsidRPr="00466D36">
              <w:rPr>
                <w:rFonts w:ascii="Tahoma" w:hAnsi="Tahoma" w:cs="Tahoma"/>
                <w:sz w:val="16"/>
                <w:szCs w:val="16"/>
                <w:lang w:val="es-CO" w:eastAsia="es-CO"/>
              </w:rPr>
              <w:t xml:space="preserve">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     Orientar los planes y programas sobre creación, fomento y fortalecimiento de las bibliotecas públicas y mixtas y de los servicios complementarios que a través de éstas se prestan.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3.     Dirigir y coordinar la Red Nacional de Bibliotecas Públicas.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4.     Reunir, organizar, incrementar, conservar, preservar, proteger, registrar y difundir el patrimonio bibliográfico y </w:t>
            </w:r>
            <w:proofErr w:type="spellStart"/>
            <w:r w:rsidRPr="00466D36">
              <w:rPr>
                <w:rFonts w:ascii="Tahoma" w:hAnsi="Tahoma" w:cs="Tahoma"/>
                <w:sz w:val="16"/>
                <w:szCs w:val="16"/>
                <w:lang w:val="es-CO" w:eastAsia="es-CO"/>
              </w:rPr>
              <w:t>hemerográfico</w:t>
            </w:r>
            <w:proofErr w:type="spellEnd"/>
            <w:r w:rsidRPr="00466D36">
              <w:rPr>
                <w:rFonts w:ascii="Tahoma" w:hAnsi="Tahoma" w:cs="Tahoma"/>
                <w:sz w:val="16"/>
                <w:szCs w:val="16"/>
                <w:lang w:val="es-CO" w:eastAsia="es-CO"/>
              </w:rPr>
              <w:t xml:space="preserve"> de la Nación, sostenido en los diferentes soportes de información.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5.     Planear y diseñar políticas relacionadas con la lectura y su contribución al desarrollo educativo e intelectual de la población colombiana.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6.     Diseñar, organizar y desarrollar planes y programas de divulgación cultural del patrimonio bibliográfico que contribuyan a fortalecer la identidad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7.     Establecer y mantener relaciones con entidades nacionales e internacionales con el fin de promover y desarrollar programas conjuntos de divulgación e intercambio cultural en los temas relacionados con el libro y la lectura.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8.     Brindar asesoría y colaboración a las diferentes entidades científicas, culturales y educativas que desarrollen programas de investigación y difusión cultural.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9.     Dirigir y coordinar la publicación de ediciones que contribuyan a la difusión del patrimonio bibliográfico nacional y a la divulgación de programas culturales.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10.   Fijar los derechos a cargo de los usuarios, cuando corresponda, por la utilización de sus servicios y bienes culturales, así como los derechos por documentos y publicaciones que emita.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11.   Adelantar gestiones y atender las obligaciones derivadas de convenios e intercambios internacionales.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3F5DC0">
              <w:rPr>
                <w:rFonts w:ascii="Tahoma" w:hAnsi="Tahoma" w:cs="Tahoma"/>
                <w:sz w:val="16"/>
                <w:szCs w:val="16"/>
                <w:lang w:val="es-CO" w:eastAsia="es-CO"/>
              </w:rPr>
              <w:t>Apoyar la formulación, coordinación, ejecución de políticas y planes generales en procesamiento técnico y físico de colecciones para la B</w:t>
            </w:r>
            <w:r>
              <w:rPr>
                <w:rFonts w:ascii="Tahoma" w:hAnsi="Tahoma" w:cs="Tahoma"/>
                <w:sz w:val="16"/>
                <w:szCs w:val="16"/>
                <w:lang w:val="es-CO" w:eastAsia="es-CO"/>
              </w:rPr>
              <w:t xml:space="preserve">iblioteca </w:t>
            </w:r>
            <w:r w:rsidRPr="003F5DC0">
              <w:rPr>
                <w:rFonts w:ascii="Tahoma" w:hAnsi="Tahoma" w:cs="Tahoma"/>
                <w:sz w:val="16"/>
                <w:szCs w:val="16"/>
                <w:lang w:val="es-CO" w:eastAsia="es-CO"/>
              </w:rPr>
              <w:t>N</w:t>
            </w:r>
            <w:r>
              <w:rPr>
                <w:rFonts w:ascii="Tahoma" w:hAnsi="Tahoma" w:cs="Tahoma"/>
                <w:sz w:val="16"/>
                <w:szCs w:val="16"/>
                <w:lang w:val="es-CO" w:eastAsia="es-CO"/>
              </w:rPr>
              <w:t xml:space="preserve">acional de </w:t>
            </w:r>
            <w:r w:rsidRPr="003F5DC0">
              <w:rPr>
                <w:rFonts w:ascii="Tahoma" w:hAnsi="Tahoma" w:cs="Tahoma"/>
                <w:sz w:val="16"/>
                <w:szCs w:val="16"/>
                <w:lang w:val="es-CO" w:eastAsia="es-CO"/>
              </w:rPr>
              <w:t>C</w:t>
            </w:r>
            <w:r>
              <w:rPr>
                <w:rFonts w:ascii="Tahoma" w:hAnsi="Tahoma" w:cs="Tahoma"/>
                <w:sz w:val="16"/>
                <w:szCs w:val="16"/>
                <w:lang w:val="es-CO" w:eastAsia="es-CO"/>
              </w:rPr>
              <w:t>olombia</w:t>
            </w:r>
            <w:r w:rsidRPr="003F5DC0">
              <w:rPr>
                <w:rFonts w:ascii="Tahoma" w:hAnsi="Tahoma" w:cs="Tahoma"/>
                <w:sz w:val="16"/>
                <w:szCs w:val="16"/>
                <w:lang w:val="es-CO" w:eastAsia="es-CO"/>
              </w:rPr>
              <w:t>, así como asesorar y emitir conceptos técnicos a las bibliotecas públicas, especializadas y académicas, como las entidades y personas que lo requieran</w:t>
            </w:r>
            <w:r>
              <w:rPr>
                <w:rFonts w:ascii="Tahoma" w:hAnsi="Tahoma" w:cs="Tahoma"/>
                <w:sz w:val="16"/>
                <w:szCs w:val="16"/>
                <w:lang w:val="es-CO" w:eastAsia="es-CO"/>
              </w:rPr>
              <w:t>.</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971A8A">
              <w:rPr>
                <w:rFonts w:ascii="Tahoma" w:hAnsi="Tahoma" w:cs="Tahoma"/>
                <w:sz w:val="16"/>
                <w:szCs w:val="16"/>
                <w:lang w:val="es-CO" w:eastAsia="es-CO"/>
              </w:rPr>
              <w:t>Desarrollar de forma conceptual y metodológica temas relacionados con la adopción, control, sistematización y procesamiento técnico de los acervos de la Biblioteca Nacional, además  controlar, promover y realizar el correcto registro de colecciones bibliográficas como apoyo en la gestión de nuevos catálogos, productos digitales y entornos web.</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971A8A">
              <w:rPr>
                <w:rFonts w:ascii="Tahoma" w:hAnsi="Tahoma" w:cs="Tahoma"/>
                <w:sz w:val="16"/>
                <w:szCs w:val="16"/>
                <w:lang w:val="es-CO" w:eastAsia="es-CO"/>
              </w:rPr>
              <w:t>Controlar t</w:t>
            </w:r>
            <w:r>
              <w:rPr>
                <w:rFonts w:ascii="Tahoma" w:hAnsi="Tahoma" w:cs="Tahoma"/>
                <w:sz w:val="16"/>
                <w:szCs w:val="16"/>
                <w:lang w:val="es-CO" w:eastAsia="es-CO"/>
              </w:rPr>
              <w:t>odas las obras ingresadas a la Biblioteca N</w:t>
            </w:r>
            <w:r w:rsidRPr="00971A8A">
              <w:rPr>
                <w:rFonts w:ascii="Tahoma" w:hAnsi="Tahoma" w:cs="Tahoma"/>
                <w:sz w:val="16"/>
                <w:szCs w:val="16"/>
                <w:lang w:val="es-CO" w:eastAsia="es-CO"/>
              </w:rPr>
              <w:t>acional por concepto de depósito legal, compra, canje y donación, y realizar el registro y control de las publicaciones a las cuales se les ha asignado el ISSN, para que sean correctamente sistematizadas y recuperadas en el catálogo bibliográfico del patrimonio colombiano, así como generar acciones para la Red Nacional de Biblioteca</w:t>
            </w:r>
            <w:r>
              <w:rPr>
                <w:rFonts w:ascii="Tahoma" w:hAnsi="Tahoma" w:cs="Tahoma"/>
                <w:sz w:val="16"/>
                <w:szCs w:val="16"/>
                <w:lang w:val="es-CO" w:eastAsia="es-CO"/>
              </w:rPr>
              <w:t xml:space="preserve"> Públicas mediante el catálogo n</w:t>
            </w:r>
            <w:r w:rsidRPr="00971A8A">
              <w:rPr>
                <w:rFonts w:ascii="Tahoma" w:hAnsi="Tahoma" w:cs="Tahoma"/>
                <w:sz w:val="16"/>
                <w:szCs w:val="16"/>
                <w:lang w:val="es-CO" w:eastAsia="es-CO"/>
              </w:rPr>
              <w:t>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Pr>
                <w:rFonts w:ascii="Tahoma" w:hAnsi="Tahoma" w:cs="Tahoma"/>
                <w:sz w:val="16"/>
                <w:szCs w:val="16"/>
                <w:lang w:val="es-CO" w:eastAsia="es-CO"/>
              </w:rPr>
              <w:t>15</w:t>
            </w:r>
            <w:r w:rsidRPr="00466D36">
              <w:rPr>
                <w:rFonts w:ascii="Tahoma" w:hAnsi="Tahoma" w:cs="Tahoma"/>
                <w:sz w:val="16"/>
                <w:szCs w:val="16"/>
                <w:lang w:val="es-CO" w:eastAsia="es-CO"/>
              </w:rPr>
              <w:t>.   Garantizar la información oportuna y veraz que permita la actualización permanente del sistema de información del sector.</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3.     Disposiciones relativas al patrimonio bibliográfico nacional.</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4.     Bibliotecas Nacionales y Públicas.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5.     Políticas de fomento y promoción de lectura.</w:t>
            </w:r>
          </w:p>
        </w:tc>
      </w:tr>
      <w:tr w:rsidR="000923C6" w:rsidRPr="00466D36" w:rsidTr="00B05789">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923C6"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814"/>
        </w:trPr>
        <w:tc>
          <w:tcPr>
            <w:tcW w:w="6673" w:type="dxa"/>
            <w:gridSpan w:val="2"/>
            <w:tcBorders>
              <w:top w:val="nil"/>
              <w:left w:val="single" w:sz="8" w:space="0" w:color="auto"/>
              <w:bottom w:val="single" w:sz="4" w:space="0" w:color="4F81BD"/>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Setenta </w:t>
            </w:r>
            <w:r>
              <w:rPr>
                <w:rFonts w:ascii="Tahoma" w:hAnsi="Tahoma" w:cs="Tahoma"/>
                <w:sz w:val="16"/>
                <w:szCs w:val="16"/>
                <w:lang w:val="es-CO" w:eastAsia="es-CO"/>
              </w:rPr>
              <w:t xml:space="preserve">y dos (72) meses de experiencia </w:t>
            </w:r>
            <w:r w:rsidRPr="00466D36">
              <w:rPr>
                <w:rFonts w:ascii="Tahoma" w:hAnsi="Tahoma" w:cs="Tahoma"/>
                <w:sz w:val="16"/>
                <w:szCs w:val="16"/>
                <w:lang w:val="es-CO" w:eastAsia="es-CO"/>
              </w:rPr>
              <w:t>profesional relacionada.</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531"/>
        </w:trPr>
        <w:tc>
          <w:tcPr>
            <w:tcW w:w="6673" w:type="dxa"/>
            <w:gridSpan w:val="2"/>
            <w:tcBorders>
              <w:top w:val="nil"/>
              <w:left w:val="single" w:sz="8" w:space="0" w:color="auto"/>
              <w:bottom w:val="single" w:sz="4" w:space="0" w:color="auto"/>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auto"/>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Noventa y seis (96</w:t>
            </w:r>
            <w:r w:rsidRPr="00466D36">
              <w:rPr>
                <w:rFonts w:ascii="Tahoma" w:hAnsi="Tahoma" w:cs="Tahoma"/>
                <w:sz w:val="16"/>
                <w:szCs w:val="16"/>
                <w:lang w:val="es-CO" w:eastAsia="es-CO"/>
              </w:rPr>
              <w:t>) meses de experiencia profesional relacionada.</w:t>
            </w:r>
          </w:p>
        </w:tc>
      </w:tr>
    </w:tbl>
    <w:p w:rsidR="00485F68" w:rsidRPr="00485F68" w:rsidRDefault="00485F68" w:rsidP="00485F68">
      <w:pPr>
        <w:pStyle w:val="Ttulo1"/>
        <w:ind w:left="284"/>
        <w:jc w:val="both"/>
        <w:rPr>
          <w:rFonts w:ascii="Verdana" w:hAnsi="Verdana"/>
          <w:color w:val="990099"/>
          <w:sz w:val="18"/>
          <w:szCs w:val="18"/>
          <w:lang w:val="es-CO"/>
        </w:rPr>
      </w:pPr>
      <w:bookmarkStart w:id="46" w:name="_Toc475601114"/>
    </w:p>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r w:rsidRPr="00F81394">
        <w:rPr>
          <w:rFonts w:ascii="Verdana" w:hAnsi="Verdana"/>
          <w:color w:val="990099"/>
          <w:sz w:val="18"/>
          <w:szCs w:val="18"/>
        </w:rPr>
        <w:t>Secretario General – 0035 – 22 – Secretaría General</w:t>
      </w:r>
      <w:bookmarkEnd w:id="46"/>
    </w:p>
    <w:p w:rsidR="0053338B" w:rsidRDefault="0053338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35</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coordinar y controlar la ejecución de políticas, procesos, programas y actividades relacionadas con la gestión financiera, el talento humano, los servicios administrativos, la gestión documental y correspondencia, la plataforma informática, la contratación y atención al ciudadano, así como garantizar la aplicación de la función disciplinaria para el adecuado cumplimiento de la gestión a cargo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y a las demás dependencias, en el diseño y en la formulación de los planes y programas para el cumplimiento de los objetivos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los programas y proyectos encomendados por el Ministro en articulación con las diferentes direcciones para cumplir con los objetivos estratégicos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coordinar y controlar la ejecución de políticas, procesos, programas y actividades relacionadas con la gestión financiera, del talento humano, sistemas  y de servicios administrativos.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y coordinar las actividades propias de los procesos de contratación requeridos por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Dirigir las acciones relacionadas con el manejo del presupuesto, la contabilidad y la tesorería del Ministerio, y coordinar lo relativo a la expedición de los actos administrativos relacionados con estos manejos.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contabilidad general, la ejecución presupuestal y el registro de contratos, se cumplan de acuerdo con las normas vigentes sobre la materia.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y coordinar la realización de estudios, análisis y proyecciones sobre el comportamiento de los ingresos y gastos, la ejecución presupuestal y los estados financieros que conforman el sistema contable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con la Oficina Asesora de Planeación y demás dependencias la elaboración del Anteproyecto Anual de Presupuesto y sus modificaciones y someterlo a consideración del Ministro.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estudios sobre la planta de personal y mantener actualizado el manual específico de funciones y requisitos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Coordinar y controlar la adecuada prestación de los servicios generales para el funcionamiento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Controlar los inventarios de elementos devolutivos y de consumo, así como el almacenamiento y custodia de bienes y materiales.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y ejecución del plan estratégico de Gestión Humana, orientar las políticas de desarrollo tecnológico y gestión financiera y contable.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Responder por el mantenimiento preventivo, correctivo y conservación de los bienes muebles e inmuebles necesarios para el funcionamiento del Ministerio y que sean de la Entidad y/o que estén a su cargo.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Dirigir el proceso de gestión documental para garantizar la prestación de los servicios de archivo y correspondencia; así como la gestión de las  comunicaciones internas y externas en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Responder por el estricto cumplimiento de las normas de carrera administrativa y de administración del talento humano en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16.   Proponer y administrar políticas y programas de administración, bienestar social, selección, registro y control, capacitación, incentivos y desarrollo del talento humano y dirigir su ejecución.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Proyectar o expedir, según corresponda, los actos administrativos, certificaciones y demás documentos relacionados con la administración del talento humano.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Coordinar la función disciplinaria y adelantar cuando fuere del caso las  indagaciones e investigaciones y garantizar por que las mismas se cumplan de conformidad con el Código Único disciplinario.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   Velar por el funcionamiento del área de Atención al Usuario y la atención de peticiones, quejas, reclamos y cualquier tipo de solicitud canalizada a través de los distintos canales de acceso.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Presentar los informes que le corresponden o que le sean solicitados.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21.   Fijar en coordinación con las áreas a su cargo, los roles y responsabilidades para  la emisión de documentos y publicaciones que sean de su competencia.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Conservar y custodiar los bienes inmuebles del organismo.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23.   Representar a la Ministra en los asuntos que le sean encomendados o delegados.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 y gestión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Código Único disciplinario.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Noventa y </w:t>
            </w:r>
            <w:r>
              <w:rPr>
                <w:rFonts w:ascii="Tahoma" w:hAnsi="Tahoma" w:cs="Tahoma"/>
                <w:sz w:val="16"/>
                <w:szCs w:val="16"/>
                <w:lang w:val="es-CO" w:eastAsia="es-CO"/>
              </w:rPr>
              <w:t>seis</w:t>
            </w:r>
            <w:r w:rsidRPr="00466D36">
              <w:rPr>
                <w:rFonts w:ascii="Tahoma" w:hAnsi="Tahoma" w:cs="Tahoma"/>
                <w:sz w:val="16"/>
                <w:szCs w:val="16"/>
                <w:lang w:val="es-CO" w:eastAsia="es-CO"/>
              </w:rPr>
              <w:t xml:space="preserve"> (9</w:t>
            </w:r>
            <w:r>
              <w:rPr>
                <w:rFonts w:ascii="Tahoma" w:hAnsi="Tahoma" w:cs="Tahoma"/>
                <w:sz w:val="16"/>
                <w:szCs w:val="16"/>
                <w:lang w:val="es-CO" w:eastAsia="es-CO"/>
              </w:rPr>
              <w:t>6</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Pr="00466D36" w:rsidRDefault="0053338B" w:rsidP="003305F4">
      <w:pPr>
        <w:jc w:val="both"/>
        <w:rPr>
          <w:rFonts w:ascii="Tahoma" w:hAnsi="Tahoma" w:cs="Tahoma"/>
          <w:b/>
          <w:bCs/>
          <w:sz w:val="20"/>
          <w:highlight w:val="green"/>
          <w:lang w:val="es-CO"/>
        </w:rPr>
      </w:pPr>
    </w:p>
    <w:p w:rsidR="00483CC2" w:rsidRPr="00F81394" w:rsidRDefault="00483CC2" w:rsidP="00483CC2">
      <w:pPr>
        <w:pStyle w:val="Ttulo1"/>
        <w:numPr>
          <w:ilvl w:val="0"/>
          <w:numId w:val="3"/>
        </w:numPr>
        <w:ind w:left="284" w:hanging="284"/>
        <w:jc w:val="both"/>
        <w:rPr>
          <w:rFonts w:ascii="Verdana" w:hAnsi="Verdana"/>
          <w:color w:val="990099"/>
          <w:sz w:val="18"/>
          <w:szCs w:val="18"/>
        </w:rPr>
      </w:pPr>
      <w:bookmarkStart w:id="47" w:name="_Toc475601115"/>
      <w:r w:rsidRPr="00F81394">
        <w:rPr>
          <w:rFonts w:ascii="Verdana" w:hAnsi="Verdana"/>
          <w:color w:val="990099"/>
          <w:sz w:val="18"/>
          <w:szCs w:val="18"/>
        </w:rPr>
        <w:lastRenderedPageBreak/>
        <w:t>Director Técnico – 0100 – 20 – Dirección de Fomento Regional</w:t>
      </w:r>
      <w:bookmarkEnd w:id="47"/>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44</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Diseñar e implementar estrategias para el desarrollo cultural y la consolidación del Sistema Nacional de Cultura en los procesos de planeación, financiación, formación, información y desarrollo institucional, aportando elementos teóricos y metodológicos para el mejoramiento de la administración cultural y de los espacios participación ciudadana,  con el propósito de incorporar y desarrollar políticas públicas basadas en los principios de descentralización, participación, autonomía y diversidad y fortaleciendo las capacidades para la gestión cultural en los territorios.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que permitan fortalecer los procesos de desarrollo cultural  a nivel territorial.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Impulsar la consolidación y dinamización del Sistema Nacional de Cultura e incentivar la participación de los sectores culturales y de la ciudadanía en sus diferentes instancias, con énfasis en las autoridades regionales de cultura y los consejos territoriales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Impulsar procesos organizativos en el sector cultural  y promover la cualificación y posicionamiento de sus representantes en los distintos espacios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Coordinar y fomentar la articulación de las diferentes dependencias del Ministerio con los niveles territoriales, para el desarrollo y acompañamiento a la implementación de las políticas, programas y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fortalecimiento de las Casas de Cultura como escenarios en donde se desarrollan procesos artísticos y culturales de formación, creación, difusión, investigación y organización.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alianzas con socios estratégicos para  el diseño y puesta en marcha de procesos de formación en gestión cultural y para adelantar las acciones necesarias de seguimiento y monitoreo a la inversión de los recursos para la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Facilitar la interlocución y articulación programática interinstitucional en los diferentes niveles de gobierno, para contribuir al fortalecimiento de los procesos de desarrollo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con la divulgación a nivel territorial de la Política de Emprendimiento Cultural, de manera tal que se favorezca la generación de empresas culturales y su adecuada incorporación en los procesos económicos y de producción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Contribuir en la divulgación de los Planes, Programas y Proyectos del Ministerio conducentes a estimular el funcionamiento y mejoramiento de espacios públicos aptos para la realización de actividades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Proveer, desde lo de su competencia,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12.   Ejercer la Secretaría Técnica del Consejo Nacional de Cultura y procurar su operatividad.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Establecer anualmente una estrategia de intervención del Ministerio en el nivel territorial, con base en la elaboración de perfiles, sistemas de información, evaluación sistemática y periódica que dé cuenta del avance y seguimiento temático de los procesos de desarrollo cultural regionales.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Fomentar la participación ciudadana en relación con el seguimiento a la ejecución de los recursos públicos asignados a la cultura y la rendición de cuentas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nil"/>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single" w:sz="4" w:space="0" w:color="4F81BD"/>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rPr>
      </w:pPr>
      <w:bookmarkStart w:id="48" w:name="_Toc475601116"/>
      <w:r w:rsidRPr="00F81394">
        <w:rPr>
          <w:rFonts w:ascii="Verdana" w:hAnsi="Verdana"/>
          <w:color w:val="990099"/>
          <w:sz w:val="18"/>
          <w:szCs w:val="18"/>
        </w:rPr>
        <w:lastRenderedPageBreak/>
        <w:t>Director Técnico – 0100 – 20 – Dirección de Artes</w:t>
      </w:r>
      <w:bookmarkEnd w:id="48"/>
    </w:p>
    <w:p w:rsidR="003305F4" w:rsidRPr="00466D36" w:rsidRDefault="003305F4" w:rsidP="003305F4">
      <w:pPr>
        <w:jc w:val="both"/>
        <w:rPr>
          <w:rFonts w:ascii="Tahoma" w:hAnsi="Tahoma" w:cs="Tahoma"/>
          <w:b/>
          <w:bCs/>
          <w:sz w:val="20"/>
          <w:highlight w:val="green"/>
        </w:rPr>
      </w:pPr>
    </w:p>
    <w:tbl>
      <w:tblPr>
        <w:tblW w:w="9137" w:type="dxa"/>
        <w:tblInd w:w="60" w:type="dxa"/>
        <w:tblCellMar>
          <w:left w:w="70" w:type="dxa"/>
          <w:right w:w="70" w:type="dxa"/>
        </w:tblCellMar>
        <w:tblLook w:val="04A0" w:firstRow="1" w:lastRow="0" w:firstColumn="1" w:lastColumn="0" w:noHBand="0" w:noVBand="1"/>
      </w:tblPr>
      <w:tblGrid>
        <w:gridCol w:w="5113"/>
        <w:gridCol w:w="2127"/>
        <w:gridCol w:w="1897"/>
      </w:tblGrid>
      <w:tr w:rsidR="003305F4" w:rsidRPr="00466D36" w:rsidTr="00317FBC">
        <w:trPr>
          <w:trHeight w:val="225"/>
        </w:trPr>
        <w:tc>
          <w:tcPr>
            <w:tcW w:w="9137"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Dirección de Artes </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45</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8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noWrap/>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Adoptar y ejecutar los planes, programas y proyectos que valoricen y fortalezcan todas las dimensiones del campo artístico (formación, investigación, creación, producción, circulación, divulgación, gestión y apropiación) en el país, con fundamento en el marco de la Constitución Política de Colombia, la Ley de Cultura y el Plan de Desarrollo.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para el desarrollo cultural del país, en las áreas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desarrollar y ejecutar políticas que reconozcan y fortalezcan la creación, la producción y la investigación artística, así como las formas inéditas de expresión creativa, las nuevas propuestas experimentales y multidisciplinarias vinculadas con la educación y la investigación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los procesos de descentralización de la gestión cultural en lo que se refiere al fomento de las artes.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estrategias que permitan ampliar las oportunidades de acceso a las diversas manifestaciones artísticas a todos los sectores de la población, impulsar la formación de públicos y generar una mayor participación de los ciudadanos en la vida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la actividad artística nacional, en sus diversas manifestaciones, a través de programas de fomento, estímulo, divulgación, difusión y comercialización, en el ámbito nacional e internacional.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y fomentar la formación artística, en concordancia con el Sistema Nacional de Formación Artística y Cultural, con el objeto de posibilitar la concertación de esfuerzos con entidades nacionales e internacionales y con observancia de los niveles básicos y los programas de carácter especializado.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dirigir acciones que permitan la democratización de las oportunidades de goce y disfrute de las expresiones y manifestaciones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políticas que promuevan la libertad de creación de los ciudadanos de manera democrática y en atención a la diversidad étnica, ideológica, social y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Fomentar los procesos de organización y gestión colectiva del sector artístico.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Impulsar programas y actividades de interés público acorde al Plan Nacional de Cultura y los Planes Territoriales, dirigidos a fomentar el talento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Calificar en forma previa la naturaleza artística de las actividades para las cuales se solicita el otorgamiento de exenciones, descuentos tributarios y demás ventajas de orden fiscal, que sean adoptados por el Gobierno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Adelantar gestiones y atender las obligaciones derivadas de convenios e intercambios internacionales.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Garantizar la información oportuna y veraz que permita la actualización permanente del sistema de información del sector.</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5113"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024"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7240"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7240"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49" w:name="_Toc475601117"/>
      <w:r w:rsidRPr="00F81394">
        <w:rPr>
          <w:rFonts w:ascii="Verdana" w:hAnsi="Verdana"/>
          <w:color w:val="990099"/>
          <w:sz w:val="18"/>
          <w:szCs w:val="18"/>
        </w:rPr>
        <w:lastRenderedPageBreak/>
        <w:t>Director Técnico – 0100 – 20 – Dirección de Cinematografía</w:t>
      </w:r>
      <w:bookmarkEnd w:id="49"/>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46</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desarrollo integral de la industria cinematográfica nacional para la consolidación del sector en los campos de legislación, producción, formación, investigación, distribución y exhibición.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políticas, planes y programas tendientes a orientar, planear y promover la industria cinematográfica colombiana.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Fondo Mixto de Promoción Cinematográfica proyectos concordantes con las políticas cinematográficas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Hacer cumplir las disposiciones constitucionales, legales y reglamentarias relacionadas con la explotación y prestación de los servicios cinematográficos y llevar los registros correspondientes, según lo establezca el reglamento.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Orientar las acciones para el reconocimiento o certificación del carácter de producto o proyecto nacional de la obra cinematográfica.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Expedir la autorización para rodar películas extranjeras en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Dictar normas sobre comercialización de obras cinematográficas colombianas, incluyendo las relativas a la cuota de pantalla, o porcentajes mínimos obligatorios de participación nacional en las distintas modalidades de explotación cinematográfica diferentes a los expresamente señalados en los artículos 43 y 44 de la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Clasificar las salas de exhibición cinematográfica y llevar el registro de los productores, distribuidores y exhibidores de obras cinematográficas. Registrar las salas de exhibición en las cuales se desarrolle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Fijar los derechos por obtención de registros y clasificaciones de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Fijar patrones de calidad y requisitos para el adecuado procesamiento, copiado y exhibición de obras cinematográficas.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Adoptar el sistema de clasificación que corresponde emitir al Comité de Clasificación de Películas.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Definir y aplicar medidas conducentes a garantizar el registro de las películas no clasificadas que pretendan exhibirse en festivales y cine clubes.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Ejercer la secretaría del Comité de Clasificación de Películas, el cual quedará adscrito al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Resolver el recurso de apelación sobre clasificación de películas, de conformidad con la reglamentación que para tal fin expida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Emitir concepto previo cuando las autoridades locales facultadas por los decretos-leyes 1355 y 2055 de 1970, deban proceder a la suspensión de la exhibición o al cierre temporal de salas de exhibición.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Elaborar, ejecutar y controlar los planes, programas y proyectos tendientes a mantener actualizado el sistema de información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Adelantar gestiones y atender las obligaciones derivadas de convenios e intercambios internacionales en favor del desarrollo de la industria cinematográfica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Garantizar la información oportuna y veraz que permita la actualización permanente del sistema de información del sector.</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y políticas en materia cinematográfica y de propiedad intelectual nacional e internacional, preservación, conservación y divulgación del patrimonio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Realización y producción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Mercados nacionales e internacionales para la distribución de cine.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Fondos nacionales e internacionales para la realización de cine independiente.</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85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737"/>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53338B" w:rsidRDefault="0053338B" w:rsidP="003305F4">
      <w:pPr>
        <w:jc w:val="both"/>
        <w:rPr>
          <w:rFonts w:ascii="Tahoma" w:hAnsi="Tahoma" w:cs="Tahoma"/>
          <w:b/>
          <w:bCs/>
          <w:sz w:val="20"/>
          <w:highlight w:val="green"/>
          <w:lang w:val="es-CO"/>
        </w:rPr>
      </w:pPr>
      <w:bookmarkStart w:id="50" w:name="_GoBack"/>
      <w:bookmarkEnd w:id="50"/>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51" w:name="_Toc475601118"/>
      <w:r w:rsidRPr="00F81394">
        <w:rPr>
          <w:rFonts w:ascii="Verdana" w:hAnsi="Verdana"/>
          <w:color w:val="990099"/>
          <w:sz w:val="18"/>
          <w:szCs w:val="18"/>
        </w:rPr>
        <w:t>Director Técnico – 0100 – 20 – Dirección de Patrimonio</w:t>
      </w:r>
      <w:bookmarkEnd w:id="51"/>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295"/>
        <w:gridCol w:w="3865"/>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47</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Implementar la ejecución de la política pública para la protección, conservación,  divulgación y sostenibilidad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la política estatal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la   elaboración, ejecución y control de  los planes, programas y proyectos, tendientes 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Ejercer la Secretaría Técnica del Consejo de Nacional de Patrimonio y coordinar la gestión de los Consejos Departamentales de Patrimonio.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la elaboración y actualización de los inventarios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el diseño y la puesta en marcha de instrumentos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los procesos para la declaratoria de Bienes de interés cultural del ámbito nacional y la salvaguardia de las manifestaciones del patrimonio cultural inmaterial cultural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los procesos de autorización de intervenciones en bienes de interés Cultural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Dirigir los procesos de seguimiento al estado de conservación de los bienes de interés cultural y la salvaguardia de la manifestaciones del patrimonio inmaterial,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Dirigir los procesos de asesoría, asistencia técnica, divulgación, comunicación, formación, capacitación  y gestión de recursos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Adelantar gestiones y atender las obligaciones derivadas de convenios e intercambios internacionales en favor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163 de 1959 y Ley 1185 de 2008</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Ley de Ordenamiento Territorial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Cartas Internacionales  y Convenciones de patrimonio mundial.</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5255"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5255"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E00427" w:rsidRDefault="00E00427"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left"/>
        <w:rPr>
          <w:rFonts w:ascii="Verdana" w:hAnsi="Verdana"/>
          <w:color w:val="990099"/>
          <w:sz w:val="18"/>
          <w:szCs w:val="18"/>
          <w:lang w:val="es-CO"/>
        </w:rPr>
      </w:pPr>
      <w:bookmarkStart w:id="52" w:name="_Toc475601119"/>
      <w:r w:rsidRPr="00F81394">
        <w:rPr>
          <w:rFonts w:ascii="Verdana" w:hAnsi="Verdana"/>
          <w:color w:val="990099"/>
          <w:sz w:val="18"/>
          <w:szCs w:val="18"/>
        </w:rPr>
        <w:t>Director Té</w:t>
      </w:r>
      <w:r w:rsidR="002A48BF">
        <w:rPr>
          <w:rFonts w:ascii="Verdana" w:hAnsi="Verdana"/>
          <w:color w:val="990099"/>
          <w:sz w:val="18"/>
          <w:szCs w:val="18"/>
        </w:rPr>
        <w:t>c</w:t>
      </w:r>
      <w:r w:rsidRPr="00F81394">
        <w:rPr>
          <w:rFonts w:ascii="Verdana" w:hAnsi="Verdana"/>
          <w:color w:val="990099"/>
          <w:sz w:val="18"/>
          <w:szCs w:val="18"/>
        </w:rPr>
        <w:t>nico – 0100 – 20 – Dirección de Comunicaciones</w:t>
      </w:r>
      <w:bookmarkEnd w:id="52"/>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diseño, promoción y ejecución de programas y proyectos que contribuyan al desarrollo de la radio y la televisión cultural pública, promoviendo el intercambio entre las distintas culturas y regiones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1.     Asesorar al Ministro en la formulación de políticas que contribuyan al ejercicio cotidiano de una cultura democrática y al reconocimiento de la multiculturalidad del país y del mundo a través de los medios y los procesos de comunicación.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Diseñar, promover y ejecutar políticas que orienten el desarrollo de los contenidos culturales en diferentes plataformas de comunicación y promuevan la circulación de las producciones de la televisión y la radio de carácter público y cultural.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Estimular la producción de contenidos para la televisión y radio cultural pública, y diseñar estrategias de estímulo a la programación, emisión y circulación de proyectos audiovisuales dirigidos a promover el intercambio entre las distintas culturas y regiones del país.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Diseñar estrategias de fortalecimiento institucional de la televisión, la radio local y otras plataformas de comunicación comunitaria, y su adecuada inserción en los procesos de desarrollo y construcción de nacionalidad.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     Gestionar recursos para los proyectos de televisión, radio, medios escritos y nuevas tecnologías, de importancia cultural para el país, a través de alianzas con el sector público y privado y organismos de carácter nacional e internacional.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     Generar estrategias dirigidas a la cualificación de los productos de contenidos culturales, para los medios de comunicación de carácter público y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     Orientar acciones para apoyar la conservación del patrimonio sonoro y audiovisual colombiano.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     Garantizar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9.    Representar </w:t>
            </w:r>
            <w:proofErr w:type="gramStart"/>
            <w:r w:rsidRPr="00466D36">
              <w:rPr>
                <w:rFonts w:ascii="Tahoma" w:hAnsi="Tahoma" w:cs="Tahoma"/>
                <w:sz w:val="16"/>
                <w:szCs w:val="16"/>
                <w:lang w:val="es-CO" w:eastAsia="es-CO"/>
              </w:rPr>
              <w:t>a la</w:t>
            </w:r>
            <w:proofErr w:type="gramEnd"/>
            <w:r w:rsidRPr="00466D36">
              <w:rPr>
                <w:rFonts w:ascii="Tahoma" w:hAnsi="Tahoma" w:cs="Tahoma"/>
                <w:sz w:val="16"/>
                <w:szCs w:val="16"/>
                <w:lang w:val="es-CO" w:eastAsia="es-CO"/>
              </w:rPr>
              <w:t xml:space="preserve"> alta Dirección del Ministerio en las reuniones de acuerdo con la delegación efectuada por el jefe inmediato.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 y administración pública.</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y reglamentación de radio, televisión y nuevas tecnologías.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Medios y procesos de comunicación.</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38"/>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24"/>
        </w:trPr>
        <w:tc>
          <w:tcPr>
            <w:tcW w:w="6247"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lang w:val="es-CO"/>
        </w:rPr>
      </w:pPr>
      <w:bookmarkStart w:id="53" w:name="_Toc475601120"/>
      <w:r w:rsidRPr="00F81394">
        <w:rPr>
          <w:rFonts w:ascii="Verdana" w:hAnsi="Verdana"/>
          <w:color w:val="990099"/>
          <w:sz w:val="18"/>
          <w:szCs w:val="18"/>
        </w:rPr>
        <w:t>Director Técnico – 0100 – 20 – Dirección de Poblaciones</w:t>
      </w:r>
      <w:bookmarkEnd w:id="53"/>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49</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Proponer, diseñar, coordinar y poner en marcha acciones de políticas públicas para el reconocimiento y la inclusión de las especificidades culturales de los diversos grupos de población, grupos étnicos, población en situación de discapacidad o en condiciones de vulnerabilidad, en asocio con los actores públicos y privados que tengan relación con la materia.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planes y proyectos que permitan el reconocimiento y la inclusión de las especificidades culturales de los diversos grupos de población, grupos étnicos, población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promocionar y ejecutar una política de inclusión social a través del arte y la cultura para la Infancia y la juventud, fomentando el desarrollo artístico en articulación con las entidades y organismos que trabajan en este sentido, a través del fomento y estímulo a la creación artística infantil y juvenil,  la formación artística formal, no formal e informal de niños y jóvenes y la socialización de los proyectos y manifestaciones artísticas y/o culturales realizadas por la niñez o los adultos que dedican sus actividades a este grupo de población.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coordinar con las instituciones responsables de la atención a grupos étnicos, poblaciones en situación de discapacidad y en condición de vulnerabilidad la implementación de políticas públicas que garanticen el ejercicio de los derechos culturales de estos grupos poblacionales y acompañar a los pueblos indígenas y consejos comunitarios de poblaciones negras para la articulación de los planes de vida y de manejo con los planes de desarrollo de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la coordinación entre las diferentes dependencias del Ministerio y las entidades externas, que permita contribuir al desarrollo de políticas, planes y programas que propendan por el fortalecimiento de los diferentes valores, saberes y prácticas culturales que componen las identidades étnicas, de edad, género,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y acompañar la participación de Grupos étnicos, población en situación de discapacidad o en condiciones de vulnerabilidad, en los espacios de participación del Sistema Nacional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gestiones y atender las obligaciones derivadas de convenios e intercambios internacionales en favor del desarrollo cultural de las etnias, la población en situación de discapacidad o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la información oportuna y veraz que permita la actualización permanente del sistema de información en relación con los grupos étnicos, la población en situación de discapacidad y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Fomentar el reconocimiento de la diversidad étnica y cultural a través de procesos de investigación, comunicación y formación, que permitan a las entidades y a la ciudadanía, comprender, incorporar y valorar esta diversidad como una riqueza de nuestra nación.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al fortalecimiento de la identidad cultural de los grupos étnicos, población en situación de discapacidad y en condición de vulnerabilidad, propiciando el diálogo intercultural.</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115/96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30/92.</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Pública de Discapacidad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Documentos y declaraciones emanados de reuniones internacionales convocadas por organismos como la UNESCO, entre otros, relacionados con el tema de la educación artística.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24"/>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rPr>
      </w:pPr>
      <w:bookmarkStart w:id="54" w:name="_Toc475601121"/>
      <w:r w:rsidRPr="00F81394">
        <w:rPr>
          <w:rFonts w:ascii="Verdana" w:hAnsi="Verdana"/>
          <w:color w:val="990099"/>
          <w:sz w:val="18"/>
          <w:szCs w:val="18"/>
        </w:rPr>
        <w:t>Jefe de Oficina – 0137 – 20 – Oficina de Control Interno</w:t>
      </w:r>
      <w:bookmarkEnd w:id="54"/>
    </w:p>
    <w:p w:rsidR="003305F4" w:rsidRPr="00466D36" w:rsidRDefault="003305F4" w:rsidP="003305F4">
      <w:pPr>
        <w:jc w:val="both"/>
        <w:rPr>
          <w:rFonts w:ascii="Tahoma" w:hAnsi="Tahoma" w:cs="Tahoma"/>
          <w:b/>
          <w:bCs/>
          <w:sz w:val="20"/>
          <w:highlight w:val="green"/>
          <w:lang w:val="es-CO"/>
        </w:rPr>
      </w:pPr>
    </w:p>
    <w:tbl>
      <w:tblPr>
        <w:tblW w:w="0" w:type="auto"/>
        <w:tblInd w:w="60" w:type="dxa"/>
        <w:tblLayout w:type="fixed"/>
        <w:tblCellMar>
          <w:left w:w="70" w:type="dxa"/>
          <w:right w:w="70" w:type="dxa"/>
        </w:tblCellMar>
        <w:tblLook w:val="04A0" w:firstRow="1" w:lastRow="0" w:firstColumn="1" w:lastColumn="0" w:noHBand="0" w:noVBand="1"/>
      </w:tblPr>
      <w:tblGrid>
        <w:gridCol w:w="4960"/>
        <w:gridCol w:w="1996"/>
        <w:gridCol w:w="2164"/>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50</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91"/>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Medir y evaluar la eficiencia, eficacia y economía de los mecanismos de control implementados en el Ministerio de Cultura, asesorando a la Alta Dirección en la continuidad del proceso administrativo, la revaluación de los planes establecidos y  la aplicación de correctivos necesarios para el cumplimiento de las metas y objetivos institucionales.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planear y organizar la verificación, evaluación y retroalimentación del Sistema de Control Interno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el control de gestión e interpretar sus resultados con el objetivo de presentar recomendaciones al Ministro y a las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Servir de apoyo a los directivos del Ministerio en el proceso de toma de decisiones, con el fin de obtener los resultados esperados.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la ejecución de las operaciones, convenios y contratos de la entidad y comprobar la correcta inversión de los fondos públicos por parte de las correspondientes dependencias, e informar al Ministro cuando se presenten irregularidades.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que la atención que presta el Ministerio, se desarrolle de conformidad con las normas legales vigentes y las quejas y reclamos presentados por los ciudadanos en relación con la misión de la institución, sean atendidas oportuna y eficientemente, y rendir a la administración del organismo un informe semestral sobre el particular.</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 implementar el sistema  programa de auditorías internas a los sistemas gerenciales del Ministerio, establecido los criterios y realizando el análisis de los resultados para   la toma de acciones preventivas o correctivas.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la aplicación y cumplimiento de las medidas que adopte el Gobierno Nacional sobre lucha contra la corrupción, Plan Anticorrupción, Atención al Ciudadano, racionalización de trámites, austeridad del gasto,   Ley de Transparencia, Gestión Documental y Gestión Ambiental, entre otras materias, con el fin de contribuir al mejoramiento y eficiencia en la gestión.</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Asesorar y efectuar  seguimiento en coordinación con las diferentes dependencias del Ministerio, a los  criterios, métodos, procedimientos e indicadores, para evaluar la gestión y proponer las medidas preventivas y correctivas del caso. </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los procesos relacionados con el manejo de los recursos, bienes y los sistemas de información del Ministerio y recomendar los correctivos que sean necesarios.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Evaluar periódicamente el comportamiento de los riesgos y formular las respectivas recomendaciones, realizando una evaluación objetivo sobre la efectividad de las políticas y acciones del manejo de los riesgos y formular las respectivas recomendaciones.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Verificar la existencia, eficiencia y eficacia de los controles en los procesos de desarrollo de las diferentes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Fomentar en toda la Entidad una cultura orientada hacia el control, que contribuya al mejoramiento continuo y al cumplimiento de los planes, metas y objetivos previstos en 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Presentar los informes al Ministro y al Comité de Coordinación del Sistema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Realizar diagnósticos generales del Ministerio y proponer las acciones tendientes a mejorar la calidad de los servicios, el cumplimiento de las funciones asignadas y optimizar el uso de los recursos disponibles para modernizar y tecnificar la entidad.</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Verificar que el cumplimiento de los requerimientos, que deben presentar el Ministerio a través de los sistemas de información a los Entes gubernamentales, sean confiables, válidos y presentados de manera oportuna.</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16. Verificar que sean tenidas en cuenta las recomendaciones dadas por la Oficina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Coordinar la presentación oportuna, confiable y valida de la información requerida por los organismos de control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Evaluar mínimo una vez al año el control interno contable, los procesos de contratación, el proceso contable y financiero y el proceso de Gestión Humana.</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Mantener de manera periódica informados a los directivos acera del estado del Sistema de Control Interno dentro de la Entidad, dando cuenta de las debilidades, detectadas y de las fallas en su cumplimiento.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Modelos de sistemas de control interno, Sistemas de Gestión de Calidad, Sistemas de Desarrollo Administrativo, Gestión Documental, Gestión Ambiental y Gestión de Seguridad de la Información.</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Normativas vigente en materia de Control Interno Estatal y Auditorias.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Técnicas de gestión y control aplicables a la gestión pública.</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 presupuestal y contable.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956"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072C4C"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Comunicación Social, Periodismo y Afines; Derecho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w:t>
            </w:r>
            <w:r>
              <w:rPr>
                <w:rFonts w:ascii="Tahoma" w:hAnsi="Tahoma" w:cs="Tahoma"/>
                <w:sz w:val="16"/>
                <w:szCs w:val="16"/>
                <w:lang w:val="es-CO" w:eastAsia="es-CO"/>
              </w:rPr>
              <w:t xml:space="preserve">fines;  Ingeniería Industrial y </w:t>
            </w:r>
            <w:r w:rsidRPr="00466D36">
              <w:rPr>
                <w:rFonts w:ascii="Tahoma" w:hAnsi="Tahoma" w:cs="Tahoma"/>
                <w:sz w:val="16"/>
                <w:szCs w:val="16"/>
                <w:lang w:val="es-CO" w:eastAsia="es-CO"/>
              </w:rPr>
              <w:t>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2164" w:type="dxa"/>
            <w:tcBorders>
              <w:top w:val="nil"/>
              <w:left w:val="nil"/>
              <w:bottom w:val="single" w:sz="4" w:space="0" w:color="auto"/>
              <w:right w:val="single" w:sz="8" w:space="0" w:color="auto"/>
            </w:tcBorders>
            <w:shd w:val="clear" w:color="000000" w:fill="FFFFFF"/>
            <w:vAlign w:val="center"/>
            <w:hideMark/>
          </w:tcPr>
          <w:p w:rsidR="003305F4" w:rsidRPr="00466D36" w:rsidRDefault="00072C4C" w:rsidP="00317FBC">
            <w:pPr>
              <w:jc w:val="center"/>
              <w:rPr>
                <w:rFonts w:ascii="Tahoma" w:hAnsi="Tahoma" w:cs="Tahoma"/>
                <w:sz w:val="16"/>
                <w:szCs w:val="16"/>
                <w:lang w:val="es-CO" w:eastAsia="es-CO"/>
              </w:rPr>
            </w:pPr>
            <w:r>
              <w:rPr>
                <w:rFonts w:ascii="Tahoma" w:hAnsi="Tahoma" w:cs="Tahoma"/>
                <w:sz w:val="16"/>
                <w:szCs w:val="16"/>
                <w:lang w:val="es-CO" w:eastAsia="es-CO"/>
              </w:rPr>
              <w:t>Experiencia mínima de tres (3) años en asuntos de control interno.</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Pr="00466D36" w:rsidRDefault="0053338B"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A13B1F" w:rsidRPr="00F81394" w:rsidRDefault="00A13B1F" w:rsidP="00A13B1F">
      <w:pPr>
        <w:pStyle w:val="Ttulo1"/>
        <w:numPr>
          <w:ilvl w:val="0"/>
          <w:numId w:val="3"/>
        </w:numPr>
        <w:ind w:left="284" w:hanging="284"/>
        <w:jc w:val="both"/>
        <w:rPr>
          <w:rFonts w:ascii="Verdana" w:hAnsi="Verdana"/>
          <w:sz w:val="18"/>
          <w:szCs w:val="18"/>
        </w:rPr>
      </w:pPr>
      <w:bookmarkStart w:id="55" w:name="_Toc475601122"/>
      <w:r w:rsidRPr="00F81394">
        <w:rPr>
          <w:rFonts w:ascii="Verdana" w:hAnsi="Verdana"/>
          <w:color w:val="990099"/>
          <w:sz w:val="18"/>
          <w:szCs w:val="18"/>
        </w:rPr>
        <w:t>Director de Teatro – 0136 – 17 – Teatro Cristóbal Colón – Dirección de Artes</w:t>
      </w:r>
      <w:bookmarkEnd w:id="55"/>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Teatro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en materia teatral, y dirigir los programas y proyectos necesarios para el fomento de las artes escénicas y musicales, garantizando una eficiente prestación y difusión de los servicios del Teatro y sus salas alternas, proyectándolo a través de programas y proyectos que optimicen su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Dirigir, coordinar y evaluar la ejecución de los programas y la prestación de los servicios del Teatro; y responder por el cumplimiento y manejo de los recursos humanos, físicos, administrativos, tecnológicos y financieros.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para el desarrollo cultural del país, en el área teatral.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Gestionar la elaboración y supervisión de los contratos que se celebren para el desarrollo de los programas que se adelanten en el Teatro.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Fomentar la formación de nuevos públicos, y apoyar la obra de directores y artistas de las artes escénicas y musicales.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Programar las actividades del Teatro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Coordinar y hacer seguimiento a los estudios e investigaciones para el mejoramiento del funcionamiento del Teatro de Cristóbal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funcionamiento de la Taquilla del Teatro de Cristóbal Colón y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al estado de conservación, protección y divulgación del Teatro Cristóbal Colón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Teatro, danza, música y artes visuales.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Teatro Colón.</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medios de comunicación.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seis (76)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6" w:name="_Toc405877508"/>
      <w:bookmarkStart w:id="57" w:name="_Toc475601123"/>
      <w:r w:rsidRPr="00F81394">
        <w:rPr>
          <w:rFonts w:ascii="Verdana" w:hAnsi="Verdana"/>
          <w:color w:val="990099"/>
          <w:sz w:val="18"/>
          <w:szCs w:val="18"/>
        </w:rPr>
        <w:t xml:space="preserve">Director de Museo – 0136 – 08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56"/>
      <w:bookmarkEnd w:id="57"/>
    </w:p>
    <w:p w:rsidR="0053338B" w:rsidRPr="00466D36" w:rsidRDefault="0053338B"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16A25"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Museo de la Independencia</w:t>
            </w:r>
            <w:r w:rsidRPr="00466D36">
              <w:rPr>
                <w:rFonts w:ascii="Tahoma" w:hAnsi="Tahoma" w:cs="Tahoma"/>
                <w:sz w:val="16"/>
                <w:szCs w:val="16"/>
                <w:lang w:val="es-CO" w:eastAsia="es-CO"/>
              </w:rPr>
              <w:t xml:space="preserve"> y Quinta de Bolívar</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52</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16A25"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liderar y evaluar los planes, programas y servicios de los museos; dirigir y coordinar los equipos de trabajo para el cumplimiento de la misión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Concebir, desarrollar y evaluar estrategias conducentes a la ejecución efectiva de los programas, programas y proyectos que conduzcan al cumplimiento de la misión y visión de cada museo</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Supervisar y promover el desarrollo óptimo de las funciones </w:t>
            </w:r>
            <w:proofErr w:type="spellStart"/>
            <w:r w:rsidRPr="00466D36">
              <w:rPr>
                <w:rFonts w:ascii="Tahoma" w:hAnsi="Tahoma" w:cs="Tahoma"/>
                <w:sz w:val="16"/>
                <w:szCs w:val="16"/>
                <w:lang w:val="es-CO" w:eastAsia="es-CO"/>
              </w:rPr>
              <w:t>museales</w:t>
            </w:r>
            <w:proofErr w:type="spellEnd"/>
            <w:r w:rsidRPr="00466D36">
              <w:rPr>
                <w:rFonts w:ascii="Tahoma" w:hAnsi="Tahoma" w:cs="Tahoma"/>
                <w:sz w:val="16"/>
                <w:szCs w:val="16"/>
                <w:lang w:val="es-CO" w:eastAsia="es-CO"/>
              </w:rPr>
              <w:t xml:space="preserve"> de investigación, conservación, adquisición, divulgación y exhibición de los patrimonios que albergan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Supervisar los procesos de administración de recursos financieros, técnicos, humanos y de infraestructura para un óptimo funcionamiento de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4.     Gestionar la elaboración y ejecución de contratos que se celebren para el desarrollo de los planes, programas y proyectos que conduzcan al cumplimiento de la misión y visión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5.     Gestionar procesos de sostenibilidad para el adecuado funcionamiento de la entidad </w:t>
            </w:r>
            <w:proofErr w:type="spellStart"/>
            <w:r w:rsidRPr="00466D36">
              <w:rPr>
                <w:rFonts w:ascii="Tahoma" w:hAnsi="Tahoma" w:cs="Tahoma"/>
                <w:sz w:val="16"/>
                <w:szCs w:val="16"/>
                <w:lang w:val="es-CO" w:eastAsia="es-CO"/>
              </w:rPr>
              <w:t>museal</w:t>
            </w:r>
            <w:proofErr w:type="spellEnd"/>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6.     Preparar y presentar los informes sobre la concepción desarrollo y evaluación de los planes, programas y proyectos  para el óptimo funcionamiento de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con la oportunidad y periodicidad requeridas.</w:t>
            </w:r>
          </w:p>
        </w:tc>
      </w:tr>
      <w:tr w:rsidR="00916A25" w:rsidRPr="00466D36" w:rsidTr="00981206">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Educación de museos.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2.     Planeación de exposiciones.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Código de ética profesional de los museos, adoptado por el Consejo Internacional de Museos – ICOM y por Colombia como país miembro de la UNESCO.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4.     Manejo y funcionamiento de las entidades sin ánimo de lucro.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5.     Gestión y consecución de recursos y en la interpretación de presupuestos.</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16A25"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xml:space="preserve">; Psicología; Filosofía, Teología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Psicología;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916A25" w:rsidRDefault="00916A25"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1916A9" w:rsidRDefault="001916A9"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8" w:name="_Toc405877509"/>
      <w:bookmarkStart w:id="59" w:name="_Toc475601124"/>
      <w:r w:rsidRPr="00F81394">
        <w:rPr>
          <w:rFonts w:ascii="Verdana" w:hAnsi="Verdana"/>
          <w:color w:val="990099"/>
          <w:sz w:val="18"/>
          <w:szCs w:val="18"/>
        </w:rPr>
        <w:t>Director de Museo – 0136 – 08 – Museo de Arte Colonial y Santa Clara</w:t>
      </w:r>
      <w:bookmarkEnd w:id="58"/>
      <w:bookmarkEnd w:id="59"/>
    </w:p>
    <w:p w:rsidR="0053338B" w:rsidRDefault="0053338B"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liderar y evaluar los planes, programas y servicios de los museos; dirigir y coordinar los equipos de trabajo para el cumplimiento de la misión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controlar y evaluar el desarrollo de los programas y prestación de los servicios museo ales y responder por el cumplimiento y manejo de los recursos humanos, físicos, tecnológicos, administrativos y financieros.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Gestionar y supervisar la elaboración, ejecución y  desarrollo de  los contratos y convenios del Plan de Contratación que figuran en el Plan de Acción Anual de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y efectuar seguimiento de la ejecución el plan presupuestal.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Supervisar las labores de investigación y conservación preventiva realizadas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Supervisar las estrategias museológicas para comunicar el conocimiento generado en las investigaciones curatoriales adelantadas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supervisar y promover el enriquecimiento de las colecciones de los museos mediante la adquisición de obras y objetos de valor histórico y patrimonial.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Controlar el inventario físico de las obras y objetos históricos y artísticos pertenecientes a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supervisar, vigilar y responder por el recaudo de la taquilla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Reunir, clasificar y catalogar las piezas de colecciones y registrarlas en Colecciones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Diseñar, proponer y aplicar las normas que garanticen la conservación y seguridad del patrimonio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realizar actividades educativas y culturales en concordancia con los planes anuales de acción y la característica misma de los museos a su cargo.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Gestionar proyectos expositivos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los planes de acción anuales y la evaluación sobre las actividades desarrolladas en los mismos, con la oportunidad y periodicidad requeridas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Colonial.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restauración y conservación.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museológica.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Ley General de Cultura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DE1C61"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2B2">
              <w:rPr>
                <w:rFonts w:ascii="Tahoma" w:hAnsi="Tahoma" w:cs="Tahoma"/>
                <w:sz w:val="16"/>
                <w:szCs w:val="16"/>
                <w:lang w:val="es-CO" w:eastAsia="es-CO"/>
              </w:rPr>
              <w:t>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DE1C61"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t xml:space="preserve"> </w:t>
            </w:r>
            <w:r w:rsidRPr="009A02B2">
              <w:rPr>
                <w:rFonts w:ascii="Tahoma" w:hAnsi="Tahoma" w:cs="Tahoma"/>
                <w:sz w:val="16"/>
                <w:szCs w:val="16"/>
                <w:lang w:val="es-CO" w:eastAsia="es-CO"/>
              </w:rPr>
              <w:t>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DF04CB">
      <w:pPr>
        <w:pStyle w:val="Ttulo1"/>
        <w:numPr>
          <w:ilvl w:val="0"/>
          <w:numId w:val="3"/>
        </w:numPr>
        <w:ind w:left="284" w:hanging="284"/>
        <w:jc w:val="both"/>
        <w:rPr>
          <w:rFonts w:ascii="Verdana" w:hAnsi="Verdana"/>
          <w:color w:val="990099"/>
          <w:sz w:val="18"/>
          <w:szCs w:val="18"/>
        </w:rPr>
      </w:pPr>
      <w:bookmarkStart w:id="60" w:name="_Toc405877510"/>
      <w:bookmarkStart w:id="61" w:name="_Toc475601125"/>
      <w:r w:rsidRPr="00F81394">
        <w:rPr>
          <w:rFonts w:ascii="Verdana" w:hAnsi="Verdana"/>
          <w:color w:val="990099"/>
          <w:sz w:val="18"/>
          <w:szCs w:val="18"/>
        </w:rPr>
        <w:t>Asesor – 1020 – 13 – Grupo de Gestión Administrativa y de Servicios</w:t>
      </w:r>
      <w:bookmarkEnd w:id="60"/>
      <w:bookmarkEnd w:id="61"/>
    </w:p>
    <w:p w:rsidR="00013B03" w:rsidRPr="00013B03" w:rsidRDefault="00013B03" w:rsidP="00013B03">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13B03"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13B03" w:rsidRPr="00466D36" w:rsidTr="008669C7">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013B03" w:rsidRPr="00466D36" w:rsidTr="008669C7">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54</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13B03" w:rsidRPr="00466D36" w:rsidTr="008669C7">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administrativa y de servicios. Brindar asistencia técnica en el diseño y ejecución de proyectos y programas encaminados a la adecuada gestión de las actividades administrativas y la prestación de los servicios que apoyen el cumplimiento de la misión de la entidad.</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Asesorar al Secretario General y demás dependencias en la formulación, implementación, ejecución y seguimiento de las estrategias en el campo administrativo y de servicios requeridas para el normal desarrollo de la entidad.</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Asesorar y participar en el desarrollo de actividades que garanticen el control y la adecuada prestación de los servicios generales para el correcto funcionamiento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Prestar asistencia técnica en el desarrollo de acciones que permitan el control de los inventarios de elementos devolutivos y de consumo, así como el almacenamiento y custodia de bienes y materiales.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Administrar los bienes inmuebles del Ministerio de Cultura.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Desarrollar acciones encaminadas a garantizar el mantenimiento preventivo y correctivo de los bienes muebles e inmuebles necesarios para el funcionamiento interno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6.     Asesorar el diseño de planes y programas de administración, orientados a consolidar el mejoramiento sostenido de la gestión organizacional y el fortalecimiento institucional.</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7.     Asesorar la formulación de planes y programas institucionales en materia de gestión administrativa y de servicios para mejorar la funcionalidad y la organización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Metodología y normatividad de inventarios en el sector público.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Ley General de Presupuesto y Ley de Contratación.</w:t>
            </w:r>
          </w:p>
        </w:tc>
      </w:tr>
      <w:tr w:rsidR="00013B03"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013B03" w:rsidRDefault="00013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Pr="00F81394" w:rsidRDefault="00DF04CB" w:rsidP="00DF04CB">
      <w:pPr>
        <w:pStyle w:val="Ttulo1"/>
        <w:numPr>
          <w:ilvl w:val="0"/>
          <w:numId w:val="3"/>
        </w:numPr>
        <w:ind w:left="284" w:hanging="284"/>
        <w:jc w:val="both"/>
        <w:rPr>
          <w:rFonts w:ascii="Verdana" w:hAnsi="Verdana"/>
          <w:color w:val="990099"/>
          <w:sz w:val="18"/>
          <w:szCs w:val="18"/>
        </w:rPr>
      </w:pPr>
      <w:bookmarkStart w:id="62" w:name="_Toc405877511"/>
      <w:bookmarkStart w:id="63" w:name="_Toc475601126"/>
      <w:r w:rsidRPr="00F81394">
        <w:rPr>
          <w:rFonts w:ascii="Verdana" w:hAnsi="Verdana"/>
          <w:color w:val="990099"/>
          <w:sz w:val="18"/>
          <w:szCs w:val="18"/>
        </w:rPr>
        <w:t>Asesor – 1020 – 13 – Grupo de Gestión Humana – Secretaría General</w:t>
      </w:r>
      <w:bookmarkEnd w:id="62"/>
      <w:bookmarkEnd w:id="63"/>
    </w:p>
    <w:p w:rsidR="0053338B"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13</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176B03"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55</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176B03" w:rsidRPr="00466D36" w:rsidTr="006E6EAB">
        <w:trPr>
          <w:trHeight w:val="61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del talento humano, brindando asistencia técnica en el diseño y ejecución de proyectos y programas encaminados al desarrollo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Asesorar al Despacho del Director de U.A.E., Secretario General y demás dependencias en la formulación, coordinación y ejecución de las políticas de Gestión Humana y los planes de desarrollo del recurso humano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Brindar asesoría y apoyo en los diferentes proyectos y programas que deban ser desarrollados en relación con el talento humano de la entidad, estableciendo los mecanismos que garanticen una adecuada planeación y gestión.</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3.     Realizar estudios sobre la planta de personal y mantener actualizado el manual específico de funciones y requisitos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planeación, ejecución y control de los programas de Bienestar Social, Capacitación, Administración de Personal, Incentivos, Desarrollo del talento Humano y Seguridad y Salud en el Trabajo.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5.     Realizar acciones que garanticen el estricto cumplimiento de las normas de carrera administrativa y de administración del talento humano en general.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6.     Asesorar y participar en la expedición de los actos administrativos, certificaciones y demás documentos relacionados con la administración del talento humano.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planes y programas de administración, orientados a consolidar el mejoramiento sostenido de la gestión organizacional y el fortalecimiento institucional.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9.   Dirigir, coordinar y participar, en representación del Ministerio, en reuniones, consejos, juntas o comités de carácter oficial, cuando sea convocado o delegado por la autoridad competente.</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176B03"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218"/>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Psicología; Ingeniería Industrial y </w:t>
            </w:r>
            <w:r>
              <w:rPr>
                <w:rFonts w:ascii="Tahoma" w:hAnsi="Tahoma" w:cs="Tahoma"/>
                <w:sz w:val="16"/>
                <w:szCs w:val="16"/>
                <w:lang w:val="es-CO" w:eastAsia="es-CO"/>
              </w:rPr>
              <w:t>Afines; Administración; Economía.</w:t>
            </w:r>
            <w:r w:rsidRPr="00466D36">
              <w:rPr>
                <w:rFonts w:ascii="Tahoma" w:hAnsi="Tahoma" w:cs="Tahoma"/>
                <w:sz w:val="16"/>
                <w:szCs w:val="16"/>
                <w:lang w:val="es-CO" w:eastAsia="es-CO"/>
              </w:rPr>
              <w:br/>
              <w:t>Título de postgrado en la modalidad de es</w:t>
            </w:r>
            <w:r>
              <w:rPr>
                <w:rFonts w:ascii="Tahoma" w:hAnsi="Tahoma" w:cs="Tahoma"/>
                <w:sz w:val="16"/>
                <w:szCs w:val="16"/>
                <w:lang w:val="es-CO" w:eastAsia="es-CO"/>
              </w:rPr>
              <w:t xml:space="preserve">pecialización en áreas afines. </w:t>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03AE2">
              <w:rPr>
                <w:rFonts w:ascii="Tahoma" w:hAnsi="Tahoma" w:cs="Tahoma"/>
                <w:sz w:val="16"/>
                <w:szCs w:val="16"/>
                <w:lang w:val="es-CO" w:eastAsia="es-CO"/>
              </w:rPr>
              <w:t>Derecho y  afines; Psicología; Ingeniería Industrial y Afines; Administración; Economía.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Default="00DF04CB" w:rsidP="00DF04CB">
      <w:pPr>
        <w:pStyle w:val="Ttulo1"/>
        <w:numPr>
          <w:ilvl w:val="0"/>
          <w:numId w:val="3"/>
        </w:numPr>
        <w:ind w:left="284" w:hanging="284"/>
        <w:jc w:val="left"/>
        <w:rPr>
          <w:rFonts w:ascii="Verdana" w:hAnsi="Verdana"/>
          <w:color w:val="990099"/>
          <w:sz w:val="18"/>
          <w:szCs w:val="18"/>
        </w:rPr>
      </w:pPr>
      <w:bookmarkStart w:id="64" w:name="_Toc405877512"/>
      <w:bookmarkStart w:id="65" w:name="_Toc475601127"/>
      <w:r w:rsidRPr="00F81394">
        <w:rPr>
          <w:rFonts w:ascii="Verdana" w:hAnsi="Verdana"/>
          <w:color w:val="990099"/>
          <w:sz w:val="18"/>
          <w:szCs w:val="18"/>
        </w:rPr>
        <w:t xml:space="preserve">Asesor – 1020 – 13 – </w:t>
      </w:r>
      <w:bookmarkEnd w:id="64"/>
      <w:bookmarkEnd w:id="65"/>
      <w:r w:rsidR="008635D8">
        <w:rPr>
          <w:rFonts w:ascii="Verdana" w:hAnsi="Verdana"/>
          <w:color w:val="990099"/>
          <w:sz w:val="18"/>
          <w:szCs w:val="18"/>
        </w:rPr>
        <w:t>Despacho del Ministro</w:t>
      </w:r>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13</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Ministro de Cultura</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both"/>
              <w:rPr>
                <w:rFonts w:ascii="Tahoma" w:hAnsi="Tahoma" w:cs="Tahoma"/>
                <w:sz w:val="16"/>
                <w:szCs w:val="16"/>
                <w:lang w:val="es-CO" w:eastAsia="es-CO"/>
              </w:rPr>
            </w:pPr>
            <w:r w:rsidRPr="00466D36">
              <w:rPr>
                <w:rFonts w:ascii="Tahoma" w:hAnsi="Tahoma" w:cs="Tahoma"/>
                <w:sz w:val="16"/>
                <w:szCs w:val="16"/>
                <w:lang w:val="es-CO" w:eastAsia="es-CO"/>
              </w:rPr>
              <w:t>56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2703BA"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jc w:val="both"/>
              <w:rPr>
                <w:rFonts w:ascii="Tahoma" w:hAnsi="Tahoma" w:cs="Tahoma"/>
                <w:sz w:val="16"/>
                <w:szCs w:val="16"/>
                <w:lang w:val="es-CO" w:eastAsia="es-CO"/>
              </w:rPr>
            </w:pPr>
            <w:r w:rsidRPr="00B273EF">
              <w:rPr>
                <w:rFonts w:ascii="Tahoma" w:hAnsi="Tahoma" w:cs="Tahoma"/>
                <w:sz w:val="16"/>
                <w:szCs w:val="16"/>
                <w:lang w:val="es-CO" w:eastAsia="es-CO"/>
              </w:rPr>
              <w:t>Aportar elementos conceptuales, técnicos y metodológicos al Despacho del Ministro de Cultura para el análisis, investigación, planeación, desarrollo, seguimiento y control de los proyectos y programas de la entidad.</w:t>
            </w:r>
          </w:p>
        </w:tc>
      </w:tr>
      <w:tr w:rsidR="002703BA"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703BA"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 xml:space="preserve">1.    </w:t>
            </w:r>
            <w:r w:rsidRPr="00B273EF">
              <w:rPr>
                <w:rFonts w:ascii="Tahoma" w:hAnsi="Tahoma" w:cs="Tahoma"/>
                <w:sz w:val="16"/>
                <w:szCs w:val="16"/>
                <w:lang w:val="es-CO" w:eastAsia="es-CO"/>
              </w:rPr>
              <w:t>Asistir profesionalmente al Despacho del Ministro en la formulación, adopción y desarrollo de los planes y programas concordantes con las políticas y estrategias generales del Ministerio.</w:t>
            </w:r>
          </w:p>
        </w:tc>
      </w:tr>
      <w:tr w:rsidR="002703BA"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2.</w:t>
            </w:r>
            <w:r w:rsidRPr="00466D36">
              <w:rPr>
                <w:rFonts w:ascii="Times New Roman" w:hAnsi="Times New Roman"/>
                <w:sz w:val="16"/>
                <w:szCs w:val="16"/>
                <w:lang w:val="es-CO" w:eastAsia="es-CO"/>
              </w:rPr>
              <w:t xml:space="preserve">     </w:t>
            </w:r>
            <w:r w:rsidRPr="00B273EF">
              <w:rPr>
                <w:rFonts w:ascii="Tahoma" w:hAnsi="Tahoma" w:cs="Tahoma"/>
                <w:sz w:val="16"/>
                <w:szCs w:val="16"/>
                <w:lang w:val="es-CO" w:eastAsia="es-CO"/>
              </w:rPr>
              <w:t>Proponer, recomendar e implementar actividades que permitan el cumplimiento y desarrollo de la misión, políticas y objetivos del Ministerio.</w:t>
            </w:r>
          </w:p>
        </w:tc>
      </w:tr>
      <w:tr w:rsidR="002703BA"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3.</w:t>
            </w:r>
            <w:r w:rsidRPr="00466D36">
              <w:rPr>
                <w:rFonts w:ascii="Times New Roman" w:hAnsi="Times New Roman"/>
                <w:sz w:val="16"/>
                <w:szCs w:val="16"/>
                <w:lang w:val="es-CO" w:eastAsia="es-CO"/>
              </w:rPr>
              <w:t xml:space="preserve">     </w:t>
            </w:r>
            <w:r w:rsidRPr="00B273EF">
              <w:rPr>
                <w:rFonts w:ascii="Tahoma" w:hAnsi="Tahoma" w:cs="Tahoma"/>
                <w:sz w:val="16"/>
                <w:szCs w:val="16"/>
                <w:lang w:val="es-CO" w:eastAsia="es-CO"/>
              </w:rPr>
              <w:t>Realizar actividades en los diferentes proyectos y programas que deban ser desarrollados para el fortalecimiento institucional, estableciendo los mecanismos que garanticen su planeación y gestión.</w:t>
            </w:r>
          </w:p>
        </w:tc>
      </w:tr>
      <w:tr w:rsidR="002703BA"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4.</w:t>
            </w:r>
            <w:r w:rsidRPr="00466D36">
              <w:rPr>
                <w:rFonts w:ascii="Times New Roman" w:hAnsi="Times New Roman"/>
                <w:sz w:val="16"/>
                <w:szCs w:val="16"/>
                <w:lang w:val="es-CO" w:eastAsia="es-CO"/>
              </w:rPr>
              <w:t xml:space="preserve">     </w:t>
            </w:r>
            <w:r w:rsidRPr="00B273EF">
              <w:rPr>
                <w:rFonts w:ascii="Tahoma" w:hAnsi="Tahoma" w:cs="Tahoma"/>
                <w:sz w:val="16"/>
                <w:szCs w:val="16"/>
                <w:lang w:val="es-CO" w:eastAsia="es-CO"/>
              </w:rPr>
              <w:t>Aportar elementos técnicos, metodológicos, conceptuales y teóricos al Ministro para el desarrollo de estrategias que fomenten y permitan el desarrollo de proyectos artísticos y/o culturales a nivel nacional.</w:t>
            </w:r>
          </w:p>
        </w:tc>
      </w:tr>
      <w:tr w:rsidR="002703BA"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5.  Proponer y realizar estudios e investigaciones re</w:t>
            </w:r>
            <w:r>
              <w:rPr>
                <w:rFonts w:ascii="Tahoma" w:hAnsi="Tahoma" w:cs="Tahoma"/>
                <w:sz w:val="16"/>
                <w:szCs w:val="16"/>
                <w:lang w:val="es-CO" w:eastAsia="es-CO"/>
              </w:rPr>
              <w:t xml:space="preserve">lacionados con los objetivos del Despacho del Ministro </w:t>
            </w:r>
            <w:r w:rsidRPr="00466D36">
              <w:rPr>
                <w:rFonts w:ascii="Tahoma" w:hAnsi="Tahoma" w:cs="Tahoma"/>
                <w:sz w:val="16"/>
                <w:szCs w:val="16"/>
                <w:lang w:val="es-CO" w:eastAsia="es-CO"/>
              </w:rPr>
              <w:t>y de</w:t>
            </w:r>
            <w:r>
              <w:rPr>
                <w:rFonts w:ascii="Tahoma" w:hAnsi="Tahoma" w:cs="Tahoma"/>
                <w:sz w:val="16"/>
                <w:szCs w:val="16"/>
                <w:lang w:val="es-CO" w:eastAsia="es-CO"/>
              </w:rPr>
              <w:t>l</w:t>
            </w:r>
            <w:r w:rsidRPr="00466D36">
              <w:rPr>
                <w:rFonts w:ascii="Tahoma" w:hAnsi="Tahoma" w:cs="Tahoma"/>
                <w:sz w:val="16"/>
                <w:szCs w:val="16"/>
                <w:lang w:val="es-CO" w:eastAsia="es-CO"/>
              </w:rPr>
              <w:t xml:space="preserve"> área específica que le sean confiados por la administración.</w:t>
            </w:r>
          </w:p>
        </w:tc>
      </w:tr>
      <w:tr w:rsidR="002703BA"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 xml:space="preserve">6.  </w:t>
            </w:r>
            <w:r w:rsidRPr="00B273EF">
              <w:rPr>
                <w:rFonts w:ascii="Tahoma" w:hAnsi="Tahoma" w:cs="Tahoma"/>
                <w:sz w:val="16"/>
                <w:szCs w:val="16"/>
                <w:lang w:val="es-CO" w:eastAsia="es-CO"/>
              </w:rPr>
              <w:t>Asesorar a las diferentes áreas de la entidad y organizaciones culturales desde el Despacho del Ministro, en la formulación, gestión y evaluación de proyectos y programas que se realicen en cumplimiento de la misión del Ministerio.</w:t>
            </w:r>
          </w:p>
        </w:tc>
      </w:tr>
      <w:tr w:rsidR="002703BA"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Default="002703BA" w:rsidP="002703BA">
            <w:pPr>
              <w:rPr>
                <w:rFonts w:ascii="Tahoma" w:hAnsi="Tahoma" w:cs="Tahoma"/>
                <w:sz w:val="16"/>
                <w:szCs w:val="16"/>
                <w:lang w:val="es-CO" w:eastAsia="es-CO"/>
              </w:rPr>
            </w:pPr>
            <w:r>
              <w:rPr>
                <w:rFonts w:ascii="Tahoma" w:hAnsi="Tahoma" w:cs="Tahoma"/>
                <w:sz w:val="16"/>
                <w:szCs w:val="16"/>
                <w:lang w:val="es-CO" w:eastAsia="es-CO"/>
              </w:rPr>
              <w:t xml:space="preserve">7. </w:t>
            </w:r>
            <w:r w:rsidRPr="00B273EF">
              <w:rPr>
                <w:rFonts w:ascii="Tahoma" w:hAnsi="Tahoma" w:cs="Tahoma"/>
                <w:sz w:val="16"/>
                <w:szCs w:val="16"/>
                <w:lang w:val="es-CO" w:eastAsia="es-CO"/>
              </w:rPr>
              <w:t>Realizar actividades profesionales de control, ejecución y seguimiento en los programas e investigaciones que adelante el Ministerio en sus diferentes áreas, según le sea encomendado.</w:t>
            </w:r>
          </w:p>
        </w:tc>
      </w:tr>
      <w:tr w:rsidR="002703BA"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2703BA"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2703BA"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703BA"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703BA" w:rsidRPr="00466D36" w:rsidTr="00317FBC">
        <w:trPr>
          <w:trHeight w:val="225"/>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273EF">
              <w:rPr>
                <w:rFonts w:ascii="Tahoma" w:hAnsi="Tahoma" w:cs="Tahoma"/>
                <w:sz w:val="16"/>
                <w:szCs w:val="16"/>
                <w:lang w:val="es-CO" w:eastAsia="es-CO"/>
              </w:rPr>
              <w:t>Plataforma Estratégica del Ministerio de Cultura.</w:t>
            </w:r>
          </w:p>
        </w:tc>
      </w:tr>
      <w:tr w:rsidR="002703BA"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703BA"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2703BA"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2703BA"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28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el Núcleo Básico del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2703BA" w:rsidRPr="00466D36" w:rsidRDefault="002703BA" w:rsidP="002703BA">
            <w:pPr>
              <w:jc w:val="center"/>
              <w:rPr>
                <w:rFonts w:ascii="Tahoma" w:hAnsi="Tahoma" w:cs="Tahoma"/>
                <w:sz w:val="16"/>
                <w:szCs w:val="16"/>
                <w:lang w:val="es-CO" w:eastAsia="es-CO"/>
              </w:rPr>
            </w:pPr>
            <w:r>
              <w:rPr>
                <w:rFonts w:ascii="Tahoma" w:hAnsi="Tahoma" w:cs="Tahoma"/>
                <w:sz w:val="16"/>
                <w:szCs w:val="16"/>
                <w:shd w:val="clear" w:color="auto" w:fill="FFFFFF"/>
              </w:rPr>
              <w:t>C</w:t>
            </w:r>
            <w:r w:rsidRPr="004D51D9">
              <w:rPr>
                <w:rFonts w:ascii="Tahoma" w:hAnsi="Tahoma" w:cs="Tahoma"/>
                <w:sz w:val="16"/>
                <w:szCs w:val="16"/>
                <w:shd w:val="clear" w:color="auto" w:fill="FFFFFF"/>
              </w:rPr>
              <w:t>uarenta y seis (46) meses de experiencia profesional relacionada.</w:t>
            </w:r>
          </w:p>
        </w:tc>
      </w:tr>
      <w:tr w:rsidR="002703BA"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Título profesional en el Núcleo Básico del Conocimiento en Administración;</w:t>
            </w:r>
            <w:r>
              <w:rPr>
                <w:rFonts w:ascii="Tahoma" w:hAnsi="Tahoma" w:cs="Tahoma"/>
                <w:sz w:val="16"/>
                <w:szCs w:val="16"/>
                <w:lang w:val="es-CO" w:eastAsia="es-CO"/>
              </w:rPr>
              <w:t xml:space="preserve"> Economía;</w:t>
            </w:r>
            <w:r w:rsidRPr="00466D36">
              <w:rPr>
                <w:rFonts w:ascii="Tahoma" w:hAnsi="Tahoma" w:cs="Tahoma"/>
                <w:sz w:val="16"/>
                <w:szCs w:val="16"/>
                <w:lang w:val="es-CO" w:eastAsia="es-CO"/>
              </w:rPr>
              <w:t xml:space="preserve">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2703BA" w:rsidRPr="00466D36" w:rsidRDefault="002703BA" w:rsidP="002703BA">
            <w:pPr>
              <w:jc w:val="center"/>
              <w:rPr>
                <w:rFonts w:ascii="Tahoma" w:hAnsi="Tahoma" w:cs="Tahoma"/>
                <w:sz w:val="16"/>
                <w:szCs w:val="16"/>
                <w:lang w:val="es-CO" w:eastAsia="es-CO"/>
              </w:rPr>
            </w:pPr>
            <w:r>
              <w:rPr>
                <w:rFonts w:ascii="Tahoma" w:hAnsi="Tahoma" w:cs="Tahoma"/>
                <w:sz w:val="16"/>
                <w:szCs w:val="16"/>
                <w:lang w:val="es-CO" w:eastAsia="es-CO"/>
              </w:rPr>
              <w:t>Setenta (7</w:t>
            </w:r>
            <w:r w:rsidRPr="00466D36">
              <w:rPr>
                <w:rFonts w:ascii="Tahoma" w:hAnsi="Tahoma" w:cs="Tahoma"/>
                <w:sz w:val="16"/>
                <w:szCs w:val="16"/>
                <w:lang w:val="es-CO" w:eastAsia="es-CO"/>
              </w:rPr>
              <w:t>0) meses de experiencia profesional relacionada.</w:t>
            </w:r>
          </w:p>
        </w:tc>
      </w:tr>
    </w:tbl>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DF04CB" w:rsidRPr="00F81394" w:rsidRDefault="00DF04CB" w:rsidP="009B6BCB">
      <w:pPr>
        <w:pStyle w:val="Ttulo1"/>
        <w:numPr>
          <w:ilvl w:val="0"/>
          <w:numId w:val="3"/>
        </w:numPr>
        <w:jc w:val="both"/>
        <w:rPr>
          <w:rFonts w:ascii="Verdana" w:hAnsi="Verdana"/>
          <w:color w:val="990099"/>
          <w:sz w:val="18"/>
          <w:szCs w:val="18"/>
          <w:lang w:val="es-CO"/>
        </w:rPr>
      </w:pPr>
      <w:bookmarkStart w:id="66" w:name="_Toc405877513"/>
      <w:bookmarkStart w:id="67" w:name="_Toc475601128"/>
      <w:r w:rsidRPr="00F81394">
        <w:rPr>
          <w:rFonts w:ascii="Verdana" w:hAnsi="Verdana"/>
          <w:color w:val="990099"/>
          <w:sz w:val="18"/>
          <w:szCs w:val="18"/>
        </w:rPr>
        <w:t xml:space="preserve">Asesor – 1020 – 12 – Grupo de Gestión de Sistemas e Informática – </w:t>
      </w:r>
      <w:bookmarkEnd w:id="66"/>
      <w:bookmarkEnd w:id="67"/>
      <w:r w:rsidR="009B6BCB" w:rsidRPr="009B6BCB">
        <w:rPr>
          <w:rFonts w:ascii="Verdana" w:hAnsi="Verdana"/>
          <w:color w:val="990099"/>
          <w:sz w:val="18"/>
          <w:szCs w:val="18"/>
        </w:rPr>
        <w:t>Despacho del Ministro</w:t>
      </w:r>
    </w:p>
    <w:p w:rsidR="00992062" w:rsidRPr="00466D36" w:rsidRDefault="00992062"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9B6BCB"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Dependencia</w:t>
            </w:r>
          </w:p>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9B6BCB"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Pr>
                <w:rFonts w:ascii="Tahoma" w:hAnsi="Tahoma" w:cs="Tahoma"/>
                <w:sz w:val="16"/>
                <w:szCs w:val="16"/>
                <w:lang w:val="es-CO" w:eastAsia="es-CO"/>
              </w:rPr>
              <w:t>Despacho del Ministro</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Pr>
                <w:rFonts w:ascii="Tahoma" w:hAnsi="Tahoma" w:cs="Tahoma"/>
                <w:sz w:val="16"/>
                <w:szCs w:val="16"/>
                <w:lang w:val="es-CO" w:eastAsia="es-CO"/>
              </w:rPr>
              <w:t>Despacho del Ministro</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57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Asesorar al Ministerio </w:t>
            </w:r>
            <w:r>
              <w:rPr>
                <w:rFonts w:ascii="Tahoma" w:hAnsi="Tahoma" w:cs="Tahoma"/>
                <w:sz w:val="16"/>
                <w:szCs w:val="16"/>
                <w:lang w:val="es-CO" w:eastAsia="es-CO"/>
              </w:rPr>
              <w:t xml:space="preserve">de Cultura </w:t>
            </w:r>
            <w:r w:rsidRPr="00466D36">
              <w:rPr>
                <w:rFonts w:ascii="Tahoma" w:hAnsi="Tahoma" w:cs="Tahoma"/>
                <w:sz w:val="16"/>
                <w:szCs w:val="16"/>
                <w:lang w:val="es-CO" w:eastAsia="es-CO"/>
              </w:rPr>
              <w:t>en la formulación y ejecución de políticas y programas encaminados a mantener una plataforma informática actualizada y la disponibilidad necesaria para que el Ministerio de Cultura pueda realizar la misión encomendada.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B6BCB"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conceptuales y técnicos </w:t>
            </w:r>
            <w:r>
              <w:rPr>
                <w:rFonts w:ascii="Tahoma" w:hAnsi="Tahoma" w:cs="Tahoma"/>
                <w:sz w:val="16"/>
                <w:szCs w:val="16"/>
                <w:lang w:val="es-CO" w:eastAsia="es-CO"/>
              </w:rPr>
              <w:t>a todas las</w:t>
            </w:r>
            <w:r w:rsidRPr="00466D36">
              <w:rPr>
                <w:rFonts w:ascii="Tahoma" w:hAnsi="Tahoma" w:cs="Tahoma"/>
                <w:sz w:val="16"/>
                <w:szCs w:val="16"/>
                <w:lang w:val="es-CO" w:eastAsia="es-CO"/>
              </w:rPr>
              <w:t xml:space="preserve"> dependencias </w:t>
            </w:r>
            <w:r>
              <w:rPr>
                <w:rFonts w:ascii="Tahoma" w:hAnsi="Tahoma" w:cs="Tahoma"/>
                <w:sz w:val="16"/>
                <w:szCs w:val="16"/>
                <w:lang w:val="es-CO" w:eastAsia="es-CO"/>
              </w:rPr>
              <w:t xml:space="preserve">del Ministerio de Cultura </w:t>
            </w:r>
            <w:r w:rsidRPr="00466D36">
              <w:rPr>
                <w:rFonts w:ascii="Tahoma" w:hAnsi="Tahoma" w:cs="Tahoma"/>
                <w:sz w:val="16"/>
                <w:szCs w:val="16"/>
                <w:lang w:val="es-CO" w:eastAsia="es-CO"/>
              </w:rPr>
              <w:t>en la formulación, coordinación y ejecución de los planes y programas requeridos para el funcionamiento de los servicios basados en la plataforma tecnológica instalada.</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Aportar elementos teóricos y metodológicos para el desarrollo de los diferentes proyectos y programas, sugiriendo las estrategias informáticas que garanticen una planeación y gestión.</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Diseñar planes y programas de sistemas e informática, orientados a consolidar el mejoramiento sostenido de la gestión organizacional y el fortalecimiento institucional.</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Realizar las actividades para el desarrollo de proyectos, programas e investigaciones de gestión de informática que adelante</w:t>
            </w:r>
            <w:r>
              <w:rPr>
                <w:rFonts w:ascii="Tahoma" w:hAnsi="Tahoma" w:cs="Tahoma"/>
                <w:sz w:val="16"/>
                <w:szCs w:val="16"/>
                <w:lang w:val="es-CO" w:eastAsia="es-CO"/>
              </w:rPr>
              <w:t>n</w:t>
            </w:r>
            <w:r w:rsidRPr="00466D36">
              <w:rPr>
                <w:rFonts w:ascii="Tahoma" w:hAnsi="Tahoma" w:cs="Tahoma"/>
                <w:sz w:val="16"/>
                <w:szCs w:val="16"/>
                <w:lang w:val="es-CO" w:eastAsia="es-CO"/>
              </w:rPr>
              <w:t xml:space="preserve"> la</w:t>
            </w:r>
            <w:r>
              <w:rPr>
                <w:rFonts w:ascii="Tahoma" w:hAnsi="Tahoma" w:cs="Tahoma"/>
                <w:sz w:val="16"/>
                <w:szCs w:val="16"/>
                <w:lang w:val="es-CO" w:eastAsia="es-CO"/>
              </w:rPr>
              <w:t>s</w:t>
            </w:r>
            <w:r w:rsidRPr="00466D36">
              <w:rPr>
                <w:rFonts w:ascii="Tahoma" w:hAnsi="Tahoma" w:cs="Tahoma"/>
                <w:sz w:val="16"/>
                <w:szCs w:val="16"/>
                <w:lang w:val="es-CO" w:eastAsia="es-CO"/>
              </w:rPr>
              <w:t xml:space="preserve"> U.A.E. o las diferentes dependencias del Ministerio, según le sea encomendado.</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Realizar de acuerdo con los planes de las diferentes dependencias del Ministerio, estudios de necesidades de información y de factibilidad para la construcción de nuevos sistemas o servicios de información.</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6.     Diseñar estudios e investigaciones en coordinación con la Oficina Asesora de Planeación tendientes a introducir planes y programas al interior del Ministerio que permitan identificar proyectos de modernización y tecnificación.</w:t>
            </w:r>
          </w:p>
        </w:tc>
      </w:tr>
      <w:tr w:rsidR="009B6BCB"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7.     Realizar seguimiento a los requerimientos de los usuarios, para garantizar su oportuna respuesta y solución.</w:t>
            </w:r>
          </w:p>
        </w:tc>
      </w:tr>
      <w:tr w:rsidR="009B6BCB"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8.    Organizar la administración técnica, tecnológica y funcional del Sistema Nacional de Información Cultural –SINIC.</w:t>
            </w:r>
          </w:p>
        </w:tc>
      </w:tr>
      <w:tr w:rsidR="009B6BCB"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Redes y comunicaciones.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8" w:name="_Toc405877514"/>
      <w:bookmarkStart w:id="69" w:name="_Toc475601129"/>
      <w:r w:rsidRPr="00F81394">
        <w:rPr>
          <w:rFonts w:ascii="Verdana" w:hAnsi="Verdana"/>
          <w:color w:val="990099"/>
          <w:sz w:val="18"/>
          <w:szCs w:val="18"/>
        </w:rPr>
        <w:t>Asesor – 1020 – 12 – Grupo de Gestión Financiera y Contable – Secretaría General</w:t>
      </w:r>
      <w:bookmarkEnd w:id="68"/>
      <w:bookmarkEnd w:id="69"/>
    </w:p>
    <w:p w:rsidR="00992062" w:rsidRPr="00466D36" w:rsidRDefault="00992062"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para la adecuada gestión financiera y contable. Brindar asistencia técnica en el diseño de proyectos y programas en materia de ejecución presupuestal, contable y pagaduría.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Secretario General en la gestión contable, presupuestal y de pagaduría que deba adelantar la entidad de conformidad con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materia de ejecución presupuestal, contabilidad y pagaduría, conforme a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Organizar y establecer los criterios técnicos para el desarrollo de las actividades presupuestales, de contabilidad y pagaduría de conformidad con las políticas trazadas por el Ministerio y las disposiciones legales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Enviar a la Oficina Asesora de Planeación del Ministerio la información correspondiente al área, para la preparación del anteproyecto anual del presupuesto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Supervisar la elaboración del Plan Anual </w:t>
            </w:r>
            <w:proofErr w:type="spellStart"/>
            <w:r w:rsidRPr="00466D36">
              <w:rPr>
                <w:rFonts w:ascii="Tahoma" w:hAnsi="Tahoma" w:cs="Tahoma"/>
                <w:sz w:val="16"/>
                <w:szCs w:val="16"/>
                <w:lang w:val="es-CO" w:eastAsia="es-CO"/>
              </w:rPr>
              <w:t>Mensualizado</w:t>
            </w:r>
            <w:proofErr w:type="spellEnd"/>
            <w:r w:rsidRPr="00466D36">
              <w:rPr>
                <w:rFonts w:ascii="Tahoma" w:hAnsi="Tahoma" w:cs="Tahoma"/>
                <w:sz w:val="16"/>
                <w:szCs w:val="16"/>
                <w:lang w:val="es-CO" w:eastAsia="es-CO"/>
              </w:rPr>
              <w:t xml:space="preserve"> de Caja que se presenta ante la Dirección del Tesoro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Organizar la consolidación y presentación del balance general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análisis y refrendación de los estados financieros del Ministerio de acuerdo a la reglamentación de la Contaduría Pública Nacional y demás normas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Rendir y suministrar la información de carácter presupuestal, que requiera la Dirección General del Presupuesto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Remitir los informes y rendición de cuentas a los organismos de control y preparar las respuestas que la entidad deba suministrar a estas entidades cuando así lo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Ejercer la coordinación del SIIF del Ministerio de Cultura ante 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11.   Validar y aprobar en el SIIF el endoso de cuentas bancarias a terceros.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ante el Ministerio de Hacienda - SIIF, las modificaciones pertinentes en cuanto a cuentas y reportes que se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Asesorar al área de pagaduría en la preparación y presentación de la información exógena ante la Dirección de Impuestos Nacional DIAN y Secretaría del Distrito.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Anual de Presupuesto y Estatuto Orgánico de Presupuestos.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Único de Cuentas.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tributaria, Decretos de liquidación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información contable y financiero.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70" w:name="_Toc405877515"/>
      <w:bookmarkStart w:id="71" w:name="_Toc475601130"/>
      <w:r w:rsidRPr="00F81394">
        <w:rPr>
          <w:rFonts w:ascii="Verdana" w:hAnsi="Verdana"/>
          <w:color w:val="990099"/>
          <w:sz w:val="18"/>
          <w:szCs w:val="18"/>
        </w:rPr>
        <w:t>Asesor – 1020 – 11 – Grupo de Gestión Financiera y Contable – Secretaría General</w:t>
      </w:r>
      <w:bookmarkEnd w:id="70"/>
      <w:bookmarkEnd w:id="71"/>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 la administración con el fin de programar, ejecutar y hacer seguimiento a las obligaciones y compromisos financieros adquiridos para el cumplimiento de los objetivos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oportunamente el pago de las obligaciones adquiridas por el Ministerio con cargo al Presupuesto Nacional, previa revisión de las órdenes de pago.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el seguimiento de la ejecución del Plan Anual </w:t>
            </w:r>
            <w:proofErr w:type="spellStart"/>
            <w:r w:rsidRPr="00466D36">
              <w:rPr>
                <w:rFonts w:ascii="Tahoma" w:hAnsi="Tahoma" w:cs="Tahoma"/>
                <w:sz w:val="16"/>
                <w:szCs w:val="16"/>
                <w:lang w:val="es-CO" w:eastAsia="es-CO"/>
              </w:rPr>
              <w:t>Mensualizado</w:t>
            </w:r>
            <w:proofErr w:type="spellEnd"/>
            <w:r w:rsidRPr="00466D36">
              <w:rPr>
                <w:rFonts w:ascii="Tahoma" w:hAnsi="Tahoma" w:cs="Tahoma"/>
                <w:sz w:val="16"/>
                <w:szCs w:val="16"/>
                <w:lang w:val="es-CO" w:eastAsia="es-CO"/>
              </w:rPr>
              <w:t xml:space="preserve">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seguimiento de los dineros incorporados a las cuentas bancarias del Ministerio, por la Dirección del Tesoro Nacional del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Expedir los certificados de pagos y de ingresos y retenciones a proveedores y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Firmar las certificaciones pensiones que se solicitan para efectos de trámites pensionales en 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los informes de pagaduría que requieran los diferentes organismos de control.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al cierre de la vigencia la constitución de las cuentas por pagar.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el aplicativo SIIF (Sistema de Información Integrada Financiera), la confirmación de pago de las obligaciones programadas.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Aprobar en el aplicativo del Banco el archivo plano para la consignación de los pagos laborales a los funcionarios a quienes se les cancele mediante consignación en cuenta.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firmar, presentar y pagar las declaraciones tributarias a la DIAN, a la Secretaría de Hacienda Distrital y las contribuciones vigentes de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Atender y dar respuesta a los requerimientos de la DIAN cuando soliciten información respecto de pago y retenciones practicadas a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el pago de las resoluciones de la contribución de espectáculos públicos a través de la plataforma del Banco.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información contable y financiera.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 en normatividad contable y tributaria.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2" w:name="_Toc405877516"/>
      <w:bookmarkStart w:id="73" w:name="_Toc475601131"/>
      <w:r w:rsidRPr="00F81394">
        <w:rPr>
          <w:rFonts w:ascii="Verdana" w:hAnsi="Verdana"/>
          <w:color w:val="990099"/>
          <w:sz w:val="18"/>
          <w:szCs w:val="18"/>
        </w:rPr>
        <w:t>Asesor – 1020 – 11 – U.A.E. Museo Nacional</w:t>
      </w:r>
      <w:bookmarkEnd w:id="72"/>
      <w:bookmarkEnd w:id="73"/>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que apoyen la gestión de la Dirección de la Unidad Administrativa Especial Museo Nacional, y organizar exposiciones temporales que convoquen diferentes públicos al Museo.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coordinación y ejecución de las políticas y planes generales del Museo.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gestiones de las exposiciones temporales de carácter internacional y de proyectos especiales.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la Dirección del Museo.</w:t>
            </w:r>
          </w:p>
        </w:tc>
      </w:tr>
      <w:tr w:rsidR="003305F4" w:rsidRPr="00466D36" w:rsidTr="00317FBC">
        <w:trPr>
          <w:trHeight w:val="11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aseguren la ejecución de los programas, planes y proyectos que requieren de apoyo complementario a la financiación estatal.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Museo.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y museografía.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Organización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w:t>
            </w:r>
            <w:r>
              <w:rPr>
                <w:rFonts w:ascii="Tahoma" w:hAnsi="Tahoma" w:cs="Tahoma"/>
                <w:sz w:val="16"/>
                <w:szCs w:val="16"/>
                <w:lang w:val="es-CO" w:eastAsia="es-CO"/>
              </w:rPr>
              <w:t>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single" w:sz="4" w:space="0" w:color="4F81BD"/>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992062" w:rsidRDefault="00992062"/>
    <w:p w:rsidR="00992062" w:rsidRDefault="00992062"/>
    <w:p w:rsidR="00253618" w:rsidRDefault="00253618"/>
    <w:p w:rsidR="00992062" w:rsidRDefault="00992062"/>
    <w:p w:rsidR="00992062" w:rsidRDefault="00992062"/>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4" w:name="_Toc405877517"/>
      <w:bookmarkStart w:id="75" w:name="_Toc475601132"/>
      <w:r w:rsidRPr="00F81394">
        <w:rPr>
          <w:rFonts w:ascii="Verdana" w:hAnsi="Verdana"/>
          <w:color w:val="990099"/>
          <w:sz w:val="18"/>
          <w:szCs w:val="18"/>
        </w:rPr>
        <w:t>Asesor – 1020 – 10 – Grupo de Gestión Financiera y Contable – Secretaría General</w:t>
      </w:r>
      <w:bookmarkEnd w:id="74"/>
      <w:bookmarkEnd w:id="75"/>
    </w:p>
    <w:p w:rsidR="00992062" w:rsidRDefault="00992062"/>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Expedir y firmar los certificados de disponibilidad presupuestal, registros presupuestales del compromiso y elaborar informes a las diferentes dependencias del Ministerio y a los entes de control de acuerdo con la normatividad presupuestal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Expedir y firmar certificados de disponibilidad presupuestal y registros presupuestales del compromiso a través del SIIF (Sistema Integrado de Información Financiera).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Elaborarla  la resolución de traslado de las apropiaciones de gastos de personal y gastos generales, e ingresarla en el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y presentar informes presupuestales y respuestas a los organismos de control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Revisión de los informes de ejecución presupuestal para presentar a las directivas del Ministerio, efectuando un control por contrato de acuerdo a la programación enviada por cada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el cierre de vigencia fiscal, garantizando que todos los certificados de disponibilidad presupuestal queden comprometidos o sean anulados y que los registros presupuestales del compromiso que no estén obligados queden constituidos como reservas presupuestales.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el cumplimiento de las normas y disposiciones que regulan las actividades presupuestales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Ingresar en el SIIF el número y tipo de las cuentas bancarias a terceros, para su posterior validación.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Organizar y supervisar las actividades de registro, análisis y consolidación de la información generada por los procesos que conforman el sistema presupuestal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Realizar a través del SIIF la aprobación de las vigencias futuras por parte del Ministerio de Hacienda. </w:t>
            </w:r>
            <w:proofErr w:type="gramStart"/>
            <w:r w:rsidRPr="00466D36">
              <w:rPr>
                <w:rFonts w:ascii="Tahoma" w:hAnsi="Tahoma" w:cs="Tahoma"/>
                <w:sz w:val="16"/>
                <w:szCs w:val="16"/>
                <w:lang w:val="es-CO" w:eastAsia="es-CO"/>
              </w:rPr>
              <w:t>que</w:t>
            </w:r>
            <w:proofErr w:type="gramEnd"/>
            <w:r w:rsidRPr="00466D36">
              <w:rPr>
                <w:rFonts w:ascii="Tahoma" w:hAnsi="Tahoma" w:cs="Tahoma"/>
                <w:sz w:val="16"/>
                <w:szCs w:val="16"/>
                <w:lang w:val="es-CO" w:eastAsia="es-CO"/>
              </w:rPr>
              <w:t xml:space="preserve"> son solicitadas por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Sistemas de información contable y financiera.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 y Decreto de liquidación, Estatuto Orgánico de Presupuesto y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42645A" w:rsidRDefault="0042645A" w:rsidP="003305F4">
      <w:pPr>
        <w:jc w:val="both"/>
        <w:rPr>
          <w:rFonts w:ascii="Tahoma" w:hAnsi="Tahoma" w:cs="Tahoma"/>
          <w:b/>
          <w:bCs/>
          <w:sz w:val="20"/>
          <w:highlight w:val="green"/>
          <w:lang w:val="es-CO"/>
        </w:rPr>
      </w:pPr>
    </w:p>
    <w:p w:rsidR="00EC7316" w:rsidRPr="00F81394" w:rsidRDefault="00EC7316" w:rsidP="009B6BCB">
      <w:pPr>
        <w:pStyle w:val="Ttulo1"/>
        <w:numPr>
          <w:ilvl w:val="0"/>
          <w:numId w:val="3"/>
        </w:numPr>
        <w:jc w:val="both"/>
        <w:rPr>
          <w:rFonts w:ascii="Verdana" w:hAnsi="Verdana"/>
          <w:color w:val="990099"/>
          <w:sz w:val="18"/>
          <w:szCs w:val="18"/>
        </w:rPr>
      </w:pPr>
      <w:bookmarkStart w:id="76" w:name="_Toc405877518"/>
      <w:bookmarkStart w:id="77" w:name="_Toc475601133"/>
      <w:r w:rsidRPr="00F81394">
        <w:rPr>
          <w:rFonts w:ascii="Verdana" w:hAnsi="Verdana"/>
          <w:color w:val="990099"/>
          <w:sz w:val="18"/>
          <w:szCs w:val="18"/>
        </w:rPr>
        <w:t xml:space="preserve">Asesor – 1020 – 10 – Grupo de Gestión de Sistemas e Informática – </w:t>
      </w:r>
      <w:bookmarkEnd w:id="76"/>
      <w:bookmarkEnd w:id="77"/>
      <w:r w:rsidR="009B6BCB" w:rsidRPr="009B6BCB">
        <w:rPr>
          <w:rFonts w:ascii="Verdana" w:hAnsi="Verdana"/>
          <w:color w:val="990099"/>
          <w:sz w:val="18"/>
          <w:szCs w:val="18"/>
        </w:rPr>
        <w:t>Despacho del Ministro</w:t>
      </w:r>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9B6BCB"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Dependencia</w:t>
            </w:r>
          </w:p>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9B6BCB"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Pr>
                <w:rFonts w:ascii="Tahoma" w:hAnsi="Tahoma" w:cs="Tahoma"/>
                <w:sz w:val="16"/>
                <w:szCs w:val="16"/>
                <w:lang w:val="es-CO" w:eastAsia="es-CO"/>
              </w:rPr>
              <w:t>Despacho del Ministro</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62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Asesorar y ejecutar las acciones necesarias para el normal funcionamiento de la plataforma informática del Ministerio de Cultura, garantizando la operatividad de los servicios prestados.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     Asesorar las  actividades profesionales inherentes a la administración de los recursos informáticos del Ministerio.</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Diseñar e implementar políticas y estrategias en el área de informática.</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técnicos y metodológicos en la programación, ejecución y seguimiento de las acciones necesarias de soporte técnico para garantizar el normal funcionamiento de los servicios informáticos.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Orientar y asesorar al Grupo de Gestión de Sistemas e Informática en la programación, ejecución y seguimiento de las acciones necesarias para mantener en funcionamiento los servicios, basados en la plataforma tecnológica instalada.</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a las áreas usuarias del Ministerio, en la definición y establecimiento de requerimientos para la adquisición de herramientas tecnológicas.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6.     Aportar elementos de juicio para la toma de decisiones relacionadas con la adopción, ejecución y control de los programas de informática del Ministerio.</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Sistemas operativos de servidores y estaciones.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Redes y comunicaciones.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78" w:name="_Toc405877519"/>
      <w:bookmarkStart w:id="79" w:name="_Toc475601134"/>
      <w:r w:rsidRPr="00F81394">
        <w:rPr>
          <w:rFonts w:ascii="Verdana" w:hAnsi="Verdana"/>
          <w:color w:val="990099"/>
          <w:sz w:val="18"/>
          <w:szCs w:val="18"/>
        </w:rPr>
        <w:t>Asesor – 1020 – 10 – Dirección de Fomento Regional</w:t>
      </w:r>
      <w:bookmarkEnd w:id="78"/>
      <w:bookmarkEnd w:id="79"/>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12F9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63</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12F90" w:rsidRPr="00466D36" w:rsidTr="00981206">
        <w:trPr>
          <w:trHeight w:val="130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spacing w:after="240"/>
              <w:rPr>
                <w:rFonts w:ascii="Tahoma" w:hAnsi="Tahoma" w:cs="Tahoma"/>
                <w:sz w:val="16"/>
                <w:szCs w:val="16"/>
                <w:lang w:val="es-CO" w:eastAsia="es-CO"/>
              </w:rPr>
            </w:pPr>
            <w:r w:rsidRPr="00466D36">
              <w:rPr>
                <w:rFonts w:ascii="Tahoma" w:hAnsi="Tahoma" w:cs="Tahoma"/>
                <w:sz w:val="16"/>
                <w:szCs w:val="16"/>
                <w:lang w:val="es-CO" w:eastAsia="es-CO"/>
              </w:rPr>
              <w:t>Aportar elementos técnicos, teóricos y metodológicos en el diseño, formulación e implementación de políticas y estrategias de acompañamiento a la institucionalidad cultural que contribuyan a la consolidación del Sistema Nacional de Cultura, brindando asesoría en el diseño, ejecución, seguimiento e implementación de políticas culturales; acompañamiento de los procesos de planeación, ejecución y evaluación de los componentes culturales de los planes de desarrollo territoriales, para el fortalecimiento de la gestión cultural en las regiones.</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Asesorar al Director en el diseño y establecimiento de estrategias de articulación para la intervención del Ministerio en los niveles territoriales.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seguimiento y evaluación a las estrategias implementadas por la Dirección.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Asesorar al Director en el diseño, ejecución y seguimiento del Plan de Acción Anual de visitas a departamentos y distritos, en coordinación con las autoridades culturales, departamentales y distritales.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4.     Prestar asistencia técnica en la formulación de estrategias para adelantar las acciones necesarias de seguimiento y monitoreo a la inversión de los recursos para la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6.     Aportar elementos metodológicos y conceptuales para desarrollar acciones dirigidas al fortalecimiento de las Casas de Cultura y demás instancias que integran el Sistema Nacional de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7.     Realizar las actividades administrativas requeridas para la adecuada gestión de la dependencia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12F90" w:rsidRPr="00466D36" w:rsidTr="00981206">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Treinta y un (31) meses de experiencia profesional </w:t>
            </w:r>
            <w:r>
              <w:rPr>
                <w:rFonts w:ascii="Tahoma" w:hAnsi="Tahoma" w:cs="Tahoma"/>
                <w:sz w:val="16"/>
                <w:szCs w:val="16"/>
                <w:lang w:val="es-CO" w:eastAsia="es-CO"/>
              </w:rPr>
              <w:t>relacionada.</w:t>
            </w:r>
          </w:p>
        </w:tc>
      </w:tr>
      <w:tr w:rsidR="00B12F9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Default="003305F4"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Pr="00466D36" w:rsidRDefault="00B12F90"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left"/>
        <w:rPr>
          <w:rFonts w:ascii="Verdana" w:hAnsi="Verdana"/>
          <w:vanish/>
          <w:color w:val="990099"/>
          <w:sz w:val="18"/>
          <w:szCs w:val="18"/>
          <w:specVanish/>
        </w:rPr>
      </w:pPr>
      <w:bookmarkStart w:id="80" w:name="_Toc405877520"/>
      <w:bookmarkStart w:id="81" w:name="_Toc475601135"/>
      <w:r w:rsidRPr="00F81394">
        <w:rPr>
          <w:rFonts w:ascii="Verdana" w:hAnsi="Verdana"/>
          <w:color w:val="990099"/>
          <w:sz w:val="18"/>
          <w:szCs w:val="18"/>
        </w:rPr>
        <w:t xml:space="preserve">Asesor – 1020 – 08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80"/>
      <w:bookmarkEnd w:id="81"/>
    </w:p>
    <w:p w:rsidR="00EC7316" w:rsidRPr="00F81394" w:rsidRDefault="00EC7316" w:rsidP="00EC7316">
      <w:pPr>
        <w:rPr>
          <w:rFonts w:ascii="Verdana" w:hAnsi="Verdana"/>
          <w:color w:val="990099"/>
          <w:sz w:val="18"/>
          <w:szCs w:val="18"/>
          <w:lang w:val="es-CO"/>
        </w:rPr>
      </w:pPr>
      <w:r w:rsidRPr="00F81394">
        <w:rPr>
          <w:rFonts w:ascii="Verdana" w:hAnsi="Verdana"/>
          <w:color w:val="990099"/>
          <w:sz w:val="18"/>
          <w:szCs w:val="18"/>
          <w:lang w:val="es-CO"/>
        </w:rPr>
        <w:t xml:space="preserve"> </w:t>
      </w:r>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795838" w:rsidRPr="00466D36" w:rsidTr="008669C7">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08</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795838"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795838"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64</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795838" w:rsidRPr="00466D36" w:rsidTr="008669C7">
        <w:trPr>
          <w:trHeight w:val="73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55010B">
              <w:rPr>
                <w:rFonts w:ascii="Tahoma" w:hAnsi="Tahoma" w:cs="Tahoma"/>
                <w:sz w:val="16"/>
                <w:szCs w:val="16"/>
                <w:lang w:val="es-CO" w:eastAsia="es-CO"/>
              </w:rPr>
              <w:t>Asesorar, apoyar y prestar asistencia técnica a la Dirección de la Unidad Administrativa Especial Biblioteca Nacional encaminadas a la formulación de políticas, la realización y ejecución de planes, programas y proyectos relacionados con la recuperación, organización, análisis de contenido y difusión de las colecciones de la Unidad Administrativa Especial Biblioteca Nacional, o aquel que hace parte del Patrimonio colombiano, con el fin de facilitar el acceso y uso del mismo al público.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realizar la coordinación y ejecución de las políticas y planes generales relacionados con las colecciones patrimoniales nacionales que custodia la Biblioteca.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345CFC">
              <w:rPr>
                <w:rFonts w:ascii="Tahoma" w:hAnsi="Tahoma" w:cs="Tahoma"/>
                <w:sz w:val="16"/>
                <w:szCs w:val="16"/>
                <w:lang w:val="es-CO" w:eastAsia="es-CO"/>
              </w:rPr>
              <w:t>Elaborar y presentar los estudios, investigaciones y metodologías relacionados con el almacenamiento, custodia y los servicios de consulta tanto corriente como para la implementación de servicios especializados para diferentes grupos de usuarios,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3</w:t>
            </w:r>
            <w:r>
              <w:rPr>
                <w:rFonts w:ascii="Tahoma" w:hAnsi="Tahoma" w:cs="Tahoma"/>
                <w:sz w:val="16"/>
                <w:szCs w:val="16"/>
                <w:lang w:val="es-CO" w:eastAsia="es-CO"/>
              </w:rPr>
              <w:t xml:space="preserve">.        </w:t>
            </w:r>
            <w:r w:rsidRPr="00345CFC">
              <w:rPr>
                <w:rFonts w:ascii="Tahoma" w:hAnsi="Tahoma" w:cs="Tahoma"/>
                <w:sz w:val="16"/>
                <w:szCs w:val="16"/>
                <w:lang w:val="es-CO" w:eastAsia="es-CO"/>
              </w:rPr>
              <w:t>Resolver consultas, prestar asistencia técnica y emitir conceptos en los asuntos relacionados con las colecciones que conforman el patrimonio nacional custodiado por la Unidad Administrativa Especial Biblioteca Nacional</w:t>
            </w:r>
            <w:r>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7E2EFD">
              <w:rPr>
                <w:rFonts w:ascii="Tahoma" w:hAnsi="Tahoma" w:cs="Tahoma"/>
                <w:sz w:val="16"/>
                <w:szCs w:val="16"/>
                <w:lang w:val="es-CO" w:eastAsia="es-CO"/>
              </w:rPr>
              <w:t>Aportar elementos de juicio para la toma de decisiones relacionadas con la adopción, ejecución y control del área de Colecciones y Servicios.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7E2EFD">
              <w:rPr>
                <w:rFonts w:ascii="Tahoma" w:hAnsi="Tahoma" w:cs="Tahoma"/>
                <w:sz w:val="16"/>
                <w:szCs w:val="16"/>
                <w:lang w:val="es-CO" w:eastAsia="es-CO"/>
              </w:rPr>
              <w:t xml:space="preserve">Realizar actividades para la programación, ejecución y seguimiento de los programas, proyectos y actividades del </w:t>
            </w:r>
            <w:r w:rsidR="00A846FC">
              <w:rPr>
                <w:rFonts w:ascii="Tahoma" w:hAnsi="Tahoma" w:cs="Tahoma"/>
                <w:sz w:val="16"/>
                <w:szCs w:val="16"/>
                <w:lang w:val="es-CO" w:eastAsia="es-CO"/>
              </w:rPr>
              <w:t>Grupo de Colecciones y Servicios</w:t>
            </w:r>
            <w:r w:rsidRPr="007E2EFD">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7E2EFD">
              <w:rPr>
                <w:rFonts w:ascii="Tahoma" w:hAnsi="Tahoma" w:cs="Tahoma"/>
                <w:sz w:val="16"/>
                <w:szCs w:val="16"/>
                <w:lang w:val="es-CO" w:eastAsia="es-CO"/>
              </w:rPr>
              <w:t>Planear, diseñar estrategias, organizar y realizar proyectos propendan por el conocimiento y difusión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55010B"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7.        </w:t>
            </w:r>
            <w:r w:rsidRPr="00742D42">
              <w:rPr>
                <w:rFonts w:ascii="Tahoma" w:hAnsi="Tahoma"/>
                <w:sz w:val="16"/>
                <w:szCs w:val="16"/>
                <w:lang w:eastAsia="es-CO"/>
              </w:rPr>
              <w:t>Participar en estudios e investigaciones sobre los fondos de la Unidad Administrativa Especial Biblioteca Nacional que permitan mejorar la prestación de los servicios de consulta de los fondos del patrimonio nacional custodiado por la Unidad Administrativa Especial Biblioteca Nacional de Colombia.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w:t>
            </w:r>
            <w:r>
              <w:rPr>
                <w:rFonts w:ascii="Tahoma" w:hAnsi="Tahoma"/>
                <w:sz w:val="16"/>
                <w:szCs w:val="16"/>
                <w:lang w:eastAsia="es-CO"/>
              </w:rPr>
              <w:t>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9.       Estudiar, evaluar y conceptuar acerca de los asuntos del control bibliográfico del patrimonio que salvaguarda la Unidad Administrativa Especial Biblioteca Nacional, de acuerdo con las normas establecidas.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10</w:t>
            </w:r>
            <w:r w:rsidRPr="00742D42">
              <w:rPr>
                <w:rFonts w:ascii="Tahoma" w:hAnsi="Tahoma"/>
                <w:sz w:val="16"/>
                <w:szCs w:val="16"/>
                <w:lang w:eastAsia="es-CO"/>
              </w:rPr>
              <w:t>.     Trabajar en estrecha colaboración con las demás áreas de la Biblioteca Nacional, con el fin de desarrollar estrategias enfocadas en las necesidades de producción y curaduría de colecciones.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11.     </w:t>
            </w:r>
            <w:r w:rsidRPr="00742D42">
              <w:rPr>
                <w:rFonts w:ascii="Tahoma" w:hAnsi="Tahoma"/>
                <w:sz w:val="16"/>
                <w:szCs w:val="16"/>
                <w:lang w:eastAsia="es-CO"/>
              </w:rPr>
              <w:t>Gestionar con diferentes instituciones la colaboración en proyectos relacionados con el patrimonio  bibliográfico y documental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3.     Marco conceptual de patrimonio material.</w:t>
            </w:r>
          </w:p>
        </w:tc>
      </w:tr>
      <w:tr w:rsidR="00795838" w:rsidRPr="00466D36" w:rsidTr="008669C7">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795838"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1304"/>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20"/>
        </w:trPr>
        <w:tc>
          <w:tcPr>
            <w:tcW w:w="6247" w:type="dxa"/>
            <w:gridSpan w:val="2"/>
            <w:tcBorders>
              <w:top w:val="nil"/>
              <w:left w:val="single" w:sz="8" w:space="0" w:color="auto"/>
              <w:bottom w:val="single" w:sz="8" w:space="0" w:color="auto"/>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8" w:space="0" w:color="auto"/>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Pr>
                <w:rFonts w:ascii="Tahoma" w:hAnsi="Tahoma" w:cs="Tahoma"/>
                <w:sz w:val="16"/>
                <w:szCs w:val="16"/>
                <w:lang w:val="es-CO" w:eastAsia="es-CO"/>
              </w:rPr>
              <w:t>Cuarenta y c</w:t>
            </w:r>
            <w:r w:rsidRPr="00466D36">
              <w:rPr>
                <w:rFonts w:ascii="Tahoma" w:hAnsi="Tahoma" w:cs="Tahoma"/>
                <w:sz w:val="16"/>
                <w:szCs w:val="16"/>
                <w:lang w:val="es-CO" w:eastAsia="es-CO"/>
              </w:rPr>
              <w:t>inco (45) meses de experiencia profesional relacionada.</w:t>
            </w:r>
          </w:p>
        </w:tc>
      </w:tr>
    </w:tbl>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Default="00EC7316"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2" w:name="_Toc405877521"/>
      <w:bookmarkStart w:id="83" w:name="_Toc475601136"/>
      <w:r w:rsidRPr="00F81394">
        <w:rPr>
          <w:rFonts w:ascii="Verdana" w:hAnsi="Verdana"/>
          <w:color w:val="990099"/>
          <w:sz w:val="18"/>
          <w:szCs w:val="18"/>
        </w:rPr>
        <w:t>Asesor – 1020 – 08 – Grupo de Patrimonio Inmaterial – Dirección de Patrimonio</w:t>
      </w:r>
      <w:bookmarkEnd w:id="82"/>
      <w:bookmarkEnd w:id="83"/>
    </w:p>
    <w:p w:rsidR="0042645A" w:rsidRDefault="0042645A" w:rsidP="003305F4">
      <w:pPr>
        <w:jc w:val="both"/>
        <w:rPr>
          <w:rFonts w:ascii="Tahoma" w:hAnsi="Tahoma" w:cs="Tahoma"/>
          <w:b/>
          <w:bCs/>
          <w:sz w:val="20"/>
          <w:highlight w:val="green"/>
          <w:lang w:val="es-CO"/>
        </w:rPr>
      </w:pPr>
    </w:p>
    <w:p w:rsidR="0042645A" w:rsidRPr="00466D36"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la implementación de la política para la salvaguardia del patrimonio cultural inmaterial, sus planes programas y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las actividades y programas de la Dirección de Patrimonio orientados a desarrollar e implementar políticas públicas en materia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estudiar asuntos y proyectos relacionados con el patrimonio cultural inmaterial (identificación, inventarios, declaratorias, planes de salvaguarda, promoción, etc.)</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3.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gestionar el Plan de Acción de la Dirección de Patrimonio en lo referente al tema de patrimonio inmaterial, así como en su aplicación.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el desarrollo del componente internacional relacionado con el PCI, preparar y presentar los expedientes a la UNESCO.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los expedientes relacionados PCI para presentar al consejo nacional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planes, programas y proyectos que atiendan las estrategias definidas por la política de salvaguarda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Desarrollar políticas específicas para campos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Definir e implementar estrategias de gestión, articulación </w:t>
            </w:r>
            <w:proofErr w:type="spellStart"/>
            <w:r w:rsidRPr="00466D36">
              <w:rPr>
                <w:rFonts w:ascii="Tahoma" w:hAnsi="Tahoma" w:cs="Tahoma"/>
                <w:sz w:val="16"/>
                <w:szCs w:val="16"/>
                <w:lang w:val="es-CO" w:eastAsia="es-CO"/>
              </w:rPr>
              <w:t>intra</w:t>
            </w:r>
            <w:proofErr w:type="spellEnd"/>
            <w:r w:rsidRPr="00466D36">
              <w:rPr>
                <w:rFonts w:ascii="Tahoma" w:hAnsi="Tahoma" w:cs="Tahoma"/>
                <w:sz w:val="16"/>
                <w:szCs w:val="16"/>
                <w:lang w:val="es-CO" w:eastAsia="es-CO"/>
              </w:rPr>
              <w:t xml:space="preserve"> e inter sectorial, divulgación y fortalecimiento de capacidades.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su Decreto Reglamentario 2941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del 2003 para la salvaguarda del patrimonio cultural inmaterial de la UNESCO.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4" w:name="_Toc405877522"/>
      <w:bookmarkStart w:id="85" w:name="_Toc475601137"/>
      <w:r w:rsidRPr="00F81394">
        <w:rPr>
          <w:rFonts w:ascii="Verdana" w:hAnsi="Verdana"/>
          <w:color w:val="990099"/>
          <w:sz w:val="18"/>
          <w:szCs w:val="18"/>
        </w:rPr>
        <w:t>Asesor – 1020 – 08 – Dirección de Poblaciones</w:t>
      </w:r>
      <w:bookmarkEnd w:id="84"/>
      <w:bookmarkEnd w:id="85"/>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elementos técnicos, teóricos y metodológicos que contribuyan al mejoramiento de la administración cultural y la participación ciudadana, con el propósito de incorporar y desarrollar en las políticas públicas los principios de descentralización, participación, autonomía y diversidad.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lineamientos técnicos y conceptuales para la formulación, diseño y ejecución de las políticas, planes y programas encaminados a fortalecer el diálogo cultural y el sector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 implementar estrategias de coordinación interinstitucional que permitan una mayor articulación de las acciones del sector cultural del Estado con respecto a grupos poblacionales de Colombia.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programas tendientes a fortalecer la institucionalidad cultural en sus niveles departamental y distrital y cualificar la participación ciudadana de los grupos étnicos y personas con discapacidad en estos espacios.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y teóricos en procesos de planeación y participación a las instituciones encargadas de ejecutar las políticas poblacionales y culturales en los municipios, resguardos, departamentos y regiones.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Proponer lineamientos técnicos y conceptuales a la Dirección para la formulación, diseño y ejecución de las estrategias de participación ciudadana y de </w:t>
            </w:r>
            <w:proofErr w:type="spellStart"/>
            <w:r w:rsidRPr="00466D36">
              <w:rPr>
                <w:rFonts w:ascii="Tahoma" w:hAnsi="Tahoma" w:cs="Tahoma"/>
                <w:sz w:val="16"/>
                <w:szCs w:val="16"/>
                <w:lang w:val="es-CO" w:eastAsia="es-CO"/>
              </w:rPr>
              <w:t>visibilización</w:t>
            </w:r>
            <w:proofErr w:type="spellEnd"/>
            <w:r w:rsidRPr="00466D36">
              <w:rPr>
                <w:rFonts w:ascii="Tahoma" w:hAnsi="Tahoma" w:cs="Tahoma"/>
                <w:sz w:val="16"/>
                <w:szCs w:val="16"/>
                <w:lang w:val="es-CO" w:eastAsia="es-CO"/>
              </w:rPr>
              <w:t xml:space="preserve"> de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en la coordinación y ejecución de convenios interinstitucionales para formación de la ciudadanía así como evaluar y hacer ajuste a los procesos de formación en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Prestar asistencia técnica en la formulación de planes de culturas departamentales y municipales promoviendo la articulación de las políticas nacionales con las de los entes territoriales en lo concerniente a grupos étnicos y personas con discapacidad.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acciones de coordinación para la difusión nacional y territorial en torno a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grupo étnicos y población vulnerable.</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Metodologías para la investigación y formación.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EC7316" w:rsidRPr="00F81394" w:rsidRDefault="00EC7316" w:rsidP="00EC7316">
      <w:pPr>
        <w:pStyle w:val="Ttulo1"/>
        <w:numPr>
          <w:ilvl w:val="0"/>
          <w:numId w:val="3"/>
        </w:numPr>
        <w:ind w:left="284" w:hanging="284"/>
        <w:jc w:val="both"/>
        <w:rPr>
          <w:rFonts w:ascii="Verdana" w:hAnsi="Verdana"/>
          <w:color w:val="990099"/>
          <w:sz w:val="18"/>
          <w:szCs w:val="18"/>
        </w:rPr>
      </w:pPr>
      <w:bookmarkStart w:id="86" w:name="_Toc405877523"/>
      <w:bookmarkStart w:id="87" w:name="_Toc475601138"/>
      <w:r w:rsidRPr="00F81394">
        <w:rPr>
          <w:rFonts w:ascii="Verdana" w:hAnsi="Verdana"/>
          <w:color w:val="990099"/>
          <w:sz w:val="18"/>
          <w:szCs w:val="18"/>
        </w:rPr>
        <w:t xml:space="preserve">Asesor – 1020 – 08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86"/>
      <w:bookmarkEnd w:id="87"/>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dirigidos al fomento, la creación y fortalecimiento de las bibliotecas públicas en el país y a la consolidación de la Red Nacional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ejecución de las políticas y planes generales relacionados con la lectura, las bibliotecas públicas, y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presentar los estudios técnicos y financieros de costo beneficio – costo-efectividad y demás proyectos que sean necesarios para la definición de políticas y programas que hagan viable los planes nacionales de lectura y bibliotecas, y de la Red Nacional de Bibliotecas Públicas, con miras a su fortalecimiento.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metodológicos, técnicos y conceptuales en la definición e implementación de acciones orientadas a fortalecer institucionalmente a los actores involucrados en el desarrollo de las bibliotecas, propendiendo por la consolidación de la Red Nacional de Bibliotecas Públicas y su articulación con programas similares adelantados en 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y seguimiento al desarrollo de los programas, proyectos y actividades del Grupo de Bibliotecas Públicas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Participar en la planeación y ejecución de programas y actividades relacionadas con la adecuación de infraestructura, promoción de servicios y fomento de la lectura y la escritura en los Planes Nacionales de Lectura y Bibliotecas, y de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y presentar diagnósticos económicos y técnicos de la situación de las bibliotecas públicas del país de acuerdo con la información que éstas reporten a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proponer índices e indicadores de eficiencia, eficacia y efectividad que permitan evaluar el desarrollo de los proyectos culturales dirigidos al desarrollo de los Planes Nacionales de Lectura y Bibliotecas, y de la Red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seguimiento a la correcta administración de los contenidos y servicios generales del Sistema Nacional de Información Cultural SINIC y sus subsistemas, en lo relativo al área de Lectura y Bibliotecas,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2645A" w:rsidRDefault="0042645A"/>
    <w:p w:rsidR="0042645A" w:rsidRDefault="0042645A"/>
    <w:p w:rsidR="0042645A" w:rsidRDefault="0042645A"/>
    <w:p w:rsidR="0042645A" w:rsidRDefault="0042645A"/>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88" w:name="_Toc405877524"/>
      <w:bookmarkStart w:id="89" w:name="_Toc475601139"/>
      <w:r w:rsidRPr="00F81394">
        <w:rPr>
          <w:rFonts w:ascii="Verdana" w:hAnsi="Verdana"/>
          <w:color w:val="990099"/>
          <w:sz w:val="18"/>
          <w:szCs w:val="18"/>
        </w:rPr>
        <w:t>Asesor – 1020 – 08 – Grupo de Selección y Adquisiciones – U.A.E. Biblioteca Nacional</w:t>
      </w:r>
      <w:bookmarkEnd w:id="88"/>
      <w:bookmarkEnd w:id="89"/>
    </w:p>
    <w:p w:rsidR="00D17CCF" w:rsidRDefault="00D17CCF"/>
    <w:tbl>
      <w:tblPr>
        <w:tblW w:w="9120" w:type="dxa"/>
        <w:tblInd w:w="60" w:type="dxa"/>
        <w:tblCellMar>
          <w:left w:w="70" w:type="dxa"/>
          <w:right w:w="70" w:type="dxa"/>
        </w:tblCellMar>
        <w:tblLook w:val="04A0" w:firstRow="1" w:lastRow="0" w:firstColumn="1" w:lastColumn="0" w:noHBand="0" w:noVBand="1"/>
      </w:tblPr>
      <w:tblGrid>
        <w:gridCol w:w="4960"/>
        <w:gridCol w:w="4160"/>
      </w:tblGrid>
      <w:tr w:rsidR="002E217F"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2E217F"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2E217F"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w:t>
            </w:r>
            <w:r w:rsidRPr="00C2691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68</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E217F" w:rsidRPr="00466D36" w:rsidTr="00981206">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para garantizar la recuperación del patrimonio bibliográfico y documental, y la selección y adquisición de publicaciones para la Biblioteca Nacional, sus programas y servicios.</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Brindar asesoría y asistencia técnica a la Dirección de la Unidad Administrativa Especial Biblioteca Nacional para la formulación, coordinación y ejecución de las políticas y planes generales relacionados con la recuperación del patrimonio nacional bibliográfico y documental,  en los diferentes soportes de información, con el cumplimiento del depósito legal, la asignación del ISSN, y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Elaborar y presentar los estudios e investigaciones relacionados con la recuperación del patrimonio bibliográfico nacional, el cumplimiento de las disposiciones sobre depósito legal, la asignación del ISSN, y con la selección y adquisición de publicaciones para la Biblioteca Nacional, sus programas y servicios. </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recuperación del patrimonio nacional bibliográfico y documental en cualquier soporte de información, el cumplimiento de las disposiciones sobre depósito legal y entrega de publicaciones oficiales para canje, la asignación del ISSN, y con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adopción, ejecución y control de los programas y actividades de recuperación, selección y adquisición de publicaciones.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seguimiento y evaluación al desarrollo de los proyectos y actividades del Grupo de Selección y Adquisiciones.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6.     Participar en representación del Ministerio, en las reuniones, consejos o comités de carácter oficial cuando sea convocado o delegado por la autoridad competente.</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2E217F"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Transparencia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90" w:name="_Toc405877525"/>
      <w:bookmarkStart w:id="91" w:name="_Toc475601140"/>
      <w:r w:rsidRPr="00F81394">
        <w:rPr>
          <w:rFonts w:ascii="Verdana" w:hAnsi="Verdana"/>
          <w:color w:val="990099"/>
          <w:sz w:val="18"/>
          <w:szCs w:val="18"/>
        </w:rPr>
        <w:t>Asesor – 1020 – 08 – Asesoría Legal, Conceptos y Derechos de petición – Oficina Asesora de Jurídica</w:t>
      </w:r>
      <w:bookmarkEnd w:id="90"/>
      <w:bookmarkEnd w:id="91"/>
    </w:p>
    <w:p w:rsidR="0042645A" w:rsidRDefault="0042645A"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Asesoría Legal, Conceptos y Derechos de Petición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preparar oportunamente los proyectos de respuesta a los Derechos de Petición y Consulta, cuando se requiera.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técnicos teóricos en los asuntos jurídicos relacionados con la actividad de las dependencias del Ministerio y emitir los conceptos que en tal materia se requieran, de acuerdo con los criterios que se determinen desde la instancia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proyectar oportunamente la respuesta a las consultas y derechos de petición que por su naturaleza jurídica deba atender la Oficina Asesora de conformidad con la Constitución Política, la Ley General de Cultura y sus decretos reglamentarios y demás leyes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y revisar los proyectos de ley, decretos y resoluciones concernientes a la actividad del Ministerio, en consonancia con los lineamientos que determine la Oficina Asesora Jurídica.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el diseño de un sistema de información jurídica para las áreas  y dependencias del Ministerio y velar por la difusión de los cambios normativos y jurisprudenciales.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en coordinación con las demás dependencias los actos administrativos que le sean sometidos a su consideración.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Estudiar temas que, según su naturaleza, hayan sido previamente proyectados y debatidos en otras dependencias.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jurídicamente a las Dependencias del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jurisdicción coactiva para el cobro de las acreencias a favor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la recopilación de las leyes y disposiciones legales aplicables al Ministerio y al sector cultura y velar por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7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2" w:name="_Toc405877526"/>
      <w:bookmarkStart w:id="93" w:name="_Toc475601141"/>
      <w:r w:rsidRPr="00F81394">
        <w:rPr>
          <w:rFonts w:ascii="Verdana" w:hAnsi="Verdana"/>
          <w:color w:val="990099"/>
          <w:sz w:val="18"/>
          <w:szCs w:val="18"/>
        </w:rPr>
        <w:t>Asesor 1020 – 08 –</w:t>
      </w:r>
      <w:r w:rsidR="00E9728D">
        <w:rPr>
          <w:rFonts w:ascii="Verdana" w:hAnsi="Verdana"/>
          <w:color w:val="990099"/>
          <w:sz w:val="18"/>
          <w:szCs w:val="18"/>
        </w:rPr>
        <w:t xml:space="preserve"> </w:t>
      </w:r>
      <w:r w:rsidR="00B43260">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92"/>
      <w:bookmarkEnd w:id="93"/>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9728D" w:rsidRPr="00466D36" w:rsidTr="00B05789">
        <w:trPr>
          <w:trHeight w:val="24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43260" w:rsidRPr="00466D36" w:rsidTr="00B05789">
        <w:trPr>
          <w:trHeight w:val="113"/>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08</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05789">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B43260" w:rsidRPr="00466D36" w:rsidTr="00B05789">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70</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9728D" w:rsidRPr="00466D36" w:rsidTr="00B05789">
        <w:trPr>
          <w:trHeight w:val="67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jc w:val="both"/>
              <w:rPr>
                <w:rFonts w:ascii="Tahoma" w:hAnsi="Tahoma" w:cs="Tahoma"/>
                <w:sz w:val="16"/>
                <w:szCs w:val="16"/>
                <w:lang w:val="es-CO" w:eastAsia="es-CO"/>
              </w:rPr>
            </w:pPr>
            <w:r w:rsidRPr="00466D36">
              <w:rPr>
                <w:rFonts w:ascii="Tahoma" w:hAnsi="Tahoma" w:cs="Tahoma"/>
                <w:sz w:val="16"/>
                <w:szCs w:val="16"/>
                <w:lang w:val="es-CO" w:eastAsia="es-CO"/>
              </w:rPr>
              <w:t>Asistir y asesorar al Director de Artes en el diseño concertado de las políticas, coordinación y ejecución de los planes y programas que valoricen y fortalezcan todas las dimensiones del campo artístico, en particular el sector de la música, en todas sus dimensiones en el país (formación, investigación, creación, producción, circulación, información, divulgación, gestión y apropiación), con fundamento en el marco de la Constitución Política de Colombia, la Ley de Cultura y el Plan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1.     Realizar las actividades necesarias orientadas al diseño concertado de políticas culturales en el campo de la música en el ámbito 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Asesorar y asistir el diseño y ejecución (concertación, seguimiento y evaluación) de programas y proyectos culturales que fomenten la formación, creación, investigación, apropiación, gestión, preservación de la memoria y divulgación en el campo de la música en el ámbito 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organización y participación de los diferentes sectores de la actividad de la música en el ámbito local, regional nacional e internacional.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emitir conceptos y aportar elementos de juicio para la toma de decisiones relacionados con la adopción, ejecución y control de los programas del Ministerio de Cultura, la Dirección de Artes, y en especial de los concernientes al Área de Música.</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5.     Asesorar  a la ciudadanía  y a los actores del sector cultura sobre las políticas y los programas proyectando la correspondencia y asistiendo a las reuniones requeridas para ello.</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6.     Apoyar la articulación de actores y procesos del campo musical y su interacción con otras áreas culturales tanto al interior del Ministerio como en los distintos ámbitos territoriales e institucionales.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7.     Proponer y realizar el seguimiento a los estudios e investigaciones relacionados con los objetivos de la Dirección y del Área Musical que le sean confiados por la administración.</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8.     Sugerir y apoyar acciones que en materia de cooperación interinstitucional a nivel nacional e internacional deban adelantarse para consolidar y proyectar la actividad de la música en el país de lo local a lo internacional.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Gestión y administración de políticas culturales.</w:t>
            </w:r>
          </w:p>
        </w:tc>
      </w:tr>
      <w:tr w:rsidR="00E9728D"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148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3305F4">
      <w:pPr>
        <w:jc w:val="both"/>
        <w:rPr>
          <w:rFonts w:ascii="Tahoma" w:hAnsi="Tahoma" w:cs="Tahoma"/>
          <w:b/>
          <w:bCs/>
          <w:sz w:val="20"/>
          <w:highlight w:val="green"/>
          <w:lang w:val="es-CO"/>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4" w:name="_Toc405877527"/>
      <w:bookmarkStart w:id="95" w:name="_Toc475601142"/>
      <w:r w:rsidRPr="00F81394">
        <w:rPr>
          <w:rFonts w:ascii="Verdana" w:hAnsi="Verdana"/>
          <w:color w:val="990099"/>
          <w:sz w:val="18"/>
          <w:szCs w:val="18"/>
        </w:rPr>
        <w:t>Asesor – 1020 – 08 – Dirección de Poblaciones</w:t>
      </w:r>
      <w:bookmarkEnd w:id="94"/>
      <w:bookmarkEnd w:id="95"/>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Fortalecer las relaciones interinstitucionales para fortalecer y visibilizar los derechos culturales de la población con discapacidad.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coordinar con las instituciones responsables de la atención a poblaciones  con  discapacidad, para  la implementación de políticas públicas que garanticen el ejercicio de los derechos culturales de este grupo poblacional.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Asistir profesionalmente al Director en la formulación de las políticas públicas para la población con discapacidad. </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instituciones públicas y privadas del orden regional, nacional e internacional, que fortalezcan la formulación, implementación y seguimiento de políticas públicas para la población con discapacidad.</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al Director, profesional y técnicamente, en la preparación y realización de eventos académicos relacionados con los temas de la Dependencia.</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profesionales en el diseño, planeación, ejecución, seguimiento y evaluación de los planes, programas y proyectos que se implementen en el Ministerio de Cultura, en desarrollo de las políticas nacionales para la población en situación con discapacidad, de acuerdo a las instrucciones recibidas por 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acompañamiento profesional para la proyección de conceptos técnicos de impuesto al consumo de la telefonía móvil línea 7, programas artísticos y culturales, para gestores y creadores culturales con discapacidad.</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 de 1996 y sus decretos reglamentarios (Decreto 114 de 1996 mediante el cual se reglamenta la educación no formal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 Pública de Discapacidad y Sistema Nacional de Discapacidad.</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Convención Internacional de los Derechos de la Personas con Discapacidad.</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944BA4">
      <w:pPr>
        <w:pStyle w:val="Ttulo1"/>
        <w:numPr>
          <w:ilvl w:val="0"/>
          <w:numId w:val="3"/>
        </w:numPr>
        <w:ind w:left="284" w:hanging="284"/>
        <w:jc w:val="both"/>
        <w:rPr>
          <w:rFonts w:ascii="Verdana" w:hAnsi="Verdana"/>
          <w:color w:val="990099"/>
          <w:sz w:val="18"/>
          <w:szCs w:val="18"/>
        </w:rPr>
      </w:pPr>
      <w:bookmarkStart w:id="96" w:name="_Toc405877528"/>
      <w:bookmarkStart w:id="97" w:name="_Toc475601143"/>
      <w:r w:rsidRPr="00F81394">
        <w:rPr>
          <w:rFonts w:ascii="Verdana" w:hAnsi="Verdana"/>
          <w:color w:val="990099"/>
          <w:sz w:val="18"/>
          <w:szCs w:val="18"/>
        </w:rPr>
        <w:t>Asesor – 1020 – 08 –</w:t>
      </w:r>
      <w:r>
        <w:rPr>
          <w:rFonts w:ascii="Verdana" w:hAnsi="Verdana"/>
          <w:color w:val="990099"/>
          <w:sz w:val="18"/>
          <w:szCs w:val="18"/>
        </w:rPr>
        <w:t xml:space="preserve"> </w:t>
      </w:r>
      <w:bookmarkEnd w:id="96"/>
      <w:r w:rsidR="00E30C54">
        <w:rPr>
          <w:rFonts w:ascii="Verdana" w:hAnsi="Verdana"/>
          <w:color w:val="990099"/>
          <w:sz w:val="18"/>
          <w:szCs w:val="18"/>
        </w:rPr>
        <w:t>Grupo de Atención al Ciudadano – Secretaría General</w:t>
      </w:r>
      <w:bookmarkEnd w:id="97"/>
    </w:p>
    <w:p w:rsidR="00E30C54" w:rsidRPr="00E30C54" w:rsidRDefault="00E30C54" w:rsidP="00E30C54">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30C54"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08</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30C54"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Grupo de Atención al Ciudadano</w:t>
            </w:r>
          </w:p>
        </w:tc>
      </w:tr>
      <w:tr w:rsidR="00E30C54"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Secretaría General</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Coordinador Grupo de Atención al Ciudadano</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72</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30C54" w:rsidRPr="00466D36" w:rsidTr="006E6EAB">
        <w:trPr>
          <w:trHeight w:val="88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Pr>
                <w:rFonts w:ascii="Tahoma" w:hAnsi="Tahoma" w:cs="Tahoma"/>
                <w:sz w:val="16"/>
                <w:szCs w:val="16"/>
                <w:lang w:val="es-CO" w:eastAsia="es-CO"/>
              </w:rPr>
              <w:t>Asesorar y asistir dentro del Grupo de Atención al Ciudadano en la promoción d</w:t>
            </w:r>
            <w:r w:rsidRPr="005C2C62">
              <w:rPr>
                <w:rFonts w:ascii="Tahoma" w:hAnsi="Tahoma" w:cs="Tahoma"/>
                <w:sz w:val="16"/>
                <w:szCs w:val="16"/>
                <w:lang w:val="es-CO" w:eastAsia="es-CO"/>
              </w:rPr>
              <w:t>el servicio de atención al ciudadano a nivel interno y externo del Ministerio, propiciando la participación activa mediante la atención oportuna, eficiente y eficaz de las quejas y sugerencias externas.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250D">
              <w:rPr>
                <w:rFonts w:ascii="Tahoma" w:hAnsi="Tahoma" w:cs="Tahoma"/>
                <w:sz w:val="16"/>
                <w:szCs w:val="16"/>
                <w:lang w:val="es-CO" w:eastAsia="es-CO"/>
              </w:rPr>
              <w:t xml:space="preserve">Aportar elementos conceptuales y </w:t>
            </w:r>
            <w:r>
              <w:rPr>
                <w:rFonts w:ascii="Tahoma" w:hAnsi="Tahoma" w:cs="Tahoma"/>
                <w:sz w:val="16"/>
                <w:szCs w:val="16"/>
                <w:lang w:val="es-CO" w:eastAsia="es-CO"/>
              </w:rPr>
              <w:t xml:space="preserve">prácticos al Grupo de Atención al Ciudadano </w:t>
            </w:r>
            <w:r w:rsidRPr="00B2250D">
              <w:rPr>
                <w:rFonts w:ascii="Tahoma" w:hAnsi="Tahoma" w:cs="Tahoma"/>
                <w:sz w:val="16"/>
                <w:szCs w:val="16"/>
                <w:lang w:val="es-CO" w:eastAsia="es-CO"/>
              </w:rPr>
              <w:t>para el desarrollo de estrategias de Atención al Ciudadano, especialmente en lo relacionado con las actividades que generen las dependencias del Ministerio.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04912">
              <w:rPr>
                <w:rFonts w:ascii="Tahoma" w:hAnsi="Tahoma" w:cs="Tahoma"/>
                <w:sz w:val="16"/>
                <w:szCs w:val="16"/>
                <w:lang w:val="es-CO" w:eastAsia="es-CO"/>
              </w:rPr>
              <w:t>Aportar elementos técnicos y conceptuales al</w:t>
            </w:r>
            <w:r>
              <w:rPr>
                <w:rFonts w:ascii="Tahoma" w:hAnsi="Tahoma" w:cs="Tahoma"/>
                <w:sz w:val="16"/>
                <w:szCs w:val="16"/>
                <w:lang w:val="es-CO" w:eastAsia="es-CO"/>
              </w:rPr>
              <w:t xml:space="preserve"> Grupo</w:t>
            </w:r>
            <w:r w:rsidRPr="00E04912">
              <w:rPr>
                <w:rFonts w:ascii="Tahoma" w:hAnsi="Tahoma" w:cs="Tahoma"/>
                <w:sz w:val="16"/>
                <w:szCs w:val="16"/>
                <w:lang w:val="es-CO" w:eastAsia="es-CO"/>
              </w:rPr>
              <w:t xml:space="preserve"> de Atención al Ciudadano para la eficiente estructuración y respuesta de las solicitudes de los Usuarios</w:t>
            </w:r>
            <w:r>
              <w:rPr>
                <w:rFonts w:ascii="Tahoma" w:hAnsi="Tahoma" w:cs="Tahoma"/>
                <w:sz w:val="16"/>
                <w:szCs w:val="16"/>
                <w:lang w:val="es-CO" w:eastAsia="es-CO"/>
              </w:rPr>
              <w:t>.</w:t>
            </w:r>
          </w:p>
        </w:tc>
      </w:tr>
      <w:tr w:rsidR="00E30C54" w:rsidRPr="00466D36" w:rsidTr="006E6EAB">
        <w:trPr>
          <w:trHeight w:val="37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04912">
              <w:rPr>
                <w:rFonts w:ascii="Tahoma" w:hAnsi="Tahoma" w:cs="Tahoma"/>
                <w:sz w:val="16"/>
                <w:szCs w:val="16"/>
                <w:lang w:val="es-CO" w:eastAsia="es-CO"/>
              </w:rPr>
              <w:t>Atender las solicitudes, quejas, reclamos y derechos de petición dando respuesta a las de carácter general y direccionando las específicas al competente, en consonancia con los criterios misionales establecidos en cada dependencia</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DF66E7">
              <w:rPr>
                <w:rFonts w:ascii="Tahoma" w:hAnsi="Tahoma" w:cs="Tahoma"/>
                <w:sz w:val="16"/>
                <w:szCs w:val="16"/>
                <w:lang w:val="es-CO" w:eastAsia="es-CO"/>
              </w:rPr>
              <w:t>Revisar y efectuar seguimiento a las solicitudes, quejas, reclamos y derechos de petición, solicitadas por los usuarios y las remitidas por la Presidencia de la R</w:t>
            </w:r>
            <w:r>
              <w:rPr>
                <w:rFonts w:ascii="Tahoma" w:hAnsi="Tahoma" w:cs="Tahoma"/>
                <w:sz w:val="16"/>
                <w:szCs w:val="16"/>
                <w:lang w:val="es-CO" w:eastAsia="es-CO"/>
              </w:rPr>
              <w:t xml:space="preserve">epública, a fin que se </w:t>
            </w:r>
            <w:proofErr w:type="spellStart"/>
            <w:r>
              <w:rPr>
                <w:rFonts w:ascii="Tahoma" w:hAnsi="Tahoma" w:cs="Tahoma"/>
                <w:sz w:val="16"/>
                <w:szCs w:val="16"/>
                <w:lang w:val="es-CO" w:eastAsia="es-CO"/>
              </w:rPr>
              <w:t>de</w:t>
            </w:r>
            <w:proofErr w:type="spellEnd"/>
            <w:r w:rsidRPr="00DF66E7">
              <w:rPr>
                <w:rFonts w:ascii="Tahoma" w:hAnsi="Tahoma" w:cs="Tahoma"/>
                <w:sz w:val="16"/>
                <w:szCs w:val="16"/>
                <w:lang w:val="es-CO" w:eastAsia="es-CO"/>
              </w:rPr>
              <w:t xml:space="preserve"> respuesta oportuna dentro de los términos de ley, de acuerdo con los procedimientos y la normatividad vigente.</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66E7">
              <w:rPr>
                <w:rFonts w:ascii="Tahoma" w:hAnsi="Tahoma" w:cs="Tahoma"/>
                <w:sz w:val="16"/>
                <w:szCs w:val="16"/>
                <w:lang w:val="es-CO" w:eastAsia="es-CO"/>
              </w:rPr>
              <w:t>Brindar orientación telefónica a los usuarios internos y externos en los diferentes temas requeridos con oportunidad y eficiencia.</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DF66E7">
              <w:rPr>
                <w:rFonts w:ascii="Tahoma" w:hAnsi="Tahoma" w:cs="Tahoma"/>
                <w:sz w:val="16"/>
                <w:szCs w:val="16"/>
                <w:lang w:val="es-CO" w:eastAsia="es-CO"/>
              </w:rPr>
              <w:t>Diseñar y proponer a la Secretaría General las estrategias, programas</w:t>
            </w:r>
            <w:r>
              <w:rPr>
                <w:rFonts w:ascii="Tahoma" w:hAnsi="Tahoma" w:cs="Tahoma"/>
                <w:sz w:val="16"/>
                <w:szCs w:val="16"/>
                <w:lang w:val="es-CO" w:eastAsia="es-CO"/>
              </w:rPr>
              <w:t xml:space="preserve"> y proyectos que promuevan </w:t>
            </w:r>
            <w:r w:rsidRPr="00DF66E7">
              <w:rPr>
                <w:rFonts w:ascii="Tahoma" w:hAnsi="Tahoma" w:cs="Tahoma"/>
                <w:sz w:val="16"/>
                <w:szCs w:val="16"/>
                <w:lang w:val="es-CO" w:eastAsia="es-CO"/>
              </w:rPr>
              <w:t>la comunicación de los ciudadanos con la entidad a fin de conocer sus opiniones y sugerencias, participando en su implementación</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7.     Proponer y realizar estudios e investigaciones relacionados con los objetivos de la Dirección y de su área específica que le sean confiados por la administración.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981335">
              <w:rPr>
                <w:rFonts w:ascii="Tahoma" w:hAnsi="Tahoma" w:cs="Tahoma"/>
                <w:sz w:val="16"/>
                <w:szCs w:val="16"/>
                <w:lang w:val="es-CO" w:eastAsia="es-CO"/>
              </w:rPr>
              <w:t>Organizar, elaborar y realizar lo</w:t>
            </w:r>
            <w:r>
              <w:rPr>
                <w:rFonts w:ascii="Tahoma" w:hAnsi="Tahoma" w:cs="Tahoma"/>
                <w:sz w:val="16"/>
                <w:szCs w:val="16"/>
                <w:lang w:val="es-CO" w:eastAsia="es-CO"/>
              </w:rPr>
              <w:t xml:space="preserve"> referente a</w:t>
            </w:r>
            <w:r w:rsidRPr="00981335">
              <w:rPr>
                <w:rFonts w:ascii="Tahoma" w:hAnsi="Tahoma" w:cs="Tahoma"/>
                <w:sz w:val="16"/>
                <w:szCs w:val="16"/>
                <w:lang w:val="es-CO" w:eastAsia="es-CO"/>
              </w:rPr>
              <w:t xml:space="preserve"> </w:t>
            </w:r>
            <w:proofErr w:type="spellStart"/>
            <w:r w:rsidRPr="00981335">
              <w:rPr>
                <w:rFonts w:ascii="Tahoma" w:hAnsi="Tahoma" w:cs="Tahoma"/>
                <w:sz w:val="16"/>
                <w:szCs w:val="16"/>
                <w:lang w:val="es-CO" w:eastAsia="es-CO"/>
              </w:rPr>
              <w:t>hangout</w:t>
            </w:r>
            <w:proofErr w:type="spellEnd"/>
            <w:r w:rsidRPr="00981335">
              <w:rPr>
                <w:rFonts w:ascii="Tahoma" w:hAnsi="Tahoma" w:cs="Tahoma"/>
                <w:sz w:val="16"/>
                <w:szCs w:val="16"/>
                <w:lang w:val="es-CO" w:eastAsia="es-CO"/>
              </w:rPr>
              <w:t xml:space="preserve"> y chat </w:t>
            </w:r>
            <w:r>
              <w:rPr>
                <w:rFonts w:ascii="Tahoma" w:hAnsi="Tahoma" w:cs="Tahoma"/>
                <w:sz w:val="16"/>
                <w:szCs w:val="16"/>
                <w:lang w:val="es-CO" w:eastAsia="es-CO"/>
              </w:rPr>
              <w:t>de aquellas actividades del Grupo de Atención al Ciudadano que lo requieran.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9.     </w:t>
            </w:r>
            <w:r w:rsidRPr="00981335">
              <w:rPr>
                <w:rFonts w:ascii="Tahoma" w:hAnsi="Tahoma" w:cs="Tahoma"/>
                <w:sz w:val="16"/>
                <w:szCs w:val="16"/>
                <w:lang w:val="es-CO" w:eastAsia="es-CO"/>
              </w:rPr>
              <w:t xml:space="preserve">Realizar boletines de prensa y manejar la información </w:t>
            </w:r>
            <w:r>
              <w:rPr>
                <w:rFonts w:ascii="Tahoma" w:hAnsi="Tahoma" w:cs="Tahoma"/>
                <w:sz w:val="16"/>
                <w:szCs w:val="16"/>
                <w:lang w:val="es-CO" w:eastAsia="es-CO"/>
              </w:rPr>
              <w:t>de las redes sociales</w:t>
            </w:r>
            <w:r w:rsidRPr="00981335">
              <w:rPr>
                <w:rFonts w:ascii="Tahoma" w:hAnsi="Tahoma" w:cs="Tahoma"/>
                <w:sz w:val="16"/>
                <w:szCs w:val="16"/>
                <w:lang w:val="es-CO" w:eastAsia="es-CO"/>
              </w:rPr>
              <w:t xml:space="preserve"> del </w:t>
            </w:r>
            <w:r>
              <w:rPr>
                <w:rFonts w:ascii="Tahoma" w:hAnsi="Tahoma" w:cs="Tahoma"/>
                <w:sz w:val="16"/>
                <w:szCs w:val="16"/>
                <w:lang w:val="es-CO" w:eastAsia="es-CO"/>
              </w:rPr>
              <w:t>Grupo de Atención al Ciudadano.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81335">
              <w:rPr>
                <w:rFonts w:ascii="Tahoma" w:hAnsi="Tahoma" w:cs="Tahoma"/>
                <w:sz w:val="16"/>
                <w:szCs w:val="16"/>
                <w:lang w:val="es-CO" w:eastAsia="es-CO"/>
              </w:rPr>
              <w:t>Manejo de relaciones públicas, medios y herramientas de comunicación externa canales de comunicación interna.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81335">
              <w:rPr>
                <w:rFonts w:ascii="Tahoma" w:hAnsi="Tahoma" w:cs="Tahoma"/>
                <w:sz w:val="16"/>
                <w:szCs w:val="16"/>
                <w:lang w:val="es-CO" w:eastAsia="es-CO"/>
              </w:rPr>
              <w:t>Planeación Estratégica del Ministerio de Cultura.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 xml:space="preserve">4.    </w:t>
            </w:r>
            <w:r w:rsidRPr="00981335">
              <w:rPr>
                <w:rFonts w:ascii="Tahoma" w:hAnsi="Tahoma" w:cs="Tahoma"/>
                <w:sz w:val="16"/>
                <w:szCs w:val="16"/>
                <w:lang w:val="es-CO" w:eastAsia="es-CO"/>
              </w:rPr>
              <w:t>Técnicas de Redacción, de expresión y de manejo de público</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30C54"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p w:rsidR="00E30C54" w:rsidRPr="00466D36" w:rsidRDefault="00E30C54" w:rsidP="006E6EAB">
            <w:pPr>
              <w:jc w:val="cente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6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Pr>
                <w:rFonts w:ascii="Tahoma" w:hAnsi="Tahoma" w:cs="Tahoma"/>
                <w:sz w:val="16"/>
                <w:szCs w:val="16"/>
                <w:lang w:val="es-CO" w:eastAsia="es-CO"/>
              </w:rPr>
              <w:t>Administración</w:t>
            </w:r>
            <w:r w:rsidRPr="00466D36">
              <w:rPr>
                <w:rFonts w:ascii="Tahoma" w:hAnsi="Tahoma" w:cs="Tahoma"/>
                <w:sz w:val="16"/>
                <w:szCs w:val="16"/>
                <w:lang w:val="es-CO" w:eastAsia="es-CO"/>
              </w:rPr>
              <w:t xml:space="preserve">; </w:t>
            </w:r>
            <w:r w:rsidRPr="00F2127B">
              <w:rPr>
                <w:rFonts w:ascii="Tahoma" w:hAnsi="Tahoma" w:cs="Tahoma"/>
                <w:sz w:val="16"/>
                <w:szCs w:val="16"/>
                <w:lang w:val="es-CO" w:eastAsia="es-CO"/>
              </w:rPr>
              <w:t>Ingeniería Industrial y Afines</w:t>
            </w:r>
            <w:r>
              <w:rPr>
                <w:rFonts w:ascii="Tahoma" w:hAnsi="Tahoma" w:cs="Tahoma"/>
                <w:sz w:val="16"/>
                <w:szCs w:val="16"/>
                <w:lang w:val="es-CO" w:eastAsia="es-CO"/>
              </w:rPr>
              <w:t>;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332"/>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30C54"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72518">
              <w:rPr>
                <w:rFonts w:ascii="Tahoma" w:hAnsi="Tahoma" w:cs="Tahoma"/>
                <w:sz w:val="16"/>
                <w:szCs w:val="16"/>
                <w:lang w:val="es-CO" w:eastAsia="es-CO"/>
              </w:rPr>
              <w:t>Administración; Ingeniería Industrial y Afines; Ciencia Política; Relaciones Internacionales.</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30C54" w:rsidRDefault="00E30C54"/>
    <w:p w:rsidR="0042645A" w:rsidRDefault="0042645A"/>
    <w:p w:rsidR="00E30C54" w:rsidRDefault="00E30C54"/>
    <w:p w:rsidR="00E30C54" w:rsidRDefault="00E30C54"/>
    <w:p w:rsidR="00E30C54" w:rsidRDefault="00E30C54"/>
    <w:p w:rsidR="00E30C54" w:rsidRDefault="00E30C54"/>
    <w:p w:rsidR="0042645A" w:rsidRDefault="0042645A"/>
    <w:p w:rsidR="00944BA4" w:rsidRPr="00F81394" w:rsidRDefault="00944BA4" w:rsidP="00944BA4">
      <w:pPr>
        <w:pStyle w:val="Ttulo1"/>
        <w:numPr>
          <w:ilvl w:val="0"/>
          <w:numId w:val="3"/>
        </w:numPr>
        <w:ind w:left="284" w:hanging="284"/>
        <w:jc w:val="both"/>
        <w:rPr>
          <w:rFonts w:ascii="Verdana" w:hAnsi="Verdana"/>
          <w:color w:val="990099"/>
          <w:sz w:val="18"/>
          <w:szCs w:val="18"/>
        </w:rPr>
      </w:pPr>
      <w:bookmarkStart w:id="98" w:name="_Toc405877529"/>
      <w:bookmarkStart w:id="99" w:name="_Toc475601144"/>
      <w:r w:rsidRPr="00F81394">
        <w:rPr>
          <w:rFonts w:ascii="Verdana" w:hAnsi="Verdana"/>
          <w:color w:val="990099"/>
          <w:sz w:val="18"/>
          <w:szCs w:val="18"/>
        </w:rPr>
        <w:t>Asesor – 1020 – 08 – Despacho del Ministro</w:t>
      </w:r>
      <w:bookmarkEnd w:id="98"/>
      <w:bookmarkEnd w:id="99"/>
    </w:p>
    <w:p w:rsidR="0042645A" w:rsidRDefault="0042645A"/>
    <w:tbl>
      <w:tblPr>
        <w:tblW w:w="9120" w:type="dxa"/>
        <w:tblInd w:w="60" w:type="dxa"/>
        <w:tblCellMar>
          <w:left w:w="70" w:type="dxa"/>
          <w:right w:w="70" w:type="dxa"/>
        </w:tblCellMar>
        <w:tblLook w:val="04A0" w:firstRow="1" w:lastRow="0" w:firstColumn="1" w:lastColumn="0" w:noHBand="0" w:noVBand="1"/>
      </w:tblPr>
      <w:tblGrid>
        <w:gridCol w:w="4960"/>
        <w:gridCol w:w="4160"/>
      </w:tblGrid>
      <w:tr w:rsidR="00545B55"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08</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73</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45B55" w:rsidRPr="00466D36" w:rsidTr="007D44AF">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Asesorar, proponer, aportar y realizar actividades que permitan optimizar el desarrollo y cumplimiento de las funciones asignadas al Ministerio de Cultura en lo referente a políticas culturales y cooperación internacional.</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Asesorar al Ministro en la fijación de políticas culturales que deban ser adoptadas para el cumplimiento de los objetivos que por ley le corresponden a la entidad.</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Gestionar y/o realizar estudios que permitan al Ministro, definir y desarrollar la agenda prioritaria de investigación del sector cultura en consonancia con el Plan Nacional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3.     Asesorar al Ministro y demás dependencias para el desarrollo de estrategias que fomenten la producción, recopilación, circulación e intercambio de información sobre políticas culturales en los ámbitos nacional e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Realizar estudios de los convenios nacionales e internacionales en materia cultural, y propender por su adecuado desarrollo.</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Asesorar al Ministro en temas relacionados con la cooperación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6.     Realizar las actividades programadas por el Despacho, que le sean asignadas y participar en los diferentes foros y seminarios internacionales sobre la actividad cultural.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7.     Desarrollar las gestiones necesarias, que le sean encomendadas, para el ingreso del Ministerio a la cooperación técnica en materia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Gestión de Proyectos.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Planeación, contratación y presupuesto en el sector público.</w:t>
            </w:r>
          </w:p>
        </w:tc>
      </w:tr>
      <w:tr w:rsidR="00545B55"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45B55" w:rsidRPr="00466D36" w:rsidTr="007D44AF">
        <w:trPr>
          <w:trHeight w:val="213"/>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192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232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0B29DE" w:rsidRDefault="000B29DE" w:rsidP="00896E45">
      <w:pPr>
        <w:pStyle w:val="Ttulo1"/>
        <w:numPr>
          <w:ilvl w:val="0"/>
          <w:numId w:val="3"/>
        </w:numPr>
        <w:jc w:val="both"/>
        <w:rPr>
          <w:rFonts w:ascii="Verdana" w:hAnsi="Verdana"/>
          <w:color w:val="990099"/>
          <w:sz w:val="18"/>
          <w:szCs w:val="18"/>
        </w:rPr>
      </w:pPr>
      <w:bookmarkStart w:id="100" w:name="_Toc405877530"/>
      <w:bookmarkStart w:id="101" w:name="_Toc475601145"/>
      <w:r w:rsidRPr="00F81394">
        <w:rPr>
          <w:rFonts w:ascii="Verdana" w:hAnsi="Verdana"/>
          <w:color w:val="990099"/>
          <w:sz w:val="18"/>
          <w:szCs w:val="18"/>
        </w:rPr>
        <w:t xml:space="preserve">Asesor – 1020 – 08 – </w:t>
      </w:r>
      <w:bookmarkEnd w:id="100"/>
      <w:bookmarkEnd w:id="101"/>
      <w:r w:rsidR="00896E45" w:rsidRPr="00896E45">
        <w:rPr>
          <w:rFonts w:ascii="Verdana" w:hAnsi="Verdana"/>
          <w:color w:val="990099"/>
          <w:sz w:val="18"/>
          <w:szCs w:val="18"/>
        </w:rPr>
        <w:t>Despacho del Ministro</w:t>
      </w:r>
    </w:p>
    <w:p w:rsidR="000B29DE" w:rsidRDefault="000B29DE" w:rsidP="003305F4">
      <w:pPr>
        <w:jc w:val="both"/>
        <w:rPr>
          <w:rFonts w:ascii="Tahoma" w:hAnsi="Tahoma" w:cs="Tahoma"/>
          <w:b/>
          <w:bCs/>
          <w:sz w:val="16"/>
          <w:szCs w:val="16"/>
          <w:highlight w:val="green"/>
          <w:lang w:val="es-CO"/>
        </w:rPr>
      </w:pPr>
    </w:p>
    <w:tbl>
      <w:tblPr>
        <w:tblW w:w="9330" w:type="dxa"/>
        <w:tblInd w:w="60" w:type="dxa"/>
        <w:tblCellMar>
          <w:left w:w="70" w:type="dxa"/>
          <w:right w:w="70" w:type="dxa"/>
        </w:tblCellMar>
        <w:tblLook w:val="04A0" w:firstRow="1" w:lastRow="0" w:firstColumn="1" w:lastColumn="0" w:noHBand="0" w:noVBand="1"/>
      </w:tblPr>
      <w:tblGrid>
        <w:gridCol w:w="4405"/>
        <w:gridCol w:w="566"/>
        <w:gridCol w:w="4359"/>
      </w:tblGrid>
      <w:tr w:rsidR="00896E45" w:rsidRPr="00466D36" w:rsidTr="001F401C">
        <w:trPr>
          <w:trHeight w:val="225"/>
        </w:trPr>
        <w:tc>
          <w:tcPr>
            <w:tcW w:w="933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96E45" w:rsidRPr="00466D36" w:rsidRDefault="00896E45" w:rsidP="00896E45">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Pr>
                <w:rFonts w:ascii="Tahoma" w:hAnsi="Tahoma" w:cs="Tahoma"/>
                <w:sz w:val="16"/>
                <w:szCs w:val="16"/>
                <w:lang w:val="es-CO" w:eastAsia="es-CO"/>
              </w:rPr>
              <w:t>08</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96E45" w:rsidRPr="00466D36" w:rsidTr="001F401C">
        <w:trPr>
          <w:trHeight w:val="57"/>
        </w:trPr>
        <w:tc>
          <w:tcPr>
            <w:tcW w:w="4405" w:type="dxa"/>
            <w:tcBorders>
              <w:top w:val="nil"/>
              <w:left w:val="single" w:sz="8" w:space="0" w:color="auto"/>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Dependencia</w:t>
            </w:r>
          </w:p>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 </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Pr>
                <w:rFonts w:ascii="Tahoma" w:hAnsi="Tahoma" w:cs="Tahoma"/>
                <w:sz w:val="16"/>
                <w:szCs w:val="16"/>
                <w:lang w:val="es-CO" w:eastAsia="es-CO"/>
              </w:rPr>
              <w:t>Ministro de Cultura</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Pr>
                <w:rFonts w:ascii="Tahoma" w:hAnsi="Tahoma" w:cs="Tahoma"/>
                <w:sz w:val="16"/>
                <w:szCs w:val="16"/>
                <w:lang w:val="es-CO" w:eastAsia="es-CO"/>
              </w:rPr>
              <w:t>74</w:t>
            </w:r>
          </w:p>
        </w:tc>
      </w:tr>
      <w:tr w:rsidR="00896E45"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96E45" w:rsidRPr="00466D36" w:rsidRDefault="00896E45" w:rsidP="00896E45">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96E45" w:rsidRPr="00466D36" w:rsidTr="001F401C">
        <w:trPr>
          <w:trHeight w:val="750"/>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1560E1">
              <w:rPr>
                <w:rFonts w:ascii="Tahoma" w:hAnsi="Tahoma" w:cs="Tahoma"/>
                <w:sz w:val="16"/>
                <w:szCs w:val="16"/>
                <w:lang w:val="es-CO" w:eastAsia="es-CO"/>
              </w:rPr>
              <w:t>Asesorar y apoyar en el diseño, ejecución, seguimiento y evaluación de los diferentes planes, programas, proyectos y actividades que adelante el Despacho</w:t>
            </w:r>
            <w:r>
              <w:rPr>
                <w:rFonts w:ascii="Tahoma" w:hAnsi="Tahoma" w:cs="Tahoma"/>
                <w:sz w:val="16"/>
                <w:szCs w:val="16"/>
                <w:lang w:val="es-CO" w:eastAsia="es-CO"/>
              </w:rPr>
              <w:t xml:space="preserve"> del Ministro de Cultura</w:t>
            </w:r>
            <w:r w:rsidRPr="001560E1">
              <w:rPr>
                <w:rFonts w:ascii="Tahoma" w:hAnsi="Tahoma" w:cs="Tahoma"/>
                <w:sz w:val="16"/>
                <w:szCs w:val="16"/>
                <w:lang w:val="es-CO" w:eastAsia="es-CO"/>
              </w:rPr>
              <w:t>; así como apoyar o adelantar las acciones correspondientes para la conceptualización, resolución y trámite de los asuntos que le sean encomendados.</w:t>
            </w:r>
          </w:p>
        </w:tc>
      </w:tr>
      <w:tr w:rsidR="00896E45"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96E45" w:rsidRPr="00466D36" w:rsidRDefault="00896E45" w:rsidP="00896E45">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1560E1">
              <w:rPr>
                <w:rFonts w:ascii="Tahoma" w:hAnsi="Tahoma" w:cs="Tahoma"/>
                <w:sz w:val="16"/>
                <w:szCs w:val="16"/>
                <w:lang w:val="es-CO" w:eastAsia="es-CO"/>
              </w:rPr>
              <w:t>Asesorar y asist</w:t>
            </w:r>
            <w:r>
              <w:rPr>
                <w:rFonts w:ascii="Tahoma" w:hAnsi="Tahoma" w:cs="Tahoma"/>
                <w:sz w:val="16"/>
                <w:szCs w:val="16"/>
                <w:lang w:val="es-CO" w:eastAsia="es-CO"/>
              </w:rPr>
              <w:t xml:space="preserve">ir técnica y profesionalmente al Ministro de Cultura </w:t>
            </w:r>
            <w:r w:rsidRPr="001560E1">
              <w:rPr>
                <w:rFonts w:ascii="Tahoma" w:hAnsi="Tahoma" w:cs="Tahoma"/>
                <w:sz w:val="16"/>
                <w:szCs w:val="16"/>
                <w:lang w:val="es-CO" w:eastAsia="es-CO"/>
              </w:rPr>
              <w:t>en la formulación, coordinación y ejecución de políticas, planes y actividades que se desarrollen en el Despacho, en cumplimiento de los roles asignados.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1560E1">
              <w:rPr>
                <w:rFonts w:ascii="Tahoma" w:hAnsi="Tahoma" w:cs="Tahoma"/>
                <w:sz w:val="16"/>
                <w:szCs w:val="16"/>
                <w:lang w:val="es-CO" w:eastAsia="es-CO"/>
              </w:rPr>
              <w:t xml:space="preserve">Atender las actividades que sean encomendadas para el desarrollo de las funciones </w:t>
            </w:r>
            <w:r>
              <w:rPr>
                <w:rFonts w:ascii="Tahoma" w:hAnsi="Tahoma" w:cs="Tahoma"/>
                <w:sz w:val="16"/>
                <w:szCs w:val="16"/>
                <w:lang w:val="es-CO" w:eastAsia="es-CO"/>
              </w:rPr>
              <w:t xml:space="preserve">del Despacho del Ministro </w:t>
            </w:r>
            <w:r w:rsidRPr="001560E1">
              <w:rPr>
                <w:rFonts w:ascii="Tahoma" w:hAnsi="Tahoma" w:cs="Tahoma"/>
                <w:sz w:val="16"/>
                <w:szCs w:val="16"/>
                <w:lang w:val="es-CO" w:eastAsia="es-CO"/>
              </w:rPr>
              <w:t>de manera articulada con las demás dependencias para el logro de los fines propuestos.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1560E1">
              <w:rPr>
                <w:rFonts w:ascii="Tahoma" w:hAnsi="Tahoma" w:cs="Tahoma"/>
                <w:sz w:val="16"/>
                <w:szCs w:val="16"/>
                <w:lang w:val="es-CO" w:eastAsia="es-CO"/>
              </w:rPr>
              <w:t>Asesorar  la optimización constante de los procesos y la impleme</w:t>
            </w:r>
            <w:r>
              <w:rPr>
                <w:rFonts w:ascii="Tahoma" w:hAnsi="Tahoma" w:cs="Tahoma"/>
                <w:sz w:val="16"/>
                <w:szCs w:val="16"/>
                <w:lang w:val="es-CO" w:eastAsia="es-CO"/>
              </w:rPr>
              <w:t xml:space="preserve">ntación de mejores prácticas en el Despacho del Ministro </w:t>
            </w:r>
            <w:r w:rsidRPr="001560E1">
              <w:rPr>
                <w:rFonts w:ascii="Tahoma" w:hAnsi="Tahoma" w:cs="Tahoma"/>
                <w:sz w:val="16"/>
                <w:szCs w:val="16"/>
                <w:lang w:val="es-CO" w:eastAsia="es-CO"/>
              </w:rPr>
              <w:t>y los grupos que hacen parte del Despacho, de acuerdo con las directrices impartidas.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CA682E">
              <w:rPr>
                <w:rFonts w:ascii="Tahoma" w:hAnsi="Tahoma" w:cs="Tahoma"/>
                <w:sz w:val="16"/>
                <w:szCs w:val="16"/>
                <w:lang w:val="es-CO" w:eastAsia="es-CO"/>
              </w:rPr>
              <w:t>Participar en representación del Ministerio, en reuniones, consejos, juntas, comités de carácter oficial, cuando sea convocado o delegado por la autoridad competente.</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CA682E">
              <w:rPr>
                <w:rFonts w:ascii="Tahoma" w:hAnsi="Tahoma" w:cs="Tahoma"/>
                <w:sz w:val="16"/>
                <w:szCs w:val="16"/>
                <w:lang w:val="es-CO" w:eastAsia="es-CO"/>
              </w:rPr>
              <w:t xml:space="preserve">Adelantar los estudios y proyectar los documentos que le sean solicitados por el </w:t>
            </w:r>
            <w:r>
              <w:rPr>
                <w:rFonts w:ascii="Tahoma" w:hAnsi="Tahoma" w:cs="Tahoma"/>
                <w:sz w:val="16"/>
                <w:szCs w:val="16"/>
                <w:lang w:val="es-CO" w:eastAsia="es-CO"/>
              </w:rPr>
              <w:t>Ministro de Cultura</w:t>
            </w:r>
            <w:r w:rsidRPr="00CA682E">
              <w:rPr>
                <w:rFonts w:ascii="Tahoma" w:hAnsi="Tahoma" w:cs="Tahoma"/>
                <w:sz w:val="16"/>
                <w:szCs w:val="16"/>
                <w:lang w:val="es-CO" w:eastAsia="es-CO"/>
              </w:rPr>
              <w:t xml:space="preserve"> en relación con el objeto del empleo, de acuerdo con los procedimientos y normas vigentes.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CA682E">
              <w:rPr>
                <w:rFonts w:ascii="Tahoma" w:hAnsi="Tahoma" w:cs="Tahoma"/>
                <w:sz w:val="16"/>
                <w:szCs w:val="16"/>
                <w:lang w:val="es-CO" w:eastAsia="es-CO"/>
              </w:rPr>
              <w:t xml:space="preserve">Recolectar, procesar y analizar la información que requiera el </w:t>
            </w:r>
            <w:r>
              <w:rPr>
                <w:rFonts w:ascii="Tahoma" w:hAnsi="Tahoma" w:cs="Tahoma"/>
                <w:sz w:val="16"/>
                <w:szCs w:val="16"/>
                <w:lang w:val="es-CO" w:eastAsia="es-CO"/>
              </w:rPr>
              <w:t>Despacho del Ministro</w:t>
            </w:r>
            <w:r w:rsidRPr="00CA682E">
              <w:rPr>
                <w:rFonts w:ascii="Tahoma" w:hAnsi="Tahoma" w:cs="Tahoma"/>
                <w:sz w:val="16"/>
                <w:szCs w:val="16"/>
                <w:lang w:val="es-CO" w:eastAsia="es-CO"/>
              </w:rPr>
              <w:t xml:space="preserve"> para la toma de decisiones de acuerdo con las directrices impartidas.</w:t>
            </w:r>
          </w:p>
        </w:tc>
      </w:tr>
      <w:tr w:rsidR="00896E45" w:rsidRPr="00466D36" w:rsidTr="001F401C">
        <w:trPr>
          <w:trHeight w:val="34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rPr>
                <w:rFonts w:ascii="Tahoma" w:hAnsi="Tahoma" w:cs="Tahoma"/>
                <w:sz w:val="16"/>
                <w:szCs w:val="16"/>
                <w:lang w:val="es-CO" w:eastAsia="es-CO"/>
              </w:rPr>
            </w:pPr>
            <w:r>
              <w:rPr>
                <w:rFonts w:ascii="Tahoma" w:hAnsi="Tahoma" w:cs="Tahoma"/>
                <w:sz w:val="16"/>
                <w:szCs w:val="16"/>
                <w:lang w:val="es-CO" w:eastAsia="es-CO"/>
              </w:rPr>
              <w:t xml:space="preserve">8.   </w:t>
            </w:r>
            <w:r w:rsidRPr="00CA682E">
              <w:rPr>
                <w:rFonts w:ascii="Tahoma" w:hAnsi="Tahoma" w:cs="Tahoma"/>
                <w:sz w:val="16"/>
                <w:szCs w:val="16"/>
                <w:lang w:val="es-CO" w:eastAsia="es-CO"/>
              </w:rPr>
              <w:t>Las demás que le sean asignadas por la autoridad competente, de acuerdo con el área de desempeño y la naturaleza del empleo.</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D06C7"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2D06C7" w:rsidRPr="00466D36" w:rsidRDefault="002D06C7" w:rsidP="002D06C7">
            <w:pPr>
              <w:rPr>
                <w:rFonts w:ascii="Tahoma" w:hAnsi="Tahoma" w:cs="Tahoma"/>
                <w:sz w:val="16"/>
                <w:szCs w:val="16"/>
                <w:lang w:val="es-CO" w:eastAsia="es-CO"/>
              </w:rPr>
            </w:pPr>
            <w:r>
              <w:rPr>
                <w:rFonts w:ascii="Tahoma" w:hAnsi="Tahoma" w:cs="Tahoma"/>
                <w:sz w:val="16"/>
                <w:szCs w:val="16"/>
                <w:lang w:val="es-CO" w:eastAsia="es-CO"/>
              </w:rPr>
              <w:t>1</w:t>
            </w:r>
            <w:r w:rsidRPr="00466D36">
              <w:rPr>
                <w:rFonts w:ascii="Tahoma" w:hAnsi="Tahoma" w:cs="Tahoma"/>
                <w:sz w:val="16"/>
                <w:szCs w:val="16"/>
                <w:lang w:val="es-CO" w:eastAsia="es-CO"/>
              </w:rPr>
              <w:t>.     Ley General de Cultura y sus decretos reglamentarios.</w:t>
            </w:r>
          </w:p>
        </w:tc>
      </w:tr>
      <w:tr w:rsidR="002D06C7"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2D06C7" w:rsidRPr="00466D36" w:rsidRDefault="002D06C7" w:rsidP="002D06C7">
            <w:pPr>
              <w:rPr>
                <w:rFonts w:ascii="Tahoma" w:hAnsi="Tahoma" w:cs="Tahoma"/>
                <w:sz w:val="16"/>
                <w:szCs w:val="16"/>
                <w:lang w:val="es-CO" w:eastAsia="es-CO"/>
              </w:rPr>
            </w:pPr>
            <w:r>
              <w:rPr>
                <w:rFonts w:ascii="Tahoma" w:hAnsi="Tahoma" w:cs="Tahoma"/>
                <w:sz w:val="16"/>
                <w:szCs w:val="16"/>
                <w:lang w:val="es-CO" w:eastAsia="es-CO"/>
              </w:rPr>
              <w:t>2</w:t>
            </w:r>
            <w:r w:rsidRPr="00466D36">
              <w:rPr>
                <w:rFonts w:ascii="Tahoma" w:hAnsi="Tahoma" w:cs="Tahoma"/>
                <w:sz w:val="16"/>
                <w:szCs w:val="16"/>
                <w:lang w:val="es-CO" w:eastAsia="es-CO"/>
              </w:rPr>
              <w:t xml:space="preserve">.     </w:t>
            </w:r>
            <w:r w:rsidRPr="00B273EF">
              <w:rPr>
                <w:rFonts w:ascii="Tahoma" w:hAnsi="Tahoma" w:cs="Tahoma"/>
                <w:sz w:val="16"/>
                <w:szCs w:val="16"/>
                <w:lang w:val="es-CO" w:eastAsia="es-CO"/>
              </w:rPr>
              <w:t>Plataforma Estratégica del Ministerio de Cultura.</w:t>
            </w:r>
          </w:p>
        </w:tc>
      </w:tr>
      <w:tr w:rsidR="001F401C" w:rsidRPr="00466D36" w:rsidTr="001F401C">
        <w:trPr>
          <w:trHeight w:val="241"/>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359" w:type="dxa"/>
            <w:tcBorders>
              <w:top w:val="nil"/>
              <w:left w:val="nil"/>
              <w:bottom w:val="single" w:sz="4" w:space="0" w:color="4F81BD"/>
              <w:right w:val="single" w:sz="8" w:space="0" w:color="auto"/>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2D06C7" w:rsidRPr="00466D36" w:rsidTr="001F401C">
        <w:trPr>
          <w:trHeight w:val="1993"/>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2D06C7" w:rsidRPr="00466D36" w:rsidRDefault="00896E45" w:rsidP="002D06C7">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Título profesional en el Núcleo Básico del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4" w:space="0" w:color="4F81BD"/>
              <w:right w:val="single" w:sz="8" w:space="0" w:color="auto"/>
            </w:tcBorders>
            <w:shd w:val="clear" w:color="auto" w:fill="auto"/>
            <w:vAlign w:val="center"/>
            <w:hideMark/>
          </w:tcPr>
          <w:p w:rsidR="002D06C7" w:rsidRPr="004D51D9" w:rsidRDefault="002D06C7" w:rsidP="002D06C7">
            <w:pPr>
              <w:jc w:val="center"/>
              <w:rPr>
                <w:rFonts w:ascii="Tahoma" w:hAnsi="Tahoma" w:cs="Tahoma"/>
                <w:sz w:val="16"/>
                <w:szCs w:val="16"/>
                <w:lang w:val="es-CO" w:eastAsia="es-CO"/>
              </w:rPr>
            </w:pPr>
            <w:r>
              <w:rPr>
                <w:rFonts w:ascii="Tahoma" w:hAnsi="Tahoma" w:cs="Tahoma"/>
                <w:sz w:val="16"/>
                <w:szCs w:val="16"/>
                <w:shd w:val="clear" w:color="auto" w:fill="FFFFFF"/>
              </w:rPr>
              <w:t>Veintiún meses</w:t>
            </w:r>
            <w:r w:rsidRPr="004D51D9">
              <w:rPr>
                <w:rFonts w:ascii="Tahoma" w:hAnsi="Tahoma" w:cs="Tahoma"/>
                <w:sz w:val="16"/>
                <w:szCs w:val="16"/>
                <w:shd w:val="clear" w:color="auto" w:fill="FFFFFF"/>
              </w:rPr>
              <w:t xml:space="preserve"> (</w:t>
            </w:r>
            <w:r>
              <w:rPr>
                <w:rFonts w:ascii="Tahoma" w:hAnsi="Tahoma" w:cs="Tahoma"/>
                <w:sz w:val="16"/>
                <w:szCs w:val="16"/>
                <w:shd w:val="clear" w:color="auto" w:fill="FFFFFF"/>
              </w:rPr>
              <w:t>21</w:t>
            </w:r>
            <w:r w:rsidRPr="004D51D9">
              <w:rPr>
                <w:rFonts w:ascii="Tahoma" w:hAnsi="Tahoma" w:cs="Tahoma"/>
                <w:sz w:val="16"/>
                <w:szCs w:val="16"/>
                <w:shd w:val="clear" w:color="auto" w:fill="FFFFFF"/>
              </w:rPr>
              <w:t>) meses de experiencia profesional relacionada.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F401C" w:rsidRPr="00466D36" w:rsidTr="001F401C">
        <w:trPr>
          <w:trHeight w:val="226"/>
        </w:trPr>
        <w:tc>
          <w:tcPr>
            <w:tcW w:w="4971" w:type="dxa"/>
            <w:gridSpan w:val="2"/>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2D06C7" w:rsidRPr="00466D36" w:rsidTr="001F401C">
        <w:trPr>
          <w:trHeight w:val="2049"/>
        </w:trPr>
        <w:tc>
          <w:tcPr>
            <w:tcW w:w="4971" w:type="dxa"/>
            <w:gridSpan w:val="2"/>
            <w:tcBorders>
              <w:top w:val="nil"/>
              <w:left w:val="single" w:sz="8" w:space="0" w:color="auto"/>
              <w:bottom w:val="single" w:sz="8" w:space="0" w:color="auto"/>
              <w:right w:val="single" w:sz="4" w:space="0" w:color="4F81BD"/>
            </w:tcBorders>
            <w:shd w:val="clear" w:color="auto" w:fill="auto"/>
            <w:vAlign w:val="center"/>
            <w:hideMark/>
          </w:tcPr>
          <w:p w:rsidR="002D06C7" w:rsidRPr="00466D36" w:rsidRDefault="00896E45" w:rsidP="002D06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el Núcleo Básico del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8" w:space="0" w:color="auto"/>
              <w:right w:val="single" w:sz="8" w:space="0" w:color="auto"/>
            </w:tcBorders>
            <w:shd w:val="clear" w:color="000000" w:fill="FFFFFF"/>
            <w:vAlign w:val="center"/>
            <w:hideMark/>
          </w:tcPr>
          <w:p w:rsidR="002D06C7" w:rsidRPr="00466D36" w:rsidRDefault="002D06C7" w:rsidP="002D06C7">
            <w:pPr>
              <w:jc w:val="center"/>
              <w:rPr>
                <w:rFonts w:ascii="Tahoma" w:hAnsi="Tahoma" w:cs="Tahoma"/>
                <w:sz w:val="16"/>
                <w:szCs w:val="16"/>
                <w:lang w:val="es-CO" w:eastAsia="es-CO"/>
              </w:rPr>
            </w:pPr>
            <w:r>
              <w:rPr>
                <w:rFonts w:ascii="Tahoma" w:hAnsi="Tahoma" w:cs="Tahoma"/>
                <w:sz w:val="16"/>
                <w:szCs w:val="16"/>
                <w:lang w:val="es-CO" w:eastAsia="es-CO"/>
              </w:rPr>
              <w:t>Cuarenta y cinco (45</w:t>
            </w:r>
            <w:r w:rsidRPr="00466D36">
              <w:rPr>
                <w:rFonts w:ascii="Tahoma" w:hAnsi="Tahoma" w:cs="Tahoma"/>
                <w:sz w:val="16"/>
                <w:szCs w:val="16"/>
                <w:lang w:val="es-CO" w:eastAsia="es-CO"/>
              </w:rPr>
              <w:t>) meses de experiencia profesional relacionada.</w:t>
            </w:r>
          </w:p>
        </w:tc>
      </w:tr>
    </w:tbl>
    <w:p w:rsidR="001F401C" w:rsidRDefault="001F401C"/>
    <w:p w:rsidR="006C411C" w:rsidRDefault="006C411C"/>
    <w:p w:rsidR="00545B55" w:rsidRDefault="00545B55"/>
    <w:p w:rsidR="00545B55" w:rsidRDefault="00545B55"/>
    <w:p w:rsidR="000B29DE" w:rsidRDefault="000B29DE"/>
    <w:p w:rsidR="000B29DE" w:rsidRPr="00F81394" w:rsidRDefault="000B29DE" w:rsidP="000B29DE">
      <w:pPr>
        <w:pStyle w:val="Ttulo1"/>
        <w:numPr>
          <w:ilvl w:val="0"/>
          <w:numId w:val="3"/>
        </w:numPr>
        <w:ind w:left="284" w:hanging="284"/>
        <w:jc w:val="both"/>
        <w:rPr>
          <w:rFonts w:ascii="Verdana" w:hAnsi="Verdana"/>
          <w:color w:val="990099"/>
          <w:sz w:val="18"/>
          <w:szCs w:val="18"/>
        </w:rPr>
      </w:pPr>
      <w:bookmarkStart w:id="102" w:name="_Toc405877531"/>
      <w:bookmarkStart w:id="103" w:name="_Toc475601146"/>
      <w:r w:rsidRPr="00F81394">
        <w:rPr>
          <w:rFonts w:ascii="Verdana" w:hAnsi="Verdana"/>
          <w:color w:val="990099"/>
          <w:sz w:val="18"/>
          <w:szCs w:val="18"/>
        </w:rPr>
        <w:t>Asesor – 1020 – 08 – Grupo de Políticas e Investigación – Dirección de Comunicaciones</w:t>
      </w:r>
      <w:bookmarkEnd w:id="102"/>
      <w:bookmarkEnd w:id="103"/>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6C411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6C411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6C411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75</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6C411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Asesorar, proponer y hacer seguimiento a programas y proyectos que conlleven al desarrollo de procesos de comunicación local como de los medios comunitarios y públicos en su calidad de dinamizadores estratégicos para la producción y circulación de contenidos culturales. </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aportar elementos de juicio para la toma de decisiones relacionadas con la adopción, ejecución y control de los programas y proyectos desarrollados por la dependencia. </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en la formulación de políticas que contribuyan al ejercicio cotidiano de una cultura democrática y al reconocimiento de la multiculturalidad del país y del mundo a través de los medios.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y ejecutar planes y proyectos de fortalecimiento institucional de televisiones y radios locales, públicas, universitarias y comunitarias para su adecuada inserción en los procesos de desarrollo y construcción de nacionalidad.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planeación y ejecutar actividades, proyectos, programas o investigaciones que adelante la dependencia en sus diferentes temáticas, según le sea encomendado.</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Gestionar la  coproducción y cofinanciación de programas y proyectos mediáticos a nivel local, regional y nacional que garanticen la presencia regional y la participación de la comunidad.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técnicos y metodológicos en el desarrollo y gestión de los recursos económicos, materiales y personales necesarios para la realización de los proyectos.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acciones para la conservación del patrimonio sonoro y audiovisual.</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Garantizar información oportuna y veraz que permita la actualización permanente del sistema de información del sector.</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desarrollo de la gestión de recursos para garantizar el desarrollo y sostenibilidad de los proyectos.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Medios ciudadanos.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Medios de comunicación y Procesos comunicativos. </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Legislación de radio, televisión y nuevas tecnologías.</w:t>
            </w:r>
          </w:p>
        </w:tc>
      </w:tr>
      <w:tr w:rsidR="003305F4" w:rsidRPr="00466D36" w:rsidTr="006C411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tabs>
          <w:tab w:val="left" w:pos="284"/>
        </w:tabs>
        <w:ind w:left="284" w:hanging="284"/>
        <w:jc w:val="left"/>
        <w:rPr>
          <w:rFonts w:ascii="Verdana" w:hAnsi="Verdana"/>
          <w:color w:val="990099"/>
          <w:sz w:val="18"/>
          <w:szCs w:val="18"/>
        </w:rPr>
      </w:pPr>
      <w:bookmarkStart w:id="104" w:name="_Toc405877532"/>
      <w:bookmarkStart w:id="105" w:name="_Toc475601147"/>
      <w:r w:rsidRPr="00F81394">
        <w:rPr>
          <w:rFonts w:ascii="Verdana" w:hAnsi="Verdana"/>
          <w:color w:val="990099"/>
          <w:sz w:val="18"/>
          <w:szCs w:val="18"/>
        </w:rPr>
        <w:t xml:space="preserve">Asesor – 1020 – 08 – Grupo de </w:t>
      </w:r>
      <w:proofErr w:type="spellStart"/>
      <w:r w:rsidRPr="00F81394">
        <w:rPr>
          <w:rFonts w:ascii="Verdana" w:hAnsi="Verdana"/>
          <w:color w:val="990099"/>
          <w:sz w:val="18"/>
          <w:szCs w:val="18"/>
        </w:rPr>
        <w:t>Getión</w:t>
      </w:r>
      <w:proofErr w:type="spellEnd"/>
      <w:r w:rsidRPr="00F81394">
        <w:rPr>
          <w:rFonts w:ascii="Verdana" w:hAnsi="Verdana"/>
          <w:color w:val="990099"/>
          <w:sz w:val="18"/>
          <w:szCs w:val="18"/>
        </w:rPr>
        <w:t xml:space="preserve"> y Ejecución – Dirección de Comunicaciones</w:t>
      </w:r>
      <w:bookmarkEnd w:id="104"/>
      <w:bookmarkEnd w:id="105"/>
    </w:p>
    <w:p w:rsidR="006C411C" w:rsidRDefault="006C411C"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y Ejecución</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 la implementación de políticas, estrategias y proyectos tendientes al desarrollo de contenidos culturales en las producciones audiovisuales de carácter público en 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actividades profesionales en la formulación de políticas y proyectos que contribuyan al ejercicio cotidiano de una cultura democrática y al reconocimiento de la multiculturalidad del país y del mundo a través de los medios. </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estrategias que orienten el desarrollo de los contenidos culturales en las producciones audiovisuales y mediáticas, y que promuevan su circulación en la televisión pública y a través de las nuevas plataformas de comunicación.</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procesos de capacitación y/o formación del sector audiovisual y de contenidos digitales, así como estrategias de formación de públicos y de usuarios.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técnicos a los planes y proyectos de fortalecimiento institucional de las nuevas tecnologías de la comunicación,  de carácter nacional, regional, local o comunitario para su inserción en los procesos de desarrollo y construcción de nacionalidad.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Garantizar información oportuna y veraz que permita la actualización permanente del sistema de información del sector.</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desarrollar  acciones para la conservación del patrimonio sonoro y audiovisual de la Dirección de Comunicaciones del Ministerio de Cultura.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y participar, en representación del Ministerio de Cultura, en reuniones, consejos, juntas o comités de carácter oficial  relacionados con las funciones de la Dirección de Comunicaciones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diseño y ejecución de proyectos audiovisuales de contenidos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ejecutiva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Modelos de producción para televisión.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6C411C" w:rsidRDefault="006C411C"/>
    <w:p w:rsidR="006C411C" w:rsidRDefault="006C411C"/>
    <w:p w:rsidR="006C411C" w:rsidRDefault="006C411C"/>
    <w:p w:rsidR="006C411C" w:rsidRDefault="006C411C"/>
    <w:p w:rsidR="006C411C" w:rsidRDefault="006C411C"/>
    <w:p w:rsidR="00B770B9" w:rsidRDefault="00B770B9" w:rsidP="00B770B9">
      <w:pPr>
        <w:pStyle w:val="Ttulo1"/>
        <w:numPr>
          <w:ilvl w:val="0"/>
          <w:numId w:val="3"/>
        </w:numPr>
        <w:ind w:left="284" w:hanging="284"/>
        <w:jc w:val="both"/>
        <w:rPr>
          <w:rFonts w:ascii="Verdana" w:hAnsi="Verdana"/>
          <w:color w:val="990099"/>
          <w:sz w:val="18"/>
          <w:szCs w:val="18"/>
        </w:rPr>
      </w:pPr>
      <w:bookmarkStart w:id="106" w:name="_Toc405877533"/>
      <w:bookmarkStart w:id="107" w:name="_Toc475601148"/>
      <w:r w:rsidRPr="00F81394">
        <w:rPr>
          <w:rFonts w:ascii="Verdana" w:hAnsi="Verdana"/>
          <w:color w:val="990099"/>
          <w:sz w:val="18"/>
          <w:szCs w:val="18"/>
        </w:rPr>
        <w:t xml:space="preserve">Asesor – 1020 – 08 – </w:t>
      </w:r>
      <w:bookmarkEnd w:id="106"/>
      <w:r>
        <w:rPr>
          <w:rFonts w:ascii="Verdana" w:hAnsi="Verdana"/>
          <w:color w:val="990099"/>
          <w:sz w:val="18"/>
          <w:szCs w:val="18"/>
        </w:rPr>
        <w:t>Museo de la Independencia y Quinta de Bolívar</w:t>
      </w:r>
      <w:bookmarkEnd w:id="107"/>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3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técnicos, teóricos y metodológicos en el diseño, formulación e implementación de políticas y estrategias de participación que contribuyan a la consolidación del Sistema Nacional de Cultura, asesorando y coordinando acciones tendientes a fortalecer el Consejo Nacional de Cultura y los espacios de participación territoriales; promover mecanismos de interlocución y articulación interinstitucional que contribuyan al ejercicio de la participación social ciudadana, la rendición de cuentas del sector y el fortalecimiento de la gestión cultural en las regiones.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 conceptual y metodológicamente al Director en el diseño e implementación de políticas y estrategias de participación que contribuyan a la consolidación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Director mediante el diseño, programación, coordinación y realización de actividades de articulación del Ministerio que favorezcan la función del Consejo Nacional de Cultura como órgano asesor y de consulta del Gobierno Nacional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la institucionalidad cultural territorial de manera que se fortalezcan y apoyen los Consejos Departamentales y Municipales de Cultura como instancias de concertación encargadas de asesorar a los gobiernos territoriales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al Director en el diseño de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que coadyuven en la formulación y puesta en marcha de estrategias de control social y rendición de cuentas para el sector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08" w:name="_Toc405877534"/>
      <w:bookmarkStart w:id="109" w:name="_Toc475601149"/>
      <w:r w:rsidRPr="00F81394">
        <w:rPr>
          <w:rFonts w:ascii="Verdana" w:hAnsi="Verdana"/>
          <w:color w:val="990099"/>
          <w:sz w:val="18"/>
          <w:szCs w:val="18"/>
        </w:rPr>
        <w:t>Asesor – 1020 – 08 – Grupo de I</w:t>
      </w:r>
      <w:r>
        <w:rPr>
          <w:rFonts w:ascii="Verdana" w:hAnsi="Verdana"/>
          <w:color w:val="990099"/>
          <w:sz w:val="18"/>
          <w:szCs w:val="18"/>
        </w:rPr>
        <w:t>ntervención de Bienes de Interés Cultural</w:t>
      </w:r>
      <w:r w:rsidRPr="00F81394">
        <w:rPr>
          <w:rFonts w:ascii="Verdana" w:hAnsi="Verdana"/>
          <w:color w:val="990099"/>
          <w:sz w:val="18"/>
          <w:szCs w:val="18"/>
        </w:rPr>
        <w:t xml:space="preserve"> – Dirección de Patrimonio</w:t>
      </w:r>
      <w:bookmarkEnd w:id="108"/>
      <w:bookmarkEnd w:id="109"/>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2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10" w:name="_Toc405877535"/>
      <w:bookmarkStart w:id="111" w:name="_Toc475601150"/>
      <w:r w:rsidRPr="00F81394">
        <w:rPr>
          <w:rFonts w:ascii="Verdana" w:hAnsi="Verdana"/>
          <w:color w:val="990099"/>
          <w:sz w:val="18"/>
          <w:szCs w:val="18"/>
        </w:rPr>
        <w:t>Asesor – 1020 – 08 – Grupo de Intervención Bienes de Interés Cultural – Dirección de Patrimonio</w:t>
      </w:r>
      <w:bookmarkEnd w:id="110"/>
      <w:bookmarkEnd w:id="111"/>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2" w:name="_Toc405877536"/>
      <w:bookmarkStart w:id="113" w:name="_Toc475601151"/>
      <w:r w:rsidRPr="00F81394">
        <w:rPr>
          <w:rFonts w:ascii="Verdana" w:hAnsi="Verdana"/>
          <w:color w:val="990099"/>
          <w:sz w:val="18"/>
          <w:szCs w:val="18"/>
        </w:rPr>
        <w:t>Asesor – 1020 – 08 – Grupo de Bienes Culturales Muebles – Dirección de Patrimonio</w:t>
      </w:r>
      <w:bookmarkEnd w:id="112"/>
      <w:bookmarkEnd w:id="11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Bienes Culturales Muebles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gestionar, y articular  asuntos relacionados con la implementación de la Política para la Protección del Patrimonio cultural mueble, en lo relativo a la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la formulación y ejecución de los planes, programas y proyectos tendientes a la documentación, conservación, restauración, formación, investigación y apropiación del patrimonio cultural mueble colombiano y atención de emergencia de los bienes muebles de interés cultural de carácter nacional, en coordinación con los demás grupos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sobre los asuntos relacionados con la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para la toma de decisiones relacionada con la adopción, ejecución y control de los proyectos de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tendientes a incentivar el interés de los entes territoriales, instituciones y comunidades locales para lograr su participación en los procesos de documentación, conservación, restauración, formación, investigación y apropiación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relacionadas con la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Establecer los planes de inversión del presupuesto para la protección e intervención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seguimiento a la correcta administración de los contenidos y servicios generales del Sistema Nacional de Información Cultural SINIC y sus subsistemas, en lo relativo al área de Bienes Culturales Muebles,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Atender el trámite de exportación de bienes culturales muebles.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lang w:val="es-CO"/>
        </w:rPr>
      </w:pPr>
      <w:bookmarkStart w:id="114" w:name="_Toc405877537"/>
      <w:bookmarkStart w:id="115" w:name="_Toc475601152"/>
      <w:r w:rsidRPr="00F81394">
        <w:rPr>
          <w:rFonts w:ascii="Verdana" w:hAnsi="Verdana"/>
          <w:color w:val="990099"/>
          <w:sz w:val="18"/>
          <w:szCs w:val="18"/>
        </w:rPr>
        <w:t xml:space="preserve">Asesor – 1020 – 08 – </w:t>
      </w:r>
      <w:r>
        <w:rPr>
          <w:rFonts w:ascii="Verdana" w:hAnsi="Verdana"/>
          <w:color w:val="990099"/>
          <w:sz w:val="18"/>
          <w:szCs w:val="18"/>
        </w:rPr>
        <w:t xml:space="preserve">Programa de Estímulos - </w:t>
      </w:r>
      <w:r w:rsidRPr="00F81394">
        <w:rPr>
          <w:rFonts w:ascii="Verdana" w:hAnsi="Verdana"/>
          <w:color w:val="990099"/>
          <w:sz w:val="18"/>
          <w:szCs w:val="18"/>
        </w:rPr>
        <w:t>Despacho del Viceministro</w:t>
      </w:r>
      <w:bookmarkEnd w:id="114"/>
      <w:bookmarkEnd w:id="11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81</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coordinar y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y desarrollar el proceso de elaboración del portafolio de convocatorias.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y efectuar el seguimiento de los proyectos nacionales e internacionales de los artistas, gestores e investigadores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y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realizar exposiciones del portafolio de convocatorias en las diferentes regiones del país para su divulgación.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orientar y aportar información para la realización del diseño del Plan de Acción General para 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Asesorar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6814"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rPr>
      </w:pPr>
      <w:bookmarkStart w:id="116" w:name="_Toc405877538"/>
      <w:bookmarkStart w:id="117" w:name="_Toc475601153"/>
      <w:r w:rsidRPr="00F81394">
        <w:rPr>
          <w:rFonts w:ascii="Verdana" w:hAnsi="Verdana"/>
          <w:color w:val="990099"/>
          <w:sz w:val="18"/>
          <w:szCs w:val="18"/>
        </w:rPr>
        <w:t xml:space="preserve">Asesor – 1020 – 08 – </w:t>
      </w:r>
      <w:proofErr w:type="spellStart"/>
      <w:r w:rsidRPr="00F81394">
        <w:rPr>
          <w:rFonts w:ascii="Verdana" w:hAnsi="Verdana"/>
          <w:color w:val="990099"/>
          <w:sz w:val="18"/>
          <w:szCs w:val="18"/>
        </w:rPr>
        <w:t>Direción</w:t>
      </w:r>
      <w:proofErr w:type="spellEnd"/>
      <w:r w:rsidRPr="00F81394">
        <w:rPr>
          <w:rFonts w:ascii="Verdana" w:hAnsi="Verdana"/>
          <w:color w:val="990099"/>
          <w:sz w:val="18"/>
          <w:szCs w:val="18"/>
        </w:rPr>
        <w:t xml:space="preserve"> de Fomento Regional</w:t>
      </w:r>
      <w:bookmarkEnd w:id="116"/>
      <w:bookmarkEnd w:id="11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en la formulación, diseño y gestión de políticas, planes, programas y estrategias, dirigidos a la consolidación del Sistema Nacional de Cultura, la cualificación de los consejeros territoriales, el fortalecimiento de la institucionalidad cultural y las cabezas de red, y las organizaciones departamentales.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políticas, planes y programas encaminados a fomentar la descentralización de la gestión cultural y el fortalecimiento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estrategias para estimular la descentralización y el funcionamiento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profesional  especializada a las instituciones encargadas de ejecutar las políticas culturales en los municipios,  departamentos y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Formular lineamientos conceptuales y técnicos para adelantar los procesos organizativos del sector cultural  y promover la cualificación y posicionamiento de sus representantes en los distintos espacios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en los procesos de planeación y participación de las instituciones encargadas de ejecutar las políticas culturales en los municipios y departamentos.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desarrollar acciones que promuevan la participación de las veedurías ciudadanas para realizar el seguimiento y vigilancia de los recursos provenientes del sector a distinto nivel.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y ejecutar estrategias que incentiven la participación de los distintos sectores culturales y grupos de población, en las diferentes instancias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supervisar y efectuar la liquidación de los convenios de apoyo a actividades artísticas y culturales, que le sean asignados.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étnica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y planeación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8" w:name="_Toc405877539"/>
      <w:bookmarkStart w:id="119" w:name="_Toc475601154"/>
      <w:r w:rsidRPr="00F81394">
        <w:rPr>
          <w:rFonts w:ascii="Verdana" w:hAnsi="Verdana"/>
          <w:color w:val="990099"/>
          <w:sz w:val="18"/>
          <w:szCs w:val="18"/>
        </w:rPr>
        <w:t>Asesor – 1020 – 08 – Grupo Programa de Fortalecimiento de Museos Despacho U.A.E. Museo Nacional</w:t>
      </w:r>
      <w:bookmarkEnd w:id="118"/>
      <w:bookmarkEnd w:id="119"/>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75FDE"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75FDE"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5F7050">
              <w:rPr>
                <w:rFonts w:ascii="Tahoma" w:hAnsi="Tahoma" w:cs="Tahoma"/>
                <w:sz w:val="16"/>
                <w:szCs w:val="16"/>
                <w:lang w:val="es-CO" w:eastAsia="es-CO"/>
              </w:rPr>
              <w:t>Grupo Programa Fortalecimiento de Museos</w:t>
            </w:r>
          </w:p>
        </w:tc>
      </w:tr>
      <w:tr w:rsidR="00975FDE"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Pr>
                <w:rFonts w:ascii="Tahoma" w:hAnsi="Tahoma" w:cs="Tahoma"/>
                <w:sz w:val="16"/>
                <w:szCs w:val="16"/>
                <w:lang w:val="es-CO" w:eastAsia="es-CO"/>
              </w:rPr>
              <w:t>Unidad Administrativa Especial Museo Nacional</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Programa Fortalecimiento de Museos</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83</w:t>
            </w:r>
          </w:p>
        </w:tc>
      </w:tr>
      <w:tr w:rsidR="00975FDE" w:rsidRPr="00466D36" w:rsidTr="00981206">
        <w:trPr>
          <w:trHeight w:val="166"/>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75FDE" w:rsidRPr="00466D36" w:rsidTr="00981206">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elementos técnicos, conceptuales y metodológicos orientados a garantizar el desarrollo organizativo y la gestión territorial de los museos.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Preparar y organizar los encuentros con las instancias organizativas del sector de los Museos.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Construir acuerdos de trabajo con las redes departamentales y  temáticas de museos.</w:t>
            </w:r>
          </w:p>
        </w:tc>
      </w:tr>
      <w:tr w:rsidR="00975FDE"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Participar de las reuniones con las autoridades regionales y locales de la cultura para promover temas asociados al sector de los museos y participar de las reuniones sobre organización del sector cultural que promueva el Ministerio de Cultura.</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4.  Hacer el seguimiento a acuerdos y procesos  desarrollados por las redes de museos  del país</w:t>
            </w:r>
          </w:p>
        </w:tc>
      </w:tr>
      <w:tr w:rsidR="00975FDE" w:rsidRPr="00466D36" w:rsidTr="00981206">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5.   Acompañar a los delegados del Consejo Nacional de Museos y del Consejero de Museos ante el Consejo Nacional de Cultura, en sus tareas.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6.   Apoyar la incorporación e implementación de estrategias que beneficien al sector en el orden territorial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7.   Apoyar las labores de implementación de la política de museos con otros sectores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8.   Rendir los informes periódicos que le correspondan y los demás que le sean solicitados.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975FDE"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Política Cultural</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975FDE"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Pr="00466D36" w:rsidRDefault="00975FD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rPr>
          <w:rFonts w:ascii="Verdana" w:hAnsi="Verdana"/>
          <w:sz w:val="18"/>
          <w:szCs w:val="18"/>
          <w:lang w:val="es-MX"/>
        </w:rPr>
      </w:pPr>
    </w:p>
    <w:p w:rsidR="00DA75B2" w:rsidRPr="00F81394" w:rsidRDefault="00DA75B2" w:rsidP="00DA75B2">
      <w:pPr>
        <w:pStyle w:val="Ttulo1"/>
        <w:numPr>
          <w:ilvl w:val="0"/>
          <w:numId w:val="3"/>
        </w:numPr>
        <w:ind w:left="284" w:hanging="284"/>
        <w:jc w:val="both"/>
        <w:rPr>
          <w:rFonts w:ascii="Verdana" w:hAnsi="Verdana"/>
        </w:rPr>
      </w:pPr>
      <w:bookmarkStart w:id="120" w:name="_Toc405877540"/>
      <w:bookmarkStart w:id="121" w:name="_Toc475601155"/>
      <w:r w:rsidRPr="00F81394">
        <w:rPr>
          <w:rFonts w:ascii="Verdana" w:hAnsi="Verdana"/>
          <w:color w:val="990099"/>
          <w:sz w:val="18"/>
          <w:szCs w:val="18"/>
        </w:rPr>
        <w:t>Asesor –1020 – 08 – Grupo Programa de Fortalecimiento de Museos - Despacho U.A.E. Museo Nacional</w:t>
      </w:r>
      <w:bookmarkEnd w:id="120"/>
      <w:bookmarkEnd w:id="1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Fortalecimiento de Museos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Definir, analizar y evaluar elementos técnicos, conceptuales y metodológicos que promuevan el desarrollo de los museos del país, en procura por elevar sus niveles de desempeño.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Planear la formulación, ejecución e implantación de las políticas para los Museos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Representar al país, por delegación del Gobierno, en reuniones nacionales e internacionales, relacionadas con asuntos de competencia de la entidad 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las gestiones necesarias para asegurar el oportuno cumplimiento de los planes, programas y proyectos y adoptar sistemas o canales de información para la ejecución y seguimiento de los planes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Garantizar la operación del Sistema de Información de Museos Colombianos – SIMCO.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Diseñar y aplicar estrategias para que los museos del país realicen el inventario, registro y catalogación de las colecciones que albergan estas instituciones.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aplicar estrategias de gestión del patrimonio que albergan los museos del país en materia de investigación, conservación y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Trazar acciones para elevar las capacidades técnicas y conceptuales de los trabajadores de los museos del país a través de diversos procesos de 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el desarrollo de las instancias de participación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Diseñar y administrar la gestión educativa y cultural de los museos del Ministerio de Cultura ubicados fuera de Bogotá, así como sus procedimientos del sistema de gestión de calidad.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Coordinar las actividades, realizar el seguimiento y evaluación del equipo del Programa Fortalecimiento de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museos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estratégica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Inventario, registro y catalogación de colecciones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pStyle w:val="Ttulo1"/>
        <w:numPr>
          <w:ilvl w:val="0"/>
          <w:numId w:val="3"/>
        </w:numPr>
        <w:ind w:left="284" w:hanging="284"/>
        <w:jc w:val="left"/>
        <w:rPr>
          <w:rFonts w:ascii="Verdana" w:hAnsi="Verdana"/>
          <w:color w:val="990099"/>
          <w:sz w:val="18"/>
          <w:szCs w:val="18"/>
          <w:lang w:val="es-CO"/>
        </w:rPr>
      </w:pPr>
      <w:bookmarkStart w:id="122" w:name="_Toc405877541"/>
      <w:bookmarkStart w:id="123" w:name="_Toc475601156"/>
      <w:r w:rsidRPr="00F81394">
        <w:rPr>
          <w:rFonts w:ascii="Verdana" w:hAnsi="Verdana"/>
          <w:color w:val="990099"/>
          <w:sz w:val="18"/>
          <w:szCs w:val="18"/>
        </w:rPr>
        <w:t>Asesor – 1020 – 08 – Despacho U.A.E. Museo Nacional</w:t>
      </w:r>
      <w:bookmarkEnd w:id="122"/>
      <w:bookmarkEnd w:id="12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administrativo en la  Unidad Administrativa Especial Museo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en materia administrativa y financiera para el funcionamiento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carácter administrativo y financiero requerido por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para el proceso de contratación en la U.A.E. Unidad Administrativa Especial Museo Nacional,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y ajustar los procedimientos en las actuaciones sobre contratación, ejecución presupuestal, asuntos financieros, administrativos y de recursos humanos, de la U.A.E. Unidad Administrativa Especial Museo Nacional,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y monitorear la utilización, mantenimiento, dotación, seguridad y funcionamiento de los recursos físicos de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de seguimiento y control del módulo de boletería del sistema de planeación y gestión.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seguimiento y monitoreo para el desarrollo de los operativos de seguridad, manejo de públicos, recolección y devolución de obras, apertura y cierre de obras, boletería y cuadre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Responder por el mantenimiento de las instalaciones del edificio, la vigilancia y seguridad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Asignar las tares y hacer seguimiento del trabajo de los funcionarios encargados de administración, secretaría, recepción, taquilla, aseo, cafetería, mensajería, jardinería, vigilancia y otros que competan al desempeño administrativo.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Manejar las operaciones de comercio exterior, importación y exportación transitoria de obras.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 y servicio al cliente.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carrera administrativa.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 y comercio exterior.</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4" w:name="_Toc405877542"/>
      <w:bookmarkStart w:id="125" w:name="_Toc475601157"/>
      <w:r w:rsidRPr="00F81394">
        <w:rPr>
          <w:rFonts w:ascii="Verdana" w:hAnsi="Verdana"/>
          <w:color w:val="990099"/>
          <w:sz w:val="18"/>
          <w:szCs w:val="18"/>
        </w:rPr>
        <w:t>Asesor – 1020 – 08 – Donde se asigne</w:t>
      </w:r>
      <w:bookmarkEnd w:id="124"/>
      <w:bookmarkEnd w:id="12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dependencia asignada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y participar en la administración y ejecución de planes, programas y proyectos orientados a fortalecer las actividades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realización y ejecución de las políticas y planes generales relacionados con la administración de los recursos financieros, humanos, técnicos y físicos a cargo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en materia administrativa, financiera y contractual para apoyar los proyectos, planes y programas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prestar asistencia técnica en los asuntos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de la dependencia asignada.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a la ejecución de las políticas y planes generales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diseño y la formulación de procedimientos de la dependencia asignada con el fin de lograr la eficacia y eficiencia en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Formular el plan de contratación del área, desarrollar la etapa precontractual y apoyar el seguimiento a los contratos y convenios.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Liderar el Sistema de Gestión de Calidad y hacer seguimiento al cumplimiento del mismo en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de Calidad.</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6" w:name="_Toc405877543"/>
      <w:bookmarkStart w:id="127" w:name="_Toc475601158"/>
      <w:r w:rsidRPr="00F81394">
        <w:rPr>
          <w:rFonts w:ascii="Verdana" w:hAnsi="Verdana"/>
          <w:color w:val="990099"/>
          <w:sz w:val="18"/>
          <w:szCs w:val="18"/>
        </w:rPr>
        <w:t>Asesor – 1020 – 08 – U.A.E. Biblioteca Nacional</w:t>
      </w:r>
      <w:bookmarkEnd w:id="126"/>
      <w:bookmarkEnd w:id="127"/>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E0DC6" w:rsidRPr="00466D36" w:rsidTr="00BE0DC6">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E0DC6" w:rsidRPr="00466D36" w:rsidTr="00BE0DC6">
        <w:tc>
          <w:tcPr>
            <w:tcW w:w="4960" w:type="dxa"/>
            <w:vMerge w:val="restart"/>
            <w:tcBorders>
              <w:top w:val="nil"/>
              <w:left w:val="single" w:sz="8" w:space="0" w:color="auto"/>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Pr>
                <w:rFonts w:ascii="Tahoma" w:hAnsi="Tahoma" w:cs="Tahoma"/>
                <w:sz w:val="16"/>
                <w:szCs w:val="16"/>
                <w:lang w:val="es-CO" w:eastAsia="es-CO"/>
              </w:rPr>
              <w:t>Despacho</w:t>
            </w:r>
          </w:p>
        </w:tc>
      </w:tr>
      <w:tr w:rsidR="00BE0DC6" w:rsidRPr="00466D36" w:rsidTr="00BE0DC6">
        <w:tc>
          <w:tcPr>
            <w:tcW w:w="4960" w:type="dxa"/>
            <w:vMerge/>
            <w:tcBorders>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87</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Asesorar, apoyar y prestar asistencia a la Dirección de la Unidad Administrativa Especial Biblioteca Nacional, en la formulación de políticas, ejecución y control de planes, programas y proyectos relacionados con la administración de los recursos humanos, técnicos y físicos, con el propósito de garantizar un eficiente funcionamiento y facilitar el desarrollo de los programas y acciones de las diferentes áreas y grupos internos de trabajo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Default="00BE0DC6" w:rsidP="00981206">
            <w:pPr>
              <w:jc w:val="center"/>
              <w:rPr>
                <w:rFonts w:ascii="Tahoma" w:hAnsi="Tahoma" w:cs="Tahoma"/>
                <w:sz w:val="16"/>
                <w:szCs w:val="16"/>
                <w:lang w:val="es-CO" w:eastAsia="es-CO"/>
              </w:rPr>
            </w:pPr>
          </w:p>
          <w:p w:rsidR="00BE0DC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p w:rsidR="00BE0DC6" w:rsidRPr="00466D36" w:rsidRDefault="00BE0DC6" w:rsidP="00981206">
            <w:pPr>
              <w:jc w:val="center"/>
              <w:rPr>
                <w:rFonts w:ascii="Tahoma" w:hAnsi="Tahoma" w:cs="Tahoma"/>
                <w:sz w:val="16"/>
                <w:szCs w:val="16"/>
                <w:lang w:val="es-CO" w:eastAsia="es-CO"/>
              </w:rPr>
            </w:pP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formulación, realización y ejecución de las políticas y planes generales relacionados con la administración de los recursos humanos, técnicos y físicos de la Unidad Administrativa Especial Biblioteca Nacional.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Elaborar y presentar estudios, y aplicar, principios y técnicas en materia administrativa y contractual para apoyar los proyectos, planes y programas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administración de los recursos humanos y  físicos de la Biblioteca.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Programar las actividades, coordinar, asignar las tareas, supervisar, controlar y evaluar el trabajo de los funcionarios que desempeñan funciones relacionadas con la administración de los recursos humanos, físicos,  de vigilancia y servicios generales de la Unidad Administrativa Especial Biblioteca Nacional, y otros que desempeñen funciones administrativas.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6.     Realizar seguimiento en la formulación y control en la ejecución de las políticas y planes generales relacionados con la administración de los recursos humanos, físicos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7.     Realizar el diseño y la formulación de procedimientos y sistemas atinentes a las áreas de desempeño de la Dirección, con miras a optimizar la utilización de los recursos disponibles.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8.     Realizar actividades profesionales de apoyo a la Dirección en la supervisión y control de la utilización mantenimiento, seguridad y dotación de los recursos físicos de la Unidad Administrativa Especial Biblioteca Nacional, en armonía con la misión de la misma y orientada hacia el servicio.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9.     Desarrollar estrategias orientadas a garantizar la seguridad del patrimonio bibliográfico y documental, y otros soportes que custodia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4.     Ley General de Archivos, Manejo de inventarios y recursos físicos en el sector estatal.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Gestión de Calidad.</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8" w:space="0" w:color="auto"/>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A38EB" w:rsidRDefault="004A38EB"/>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8" w:name="_Toc405877544"/>
      <w:bookmarkStart w:id="129" w:name="_Toc475601159"/>
      <w:r w:rsidRPr="00F81394">
        <w:rPr>
          <w:rFonts w:ascii="Verdana" w:hAnsi="Verdana"/>
          <w:color w:val="990099"/>
          <w:sz w:val="18"/>
          <w:szCs w:val="18"/>
        </w:rPr>
        <w:t>Asesor – 1020 – 07 – Grupo Curaduría, Arte e Historia U.A.E. Museo Nacional</w:t>
      </w:r>
      <w:bookmarkEnd w:id="128"/>
      <w:bookmarkEnd w:id="129"/>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Orientar la gestión integral de las colecciones de la Unidad Administrativa Especial Museo Nacional en lo relacionado con su incremento, conservación y documentación, así como asesorar el desarrollo coherente del Plan Museológico y propiciar la difusión de conocimientos relacionados con las colecciones para que los distintos públicos puedan aproximarse al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la coordinación de la formulación y ejecución de las políticas, planes y programas de desarrollo de las colecciones de la Unidad Administrativa Especial  Museo Nacional, en lo relacionado con la investigación, adquisición, registro, catalogación, conservación, seguridad, utilización y manejo, así como de los procedimientos de préstamo, atribución, autenticación, publicación, sistematización de información, mantenimiento en depósito o reserva, control de condiciones ambientales, documentación fotográfica y legal.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seguimiento en los planes y programas de adquisición, registro, documentación, conservación y sistematización de la información de las colecciones  de la Unidad Administrativa Especial Museo Nacional, tanto en depósito o reserva como en exhibición y en su transporte, de acuerdo con los más altos estándares y normas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 la Dirección de la Unidad Administrativa Especial Museo Nacional en el seguimiento del Plan Museológico elaborado con la participación de las distintas áreas del Museo.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coordinación de la agrupación de los jefes de las curadurías en el desarrollo de las investigaciones y guiones, incluida la participación del Instituto Colombiano de Antropología e Historia, de acuerdo con los convenios de cooperación vigentes.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sobre asuntos relacionados con el incremento, conservación y documentación de las colecciones del Museo Nacional, contemplados en el Plan de Acción de la Unidad Administrativa Especial Museo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seguimiento de las políticas para el montaje y administración del archivo fotográfico, a partir de los estándares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seguimiento a las áreas de Registro, Centro de Documentación y Conservación.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Apoyar el seguimiento a los proyectos de exhibición de las colecciones en cuando al diseño, montaje y desmontaje en exposiciones tanto permanentes como temporales de las colecciones.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Apoyar el seguimiento al cumplimiento de las condiciones de conservación y seguridad en el acceso de los usuarios a las colecciones y a las fuentes de información.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y organización de exposiciones.</w:t>
            </w:r>
          </w:p>
        </w:tc>
      </w:tr>
      <w:tr w:rsidR="003305F4" w:rsidRPr="00466D36" w:rsidTr="00317FBC">
        <w:trPr>
          <w:trHeight w:val="21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6673"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rPr>
      </w:pPr>
      <w:bookmarkStart w:id="130" w:name="_Toc405877545"/>
      <w:bookmarkStart w:id="131" w:name="_Toc475601160"/>
      <w:r w:rsidRPr="00F81394">
        <w:rPr>
          <w:rFonts w:ascii="Verdana" w:hAnsi="Verdana"/>
          <w:color w:val="990099"/>
          <w:sz w:val="18"/>
          <w:szCs w:val="18"/>
        </w:rPr>
        <w:t xml:space="preserve">Asesor – 1020 – 07 – </w:t>
      </w:r>
      <w:r>
        <w:rPr>
          <w:rFonts w:ascii="Verdana" w:hAnsi="Verdana"/>
          <w:color w:val="990099"/>
          <w:sz w:val="18"/>
          <w:szCs w:val="18"/>
        </w:rPr>
        <w:t xml:space="preserve">Grupo de Danza - </w:t>
      </w:r>
      <w:r w:rsidRPr="00F81394">
        <w:rPr>
          <w:rFonts w:ascii="Verdana" w:hAnsi="Verdana"/>
          <w:color w:val="990099"/>
          <w:sz w:val="18"/>
          <w:szCs w:val="18"/>
        </w:rPr>
        <w:t>Dirección de Artes</w:t>
      </w:r>
      <w:bookmarkEnd w:id="130"/>
      <w:bookmarkEnd w:id="131"/>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Grupo de Danza - </w:t>
            </w: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D01D1">
              <w:rPr>
                <w:rFonts w:ascii="Tahoma" w:hAnsi="Tahoma" w:cs="Tahoma"/>
                <w:sz w:val="16"/>
                <w:szCs w:val="16"/>
                <w:lang w:val="es-CO" w:eastAsia="es-CO"/>
              </w:rPr>
              <w:t>Asistir, aconsejar y asesorar al Director de Artes en el diseño y concertación de las políticas, coordinación y ejecución de los planes y programas que valoricen y fortalezcan todas las dimensiones del campo artístico, en particular de la danza, en todas sus dimensiones (formación, investigación, creación, producción, circulación, divulgación, gestión, apropiación) en el país, con fundamento en el marco de la Constitución Política de Colombia, la Ley de Cultura y el Plan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7D01D1">
              <w:rPr>
                <w:rFonts w:ascii="Tahoma" w:hAnsi="Tahoma" w:cs="Tahoma"/>
                <w:sz w:val="16"/>
                <w:szCs w:val="16"/>
                <w:lang w:val="es-CO" w:eastAsia="es-CO"/>
              </w:rPr>
              <w:t>Asesorar y aconsejar al Director de Artes en la formulación, coordinación y ejecución de las políticas y planes relacionados con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CF0A5E">
              <w:rPr>
                <w:rFonts w:ascii="Tahoma" w:hAnsi="Tahoma" w:cs="Tahoma"/>
                <w:sz w:val="16"/>
                <w:szCs w:val="16"/>
                <w:lang w:val="es-CO" w:eastAsia="es-CO"/>
              </w:rPr>
              <w:t>Asesorar y asistir el diseño y ejecución de programas y proyectos culturales que fomenten la formación, creación, investigación, circulación, apropiación, gestión, preservación de la memoria y divulgación en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CF0A5E">
              <w:rPr>
                <w:rFonts w:ascii="Tahoma" w:hAnsi="Tahoma" w:cs="Tahoma"/>
                <w:sz w:val="16"/>
                <w:szCs w:val="16"/>
                <w:lang w:val="es-CO" w:eastAsia="es-CO"/>
              </w:rPr>
              <w:t>Diseñar, proponer y apoyar la ejecución de estrategias que promuevan la organización y participación de los diferentes sectores de la actividad de la danza en el ámbito local, regional y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CF0A5E">
              <w:rPr>
                <w:rFonts w:ascii="Tahoma" w:hAnsi="Tahoma" w:cs="Tahoma"/>
                <w:sz w:val="16"/>
                <w:szCs w:val="16"/>
                <w:lang w:val="es-CO" w:eastAsia="es-CO"/>
              </w:rPr>
              <w:t>Absolver consultas, prestar asistencia técnica, emitir conceptos y aportar elementos de juicio para la toma de decisiones relacionados con la adopción, ejecución y el control de los programas del Ministerio de Cultura, la Dirección de Artes, en especial aquellos relacionados con el área de danza.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5. </w:t>
            </w:r>
            <w:r w:rsidRPr="00CF0A5E">
              <w:rPr>
                <w:rFonts w:ascii="Tahoma" w:hAnsi="Tahoma" w:cs="Tahoma"/>
                <w:sz w:val="16"/>
                <w:szCs w:val="16"/>
                <w:lang w:val="es-CO" w:eastAsia="es-CO"/>
              </w:rPr>
              <w:t xml:space="preserve">Asistir a la Dirección en la atención e información a la ciudadanía sobre las políticas y los programas proyectando la </w:t>
            </w:r>
            <w:r>
              <w:rPr>
                <w:rFonts w:ascii="Tahoma" w:hAnsi="Tahoma" w:cs="Tahoma"/>
                <w:sz w:val="16"/>
                <w:szCs w:val="16"/>
                <w:lang w:val="es-CO" w:eastAsia="es-CO"/>
              </w:rPr>
              <w:t xml:space="preserve"> </w:t>
            </w:r>
            <w:r w:rsidRPr="00CF0A5E">
              <w:rPr>
                <w:rFonts w:ascii="Tahoma" w:hAnsi="Tahoma" w:cs="Tahoma"/>
                <w:sz w:val="16"/>
                <w:szCs w:val="16"/>
                <w:lang w:val="es-CO" w:eastAsia="es-CO"/>
              </w:rPr>
              <w:t>correspondencia y asistiendo a las reuniones requeridas para ello.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Apoyar la articulación de actores y procesos del campo de la danza y su interacción con otras áreas y dependencias culturales tanto al interior del Ministerio como en los distintos ámbitos territoriales e institucionales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Proponer y realizar estudios e investigaciones relacionados con los objetivos de la Dirección y de su área específica que le sean confiados por la administración.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Velar por la aplicación con calidad de los procedimientos, controles internos y la adecuada alimentación y utilización de los sistemas de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del Estado.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w:t>
            </w:r>
            <w:r>
              <w:rPr>
                <w:rFonts w:ascii="Tahoma" w:hAnsi="Tahoma" w:cs="Tahoma"/>
                <w:sz w:val="16"/>
                <w:szCs w:val="16"/>
                <w:lang w:val="es-CO" w:eastAsia="es-CO"/>
              </w:rPr>
              <w:t>ción; Antropología, Artes Libera</w:t>
            </w:r>
            <w:r w:rsidRPr="00466D36">
              <w:rPr>
                <w:rFonts w:ascii="Tahoma" w:hAnsi="Tahoma" w:cs="Tahoma"/>
                <w:sz w:val="16"/>
                <w:szCs w:val="16"/>
                <w:lang w:val="es-CO" w:eastAsia="es-CO"/>
              </w:rPr>
              <w:t>les; Ciencia Política, Relaciones Internacionales;  Comunicación Social, Periodismo y Afines; Derecho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 xml:space="preserve">les; Ciencia Política, Relaciones Internacionales;  Comunicación Social, Periodismo y Afines; Derecho y  afines; Filosofía, Teología y Afines; Geografía, Historia; Psicología; Sociología, Trabajo Social y </w:t>
            </w:r>
            <w:r>
              <w:rPr>
                <w:rFonts w:ascii="Tahoma" w:hAnsi="Tahoma" w:cs="Tahoma"/>
                <w:sz w:val="16"/>
                <w:szCs w:val="16"/>
                <w:lang w:val="es-CO" w:eastAsia="es-CO"/>
              </w:rPr>
              <w:t>Afines;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Pr>
                <w:rFonts w:ascii="Tahoma" w:hAnsi="Tahoma" w:cs="Tahoma"/>
                <w:sz w:val="16"/>
                <w:szCs w:val="16"/>
                <w:lang w:val="es-CO" w:eastAsia="es-CO"/>
              </w:rPr>
              <w:br/>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lang w:val="es-CO"/>
        </w:rPr>
      </w:pPr>
      <w:bookmarkStart w:id="132" w:name="_Toc405877546"/>
      <w:bookmarkStart w:id="133" w:name="_Toc475601161"/>
      <w:r w:rsidRPr="00F81394">
        <w:rPr>
          <w:rFonts w:ascii="Verdana" w:hAnsi="Verdana"/>
          <w:color w:val="990099"/>
          <w:sz w:val="18"/>
          <w:szCs w:val="18"/>
        </w:rPr>
        <w:t>Asesor – 1020 – 07 – Dirección de Fomento Regional</w:t>
      </w:r>
      <w:bookmarkEnd w:id="132"/>
      <w:bookmarkEnd w:id="133"/>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diseño, formulación e implementación de procesos de planeación, desarrollo institucional, información y formación que contribuyan a la consolidación del Sistema Nacional de Cultura, apoyando profesionalmente  el diseño e implementación de estrategias de seguimiento a los procesos de planeación y gestión de las instituciones responsables de las políticas culturales  y en la consolidación de alianzas interinstitucionales.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la formulación, diseño y ejecución de procesos de planeación y desarrollo institucional que contribuyan a fortalecer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asesorar el seguimiento de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Apoyar al Director en la consolidación de alianzas con socios estratégicos nacionales e internacionales que pongan en marcha programas tendientes al fortalecimiento del sector cultura mediante procesos de formación, gestión, planeación e información.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Aportar elementos metodológicos y conceptuales para desarrollar acciones dirigidas al fortalecimiento de las Casas de Cultura y demás instancias que integran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Estructura del Estado y descentralización</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Artes Plásticas Visuales y Afines; Artes Representativas; Educación; Antropología, Artes Liberarles; Ciencia Política, Relaciones Internacionales;  Comunicación Social, Periodismo y Afines; Derecho y  afines; Filosofía, Teología y Afines; Geografía, Historia; Psicología; Sociología, Trabajo Social y Afines; Arquitectura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4" w:name="_Toc405877547"/>
      <w:bookmarkStart w:id="135" w:name="_Toc475601162"/>
      <w:r w:rsidRPr="00F81394">
        <w:rPr>
          <w:rFonts w:ascii="Verdana" w:hAnsi="Verdana"/>
          <w:color w:val="990099"/>
          <w:sz w:val="18"/>
          <w:szCs w:val="18"/>
        </w:rPr>
        <w:t>Asesor – 1020 – 06 – Grupo de Asesoría Legal, Conceptos y Derechos de Petición – Oficina Asesora de Jurídica</w:t>
      </w:r>
      <w:bookmarkEnd w:id="134"/>
      <w:bookmarkEnd w:id="135"/>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546"/>
        <w:gridCol w:w="414"/>
        <w:gridCol w:w="4160"/>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546"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lastRenderedPageBreak/>
              <w:t>Grupo de Asesoría Legal, Conceptos y Derechos de Petición</w:t>
            </w:r>
          </w:p>
        </w:tc>
      </w:tr>
      <w:tr w:rsidR="003305F4" w:rsidRPr="00466D36" w:rsidTr="00317FBC">
        <w:trPr>
          <w:trHeight w:val="20"/>
        </w:trPr>
        <w:tc>
          <w:tcPr>
            <w:tcW w:w="4546"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Coordinador Grupo de Asesoría Legal, Conceptos y Derechos de Petición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91</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los Derechos de Petición y Consulta.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7B67">
              <w:rPr>
                <w:rFonts w:ascii="Tahoma" w:hAnsi="Tahoma" w:cs="Tahoma"/>
                <w:sz w:val="16"/>
                <w:szCs w:val="16"/>
                <w:lang w:val="es-CO" w:eastAsia="es-CO"/>
              </w:rPr>
              <w:t>Estudiar y emitir conceptos sobre asuntos jurídicos en materia cultural relacionados con las funciones a cargo del Ministerio de Cultura.</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27B67">
              <w:rPr>
                <w:rFonts w:ascii="Tahoma" w:hAnsi="Tahoma" w:cs="Tahoma"/>
                <w:sz w:val="16"/>
                <w:szCs w:val="16"/>
                <w:lang w:val="es-CO" w:eastAsia="es-CO"/>
              </w:rPr>
              <w:t>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27B67">
              <w:rPr>
                <w:rFonts w:ascii="Tahoma" w:hAnsi="Tahoma" w:cs="Tahoma"/>
                <w:sz w:val="16"/>
                <w:szCs w:val="16"/>
                <w:lang w:val="es-CO" w:eastAsia="es-CO"/>
              </w:rPr>
              <w:t>Resolver las consultas formuladas por los organismos públicos y privados, así como los usuarios y particulares, de conformidad con las normas que rigen los servicios y funciones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27B67">
              <w:rPr>
                <w:rFonts w:ascii="Tahoma" w:hAnsi="Tahoma" w:cs="Tahoma"/>
                <w:sz w:val="16"/>
                <w:szCs w:val="16"/>
                <w:lang w:val="es-CO" w:eastAsia="es-CO"/>
              </w:rPr>
              <w:t>Preparar y presentar los proyectos de reglamentación y medidas en materia cultural, necesarios para el debido cumplimiento de las funciones a cargo del Ministerio, velando por su compatibilidad con las normas vigentes.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27B67">
              <w:rPr>
                <w:rFonts w:ascii="Tahoma" w:hAnsi="Tahoma" w:cs="Tahoma"/>
                <w:sz w:val="16"/>
                <w:szCs w:val="16"/>
                <w:lang w:val="es-CO" w:eastAsia="es-CO"/>
              </w:rPr>
              <w:t>Recopilar las leyes y disposiciones legales aplicables al Ministerio y al sector cultura, y velar por su divulgación.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27B67">
              <w:rPr>
                <w:rFonts w:ascii="Tahoma" w:hAnsi="Tahoma" w:cs="Tahoma"/>
                <w:sz w:val="16"/>
                <w:szCs w:val="16"/>
                <w:lang w:val="es-CO" w:eastAsia="es-CO"/>
              </w:rPr>
              <w:t>Asesorar jurídicamente a las Dependencias del Ministerio de Cultura en la implementación de los programas y proyectos que se requieran para el desarrollo de las políticas culturales.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27B67">
              <w:rPr>
                <w:rFonts w:ascii="Tahoma" w:hAnsi="Tahoma" w:cs="Tahoma"/>
                <w:sz w:val="16"/>
                <w:szCs w:val="16"/>
                <w:lang w:val="es-CO" w:eastAsia="es-CO"/>
              </w:rPr>
              <w:t>Representar judicial y extrajudicialmente al Ministerio de Cultura ante cualquier autoridad, previo el otorgamiento del respectivo poder por parte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6" w:name="_Toc475601163"/>
      <w:r w:rsidRPr="00F81394">
        <w:rPr>
          <w:rFonts w:ascii="Verdana" w:hAnsi="Verdana"/>
          <w:color w:val="990099"/>
          <w:sz w:val="18"/>
          <w:szCs w:val="18"/>
        </w:rPr>
        <w:t>Asesor – 1020 – 06 – Dirección de Comunicaciones</w:t>
      </w:r>
      <w:bookmarkEnd w:id="13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brindar asistencia técnica a la Dirección de Comunicaciones en la gestión administrativa y operativa para el desarrollo y ejecución de planes, programas y proyectos a cargo de la Dirección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acompañar las tareas de gestión administrativa de la Dirección de Comunicaciones.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temas administrativos para la toma de decisiones relacionadas con la adopción, ejecución y control de los programas y proyectos a cargo de la dependencia.</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y registrar en los sistemas de información de gestión la información estadística requerida por entidades externas y/o dependencias del Ministerio de Cultura generando los reportes necesarios con la oportunidad, calidad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Planear y preparar acciones para el seguimiento de los proyectos de la dependencia mediante indicadores de gestión y otros mecanismos.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apoyar a la dependencia en la atención de solicitudes y peticiones presentadas por los usuarios, efectuando seguimiento a los términos establecidos por la Ley.</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 la dependencia en la implementación y seguimiento del Modelo Estándar de Control MECI y el Sistema de Gestión de Calidad.</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administrativamente a la Dirección de Comunicaciones en lo concerniente al manejo y buen funcionamiento de la gestión de la dependencia.</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  diseño y seguimiento de procesos y procedimientos.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Administración pública y presupuesto.</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427F2C">
      <w:pPr>
        <w:pStyle w:val="Ttulo1"/>
        <w:numPr>
          <w:ilvl w:val="0"/>
          <w:numId w:val="3"/>
        </w:numPr>
        <w:jc w:val="both"/>
        <w:rPr>
          <w:rFonts w:ascii="Verdana" w:hAnsi="Verdana"/>
          <w:color w:val="990099"/>
          <w:sz w:val="18"/>
          <w:szCs w:val="18"/>
        </w:rPr>
      </w:pPr>
      <w:bookmarkStart w:id="137" w:name="_Toc405877549"/>
      <w:bookmarkStart w:id="138" w:name="_Toc475601164"/>
      <w:r w:rsidRPr="00F81394">
        <w:rPr>
          <w:rFonts w:ascii="Verdana" w:hAnsi="Verdana"/>
          <w:color w:val="990099"/>
          <w:sz w:val="18"/>
          <w:szCs w:val="18"/>
        </w:rPr>
        <w:t xml:space="preserve">Asesor – 1020 – 06 – </w:t>
      </w:r>
      <w:bookmarkEnd w:id="137"/>
      <w:bookmarkEnd w:id="138"/>
      <w:r w:rsidR="00427F2C" w:rsidRPr="00427F2C">
        <w:rPr>
          <w:rFonts w:ascii="Verdana" w:hAnsi="Verdana"/>
          <w:color w:val="990099"/>
          <w:sz w:val="18"/>
          <w:szCs w:val="18"/>
        </w:rPr>
        <w:t>Despacho del Ministro</w:t>
      </w:r>
    </w:p>
    <w:p w:rsidR="004A38EB"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27F2C"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Dependencia</w:t>
            </w:r>
          </w:p>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427F2C"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Pr>
                <w:rFonts w:ascii="Tahoma" w:hAnsi="Tahoma" w:cs="Tahoma"/>
                <w:sz w:val="16"/>
                <w:szCs w:val="16"/>
                <w:lang w:val="es-CO" w:eastAsia="es-CO"/>
              </w:rPr>
              <w:t>Ministro de Cultura</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Pr>
                <w:rFonts w:ascii="Tahoma" w:hAnsi="Tahoma" w:cs="Tahoma"/>
                <w:sz w:val="16"/>
                <w:szCs w:val="16"/>
                <w:lang w:val="es-CO" w:eastAsia="es-CO"/>
              </w:rPr>
              <w:t>Ministro de Cultura</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93</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1560E1">
              <w:rPr>
                <w:rFonts w:ascii="Tahoma" w:hAnsi="Tahoma" w:cs="Tahoma"/>
                <w:sz w:val="16"/>
                <w:szCs w:val="16"/>
                <w:lang w:val="es-CO" w:eastAsia="es-CO"/>
              </w:rPr>
              <w:t>Asesorar y apoyar en el diseño, ejecución, seguimiento y evaluación de los diferentes planes, programas, proyectos y actividades que adelante el Despacho</w:t>
            </w:r>
            <w:r>
              <w:rPr>
                <w:rFonts w:ascii="Tahoma" w:hAnsi="Tahoma" w:cs="Tahoma"/>
                <w:sz w:val="16"/>
                <w:szCs w:val="16"/>
                <w:lang w:val="es-CO" w:eastAsia="es-CO"/>
              </w:rPr>
              <w:t xml:space="preserve"> del Ministro de Cultura</w:t>
            </w:r>
            <w:r w:rsidRPr="001560E1">
              <w:rPr>
                <w:rFonts w:ascii="Tahoma" w:hAnsi="Tahoma" w:cs="Tahoma"/>
                <w:sz w:val="16"/>
                <w:szCs w:val="16"/>
                <w:lang w:val="es-CO" w:eastAsia="es-CO"/>
              </w:rPr>
              <w:t>; así como apoyar o adelantar las acciones correspondientes para la conceptualización, resolución y trámite de los asuntos que le sean encomendados.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1.      Realizar actividades de apoyo en lo de su competencia a los planes, programas y proyectos que se requieran para el desarrollo de las funciones de las  dependencias del Ministerio.</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Pr>
                <w:rFonts w:ascii="Tahoma" w:hAnsi="Tahoma" w:cs="Tahoma"/>
                <w:sz w:val="16"/>
                <w:szCs w:val="16"/>
                <w:lang w:val="es-CO" w:eastAsia="es-CO"/>
              </w:rPr>
              <w:t xml:space="preserve">2.   </w:t>
            </w:r>
            <w:r w:rsidRPr="001560E1">
              <w:rPr>
                <w:rFonts w:ascii="Tahoma" w:hAnsi="Tahoma" w:cs="Tahoma"/>
                <w:sz w:val="16"/>
                <w:szCs w:val="16"/>
                <w:lang w:val="es-CO" w:eastAsia="es-CO"/>
              </w:rPr>
              <w:t xml:space="preserve">Atender las actividades que sean encomendadas para el desarrollo de las funciones </w:t>
            </w:r>
            <w:r>
              <w:rPr>
                <w:rFonts w:ascii="Tahoma" w:hAnsi="Tahoma" w:cs="Tahoma"/>
                <w:sz w:val="16"/>
                <w:szCs w:val="16"/>
                <w:lang w:val="es-CO" w:eastAsia="es-CO"/>
              </w:rPr>
              <w:t xml:space="preserve">del Despacho del Ministro </w:t>
            </w:r>
            <w:r w:rsidRPr="001560E1">
              <w:rPr>
                <w:rFonts w:ascii="Tahoma" w:hAnsi="Tahoma" w:cs="Tahoma"/>
                <w:sz w:val="16"/>
                <w:szCs w:val="16"/>
                <w:lang w:val="es-CO" w:eastAsia="es-CO"/>
              </w:rPr>
              <w:t>de manera articulada con las demás dependencias para el logro de los fines propuestos.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1560E1">
              <w:rPr>
                <w:rFonts w:ascii="Tahoma" w:hAnsi="Tahoma" w:cs="Tahoma"/>
                <w:sz w:val="16"/>
                <w:szCs w:val="16"/>
                <w:lang w:val="es-CO" w:eastAsia="es-CO"/>
              </w:rPr>
              <w:t>Asesorar  la optimización constante de los procesos y la impleme</w:t>
            </w:r>
            <w:r>
              <w:rPr>
                <w:rFonts w:ascii="Tahoma" w:hAnsi="Tahoma" w:cs="Tahoma"/>
                <w:sz w:val="16"/>
                <w:szCs w:val="16"/>
                <w:lang w:val="es-CO" w:eastAsia="es-CO"/>
              </w:rPr>
              <w:t xml:space="preserve">ntación de mejores prácticas en el Despacho del Ministro </w:t>
            </w:r>
            <w:r w:rsidRPr="001560E1">
              <w:rPr>
                <w:rFonts w:ascii="Tahoma" w:hAnsi="Tahoma" w:cs="Tahoma"/>
                <w:sz w:val="16"/>
                <w:szCs w:val="16"/>
                <w:lang w:val="es-CO" w:eastAsia="es-CO"/>
              </w:rPr>
              <w:t>y los grupos que hacen parte del Despacho, de acuerdo con las directrices impartidas.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CA682E">
              <w:rPr>
                <w:rFonts w:ascii="Tahoma" w:hAnsi="Tahoma" w:cs="Tahoma"/>
                <w:sz w:val="16"/>
                <w:szCs w:val="16"/>
                <w:lang w:val="es-CO" w:eastAsia="es-CO"/>
              </w:rPr>
              <w:t>Participar en representación del Ministerio, en reuniones, consejos, juntas, comités de carácter oficial, cuando sea convocado o delegado por la autoridad competente.</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CA682E">
              <w:rPr>
                <w:rFonts w:ascii="Tahoma" w:hAnsi="Tahoma" w:cs="Tahoma"/>
                <w:sz w:val="16"/>
                <w:szCs w:val="16"/>
                <w:lang w:val="es-CO" w:eastAsia="es-CO"/>
              </w:rPr>
              <w:t xml:space="preserve">Adelantar los estudios y proyectar los documentos que le sean solicitados por el </w:t>
            </w:r>
            <w:r>
              <w:rPr>
                <w:rFonts w:ascii="Tahoma" w:hAnsi="Tahoma" w:cs="Tahoma"/>
                <w:sz w:val="16"/>
                <w:szCs w:val="16"/>
                <w:lang w:val="es-CO" w:eastAsia="es-CO"/>
              </w:rPr>
              <w:t>Ministro de Cultura</w:t>
            </w:r>
            <w:r w:rsidRPr="00CA682E">
              <w:rPr>
                <w:rFonts w:ascii="Tahoma" w:hAnsi="Tahoma" w:cs="Tahoma"/>
                <w:sz w:val="16"/>
                <w:szCs w:val="16"/>
                <w:lang w:val="es-CO" w:eastAsia="es-CO"/>
              </w:rPr>
              <w:t xml:space="preserve"> en relación con el objeto del empleo, de acuerdo con los procedimientos y normas vigentes.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CA682E">
              <w:rPr>
                <w:rFonts w:ascii="Tahoma" w:hAnsi="Tahoma" w:cs="Tahoma"/>
                <w:sz w:val="16"/>
                <w:szCs w:val="16"/>
                <w:lang w:val="es-CO" w:eastAsia="es-CO"/>
              </w:rPr>
              <w:t xml:space="preserve">Recolectar, procesar y analizar la información que requiera el </w:t>
            </w:r>
            <w:r>
              <w:rPr>
                <w:rFonts w:ascii="Tahoma" w:hAnsi="Tahoma" w:cs="Tahoma"/>
                <w:sz w:val="16"/>
                <w:szCs w:val="16"/>
                <w:lang w:val="es-CO" w:eastAsia="es-CO"/>
              </w:rPr>
              <w:t>Despacho del Ministro</w:t>
            </w:r>
            <w:r w:rsidRPr="00CA682E">
              <w:rPr>
                <w:rFonts w:ascii="Tahoma" w:hAnsi="Tahoma" w:cs="Tahoma"/>
                <w:sz w:val="16"/>
                <w:szCs w:val="16"/>
                <w:lang w:val="es-CO" w:eastAsia="es-CO"/>
              </w:rPr>
              <w:t xml:space="preserve"> para la toma de decisiones de acuerdo con las directrices impartidas.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Pr>
                <w:rFonts w:ascii="Tahoma" w:hAnsi="Tahoma" w:cs="Tahoma"/>
                <w:sz w:val="16"/>
                <w:szCs w:val="16"/>
                <w:lang w:val="es-CO" w:eastAsia="es-CO"/>
              </w:rPr>
              <w:t xml:space="preserve">8.   </w:t>
            </w:r>
            <w:r w:rsidRPr="00CA682E">
              <w:rPr>
                <w:rFonts w:ascii="Tahoma" w:hAnsi="Tahoma" w:cs="Tahoma"/>
                <w:sz w:val="16"/>
                <w:szCs w:val="16"/>
                <w:lang w:val="es-CO" w:eastAsia="es-CO"/>
              </w:rPr>
              <w:t>Las demás que le sean asignadas por la autoridad competente, de acuerdo con el área de desempeño y la naturaleza del empleo.</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Pr>
                <w:rFonts w:ascii="Tahoma" w:hAnsi="Tahoma" w:cs="Tahoma"/>
                <w:sz w:val="16"/>
                <w:szCs w:val="16"/>
                <w:lang w:val="es-CO" w:eastAsia="es-CO"/>
              </w:rPr>
              <w:t>2</w:t>
            </w:r>
            <w:r w:rsidRPr="00466D36">
              <w:rPr>
                <w:rFonts w:ascii="Tahoma" w:hAnsi="Tahoma" w:cs="Tahoma"/>
                <w:sz w:val="16"/>
                <w:szCs w:val="16"/>
                <w:lang w:val="es-CO" w:eastAsia="es-CO"/>
              </w:rPr>
              <w:t xml:space="preserve">.     </w:t>
            </w:r>
            <w:r w:rsidRPr="00B273EF">
              <w:rPr>
                <w:rFonts w:ascii="Tahoma" w:hAnsi="Tahoma" w:cs="Tahoma"/>
                <w:sz w:val="16"/>
                <w:szCs w:val="16"/>
                <w:lang w:val="es-CO" w:eastAsia="es-CO"/>
              </w:rPr>
              <w:t>Plataforma Estratégica del Ministerio de Cultura.</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27F2C"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el Núcleo Básico del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27F2C"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27F2C"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el Núcleo Básico del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06EA5" w:rsidRPr="00F81394" w:rsidRDefault="00406EA5" w:rsidP="00406EA5">
      <w:pPr>
        <w:pStyle w:val="Ttulo1"/>
        <w:numPr>
          <w:ilvl w:val="0"/>
          <w:numId w:val="3"/>
        </w:numPr>
        <w:ind w:left="284" w:hanging="284"/>
        <w:jc w:val="both"/>
        <w:rPr>
          <w:rFonts w:ascii="Verdana" w:hAnsi="Verdana"/>
          <w:color w:val="990099"/>
          <w:sz w:val="18"/>
          <w:szCs w:val="18"/>
        </w:rPr>
      </w:pPr>
      <w:bookmarkStart w:id="139" w:name="_Toc405877550"/>
      <w:bookmarkStart w:id="140" w:name="_Toc475601165"/>
      <w:r w:rsidRPr="00F81394">
        <w:rPr>
          <w:rFonts w:ascii="Verdana" w:hAnsi="Verdana"/>
          <w:color w:val="990099"/>
          <w:sz w:val="18"/>
          <w:szCs w:val="18"/>
        </w:rPr>
        <w:t xml:space="preserve">Asesor – 1020 – 06 – Grupo de </w:t>
      </w:r>
      <w:r>
        <w:rPr>
          <w:rFonts w:ascii="Verdana" w:hAnsi="Verdana"/>
          <w:color w:val="990099"/>
          <w:sz w:val="18"/>
          <w:szCs w:val="18"/>
        </w:rPr>
        <w:t xml:space="preserve">Protección de </w:t>
      </w:r>
      <w:r w:rsidRPr="00F81394">
        <w:rPr>
          <w:rFonts w:ascii="Verdana" w:hAnsi="Verdana"/>
          <w:color w:val="990099"/>
          <w:sz w:val="18"/>
          <w:szCs w:val="18"/>
        </w:rPr>
        <w:t>Bienes de Interés Cultural – Dire</w:t>
      </w:r>
      <w:r>
        <w:rPr>
          <w:rFonts w:ascii="Verdana" w:hAnsi="Verdana"/>
          <w:color w:val="990099"/>
          <w:sz w:val="18"/>
          <w:szCs w:val="18"/>
        </w:rPr>
        <w:t>c</w:t>
      </w:r>
      <w:r w:rsidRPr="00F81394">
        <w:rPr>
          <w:rFonts w:ascii="Verdana" w:hAnsi="Verdana"/>
          <w:color w:val="990099"/>
          <w:sz w:val="18"/>
          <w:szCs w:val="18"/>
        </w:rPr>
        <w:t>ción de Patrimonio</w:t>
      </w:r>
      <w:bookmarkEnd w:id="139"/>
      <w:bookmarkEnd w:id="14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Dirección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estudiar y atender asuntos relacionados con la conservación, el mantenimiento y la intervención de bienes inmuebles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el seguimiento de la consultoría y/u interventoría que le sean asignados, efectuando el seguimiento técnico  de acuerdo con los términos de referencia y los requerimientos jurídicos y financieros.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2.     Realizar la supervisión de las visitas técnicas y conceptuar sobre el estado de conservación y/o intervenciones planteadas o desarrolladas en bienes inmuebles de los centros históricos declarados bienes de interés cultural del ámbito Nacional cuando le sea solicitado.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en la formulación, implementación y metodología de los PEMP en los aspectos técnicos correspondientes.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y estudiar asuntos, referente a los proyectos y obras de mantenimiento, conservación 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de carácter contractual requeridas para desarrollar los planes, programas y proyectos de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las actividades enmarcadas dentro del PNRCH y CONPES, en lo que respecta a los criterios y procedimientos para la intervención en sectores urbanos patrimoniales.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C620A0" w:rsidRPr="00F81394" w:rsidRDefault="00C620A0" w:rsidP="00C620A0">
      <w:pPr>
        <w:pStyle w:val="Ttulo1"/>
        <w:numPr>
          <w:ilvl w:val="0"/>
          <w:numId w:val="3"/>
        </w:numPr>
        <w:ind w:left="284" w:hanging="284"/>
        <w:jc w:val="both"/>
        <w:rPr>
          <w:rFonts w:ascii="Verdana" w:hAnsi="Verdana"/>
          <w:color w:val="990099"/>
          <w:sz w:val="18"/>
          <w:szCs w:val="18"/>
        </w:rPr>
      </w:pPr>
      <w:bookmarkStart w:id="141" w:name="_Toc405877551"/>
      <w:bookmarkStart w:id="142" w:name="_Toc475601166"/>
      <w:r w:rsidRPr="00F81394">
        <w:rPr>
          <w:rFonts w:ascii="Verdana" w:hAnsi="Verdana"/>
          <w:color w:val="990099"/>
          <w:sz w:val="18"/>
          <w:szCs w:val="18"/>
        </w:rPr>
        <w:t xml:space="preserve">Asesor – 1020 – 06 – </w:t>
      </w:r>
      <w:r>
        <w:rPr>
          <w:rFonts w:ascii="Verdana" w:hAnsi="Verdana"/>
          <w:color w:val="990099"/>
          <w:sz w:val="18"/>
          <w:szCs w:val="18"/>
        </w:rPr>
        <w:t xml:space="preserve">Grupo de Atención al Ciudadano - </w:t>
      </w:r>
      <w:r w:rsidRPr="00F81394">
        <w:rPr>
          <w:rFonts w:ascii="Verdana" w:hAnsi="Verdana"/>
          <w:color w:val="990099"/>
          <w:sz w:val="18"/>
          <w:szCs w:val="18"/>
        </w:rPr>
        <w:t>Secretaría General</w:t>
      </w:r>
      <w:bookmarkEnd w:id="141"/>
      <w:bookmarkEnd w:id="142"/>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rPr>
                <w:rFonts w:ascii="Tahoma" w:hAnsi="Tahoma" w:cs="Tahoma"/>
                <w:sz w:val="16"/>
                <w:szCs w:val="16"/>
                <w:lang w:val="es-CO" w:eastAsia="es-CO"/>
              </w:rPr>
              <w:t xml:space="preserve"> – Grupo de 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Promover el servicio de atención al ciudadano a nivel interno y externo del Ministerio, propiciando la participación activa mediante la atención oportuna, eficiente y eficaz de las quejas y sugerencias externas.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Secretaría General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2.     Presentar a consideración de la Secretaría General las propuestas requeridas para la formulación, desarrollo y seguimiento de las estrategias y procedimientos para la implementación y/o actualización del Sistema de Atención al Ciudadano.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tramitar y resolver las quejas, reclamos y sugerencias que los ciudadanos formulen, y que se relacionen con el cumplimiento de la misión de la entidad, previa coordinación con las áreas.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responder las solicitudes remitidas por la Presidencia de la República y demás entidades del gobierno que correspondan al proceso de atención al ciudadano, y hacer seguimiento a las solicitudes que recibe la Secretaría General de dicha entidad en los términos contemplados en la Ley.</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Dar respuesta a los derechos de petición del área de atención  al ciudadano y traslado a los derechos de petición de acuerdo a sus competencias a las Entidades o Instituciones que correspondan.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proponer a la Secretaría General las estrategias, programas y proyectos que promuevan la comunicación de los ciudadanos con la entidad a fin de conocer sus opiniones y sugerencias, participando en su implementación.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Enviar las peticiones, quejas, reclamos, sugerencias y solicitudes de información a las entidades adscritas al Ministerio de Cultura, informando al peticionario el trámite a seguir.</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presentar al Ministro y Secretaría General los informes estadísticos periódicos, respecto a las quejas, reclamos y solicitudes presentadas.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Administrar la línea 018000 del Ministerio de Cultura y las extensiones de la oficina de Atención al Ciudadano, brindando la información y orientación solicitada y efectuando las respuestas de manera oportuna y eficiente.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Manejo de relaciones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Canales de comunicación interna.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Medios y herramientas de comunicación externa.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3" w:name="_Toc405877552"/>
      <w:bookmarkStart w:id="144" w:name="_Toc475601167"/>
      <w:r w:rsidRPr="00F81394">
        <w:rPr>
          <w:rFonts w:ascii="Verdana" w:hAnsi="Verdana"/>
          <w:color w:val="990099"/>
          <w:sz w:val="18"/>
          <w:szCs w:val="18"/>
        </w:rPr>
        <w:t>Asesor – 1020 – 06 – Grupo de Museografía – U.A.E. Museo Nacional</w:t>
      </w:r>
      <w:bookmarkEnd w:id="143"/>
      <w:bookmarkEnd w:id="1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Diseñar, elaborar y supervisar los montajes museográficos de la Unidad Administrativa Especial Museo Nacional y aquellos museos que la Red Nacional de Museos considere necesarios, y aportar elementos teóricos, técnicos y conceptuales para la elaboración de proyectos museográficos dirigidos a otras entidades.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Director en la formulación, coordinación y ejecución de las políticas, planes y programas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2.     Diseñar, elaborar y supervisar los montajes y desmontajes museográficos de las exposiciones permanentes, temporales e itinerantes de la Unidad Administrativa Especial Museo Nacional, de acuerdo con la programación establecida por la Dirección General del Museo, garantizando el más alto nivel de calidad en los acabados y en todos sus componentes.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el desarrollo de los proyectos museográficos en cuanto al montaje, adecuación y mantenimiento de exposiciones permanentes y temporales, garantizando el más alto nivel de calidad en los acabados y en los componentes, así como la protección del equipo de trabajo, las colecciones y los visitantes.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los proyectos de Plan Estratégico que le sean asignados, proponer actividades para el Plan de Acción, vigilar su ejecución, presentar informes de avance y proponer los ajustes necesarios, así como asistir y participar activamente en los Comités de Dirección, de Exposiciones Temporales.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Responder por los montajes museográficos desde la entrega del </w:t>
            </w:r>
            <w:proofErr w:type="spellStart"/>
            <w:r w:rsidRPr="00466D36">
              <w:rPr>
                <w:rFonts w:ascii="Tahoma" w:hAnsi="Tahoma" w:cs="Tahoma"/>
                <w:sz w:val="16"/>
                <w:szCs w:val="16"/>
                <w:lang w:val="es-CO" w:eastAsia="es-CO"/>
              </w:rPr>
              <w:t>guión</w:t>
            </w:r>
            <w:proofErr w:type="spellEnd"/>
            <w:r w:rsidRPr="00466D36">
              <w:rPr>
                <w:rFonts w:ascii="Tahoma" w:hAnsi="Tahoma" w:cs="Tahoma"/>
                <w:sz w:val="16"/>
                <w:szCs w:val="16"/>
                <w:lang w:val="es-CO" w:eastAsia="es-CO"/>
              </w:rPr>
              <w:t xml:space="preserve"> hasta el desmontaje de la sala, incluyendo anteproyecto y proyecto museográfico y costos necesarios, así como mantener actualizado el inventario y ubicación del mobiliario museográfico, los materiales y los equipos con las medidas y requerimientos técnicos necesarios para su correcta utilización.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seguimiento al mantenimiento cotidiano de las áreas de exposición permanentes del Museo con el fin de garantizar el estado impecable de su Museografía.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Mantener actualizados los planos de las salas permanentes con las ubicaciones de las piezas.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el protocolo de montaje preparado por el área de conservación para reducir la manipulación de las obras y asegurar que los montajistas externos cuenten con instrucciones claras y con los elementos necesarios para realizar el montaje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Documentar debidamente sobre las particularidades patrimoniales y de construcción del edificio y las normas de conservación de los Bienes de Interés Cultural Nacional (BICN) para llevar a cabo únicamente las intervenciones arquitectónicas permitidas.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Aportar elementos conceptuales y metodológicos en el área de museografía a los museos del país que lo soliciten.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Administrar y mantener actualizado el Sistema de Gestión de Calidad del Grupo de Museografía y garantizar que toda la producción se archive de acuerdo con las Tablas de Retención Documental.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y producción de montajes museográficos.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fotografía digital.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 gráficas.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programas de diseño.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Diseño;  Arquitectura y Afi</w:t>
            </w:r>
            <w:r>
              <w:rPr>
                <w:rFonts w:ascii="Tahoma" w:hAnsi="Tahoma" w:cs="Tahoma"/>
                <w:sz w:val="16"/>
                <w:szCs w:val="16"/>
                <w:lang w:val="es-CO" w:eastAsia="es-CO"/>
              </w:rPr>
              <w:t>nes; Ingeniería Civil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Diseño;  Arquitectura y Afines; Ingeniería Civil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45" w:name="_Toc405877553"/>
      <w:bookmarkStart w:id="146" w:name="_Toc475601168"/>
      <w:r w:rsidRPr="00F81394">
        <w:rPr>
          <w:rFonts w:ascii="Verdana" w:hAnsi="Verdana"/>
          <w:color w:val="990099"/>
          <w:sz w:val="18"/>
          <w:szCs w:val="18"/>
        </w:rPr>
        <w:t>Asesor – 1020 – 06 – Despacho U.A.E. Museo Nacional</w:t>
      </w:r>
      <w:bookmarkEnd w:id="145"/>
      <w:bookmarkEnd w:id="146"/>
    </w:p>
    <w:p w:rsidR="00EE3678" w:rsidRPr="00466D36" w:rsidRDefault="00EE367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técnicos y conceptuales a la Dirección de la Unidad Administrativa Especial Museo Nacional para la eficiente estructuración del que hacer jurídico y legal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legales y jurídicos al Director del Museo en la formulación, coordinación, ejecución y seguimiento de las políticas y programas de la U.A.E.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2.     Atender consultas, prestar asistencia técnica y emitir conceptos legales en los asuntos encomendados por el Director del Museo, en consonancia con los criterios establecidos por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de juicio para la toma de decisiones relacionadas con la adopción, ejecución y seguimiento de las políticas legales del Ministerio y el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Preparar los proyectos de ley, decretos, resoluciones, contratos, convenios y demás actos administrativos que deba expedir o proponer la U.A.E. Unidad Administrativa Especial Museo Nacional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legales y técnicos en los procesos judiciales en los cuales sea parte la U.A.E. Unidad Administrativa Especial Museo Nacional y suministrar a la Oficina Asesora de Jurídica del Ministerio la información y documentos necesarios para la defensa de los intereses del Estado.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Atender las consultas formuladas por los organismos públicos y privados, así como los usuarios y particulares, de conformidad con los criterios que para tal fin establezca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Verificar el cumplimiento de normatividad legal aplicable al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Asesorar la construcción de los contratos, convenios y comodatos que requiera 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contratación pública y privada.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sobre Propiedad Intelectual y Derechos de Autor.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w:t>
            </w:r>
            <w:r>
              <w:rPr>
                <w:rFonts w:ascii="Tahoma" w:hAnsi="Tahoma" w:cs="Tahoma"/>
                <w:sz w:val="16"/>
                <w:szCs w:val="16"/>
                <w:lang w:val="es-CO" w:eastAsia="es-CO"/>
              </w:rPr>
              <w:t>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7" w:name="_Toc405877554"/>
      <w:bookmarkStart w:id="148" w:name="_Toc475601169"/>
      <w:r w:rsidRPr="00F81394">
        <w:rPr>
          <w:rFonts w:ascii="Verdana" w:hAnsi="Verdana"/>
          <w:color w:val="990099"/>
          <w:sz w:val="18"/>
          <w:szCs w:val="18"/>
        </w:rPr>
        <w:t>Asesor – 1020 – 06 – Grupo de Gestión Humana – Secretaría General</w:t>
      </w:r>
      <w:bookmarkEnd w:id="147"/>
      <w:bookmarkEnd w:id="148"/>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legales y jurídicos para el diseño, ejecución y seguimiento de las políticas, programas y planes, orientados a la adecuada administración y desarrollo del talento humano, atendiendo consultas y emitiendo conceptos en los asuntos administrativos y jurídicos del Grupo de Gestión Humana.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Aportar elementos legales y jurídicos al Grupo de Gestión Humana de la Secretaría General en la formulación, coordinación, ejecución y seguimiento de las políticas y programas del Grupo.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y prestar asesoría jurídica en los asuntos encomendados por el Grupo de Gestión Humana, principalmente en el tratamiento sindical y aplicación de las normas de carrera administrativa,   en consonancia con los criterios establecidos por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las consultas jurídicas en relación con el talento humano y temas relacionados formuladas por los organismos públicos y privados, dependencias internas, así como los usuarios y particulares, de conformidad con los criterios que para tal fin establezca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el trámite de las comisiones al exterior de los funcionarios y realizar el seguimiento correspondiente y los informes relacionados, de conformidad con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asesoría legal y jurídica y emitir conceptos en lo de su competencia para la toma de decisiones relacionadas con la adopción, ejecución y control de los programas y proyectos a cargo de la dependencia.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las actividades que se le asignen, relacionadas con situaciones administrativas en la entidad, con fundamento en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Brindar asesoría jurídica y legal en el desarrollo de las estrategias a implementar con </w:t>
            </w:r>
            <w:proofErr w:type="gramStart"/>
            <w:r w:rsidRPr="00466D36">
              <w:rPr>
                <w:rFonts w:ascii="Tahoma" w:hAnsi="Tahoma" w:cs="Tahoma"/>
                <w:sz w:val="16"/>
                <w:szCs w:val="16"/>
                <w:lang w:val="es-CO" w:eastAsia="es-CO"/>
              </w:rPr>
              <w:t>los pre pensionados</w:t>
            </w:r>
            <w:proofErr w:type="gramEnd"/>
            <w:r w:rsidRPr="00466D36">
              <w:rPr>
                <w:rFonts w:ascii="Tahoma" w:hAnsi="Tahoma" w:cs="Tahoma"/>
                <w:sz w:val="16"/>
                <w:szCs w:val="16"/>
                <w:lang w:val="es-CO" w:eastAsia="es-CO"/>
              </w:rPr>
              <w:t xml:space="preserve"> del Ministerio, realizando el seguimiento y registro de las situaciones derivadas del tema.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y apoyar el diseño, ejecución y seguimiento del plan estratégico de Gestión Humana en sus diferentes componentes, principalmente en lo relacionado con el Comité de Convivencia y el Comité de Ética.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carrera administrativa, situaciones administrativas, sindicatos, acoso laboral y normas relacionadas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pensiones y aspectos relacionados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909 de 2004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9" w:name="_Toc405877555"/>
      <w:bookmarkStart w:id="150" w:name="_Toc475601170"/>
      <w:r w:rsidRPr="00F81394">
        <w:rPr>
          <w:rFonts w:ascii="Verdana" w:hAnsi="Verdana"/>
          <w:color w:val="990099"/>
          <w:sz w:val="18"/>
          <w:szCs w:val="18"/>
        </w:rPr>
        <w:t>Asesor – 1020 – 06 – Dirección de Cinematografía</w:t>
      </w:r>
      <w:bookmarkEnd w:id="149"/>
      <w:bookmarkEnd w:id="15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Dirección de Cinematografía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metodológicos para la aplicación de las políticas cinematográficas que impulsen el desarrollo de la industria en sus diferentes componentes: Producción, formación, distribución, exhibición y preservación.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Brindar asistencia profesional a la Dirección de Cinematografía en la formulación, coordinación y ejecución de las políticas cinematográficas encaminadas a impulsar el desarrollo integral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Evaluar los proyectos que solicitan la Resolución como proyecto nacional a la Dirección de Cinematografía, para acceder a los beneficios tributarios que establece la Ley de Cine. Formar parte del comité que decide si los proyectos cumplen o no con los requisitos para tener dicha resolución.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Implementar las actividades –investigación, realización de entrevistas, análisis de información, redacción de textos, etc.- que conduzcan a la elaboración de publicaciones para el análisis crítico de las diferentes políticas cinematográficas que produce y desarrolla la Dirección de Cinematografía, así como publicaciones que orienten la producción cinematográfica en sus distintos niveles (manuales, guías, etc.)</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las propuestas metodológicas y realizar la coordinación de diferentes estudios elaborados por terceros para la Dirección de Cinematografía, en torno a aspectos esenciales del sector, como la formación, exhibición y producción.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Implementar y desarrollar proyectos editoriales encaminados a promocionar y divulgar las producciones y coproducciones nacionales.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análisis de las distintas herramientas que otorga la Ley para el fortalecimiento de la producción cinematográfica y asesorar a los usuarios en cuanto a su correcta utilización.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ejecutar actividades para el otorgamiento de estímulos a la creación, producción y difusión de proyectos de producción y coproducción colombiana.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Ejecutar estrategias y proyectos que promuevan la coproducción de proyectos audiovisuales nacionales y extranjeros en 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de Cine, Realización y producción audiovisual.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Metodología para la presentación técnica de proyectos cinematográficos.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Propiedad intelectual, legislación cultural y cinematográfica.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51" w:name="_Toc405877556"/>
      <w:bookmarkStart w:id="152" w:name="_Toc475601171"/>
      <w:r w:rsidRPr="00F81394">
        <w:rPr>
          <w:rFonts w:ascii="Verdana" w:hAnsi="Verdana"/>
          <w:color w:val="990099"/>
          <w:sz w:val="18"/>
          <w:szCs w:val="18"/>
        </w:rPr>
        <w:t>Asesor – 1020 – 06 – Grupo de Gestión Administrativa y de Servicios – Secretaría General</w:t>
      </w:r>
      <w:bookmarkEnd w:id="151"/>
      <w:bookmarkEnd w:id="15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de los planes, programas y actividades que se realizan en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Asesorar las actividades relacionadas con la adquisición y suministro de los elementos, materiales y equipos que requieran las diferentes dependencias.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asesoría y asistencia en los diferentes proyectos y programas que deban ser desarrollados, estableciendo los mecanismos que garanticen una adecuada planeación y gestión de las actividades de la Secretaría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emitir conceptos en lo de su competencia para la toma de decisiones relacionadas con la adopción, ejecución y control de los programas y proyectos a cargo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estadísticas de consumo y estudios económicos y técnicos  para la contratación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Grupo en el manejo del programa de seguros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el mantenimiento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w:t>
            </w:r>
            <w:r>
              <w:rPr>
                <w:rFonts w:ascii="Tahoma" w:hAnsi="Tahoma" w:cs="Tahoma"/>
                <w:sz w:val="16"/>
                <w:szCs w:val="16"/>
                <w:lang w:val="es-CO" w:eastAsia="es-CO"/>
              </w:rPr>
              <w:t>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53" w:name="_Toc405877557"/>
      <w:bookmarkStart w:id="154" w:name="_Toc475601172"/>
      <w:r w:rsidRPr="00F81394">
        <w:rPr>
          <w:rFonts w:ascii="Verdana" w:hAnsi="Verdana"/>
          <w:color w:val="990099"/>
          <w:sz w:val="18"/>
          <w:szCs w:val="18"/>
        </w:rPr>
        <w:t>Asesor – 1020 – 06 – Grupo de Contratos y Convenios – Secretaría General</w:t>
      </w:r>
      <w:bookmarkEnd w:id="153"/>
      <w:bookmarkEnd w:id="15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Contratos y Convenios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Absolver consultas, prestar asistencia técnica y emitir conceptos legales en los asuntos encomendados, en consonancia con los criterios establecidos por la Oficina Asesora de Jurídica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las resoluciones de apertura, prórroga y adjudicación de las licitaciones y concursos de méritos que le sean asignados,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evaluación jurídica de las propuestas que se reciban en el  desarrollo de las contrataciones directas, licitaciones públicas  y concursos de méritos que se le asignen,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legalización de contratos y demás trámites inherentes a la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a las diferentes dependencias del Ministerio, en los asuntos relacionados con el proceso de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en la liquidación de contratos y convenios a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5" w:name="_Toc405877558"/>
      <w:bookmarkStart w:id="156" w:name="_Toc475601173"/>
      <w:r w:rsidRPr="00F81394">
        <w:rPr>
          <w:rFonts w:ascii="Verdana" w:hAnsi="Verdana"/>
          <w:color w:val="990099"/>
          <w:sz w:val="18"/>
          <w:szCs w:val="18"/>
        </w:rPr>
        <w:t>Asesor – 1020 – 06 – Grupo de Políticas e Investigación – Dirección de Comunicaciones</w:t>
      </w:r>
      <w:bookmarkEnd w:id="155"/>
      <w:bookmarkEnd w:id="156"/>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para la formulación e implementación de políticas públicas, planes y proyectos de comunicación dirigidos al fortalecimiento tanto de los procesos de comunicación local como de los medios comunitarios y públicos en su calidad de dinamizadores estratégicos para la producción y circulación de contenidos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Diseñar políticas y proyectos audiovisuales en materia cultural, que contribuyan al ejercicio cotidiano de una cultura democrática, y al reconocimiento de la multiculturalidad del país y del mundo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elaboración de estrategias que orienten el desarrollo y circulación de contenidos  mediáticos, que aporten el reconocimiento y respeto de la diversidad cultural del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y proyectos orientados al desarrollo y aplicación de políticas públicas en el sector de medios de comunicación, con énfasis en radio y otros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estudios e investigaciones sobre radio y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criterios en los que deban enmarcarse las producciones de radico y contenidos sonoros para ser reconocidas dentro de la oferta del servicios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gestiones de coproducción y cofinanciación de programas y proyectos mediáticos a nivel local, regional y nacional que garanticen la presencia regional y la participación de la comunidad.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estrategias que promuevan la circulación y el dialogo de contenidos mediáticos culturales,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Ley General de Cultura y Decretos Reglamentarios.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Reglamentación de medios comunitarios para radio.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 comunitarios.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de comunicación y políticas públicas.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Producción, ejecutiva de proyectos radiofónicos y mediáticos del campo cultural.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w:t>
            </w:r>
            <w:r>
              <w:rPr>
                <w:rFonts w:ascii="Tahoma" w:hAnsi="Tahoma" w:cs="Tahoma"/>
                <w:sz w:val="16"/>
                <w:szCs w:val="16"/>
                <w:lang w:val="es-CO" w:eastAsia="es-CO"/>
              </w:rPr>
              <w:t>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7" w:name="_Toc405877559"/>
      <w:bookmarkStart w:id="158" w:name="_Toc475601174"/>
      <w:r w:rsidRPr="00F81394">
        <w:rPr>
          <w:rFonts w:ascii="Verdana" w:hAnsi="Verdana"/>
          <w:color w:val="990099"/>
          <w:sz w:val="18"/>
          <w:szCs w:val="18"/>
        </w:rPr>
        <w:t>Asesor – 1020 – 06 – Grupo de Control Interno Disciplinario – Secretaría General</w:t>
      </w:r>
      <w:bookmarkEnd w:id="157"/>
      <w:bookmarkEnd w:id="15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Control Interno disciplinario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103</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Indagar e investigar a aquellos funcionarios o ex funcionarios que incumplan con sus obligaciones, se extralimiten en sus derechos, incurran en inhabilidades o incompatibilidades en el ejercicio de sus cargos y sus funciones; de manera que con sus conducta puedan incurrir, por acción u omisión, en falta disciplinaria; y concientizar a los funcionarios respecto de la importancia en el cumplimiento de sus deberes y el significado de ser un servidor público.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Unidad Administrativa Especial y la Secretaría General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teóricos y metodológicos al Ministro de Cultura y al Secretario General en la definición de la política para el seguimiento y evaluación de la conducta ética y la prestación del servicio de los servidores públicos del Ministerio en el cumplimiento de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Tramitar informes y/o denuncias y/o quejas, o de oficio, aquellos hechos o conductas que se pongan en conocimiento relacionadas con las violaciones de las normas constitucionales o legales en que puedan incurrir los funcionarios y/o ex funcionarios,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Decidir sobre los siguientes aspectos: Procedencia o no de la indagación preliminar, investigación disciplinaria, formulación de cargos y archivo provisional o definitivo, de acuerdo con la competencia.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las diligencias preliminares e investigaciones disciplinarias, observando las normas legales vigentes y los principios que rigen el procedimiento disciplinario.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Conocer y fallar en primera instancia los procesos disciplinarios que se adelantan contra funcionarios y ex funcionarios públicos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Decidir los recursos de reposición que se interpongan contra las providencias respecto de las cuales procede.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Conceder los recursos de apelación que se interpongan contra las providencias dentro de las cuales procede, siempre que cumplan los requisitos establecidos en la ley.</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Comunicar a la Procuraduría General de la Nación, sobre la apertura y el resultado de la investigación disciplinaria, y respecto de la citación a audiencia y el contenido del fallo.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Imponer las sanciones a que haya lugar según las disposiciones legales vigentes.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Proyectar las providencias mediante las cuales se acojan decisiones ordenadas por la Procuraduría General de la Nación.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734/02.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200/95.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Pronunciamientos de la Procuraduría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5C1467">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left"/>
        <w:rPr>
          <w:rFonts w:ascii="Verdana" w:hAnsi="Verdana"/>
          <w:color w:val="990099"/>
          <w:sz w:val="18"/>
          <w:szCs w:val="18"/>
          <w:lang w:val="es-CO"/>
        </w:rPr>
      </w:pPr>
      <w:bookmarkStart w:id="159" w:name="_Toc405877560"/>
      <w:bookmarkStart w:id="160" w:name="_Toc475601175"/>
      <w:r w:rsidRPr="00F81394">
        <w:rPr>
          <w:rFonts w:ascii="Verdana" w:hAnsi="Verdana"/>
          <w:color w:val="990099"/>
          <w:sz w:val="18"/>
          <w:szCs w:val="18"/>
        </w:rPr>
        <w:t>Jefe Oficina Asesora – 1045 – 15 – Oficina Asesora de Planeación</w:t>
      </w:r>
      <w:bookmarkEnd w:id="159"/>
      <w:bookmarkEnd w:id="160"/>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34541" w:rsidRPr="00466D36" w:rsidTr="006E6EAB">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Establecer las directrices necesarias y desarrollar las actividades requeridas para la implementación de procesos de planeación, que contribuyan de manera eficiente y eficaz al logro del propósito y los objetivos del Ministerio de Cultura.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lastRenderedPageBreak/>
              <w:t>1.    Asesorar al Ministro y a las demás dependencias, en el diseño y en la formulación de los planes y programas para el cumplimiento de los objetivos de la entidad.</w:t>
            </w:r>
          </w:p>
        </w:tc>
      </w:tr>
      <w:tr w:rsidR="00534541" w:rsidRPr="00466D36" w:rsidTr="00534541">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Liderar el Seguimiento del Plan de Acción y evaluar los resultados del Plan Anual.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Diseñar la metodología para la planeación estratégica o cualquier otro instrumento de apoyo para la gerencia de los planes y proyectos del Ministerio y de sus entidades adscritas y vinculadas.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Liderar en coordinación con las diferentes dependencias, la formulación y actualización de los manuales de procedimientos, con la finalidad de racionalizar la gestión y los recursos del organismo.</w:t>
            </w:r>
          </w:p>
        </w:tc>
      </w:tr>
      <w:tr w:rsidR="00534541" w:rsidRPr="00466D36" w:rsidTr="00534541">
        <w:trPr>
          <w:trHeight w:val="2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5.    Coordinar los planes y programas de la entidad con los otros organismos del sector administrativo.</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6.    Asesorar a las dependencias del Ministerio en la ejecución de planes, programas y proyectos institucionales y en los procesos de planeación y programación.</w:t>
            </w:r>
          </w:p>
        </w:tc>
      </w:tr>
      <w:tr w:rsidR="00534541" w:rsidRPr="00466D36" w:rsidTr="00534541">
        <w:trPr>
          <w:trHeight w:val="31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los indicadores para el seguimiento de los planes en general, los programas y proyectos del Ministerio y del sector administrativo.</w:t>
            </w:r>
          </w:p>
        </w:tc>
      </w:tr>
      <w:tr w:rsidR="00534541" w:rsidRPr="00466D36" w:rsidTr="00534541">
        <w:trPr>
          <w:trHeight w:val="2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8.    Preparar los planes y programas, realizando la consolidación de las cifras presupuestales del sector cultura.</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9.    Presentar a consideración de los organismos competentes, los planes y presupuestos del sector, una vez aprobados por el Ministro, para que sean incorporados al Plan Nacional de Desarrollo y al Presupuesto General de la Nación.</w:t>
            </w:r>
          </w:p>
        </w:tc>
      </w:tr>
      <w:tr w:rsidR="00534541" w:rsidRPr="00466D36" w:rsidTr="00534541">
        <w:trPr>
          <w:trHeight w:val="3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10.   Ejercer la Secretaría Técnica del Comité de Desarrollo Administrativo del Ministerio y del Sector Cultura de acuerdo con la normatividad vigente.</w:t>
            </w:r>
          </w:p>
        </w:tc>
      </w:tr>
      <w:tr w:rsidR="00534541" w:rsidRPr="00466D36" w:rsidTr="00534541">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11.   Liderar  la implementación y desarrollo del Sistema Integrado de Gestión Institucional.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Pr="00466D36"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1C4D48">
              <w:rPr>
                <w:rFonts w:ascii="Tahoma" w:hAnsi="Tahoma" w:cs="Tahoma"/>
                <w:sz w:val="16"/>
                <w:szCs w:val="16"/>
                <w:lang w:val="es-CO" w:eastAsia="es-CO"/>
              </w:rPr>
              <w:t>Asesorar al Ministro y a las demás dependencias, en el diseño y en la formulación de planes y/o programas que se requieren para el funcionamiento del Sistema Nacional de Información Cultural – SINIC –.</w:t>
            </w:r>
          </w:p>
        </w:tc>
      </w:tr>
      <w:tr w:rsidR="00534541" w:rsidRPr="00466D36" w:rsidTr="00534541">
        <w:trPr>
          <w:trHeight w:val="3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1C4D48">
              <w:rPr>
                <w:rFonts w:ascii="Tahoma" w:hAnsi="Tahoma" w:cs="Tahoma"/>
                <w:sz w:val="16"/>
                <w:szCs w:val="16"/>
                <w:lang w:val="es-CO" w:eastAsia="es-CO"/>
              </w:rPr>
              <w:t>Definir las políticas y establecer las metodologías para la recolección, procesamiento, manejo y difusión de la información del Sistema Nacional de Información Cultural.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1C4D48">
              <w:rPr>
                <w:rFonts w:ascii="Tahoma" w:hAnsi="Tahoma" w:cs="Tahoma"/>
                <w:sz w:val="16"/>
                <w:szCs w:val="16"/>
                <w:lang w:val="es-CO" w:eastAsia="es-CO"/>
              </w:rPr>
              <w:t>Velar por el cumplimiento de los objetivos del Sistema Nacional de Información Cultural en concordancia con las políticas, planes programas y proyectos Institucionales.</w:t>
            </w:r>
          </w:p>
        </w:tc>
      </w:tr>
      <w:tr w:rsidR="00534541" w:rsidRPr="00466D36" w:rsidTr="00534541">
        <w:trPr>
          <w:trHeight w:val="3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15. </w:t>
            </w:r>
            <w:r w:rsidRPr="001C4D48">
              <w:rPr>
                <w:rFonts w:ascii="Tahoma" w:hAnsi="Tahoma" w:cs="Tahoma"/>
                <w:sz w:val="16"/>
                <w:szCs w:val="16"/>
                <w:lang w:val="es-CO" w:eastAsia="es-CO"/>
              </w:rPr>
              <w:t>Recolectar, analizar, depurar y registrar la información de carácter general, que no se encuentre bajo la responsabilidad de las áreas misionales del Ministerio.</w:t>
            </w:r>
          </w:p>
        </w:tc>
      </w:tr>
      <w:tr w:rsidR="00534541" w:rsidRPr="00466D36" w:rsidTr="00534541">
        <w:trPr>
          <w:trHeight w:val="341"/>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16. </w:t>
            </w:r>
            <w:r w:rsidRPr="001C4D48">
              <w:rPr>
                <w:rFonts w:ascii="Tahoma" w:hAnsi="Tahoma" w:cs="Tahoma"/>
                <w:sz w:val="16"/>
                <w:szCs w:val="16"/>
                <w:lang w:val="es-CO" w:eastAsia="es-CO"/>
              </w:rPr>
              <w:t>Gestionar alianzas estratégicas con entidades públicas y privadas que produzcan, generen o consoliden Información cultural que permita alimentar periódicamente el Sistema Nacional de Información Cultural</w:t>
            </w:r>
            <w:r>
              <w:rPr>
                <w:rFonts w:ascii="Tahoma" w:hAnsi="Tahoma" w:cs="Tahoma"/>
                <w:sz w:val="16"/>
                <w:szCs w:val="16"/>
                <w:lang w:val="es-CO" w:eastAsia="es-CO"/>
              </w:rPr>
              <w:t>.</w:t>
            </w:r>
          </w:p>
        </w:tc>
      </w:tr>
      <w:tr w:rsidR="00534541" w:rsidRPr="00466D36" w:rsidTr="00534541">
        <w:trPr>
          <w:trHeight w:val="30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17. </w:t>
            </w:r>
            <w:r w:rsidRPr="001C4D48">
              <w:rPr>
                <w:rFonts w:ascii="Tahoma" w:hAnsi="Tahoma" w:cs="Tahoma"/>
                <w:sz w:val="16"/>
                <w:szCs w:val="16"/>
                <w:lang w:val="es-CO" w:eastAsia="es-CO"/>
              </w:rPr>
              <w:t>Administrar los contenidos y servicios generales del Sistema Nacional de Información Cultural</w:t>
            </w:r>
            <w:r>
              <w:rPr>
                <w:rFonts w:ascii="Tahoma" w:hAnsi="Tahoma" w:cs="Tahoma"/>
                <w:sz w:val="16"/>
                <w:szCs w:val="16"/>
                <w:lang w:val="es-CO" w:eastAsia="es-CO"/>
              </w:rPr>
              <w:t>.</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18. </w:t>
            </w:r>
            <w:r w:rsidRPr="001C4D48">
              <w:rPr>
                <w:rFonts w:ascii="Tahoma" w:hAnsi="Tahoma" w:cs="Tahoma"/>
                <w:sz w:val="16"/>
                <w:szCs w:val="16"/>
                <w:lang w:val="es-CO" w:eastAsia="es-CO"/>
              </w:rPr>
              <w:t>Efectuar verificaciones aleatorias y seguimiento permanente a la información ofrecida por el Sistema N</w:t>
            </w:r>
            <w:r>
              <w:rPr>
                <w:rFonts w:ascii="Tahoma" w:hAnsi="Tahoma" w:cs="Tahoma"/>
                <w:sz w:val="16"/>
                <w:szCs w:val="16"/>
                <w:lang w:val="es-CO" w:eastAsia="es-CO"/>
              </w:rPr>
              <w:t>acional de Información Cultural</w:t>
            </w:r>
            <w:r w:rsidRPr="001C4D48">
              <w:rPr>
                <w:rFonts w:ascii="Tahoma" w:hAnsi="Tahoma" w:cs="Tahoma"/>
                <w:sz w:val="16"/>
                <w:szCs w:val="16"/>
                <w:lang w:val="es-CO" w:eastAsia="es-CO"/>
              </w:rPr>
              <w:t>, garantizando la calidad, pertinencia y oportunidad de la misma.</w:t>
            </w:r>
          </w:p>
        </w:tc>
      </w:tr>
      <w:tr w:rsidR="00534541" w:rsidRPr="00466D36" w:rsidTr="00534541">
        <w:trPr>
          <w:trHeight w:val="1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Pr>
                <w:rFonts w:ascii="Tahoma" w:hAnsi="Tahoma" w:cs="Tahoma"/>
                <w:sz w:val="16"/>
                <w:szCs w:val="16"/>
                <w:lang w:val="es-CO" w:eastAsia="es-CO"/>
              </w:rPr>
              <w:t>19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61" w:name="_Toc405877561"/>
      <w:bookmarkStart w:id="162" w:name="_Toc475601176"/>
      <w:r w:rsidRPr="00F81394">
        <w:rPr>
          <w:rFonts w:ascii="Verdana" w:hAnsi="Verdana"/>
          <w:color w:val="990099"/>
          <w:sz w:val="18"/>
          <w:szCs w:val="18"/>
        </w:rPr>
        <w:t>Jefe Oficina Asesora – 1045 – 15 – Oficina Asesora de Jurídica</w:t>
      </w:r>
      <w:bookmarkEnd w:id="161"/>
      <w:bookmarkEnd w:id="162"/>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Asesorar y aportar en los asuntos jurídicos del Ministerio de Cultura, para garantizar el cumplimiento de los requerimientos legales y técnicos jurídicos propios de la gestión del Ministerio, así como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Viceministro, Secretario General y demás dependencias del Ministerio en los asuntos jurídicos y contractuales relacionados con la entidad y emitir los conceptos que en tal materia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Conceptuar sobre los asuntos jurídicos relacionados con el sector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 ley, acuerdos, decretos, resoluciones, contratos y convenios que deba suscribir o proponer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Evaluar el cumplimiento de las normas relativas al sector de cultura y presentar las propuestas de modificación o actualización que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Recopilar, actualizar y sistematizar las normas legales y reglamentarias que tengan relación con la actividad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Ministro en la presentación y sustentación de iniciativas ante el Congreso de la República y coordinar con las instancias ministeriales, la elaboración de los documentos que deban ser presentados a esa Corporación.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análisis permanente de la agenda legislativa del Congreso e informar oportunamente al Ministro y a las dependencias del Ministerio sobre las iniciativas o proyectos relativos al sector administrativo.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administrar un sistema de información jurídica de las áreas relacionadas con el Ministerio y velar por la adecuada difusión de los cambios normativos y jurisprudenciales.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Recomendar criterios jurídicos sobre los convenios sectoriales e interinstitucionales, nacionales e internacionales, cuya celebración se proyecte en procura del área respectiva para la cooperación o desarrollo de actividades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en coordinación con las demás dependencias del Ministerio, los actos administrativos que le sean sometidos a su consideración, relacionados con el proceso contractual.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Dirigir las actuaciones encaminadas a lograr el cobro efectivo de las multas y sanciones que se adeuden al Ministerio por todo concepto, coordinando las labores de cobro persuasivo y dirigiendo los procesos ejecutivos por jurisdicción coactiva.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Representar judicialmente y extrajudicialmente a la Entidad por intermedio de sus abogados cuando así se lo encomiende el Ministro, e informar oportunamente a éste, sobre el avance de los negocios.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los procesos de contratación y asesorar en el  desarrollo de los procesos contractuales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y tributaria aplicable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p w:rsidR="004A38EB" w:rsidRDefault="004A38EB"/>
    <w:p w:rsidR="006A2CBE" w:rsidRDefault="006A2CBE"/>
    <w:p w:rsidR="004A38EB" w:rsidRDefault="004A38EB"/>
    <w:p w:rsidR="004A38EB" w:rsidRDefault="004A38EB"/>
    <w:p w:rsidR="006A2CBE" w:rsidRPr="00F81394" w:rsidRDefault="006A2CBE" w:rsidP="006A2CBE">
      <w:pPr>
        <w:pStyle w:val="Ttulo1"/>
        <w:numPr>
          <w:ilvl w:val="0"/>
          <w:numId w:val="3"/>
        </w:numPr>
        <w:ind w:left="284" w:hanging="284"/>
        <w:jc w:val="both"/>
        <w:rPr>
          <w:rFonts w:ascii="Verdana" w:hAnsi="Verdana"/>
          <w:color w:val="990099"/>
          <w:sz w:val="18"/>
          <w:szCs w:val="18"/>
        </w:rPr>
      </w:pPr>
      <w:bookmarkStart w:id="163" w:name="_Toc405877562"/>
      <w:bookmarkStart w:id="164" w:name="_Toc475601177"/>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19 – Oficina de Control Interno</w:t>
      </w:r>
      <w:bookmarkEnd w:id="163"/>
      <w:bookmarkEnd w:id="164"/>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A2CBE" w:rsidRDefault="006A2CBE" w:rsidP="003305F4">
      <w:pPr>
        <w:jc w:val="both"/>
        <w:rPr>
          <w:rFonts w:ascii="Tahoma" w:hAnsi="Tahoma" w:cs="Tahoma"/>
          <w:b/>
          <w:bCs/>
          <w:sz w:val="16"/>
          <w:szCs w:val="16"/>
          <w:highlight w:val="green"/>
          <w:lang w:val="es-CO"/>
        </w:rPr>
      </w:pPr>
    </w:p>
    <w:p w:rsidR="006A2CBE" w:rsidRPr="006A2CBE" w:rsidRDefault="006A2CBE" w:rsidP="006A2CBE">
      <w:pPr>
        <w:pStyle w:val="Ttulo1"/>
        <w:numPr>
          <w:ilvl w:val="0"/>
          <w:numId w:val="3"/>
        </w:numPr>
        <w:ind w:left="284" w:hanging="284"/>
        <w:jc w:val="both"/>
        <w:rPr>
          <w:rFonts w:ascii="Verdana" w:hAnsi="Verdana"/>
          <w:color w:val="990099"/>
          <w:sz w:val="18"/>
          <w:szCs w:val="18"/>
          <w:lang w:val="es-CO"/>
        </w:rPr>
      </w:pPr>
      <w:bookmarkStart w:id="165" w:name="_Toc405877563"/>
      <w:bookmarkStart w:id="166" w:name="_Toc475601178"/>
      <w:r w:rsidRPr="006A2CBE">
        <w:rPr>
          <w:rFonts w:ascii="Verdana" w:hAnsi="Verdana"/>
          <w:color w:val="990099"/>
          <w:sz w:val="18"/>
          <w:szCs w:val="18"/>
        </w:rPr>
        <w:t xml:space="preserve">Profesional </w:t>
      </w:r>
      <w:proofErr w:type="spellStart"/>
      <w:r w:rsidRPr="006A2CBE">
        <w:rPr>
          <w:rFonts w:ascii="Verdana" w:hAnsi="Verdana"/>
          <w:color w:val="990099"/>
          <w:sz w:val="18"/>
          <w:szCs w:val="18"/>
        </w:rPr>
        <w:t>Especilizado</w:t>
      </w:r>
      <w:proofErr w:type="spellEnd"/>
      <w:r w:rsidRPr="006A2CBE">
        <w:rPr>
          <w:rFonts w:ascii="Verdana" w:hAnsi="Verdana"/>
          <w:color w:val="990099"/>
          <w:sz w:val="18"/>
          <w:szCs w:val="18"/>
        </w:rPr>
        <w:t xml:space="preserve"> – 2028 – 19 – Oficina de Control Interno</w:t>
      </w:r>
      <w:bookmarkEnd w:id="165"/>
      <w:bookmarkEnd w:id="166"/>
    </w:p>
    <w:p w:rsidR="006A2CBE" w:rsidRDefault="006A2CB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7" w:name="_Toc405877564"/>
      <w:bookmarkStart w:id="168" w:name="_Toc475601179"/>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19 – Grupo de Investigación y Documentación – Dirección de Patrimonio</w:t>
      </w:r>
      <w:bookmarkEnd w:id="167"/>
      <w:bookmarkEnd w:id="16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la ejecución de planes, programas y proyectos tendientes a la identificación, documentación, conocimiento y valoración de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los planes de inversión en cada vigencia para la identificación, documentación, conocimiento y valoración de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estudiar y analizar asuntos y proyectos relacionados con la identificación, documentación (sistemas de información),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orientadas a que los entes territoriales, instituciones y comunidades locales participen en los procesos de identificación, documentación, investigación,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administración del Programa de Declaratoria de Bienes de Interés de Interés Cultural de Carácter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administración el Programa Nacional de Inventario y Registro del patrimonio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las acciones concernientes a la organización del Centro de Documentación de la Dirección de Patrimonio y del SIPA.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de Patrimonio en la Secretaría Técnica y comités en los cuales tenga participación.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la formulación y manejo de los expedientes del patrimonio mundial ante la UNESCO.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Ley de Archivos 594 de 2000 y Decreto 833/2003.</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y Cartas Internacionales sobre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9" w:name="_Toc405877565"/>
      <w:bookmarkStart w:id="170" w:name="_Toc475601180"/>
      <w:r w:rsidRPr="00F81394">
        <w:rPr>
          <w:rFonts w:ascii="Verdana" w:hAnsi="Verdana"/>
          <w:color w:val="990099"/>
          <w:sz w:val="18"/>
          <w:szCs w:val="18"/>
        </w:rPr>
        <w:t>Profesional Especializado – 2028 – 19 – Grupo de Defensa Judicial y Jurisdicción Coactiva – Oficina Asesora de Jurídica</w:t>
      </w:r>
      <w:bookmarkEnd w:id="169"/>
      <w:bookmarkEnd w:id="170"/>
    </w:p>
    <w:p w:rsidR="00474BF5"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w:t>
            </w:r>
            <w:r w:rsidRPr="00466D36">
              <w:rPr>
                <w:rFonts w:ascii="Tahoma" w:hAnsi="Tahoma" w:cs="Tahoma"/>
                <w:sz w:val="16"/>
                <w:szCs w:val="16"/>
                <w:lang w:val="es-CO" w:eastAsia="es-CO"/>
              </w:rPr>
              <w:t xml:space="preserve"> Grupo Defensa Judicial y Jurisdicción Coactiva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conocimiento en los asuntos jurídicos del Ministerio de Cultura, para garantizar el cumplimiento de los requerimientos legales y técnico-jurídicos propios de la gestión del Ministerio, preparar oportunamente los proyectos de respuesta a derechos de petición y consultas, y en especial ejercer la defensa judicial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y asistirlas en lo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Preparar los proyectos de ley, decretos, resoluciones, contratos, convenios y demás actos administrativos que deba expedir o proponer la Oficina Asesora de Jurídica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toma de decisiones de carácter legal, relacionadas con la adopción, ejecución y control de los programas propios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revisar los proyectos de actos administrativos que deba suscribir el Ministerio de Cultura.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elaborar las respuestas a los derechos de petición que le sean asignados, de acuerdo con los procedimientos y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Pr="00F81394" w:rsidRDefault="00DE7AD2" w:rsidP="001B7405">
      <w:pPr>
        <w:pStyle w:val="Ttulo1"/>
        <w:numPr>
          <w:ilvl w:val="0"/>
          <w:numId w:val="3"/>
        </w:numPr>
        <w:jc w:val="both"/>
        <w:rPr>
          <w:rFonts w:ascii="Verdana" w:hAnsi="Verdana"/>
          <w:color w:val="990099"/>
          <w:sz w:val="18"/>
          <w:szCs w:val="18"/>
        </w:rPr>
      </w:pPr>
      <w:bookmarkStart w:id="171" w:name="_Toc405877566"/>
      <w:bookmarkStart w:id="172" w:name="_Toc475601181"/>
      <w:r w:rsidRPr="00F81394">
        <w:rPr>
          <w:rFonts w:ascii="Verdana" w:hAnsi="Verdana"/>
          <w:color w:val="990099"/>
          <w:sz w:val="18"/>
          <w:szCs w:val="18"/>
        </w:rPr>
        <w:t xml:space="preserve">Profesional Especializado – 2028 – 19 – Grupo de Gestión de Sistemas e Informática – </w:t>
      </w:r>
      <w:bookmarkEnd w:id="171"/>
      <w:bookmarkEnd w:id="172"/>
      <w:r w:rsidR="001B7405" w:rsidRPr="001B7405">
        <w:rPr>
          <w:rFonts w:ascii="Verdana" w:hAnsi="Verdana"/>
          <w:color w:val="990099"/>
          <w:sz w:val="18"/>
          <w:szCs w:val="18"/>
        </w:rPr>
        <w:t>Despacho del Ministro</w:t>
      </w: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19</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B7405"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Dependencia</w:t>
            </w:r>
          </w:p>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1B7405"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110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1B7405"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que permitan preservar y responder por la información sistematizada del Ministerio, suministrando las herramientas necesarias (programas y soporte técnico) para garantizar un eficiente manejo; y velar porque los diferentes usuarios puedan acceder oportuna y rápidamente a dicha información</w:t>
            </w:r>
            <w:proofErr w:type="gramStart"/>
            <w:r w:rsidRPr="00466D36">
              <w:rPr>
                <w:rFonts w:ascii="Tahoma" w:hAnsi="Tahoma" w:cs="Tahoma"/>
                <w:sz w:val="16"/>
                <w:szCs w:val="16"/>
                <w:lang w:val="es-CO" w:eastAsia="es-CO"/>
              </w:rPr>
              <w:t>.</w:t>
            </w:r>
            <w:r w:rsidR="003305F4" w:rsidRPr="00466D36">
              <w:rPr>
                <w:rFonts w:ascii="Tahoma" w:hAnsi="Tahoma" w:cs="Tahoma"/>
                <w:sz w:val="16"/>
                <w:szCs w:val="16"/>
                <w:lang w:val="es-CO" w:eastAsia="es-CO"/>
              </w:rPr>
              <w:t>.</w:t>
            </w:r>
            <w:proofErr w:type="gramEnd"/>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lastRenderedPageBreak/>
              <w:t>1.     Realizar conjuntamente con las áreas usuarias la planeación de nuevos sistemas, servicios o mejoras de los mismos, licitaciones, adquisiciones, instalaciones y puesta en marcha de las aplicaciones que se desarrollen para estos.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     Programar y ejecutar en coordinación con las áreas usuarias, el entrenamiento y la capacitación al personal del Ministerio, en lo referente a aplicaciones y programas de los diferentes sistemas de información desarrollados o adquiridos por la entidad.</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     Preservar las bases de datos de los sistemas de información del Ministerio de acuerdo a los procedimientos establecidos.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xml:space="preserve">4.     Atender consultas, prestar asistencia técnica, emitir conceptos y aportar elementos de juicio para la toma de decisiones relacionadas con la adopción, ejecución y control de los programas y proyectos del área de Informática y Sistemas. </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5.     Determinar los estándares tecnológicos que permitan orientar los desarrollos y las adquisiciones de servicios informáticos.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para la evaluación y determinación de las necesidades de software, infraestructura computacional y de comunicaciones. </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7.     Atender y verificar la utilización del software, equipos computacionales y de comunicaciones por parte de las diferentes dependencias del Ministerio.</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8.     Elaborar las especificaciones técnicas para la adquisición de software, equipos computacionales y de comunicaciones.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 Redes y comunicaciones.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1B740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Default="00DE7AD2" w:rsidP="00DE7AD2">
      <w:pPr>
        <w:pStyle w:val="Ttulo1"/>
        <w:numPr>
          <w:ilvl w:val="0"/>
          <w:numId w:val="3"/>
        </w:numPr>
        <w:ind w:left="284" w:hanging="284"/>
        <w:jc w:val="both"/>
        <w:rPr>
          <w:rFonts w:ascii="Verdana" w:hAnsi="Verdana"/>
          <w:color w:val="990099"/>
          <w:sz w:val="18"/>
          <w:szCs w:val="18"/>
        </w:rPr>
      </w:pPr>
      <w:bookmarkStart w:id="173" w:name="_Toc405877567"/>
      <w:bookmarkStart w:id="174" w:name="_Toc475601182"/>
      <w:r w:rsidRPr="00F81394">
        <w:rPr>
          <w:rFonts w:ascii="Verdana" w:hAnsi="Verdana"/>
          <w:color w:val="990099"/>
          <w:sz w:val="18"/>
          <w:szCs w:val="18"/>
        </w:rPr>
        <w:t>Profesional Especi</w:t>
      </w:r>
      <w:r w:rsidR="00286745">
        <w:rPr>
          <w:rFonts w:ascii="Verdana" w:hAnsi="Verdana"/>
          <w:color w:val="990099"/>
          <w:sz w:val="18"/>
          <w:szCs w:val="18"/>
        </w:rPr>
        <w:t>a</w:t>
      </w:r>
      <w:r w:rsidRPr="00F81394">
        <w:rPr>
          <w:rFonts w:ascii="Verdana" w:hAnsi="Verdana"/>
          <w:color w:val="990099"/>
          <w:sz w:val="18"/>
          <w:szCs w:val="18"/>
        </w:rPr>
        <w:t xml:space="preserve">lizado – 2028 – 19 – Grupo de </w:t>
      </w:r>
      <w:r w:rsidR="00286745">
        <w:rPr>
          <w:rFonts w:ascii="Verdana" w:hAnsi="Verdana"/>
          <w:color w:val="990099"/>
          <w:sz w:val="18"/>
          <w:szCs w:val="18"/>
        </w:rPr>
        <w:t>Gestión Documental</w:t>
      </w:r>
      <w:r w:rsidRPr="00F81394">
        <w:rPr>
          <w:rFonts w:ascii="Verdana" w:hAnsi="Verdana"/>
          <w:color w:val="990099"/>
          <w:sz w:val="18"/>
          <w:szCs w:val="18"/>
        </w:rPr>
        <w:t xml:space="preserve"> – </w:t>
      </w:r>
      <w:bookmarkEnd w:id="173"/>
      <w:r w:rsidR="00286745">
        <w:rPr>
          <w:rFonts w:ascii="Verdana" w:hAnsi="Verdana"/>
          <w:color w:val="990099"/>
          <w:sz w:val="18"/>
          <w:szCs w:val="18"/>
        </w:rPr>
        <w:t>Secretaría General</w:t>
      </w:r>
      <w:bookmarkEnd w:id="174"/>
    </w:p>
    <w:p w:rsidR="00286745" w:rsidRPr="00286745" w:rsidRDefault="00286745" w:rsidP="00286745">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Profesional Especializado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2028</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19</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Uno (1)</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Grupo de Gestión Documental</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Secretaría General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Coordinador Grupo de Gestión Documental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111</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profesionalmente en la administración de las actividades y procedimientos de la gestión documental en la entidad, promoviendo su eficiente funcionamiento.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lastRenderedPageBreak/>
              <w:t>1. Apoyar profesionalmente la planeación, ejecución, verificación y seguimiento de los procesos de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Administrar los recursos materiales y técnicos del archivo central.</w:t>
            </w:r>
          </w:p>
        </w:tc>
      </w:tr>
      <w:tr w:rsidR="00286745" w:rsidTr="00286745">
        <w:trPr>
          <w:trHeight w:val="311"/>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Apoyar profesionalmente la administración de los sistemas de información relacionados con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Atender las preguntas y solicitudes de préstamo de documentos cuando éstas sean procedentes, según la normatividad y procedimientos vigentes.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Llevar registro y control de préstamo de documentos de archivo.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 Apoyar profesionalmente en el diseño y actualizaciones de las operaciones en gestión documental que requiera la entidad, teniendo en cuenta la eficiencia administrativa.</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 Orientar y capacitar a las dependencias del Ministerio en la aplicación de las tablas de retención documental.</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 Implementar el uso de nuevas tecnologías para preservar los documentos en el Ministerio.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 Preparar y presentar los informes sobre las actividades desarrolladas, con la oportunidad y periodicidad requeridas.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t xml:space="preserve"> </w:t>
            </w:r>
            <w:r>
              <w:rPr>
                <w:rFonts w:ascii="Tahoma" w:hAnsi="Tahoma" w:cs="Tahoma"/>
                <w:sz w:val="16"/>
                <w:szCs w:val="16"/>
                <w:lang w:val="es-CO" w:eastAsia="es-CO"/>
              </w:rPr>
              <w:t>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Ley General de Archivo y sus Decretos Reglamentarios.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Ley 1712/14.</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Ley Anticorrupción.</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Digitalización de información.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Aprendizaje continuo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profesional</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 y colaboración</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 xml:space="preserve">Título de postgrado en la modalidad de especialización en áreas afines. </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Veintiocho (28) meses de experiencia profesional relacionada.</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VII. ALTERNATIVA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Cincuenta y dos (52) meses de experiencia profesional relacionada.</w:t>
            </w:r>
          </w:p>
        </w:tc>
      </w:tr>
    </w:tbl>
    <w:p w:rsidR="00286745" w:rsidRDefault="0028674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5" w:name="_Toc405877568"/>
      <w:bookmarkStart w:id="176" w:name="_Toc475601183"/>
      <w:r w:rsidRPr="00F81394">
        <w:rPr>
          <w:rFonts w:ascii="Verdana" w:hAnsi="Verdana"/>
          <w:color w:val="990099"/>
          <w:sz w:val="18"/>
          <w:szCs w:val="18"/>
        </w:rPr>
        <w:t>Profesional – 2028 – 19 – Grupo de Gestión Administrativa y de Servicios – Secretaría General</w:t>
      </w:r>
      <w:bookmarkEnd w:id="175"/>
      <w:bookmarkEnd w:id="17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w:t>
            </w:r>
            <w:r>
              <w:rPr>
                <w:rFonts w:ascii="Tahoma" w:hAnsi="Tahoma" w:cs="Tahoma"/>
                <w:sz w:val="16"/>
                <w:szCs w:val="16"/>
                <w:lang w:val="es-CO" w:eastAsia="es-CO"/>
              </w:rPr>
              <w:t xml:space="preserve">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Secretaría General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Estudiar, proponer y adelantar las actividades necesarias para la adquisición de los servicios requeridos para el funcionamiento de las dependencias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Realizar actividades relacionadas con la adquisición y suministro de servicios que requieran las diferentes dependencias.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Manejar y custodiar la caja menor del Grupo de Gestión Administrativa y demás.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Atender consultas, prestar asistencia técnica, emitir conceptos y aportar elementos de juicio para la toma de decisiones relacionadas con la adopción, ejecución y control de los programas y proyectos del área.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estudios económicos técnicos propios a los planes de servicios requeridos por el Ministerio.</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informes mensuales de austeridad del gasto público para ser remitidos a la Oficina de Control Interno.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la ejecución de contratos y órdenes de servicio que se celebren con el Ministerio de Cultura para asegurar su funcionamiento.</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Monitorear las publicaciones de los actos administrativos del Ministerio emitidas por el Diario Oficial.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Monitorear las líneas celulares de las directivas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Conocimientos básicos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7" w:name="_Toc405877569"/>
      <w:bookmarkStart w:id="178" w:name="_Toc475601184"/>
      <w:r w:rsidRPr="00F81394">
        <w:rPr>
          <w:rFonts w:ascii="Verdana" w:hAnsi="Verdana"/>
          <w:color w:val="990099"/>
          <w:sz w:val="18"/>
          <w:szCs w:val="18"/>
        </w:rPr>
        <w:t>Profesional Especializado – 2028 – 19 – Donde se asigne</w:t>
      </w:r>
      <w:bookmarkEnd w:id="177"/>
      <w:bookmarkEnd w:id="178"/>
    </w:p>
    <w:p w:rsidR="00474BF5" w:rsidRPr="00466D36"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a la dependencia asignada en la gestión administrativa y operativa para el desarrollo y ejecución de planes, programas y proyectos a cargo del área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Apoyar las tareas administrativas relacionadas con las labores propias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profesional para el diseño e implementación de teorías y técnicas administrativas que optimicen los resultados de las labores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 implementar mecanismos de medición y seguimiento de planes, programas y proyectos adelantados por las diferentes instancias del Ministerio de Cultura y relacionados con la dependencia asignada.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administrativas necesarias para garantizar el cumplimiento de la misión de la dependencia asignada desarrollando procesos relacionados con contratación, recursos humanos, recursos físicos, archivo y correspondencia.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los presupuestos, cronogramas, controles, trámites y reuniones de comités, necesarios para la gestión de proyectos de la dependencia.</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Orientar y liderar los procesos de gestión de calidad de la </w:t>
            </w:r>
            <w:r>
              <w:rPr>
                <w:rFonts w:ascii="Tahoma" w:hAnsi="Tahoma" w:cs="Tahoma"/>
                <w:sz w:val="16"/>
                <w:szCs w:val="16"/>
                <w:lang w:val="es-CO" w:eastAsia="es-CO"/>
              </w:rPr>
              <w:t>dependencia.</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nil"/>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nil"/>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Default="002A765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9" w:name="_Toc405877570"/>
      <w:bookmarkStart w:id="180" w:name="_Toc475601185"/>
      <w:r w:rsidRPr="00F81394">
        <w:rPr>
          <w:rFonts w:ascii="Verdana" w:hAnsi="Verdana"/>
          <w:color w:val="990099"/>
          <w:sz w:val="18"/>
          <w:szCs w:val="18"/>
        </w:rPr>
        <w:t xml:space="preserve">Profesional Especializado – 2028 – 19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179"/>
      <w:bookmarkEnd w:id="180"/>
    </w:p>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C2C26"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19</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C2C26"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AC2C26"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114</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0F575D">
              <w:rPr>
                <w:rFonts w:ascii="Tahoma" w:hAnsi="Tahoma" w:cs="Tahoma"/>
                <w:sz w:val="16"/>
                <w:szCs w:val="16"/>
                <w:lang w:val="es-CO" w:eastAsia="es-CO"/>
              </w:rPr>
              <w:t>Participar en la formulación y ejecución de planes y programas encaminados al desarrollo de las colecciones y los servicios que garanticen el acceso, uso y difusión del patrimonio bibliográfico y documental que custodia la Unidad Administrativa Especial Biblioteca Nacional de Colombia.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F575D">
              <w:rPr>
                <w:rFonts w:ascii="Tahoma" w:hAnsi="Tahoma" w:cs="Tahoma"/>
                <w:sz w:val="16"/>
                <w:szCs w:val="16"/>
                <w:lang w:val="es-CO" w:eastAsia="es-CO"/>
              </w:rPr>
              <w:t>Asesorar a la Coordinación en la formulación de  proyectos y estrategias que permitan mayor consulta, orientación, uso, acceso y difusión del patrimonio bibliográfico y documental contenida en las diferentes colecciones de la Biblioteca Nacional para generar nuevos servicios y efectuar mejoras en los ya existentes.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2. </w:t>
            </w:r>
            <w:r w:rsidRPr="000F575D">
              <w:rPr>
                <w:rFonts w:ascii="Tahoma" w:hAnsi="Tahoma" w:cs="Tahoma"/>
                <w:sz w:val="16"/>
                <w:szCs w:val="16"/>
                <w:lang w:val="es-CO" w:eastAsia="es-CO"/>
              </w:rPr>
              <w:t xml:space="preserve">Apoyar a la Coordinación por el oportuno cumplimiento de los planes, programas y proyectos liderados por 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F575D">
              <w:rPr>
                <w:rFonts w:ascii="Tahoma" w:hAnsi="Tahoma" w:cs="Tahoma"/>
                <w:sz w:val="16"/>
                <w:szCs w:val="16"/>
                <w:lang w:val="es-CO" w:eastAsia="es-CO"/>
              </w:rPr>
              <w:t>Promover acciones  que beneficien a  los usuarios reales de la Biblioteca y propender por un mayor alcance de los servicios  virtuales y presenciales de los usuarios potenciales a nivel local, nacional e internacional.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4. </w:t>
            </w:r>
            <w:r w:rsidRPr="000F575D">
              <w:rPr>
                <w:rFonts w:ascii="Tahoma" w:hAnsi="Tahoma" w:cs="Tahoma"/>
                <w:sz w:val="16"/>
                <w:szCs w:val="16"/>
                <w:lang w:val="es-CO" w:eastAsia="es-CO"/>
              </w:rPr>
              <w:t>Asesorar a la coordinación en el acompañamiento a las solicitudes de los usuarios virtuales y presenciales, con el fin de garantizar el nivel de satisfacción de servicios ofrecidos por la Unidad Administrativa Especial Biblioteca 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F575D">
              <w:rPr>
                <w:rFonts w:ascii="Tahoma" w:hAnsi="Tahoma" w:cs="Tahoma"/>
                <w:sz w:val="16"/>
                <w:szCs w:val="16"/>
                <w:lang w:val="es-CO" w:eastAsia="es-CO"/>
              </w:rPr>
              <w:t xml:space="preserve">Proponer e implementar el uso de nuevas tecnologías para la administración de la documentación del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 lineamientos UNESCO sobre patrimonio documental.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Políticas para la protección del patrimonio  y  Lineamientos generales sobre conservación y seguridad del patrimonio bibliográfico y Documental </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4.    Atención al usuario y cultura del servicio, derechos de autor.</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81" w:name="_Toc405877571"/>
      <w:bookmarkStart w:id="182" w:name="_Toc475601186"/>
      <w:r w:rsidRPr="00F81394">
        <w:rPr>
          <w:rFonts w:ascii="Verdana" w:hAnsi="Verdana"/>
          <w:color w:val="990099"/>
          <w:sz w:val="18"/>
          <w:szCs w:val="18"/>
        </w:rPr>
        <w:t>Profesional Especializado – 2028 – 19 – Grupo de Gestión Financiera y Contable – Secretaría General</w:t>
      </w:r>
      <w:bookmarkEnd w:id="181"/>
      <w:bookmarkEnd w:id="182"/>
    </w:p>
    <w:p w:rsidR="000D1DBF" w:rsidRDefault="000D1DBF" w:rsidP="003305F4">
      <w:pPr>
        <w:jc w:val="both"/>
        <w:rPr>
          <w:rFonts w:ascii="Tahoma" w:hAnsi="Tahoma" w:cs="Tahoma"/>
          <w:b/>
          <w:bCs/>
          <w:sz w:val="16"/>
          <w:szCs w:val="16"/>
          <w:highlight w:val="green"/>
          <w:lang w:val="es-CO"/>
        </w:rPr>
      </w:pPr>
    </w:p>
    <w:p w:rsidR="002A7656" w:rsidRPr="00466D36" w:rsidRDefault="002A765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Gestionar de manera oportuna y veraz la información contable, para garantizar la razonabilidad de los Estados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supervisión, análisis y refrendación de los estados financieros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2.  Responder por las situaciones contables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respuesta a los oficios o requerimientos que las entidades de control u otras entidades, formulen en lo relacionado con aspectos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análisis financieros de la razonabilidad de los estados contables, y realizar los ajustes a que haya lugar, en concordancia con el Régimen de Contabilidad Pública cuentas del balance para preparación de ajustes.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y aprobar las evaluaciones financiera, de los procesos contractuales que adelante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Actuar como contador oficial del Ministerio, refrendando los estados financieros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el registro de los movimientos de almacén emitidos a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los estados contables y demás informes establecidos y remitirlos a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Dar cumplimiento a las normas contables y fiscales vigentes, en el proceso de gestión contable que adelanta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Efectuar el seguimiento y control del registro de la información contable y financiera en los sistemas de información.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al área de pagaduría en la preparación y presentación de la información exógena ante la Dirección de Impuestos Nacional DIAN y Secretaría del Distrito.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Garantizar la elaboración oportuna de las conciliaciones bancarias, de todas y cada una de las cuentas bancarias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Controlar la clasificación de los ingresos de la entidad en el  Sistema Integrado de Información Financiera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Dar respuesta a los requerimientos que efectúen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de Información Financiera.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circulares y resoluciones de la Contaduría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Resoluciones de los organismos de control en materia contable y tributaria.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Principios de autocontrol y autoevaluación.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del Sistema de Control interno Y responsabilidad fiscal.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p w:rsidR="000D1DBF" w:rsidRDefault="000D1DBF"/>
    <w:p w:rsidR="000D1DBF" w:rsidRDefault="000D1DBF"/>
    <w:p w:rsidR="008074C5" w:rsidRDefault="008074C5"/>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3" w:name="_Toc405877572"/>
      <w:bookmarkStart w:id="184" w:name="_Toc475601187"/>
      <w:r w:rsidRPr="00F81394">
        <w:rPr>
          <w:rFonts w:ascii="Verdana" w:hAnsi="Verdana"/>
          <w:color w:val="990099"/>
          <w:sz w:val="18"/>
          <w:szCs w:val="18"/>
        </w:rPr>
        <w:t>Profesional Especializado – 2028 – 15 –</w:t>
      </w:r>
      <w:r>
        <w:rPr>
          <w:rFonts w:ascii="Verdana" w:hAnsi="Verdana"/>
          <w:color w:val="990099"/>
          <w:sz w:val="18"/>
          <w:szCs w:val="18"/>
        </w:rPr>
        <w:t xml:space="preserve"> </w:t>
      </w:r>
      <w:r w:rsidRPr="00F81394">
        <w:rPr>
          <w:rFonts w:ascii="Verdana" w:hAnsi="Verdana"/>
          <w:color w:val="990099"/>
          <w:sz w:val="18"/>
          <w:szCs w:val="18"/>
        </w:rPr>
        <w:t xml:space="preserve"> Dirección de Patrimonio</w:t>
      </w:r>
      <w:bookmarkEnd w:id="183"/>
      <w:bookmarkEnd w:id="184"/>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074C5" w:rsidRPr="00466D36" w:rsidTr="008074C5">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8074C5" w:rsidRPr="00466D36" w:rsidTr="008074C5">
        <w:tc>
          <w:tcPr>
            <w:tcW w:w="4960" w:type="dxa"/>
            <w:tcBorders>
              <w:top w:val="nil"/>
              <w:left w:val="single" w:sz="8" w:space="0" w:color="auto"/>
              <w:bottom w:val="single" w:sz="4"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auto"/>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074C5" w:rsidRPr="00466D36" w:rsidTr="008074C5">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8074C5" w:rsidRPr="00466D36" w:rsidTr="008074C5">
        <w:tc>
          <w:tcPr>
            <w:tcW w:w="4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8074C5" w:rsidRPr="00466D36" w:rsidTr="008074C5">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8074C5" w:rsidRPr="00466D36" w:rsidTr="008074C5">
        <w:tc>
          <w:tcPr>
            <w:tcW w:w="4960" w:type="dxa"/>
            <w:tcBorders>
              <w:top w:val="single" w:sz="4" w:space="0" w:color="auto"/>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single" w:sz="4" w:space="0" w:color="auto"/>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116</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conceptuales y metodológicos a los programas y actividades relacionadas con la ejecución dirigidos a optimizar la gestión de  la Dirección de Patrimonio.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1. Participar en la formulación, diseño, organización, ejecución y control de planes y programas del área interna de su competencia.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que permitan mejorar la prestación de los servicios a su cargo y el oportuno cumplimiento de los planes, programas y proyectos, así como la ejecución y utilización óptima de los recursos disponibles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Proponer e implantar procesos, procedimientos, métodos e instrumentos requeridos para mejorar la prestación de los servicios a su cargo.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4. Proyectar, desarrollar y recomendar las acciones que deban adoptarse para el logro de los objetivos y las metas propuestas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técnicos y metodológicos en la planeación, ejecución y control de los programas y actividades relacionados con la gestión  de la Dirección.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6. Preparar, proyectar y revisar los actos administrativos, informes y demás documentos que ingresen o sean generados por los Despachos, que le sean encomendados.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7. Estudiar, evaluar y conceptuar sobre las materias de competencia del área interna de desempeño, y absolver consultas de acuerdo con las políticas institucionales.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Ley de Presupuesto.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8074C5" w:rsidRPr="00466D36"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8"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8074C5" w:rsidRDefault="008074C5"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5" w:name="_Toc405877573"/>
      <w:bookmarkStart w:id="186" w:name="_Toc475601188"/>
      <w:r w:rsidRPr="00F81394">
        <w:rPr>
          <w:rFonts w:ascii="Verdana" w:hAnsi="Verdana"/>
          <w:color w:val="990099"/>
          <w:sz w:val="18"/>
          <w:szCs w:val="18"/>
        </w:rPr>
        <w:t xml:space="preserve">Profesional Especializado – 2028 – 18 – Grupo </w:t>
      </w:r>
      <w:r w:rsidR="00F91113">
        <w:rPr>
          <w:rFonts w:ascii="Verdana" w:hAnsi="Verdana"/>
          <w:color w:val="990099"/>
          <w:sz w:val="18"/>
          <w:szCs w:val="18"/>
        </w:rPr>
        <w:t>de Música</w:t>
      </w:r>
      <w:r w:rsidRPr="00F81394">
        <w:rPr>
          <w:rFonts w:ascii="Verdana" w:hAnsi="Verdana"/>
          <w:color w:val="990099"/>
          <w:sz w:val="18"/>
          <w:szCs w:val="18"/>
        </w:rPr>
        <w:t xml:space="preserve"> – </w:t>
      </w:r>
      <w:bookmarkEnd w:id="185"/>
      <w:r w:rsidR="00F91113">
        <w:rPr>
          <w:rFonts w:ascii="Verdana" w:hAnsi="Verdana"/>
          <w:color w:val="990099"/>
          <w:sz w:val="18"/>
          <w:szCs w:val="18"/>
        </w:rPr>
        <w:t>Dirección de Artes</w:t>
      </w:r>
      <w:bookmarkEnd w:id="186"/>
    </w:p>
    <w:p w:rsidR="003305F4" w:rsidRDefault="003305F4"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A3446" w:rsidRPr="00466D36" w:rsidTr="0023556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A3446" w:rsidRPr="00466D36" w:rsidTr="0023556C">
        <w:trPr>
          <w:trHeight w:val="199"/>
        </w:trPr>
        <w:tc>
          <w:tcPr>
            <w:tcW w:w="4960" w:type="dxa"/>
            <w:vMerge w:val="restart"/>
            <w:tcBorders>
              <w:top w:val="nil"/>
              <w:left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Dependencia</w:t>
            </w:r>
          </w:p>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Grupo </w:t>
            </w:r>
            <w:r>
              <w:rPr>
                <w:rFonts w:ascii="Tahoma" w:hAnsi="Tahoma" w:cs="Tahoma"/>
                <w:sz w:val="16"/>
                <w:szCs w:val="16"/>
                <w:lang w:val="es-CO" w:eastAsia="es-CO"/>
              </w:rPr>
              <w:t>de Música</w:t>
            </w:r>
          </w:p>
        </w:tc>
      </w:tr>
      <w:tr w:rsidR="009A3446" w:rsidRPr="00466D36" w:rsidTr="0023556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Dirección de Artes</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117</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A3446" w:rsidRPr="00466D36" w:rsidTr="0023556C">
        <w:trPr>
          <w:trHeight w:val="85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9A3446" w:rsidRPr="00466D36" w:rsidRDefault="009A3446" w:rsidP="0023556C">
            <w:pPr>
              <w:jc w:val="both"/>
              <w:rPr>
                <w:rFonts w:ascii="Tahoma" w:hAnsi="Tahoma" w:cs="Tahoma"/>
                <w:sz w:val="16"/>
                <w:szCs w:val="16"/>
                <w:lang w:val="es-CO" w:eastAsia="es-CO"/>
              </w:rPr>
            </w:pPr>
            <w:r w:rsidRPr="00450FA0">
              <w:rPr>
                <w:rFonts w:ascii="Tahoma" w:hAnsi="Tahoma" w:cs="Tahoma"/>
                <w:sz w:val="16"/>
                <w:szCs w:val="16"/>
                <w:lang w:val="es-CO" w:eastAsia="es-CO"/>
              </w:rPr>
              <w:lastRenderedPageBreak/>
              <w:t>Apoyar al Área de Música de la Dirección de Artes en la conceptualización, planeación, gestión y desarrollo de la música en el país y en el fortalecimiento de los procesos de investigación e información, con el fin de contribuir a los procesos de musicalización de la ciudadanía, a la construcción del ámbito profesional de la música y al desarrollo y proyección nacional e internacional del campo musical de Colombia.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1.    </w:t>
            </w:r>
            <w:r w:rsidRPr="00450FA0">
              <w:rPr>
                <w:rFonts w:ascii="Tahoma" w:hAnsi="Tahoma" w:cs="Tahoma"/>
                <w:sz w:val="16"/>
                <w:szCs w:val="16"/>
                <w:lang w:val="es-CO" w:eastAsia="es-CO"/>
              </w:rPr>
              <w:t>Participar en la ejecución de las políticas y planes relacionados con el campo de la investigación y la información musical en Colombia, en el marco de las políticas musicales del Ministerio.</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2.    Fortalecer y liderar el proyecto editorial del Plan Nacional de Música para la convivencia.</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3.    Realizar procesos técnicos y operativos del proyecto editorial para garantizar su ordenamiento y distribución.</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 xml:space="preserve">4.    Participar en la elaboración de documentos conceptuales y técnicos que fortalezcan las políticas musicales del Plan Nacional de Música para la Convivencia, así como la elaboración de conceptos relacionados con las iniciativas sectoriales y territoriales que surjan. </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xml:space="preserve">5.     </w:t>
            </w:r>
            <w:r>
              <w:rPr>
                <w:rFonts w:ascii="Tahoma" w:hAnsi="Tahoma" w:cs="Tahoma"/>
                <w:sz w:val="16"/>
                <w:szCs w:val="16"/>
                <w:lang w:val="es-CO" w:eastAsia="es-CO"/>
              </w:rPr>
              <w:t xml:space="preserve">Contribuir con los procesos de caracterización y conceptualización de la actividad musical, para apoyar el desarrollo del SIMUS (Sistema de Información de la Música) </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xml:space="preserve">6.     </w:t>
            </w:r>
            <w:r>
              <w:rPr>
                <w:rFonts w:ascii="Tahoma" w:hAnsi="Tahoma" w:cs="Tahoma"/>
                <w:sz w:val="16"/>
                <w:szCs w:val="16"/>
                <w:lang w:val="es-CO" w:eastAsia="es-CO"/>
              </w:rPr>
              <w:t>Realizar las gestiones necesarias con el sector musical para la producción y publicación física o virtual de documentos especializados en música.</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Pr>
                <w:rFonts w:ascii="Tahoma" w:hAnsi="Tahoma" w:cs="Tahoma"/>
                <w:sz w:val="16"/>
                <w:szCs w:val="16"/>
                <w:lang w:val="es-CO" w:eastAsia="es-CO"/>
              </w:rPr>
              <w:t>7</w:t>
            </w:r>
            <w:r w:rsidRPr="00B753AD">
              <w:rPr>
                <w:rFonts w:ascii="Tahoma" w:hAnsi="Tahoma" w:cs="Tahoma"/>
                <w:sz w:val="16"/>
                <w:szCs w:val="16"/>
                <w:lang w:val="es-CO" w:eastAsia="es-CO"/>
              </w:rPr>
              <w:t>.     Preparar y presentar los informes sobre las actividades desarrolladas, con la oportunidad y periodicidad requeridas.</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020D9F" w:rsidP="0023556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     Plan Decenal de Cultura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3.     Técnicas y tecnologías para la recuperación, conservación y difusión del patrimonio musical colombiano.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4.     Manejo de programas de edición musical.</w:t>
            </w:r>
          </w:p>
        </w:tc>
      </w:tr>
      <w:tr w:rsidR="009A3446" w:rsidRPr="00466D36" w:rsidTr="0023556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5.     Documentación musical.  </w:t>
            </w:r>
          </w:p>
        </w:tc>
      </w:tr>
      <w:tr w:rsidR="009A3446" w:rsidRPr="00466D36" w:rsidTr="0023556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A3446" w:rsidRPr="00466D36" w:rsidTr="0023556C">
        <w:trPr>
          <w:trHeight w:val="3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9A3446" w:rsidRPr="00466D36" w:rsidTr="0023556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A3446" w:rsidRPr="00466D36" w:rsidTr="0023556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3D665A" w:rsidRPr="00F81394" w:rsidRDefault="003D665A" w:rsidP="003D665A">
      <w:pPr>
        <w:pStyle w:val="Ttulo1"/>
        <w:numPr>
          <w:ilvl w:val="0"/>
          <w:numId w:val="3"/>
        </w:numPr>
        <w:ind w:left="284" w:hanging="284"/>
        <w:jc w:val="both"/>
        <w:rPr>
          <w:rFonts w:ascii="Verdana" w:hAnsi="Verdana"/>
          <w:color w:val="990099"/>
          <w:sz w:val="18"/>
          <w:szCs w:val="18"/>
        </w:rPr>
      </w:pPr>
      <w:bookmarkStart w:id="187" w:name="_Toc405877574"/>
      <w:bookmarkStart w:id="188" w:name="_Toc475601189"/>
      <w:r w:rsidRPr="00F81394">
        <w:rPr>
          <w:rFonts w:ascii="Verdana" w:hAnsi="Verdana"/>
          <w:color w:val="990099"/>
          <w:sz w:val="18"/>
          <w:szCs w:val="18"/>
        </w:rPr>
        <w:t>Profesional Especializado – 2028 – 18 – Grupo de Infraestructura Cultural – Despacho del Viceministro</w:t>
      </w:r>
      <w:bookmarkEnd w:id="187"/>
      <w:bookmarkEnd w:id="188"/>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Infraestructura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Aportar elementos conceptuales, teóricos y técnicos para la gestión de los planes, programas y proyectos de Infraestructura Cultural liderados por 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en la formulación, planeación, ejecución, seguimiento y control de proyectos a cargo del Grupo de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consultas que le sean formuladas y proporcionar asesoría técnica a los entes territoriales que presenten proyectos, planes y obras relacionados con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Prestar asesoría técnica especifica en la elaboración y seguimiento de especificaciones técnicas, presupuestos y programaciones de obra.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y pliegos de condiciones en el aspecto técnico para las contrataciones de consultorías y obras de infraestructura cultural que le sean asignados.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y control en la ejecución de proyectos, a través de la supervisión a los contratos de obra e interventoría que le sean asignados, conforme a los lineamientos establecidos en los pliegos de condiciones.</w:t>
            </w:r>
          </w:p>
        </w:tc>
      </w:tr>
      <w:tr w:rsidR="003305F4" w:rsidRPr="00466D36" w:rsidTr="00317FBC">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visitas técnicas a las diferentes regiones del país, con el fin de conceptuar sobre la viabilidad física de los lotes propuestos y/o intervenciones planteadas o proyectos a desarrollar en inmuebles de infraestructura cultural, así como realizar la supervisión que permita garantizar la adecuada ejecución y seguimiento de los proyectos de infraestructura que le sean asignados.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3D665A" w:rsidRPr="00F81394" w:rsidRDefault="003D665A" w:rsidP="006E18B8">
      <w:pPr>
        <w:pStyle w:val="Ttulo1"/>
        <w:numPr>
          <w:ilvl w:val="0"/>
          <w:numId w:val="3"/>
        </w:numPr>
        <w:jc w:val="both"/>
        <w:rPr>
          <w:rFonts w:ascii="Verdana" w:hAnsi="Verdana"/>
          <w:color w:val="990099"/>
          <w:sz w:val="18"/>
          <w:szCs w:val="18"/>
          <w:lang w:val="es-CO"/>
        </w:rPr>
      </w:pPr>
      <w:bookmarkStart w:id="189" w:name="_Toc405877575"/>
      <w:bookmarkStart w:id="190" w:name="_Toc475601190"/>
      <w:r w:rsidRPr="00F81394">
        <w:rPr>
          <w:rFonts w:ascii="Verdana" w:hAnsi="Verdana"/>
          <w:color w:val="990099"/>
          <w:sz w:val="18"/>
          <w:szCs w:val="18"/>
        </w:rPr>
        <w:t xml:space="preserve">Profesional Especializado – 2028 – 18 – </w:t>
      </w:r>
      <w:r w:rsidR="006E18B8" w:rsidRPr="006E18B8">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89"/>
      <w:bookmarkEnd w:id="190"/>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E18B8" w:rsidP="00317FBC">
            <w:pPr>
              <w:rPr>
                <w:rFonts w:ascii="Tahoma" w:hAnsi="Tahoma" w:cs="Tahoma"/>
                <w:sz w:val="16"/>
                <w:szCs w:val="16"/>
                <w:lang w:val="es-CO" w:eastAsia="es-CO"/>
              </w:rPr>
            </w:pPr>
            <w:r w:rsidRPr="006E18B8">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orientadas al desarrollo integral de la industria cinematográfica nacional para la consolidación del sector en los campos de circulación de contenidos cinematográficos y audiovisuales colombianos a través de su distribución y apropiación social, así como el fortalecimiento de la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y metodológicos en la planeación, ejecución, evaluación y control de estrategias que promuevan la circulación de la producción cinematográfica, especialmente colombiana y extranjera con méritos culturales.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el fortalecimiento de la gestión de muestras y festivales de cine y audiovisual en Colombia.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necesarias para la ejecución, desarrollo, seguimiento, difusión y evaluación  de los planes, programas y proyectos de contenidos cinematográficos y audiovisuales a través de nuevas plataformas.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Aportar elementos conceptuales y metodológicos en el diseño y ejecución de los procesos para el otorgamiento de estímulos a la circulación de contenidos cinematográficos y audiovisuales colombianos o extranjeros de especial mérito cultural.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implementación, desarrollo y evaluación los planes, programas y proyectos relacionados con la formación de públicos  y realizar la evaluación a los proyectos que participan del programa.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en la coordinación administrativa y ejecución del presupuesto destinado a los programas y proyectos nacionales e internacionales de la Dirección de Cinematografía.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Diseño de programas y proyectos de circulación para el sector cinematográfico.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 política cultural y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Diseño de programas y proyectos de apropiación social de contenidos cinematográficos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 de obras cinematográficas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C34598" w:rsidRPr="00F81394" w:rsidRDefault="00C34598" w:rsidP="00FB5FDB">
      <w:pPr>
        <w:pStyle w:val="Ttulo1"/>
        <w:numPr>
          <w:ilvl w:val="0"/>
          <w:numId w:val="3"/>
        </w:numPr>
        <w:jc w:val="both"/>
        <w:rPr>
          <w:rFonts w:ascii="Verdana" w:hAnsi="Verdana"/>
          <w:color w:val="990099"/>
          <w:sz w:val="18"/>
          <w:szCs w:val="18"/>
        </w:rPr>
      </w:pPr>
      <w:bookmarkStart w:id="191" w:name="_Toc405877576"/>
      <w:bookmarkStart w:id="192" w:name="_Toc475601191"/>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1"/>
      <w:bookmarkEnd w:id="192"/>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FB5FDB">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sidR="00FB5FDB">
              <w:rPr>
                <w:rFonts w:ascii="Tahoma" w:hAnsi="Tahoma" w:cs="Tahoma"/>
                <w:sz w:val="16"/>
                <w:szCs w:val="16"/>
                <w:lang w:val="es-CO" w:eastAsia="es-CO"/>
              </w:rPr>
              <w:t>Producción, Gestión Internacional e Información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en los campos de legislación, producción, gestión internacional y sistematización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actividad cinematográfica 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y técnicos en la planeación, ejecución, evaluación y control de estrategias que promuevan la producción de proyectos cinematográficos nacionales, así como de la gestión internacional.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Administrar la información relativa a experiencias pasadas del funcionamiento de la Dirección en lo concerniente a la entrega de estímulos.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conceptuales y metodológicos en el diseño y ejecución de los procesos para el otorgamiento de estímulos a la creación, producción y difusión de proyectos cinematográficos de producción y coproducción colombiana.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necesarias para la ejecución, desarrollo y seguimiento de la certificación de obras cinematográficas nacionales.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para la ejecución, desarrollo y seguimiento de los beneficios tributarios.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actividades  relativas al funcionamiento del SIREC (Sistema de Información y Registro Cinematográfico).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Realización y producción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Diseño de políticas, programas y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políticas cinematográficas del orden nacional e internacional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Pr="00F81394" w:rsidRDefault="00A5399D" w:rsidP="00A5399D">
      <w:pPr>
        <w:pStyle w:val="Ttulo1"/>
        <w:numPr>
          <w:ilvl w:val="0"/>
          <w:numId w:val="3"/>
        </w:numPr>
        <w:ind w:left="284" w:hanging="284"/>
        <w:jc w:val="both"/>
        <w:rPr>
          <w:rFonts w:ascii="Verdana" w:hAnsi="Verdana"/>
          <w:color w:val="990099"/>
          <w:sz w:val="18"/>
          <w:szCs w:val="18"/>
        </w:rPr>
      </w:pPr>
      <w:bookmarkStart w:id="193" w:name="_Toc405877577"/>
      <w:bookmarkStart w:id="194" w:name="_Toc475601192"/>
      <w:r w:rsidRPr="00F81394">
        <w:rPr>
          <w:rFonts w:ascii="Verdana" w:hAnsi="Verdana"/>
          <w:color w:val="990099"/>
          <w:sz w:val="18"/>
          <w:szCs w:val="18"/>
        </w:rPr>
        <w:t xml:space="preserve">Profesional Especializado – 2028 – 18 – </w:t>
      </w:r>
      <w:r w:rsidR="00E66D6F">
        <w:rPr>
          <w:rFonts w:ascii="Verdana" w:hAnsi="Verdana"/>
          <w:color w:val="990099"/>
          <w:sz w:val="18"/>
          <w:szCs w:val="18"/>
        </w:rPr>
        <w:t>Grupo</w:t>
      </w:r>
      <w:bookmarkEnd w:id="193"/>
      <w:r w:rsidR="00E66D6F">
        <w:rPr>
          <w:rFonts w:ascii="Verdana" w:hAnsi="Verdana"/>
          <w:color w:val="990099"/>
          <w:sz w:val="18"/>
          <w:szCs w:val="18"/>
        </w:rPr>
        <w:t xml:space="preserve"> de Emprendimiento Cultural – Despacho del Ministro</w:t>
      </w:r>
      <w:bookmarkEnd w:id="19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66D6F"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Grupo de Emprendimiento Cultural – Despacho del Ministro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 xml:space="preserve">Coordinador </w:t>
            </w:r>
            <w:r w:rsidRPr="005763C9">
              <w:rPr>
                <w:rFonts w:ascii="Tahoma" w:hAnsi="Tahoma" w:cs="Tahoma"/>
                <w:sz w:val="16"/>
                <w:szCs w:val="16"/>
                <w:lang w:val="es-CO" w:eastAsia="es-CO"/>
              </w:rPr>
              <w:t>Grupo de Emprendimiento Cultural</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121</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66D6F" w:rsidRPr="00466D36" w:rsidTr="007D44AF">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5763C9" w:rsidRDefault="00E66D6F" w:rsidP="007D44AF">
            <w:pPr>
              <w:rPr>
                <w:rFonts w:ascii="Tahoma" w:hAnsi="Tahoma" w:cs="Tahoma"/>
                <w:sz w:val="16"/>
                <w:szCs w:val="16"/>
                <w:lang w:val="es-CO" w:eastAsia="es-CO"/>
              </w:rPr>
            </w:pPr>
            <w:r w:rsidRPr="005763C9">
              <w:rPr>
                <w:rFonts w:ascii="Tahoma" w:hAnsi="Tahoma" w:cs="Tahoma"/>
                <w:sz w:val="16"/>
                <w:szCs w:val="16"/>
                <w:lang w:val="es-CO" w:eastAsia="es-CO"/>
              </w:rPr>
              <w:lastRenderedPageBreak/>
              <w:t>Desarrollar planes y programas que permitan la democratización y el desarrollo cultural del país a través de la generación de</w:t>
            </w:r>
          </w:p>
          <w:p w:rsidR="00E66D6F" w:rsidRPr="00466D36" w:rsidRDefault="00E66D6F" w:rsidP="007D44AF">
            <w:pPr>
              <w:rPr>
                <w:rFonts w:ascii="Tahoma" w:hAnsi="Tahoma" w:cs="Tahoma"/>
                <w:sz w:val="16"/>
                <w:szCs w:val="16"/>
                <w:lang w:val="es-CO" w:eastAsia="es-CO"/>
              </w:rPr>
            </w:pPr>
            <w:proofErr w:type="gramStart"/>
            <w:r w:rsidRPr="005763C9">
              <w:rPr>
                <w:rFonts w:ascii="Tahoma" w:hAnsi="Tahoma" w:cs="Tahoma"/>
                <w:sz w:val="16"/>
                <w:szCs w:val="16"/>
                <w:lang w:val="es-CO" w:eastAsia="es-CO"/>
              </w:rPr>
              <w:t>empresas</w:t>
            </w:r>
            <w:proofErr w:type="gramEnd"/>
            <w:r w:rsidRPr="005763C9">
              <w:rPr>
                <w:rFonts w:ascii="Tahoma" w:hAnsi="Tahoma" w:cs="Tahoma"/>
                <w:sz w:val="16"/>
                <w:szCs w:val="16"/>
                <w:lang w:val="es-CO" w:eastAsia="es-CO"/>
              </w:rPr>
              <w:t xml:space="preserve"> culturales e industrias creativas.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913CDF">
              <w:rPr>
                <w:rFonts w:ascii="Tahoma" w:hAnsi="Tahoma" w:cs="Tahoma"/>
                <w:sz w:val="16"/>
                <w:szCs w:val="16"/>
                <w:lang w:val="es-CO" w:eastAsia="es-CO"/>
              </w:rPr>
              <w:t xml:space="preserve">Coordinar los procesos de formación, gestión y fortalecimiento del </w:t>
            </w:r>
            <w:proofErr w:type="spellStart"/>
            <w:r w:rsidRPr="00913CDF">
              <w:rPr>
                <w:rFonts w:ascii="Tahoma" w:hAnsi="Tahoma" w:cs="Tahoma"/>
                <w:sz w:val="16"/>
                <w:szCs w:val="16"/>
                <w:lang w:val="es-CO" w:eastAsia="es-CO"/>
              </w:rPr>
              <w:t>SNCu</w:t>
            </w:r>
            <w:proofErr w:type="spellEnd"/>
            <w:r w:rsidRPr="00913CDF">
              <w:rPr>
                <w:rFonts w:ascii="Tahoma" w:hAnsi="Tahoma" w:cs="Tahoma"/>
                <w:sz w:val="16"/>
                <w:szCs w:val="16"/>
                <w:lang w:val="es-CO" w:eastAsia="es-CO"/>
              </w:rPr>
              <w:t xml:space="preserve">, en </w:t>
            </w:r>
            <w:r>
              <w:rPr>
                <w:rFonts w:ascii="Tahoma" w:hAnsi="Tahoma" w:cs="Tahoma"/>
                <w:sz w:val="16"/>
                <w:szCs w:val="16"/>
                <w:lang w:val="es-CO" w:eastAsia="es-CO"/>
              </w:rPr>
              <w:t>los ámbitos de competencia del Grupo de Emprendimiento C</w:t>
            </w:r>
            <w:r w:rsidRPr="00913CDF">
              <w:rPr>
                <w:rFonts w:ascii="Tahoma" w:hAnsi="Tahoma" w:cs="Tahoma"/>
                <w:sz w:val="16"/>
                <w:szCs w:val="16"/>
                <w:lang w:val="es-CO" w:eastAsia="es-CO"/>
              </w:rPr>
              <w:t>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13CDF">
              <w:rPr>
                <w:rFonts w:ascii="Tahoma" w:hAnsi="Tahoma" w:cs="Tahoma"/>
                <w:sz w:val="16"/>
                <w:szCs w:val="16"/>
                <w:lang w:val="es-CO" w:eastAsia="es-CO"/>
              </w:rPr>
              <w:t>Articular agendas estructurales de trabajo con organizaciones, entidades y grupos poblacionales de competencia e interés del Ministerio de Cultura en el ámbito del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13CDF">
              <w:rPr>
                <w:rFonts w:ascii="Tahoma" w:hAnsi="Tahoma" w:cs="Tahoma"/>
                <w:sz w:val="16"/>
                <w:szCs w:val="16"/>
                <w:lang w:val="es-CO" w:eastAsia="es-CO"/>
              </w:rPr>
              <w:t>Generar insumos, herramientas y metodologías, aplicables a los procesos establecidos en el SGC y de competencia del Grupo de Emprendimiento Cultural y sus diferentes acciones.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913CDF">
              <w:rPr>
                <w:rFonts w:ascii="Tahoma" w:hAnsi="Tahoma" w:cs="Tahoma"/>
                <w:sz w:val="16"/>
                <w:szCs w:val="16"/>
                <w:lang w:val="es-CO" w:eastAsia="es-CO"/>
              </w:rPr>
              <w:t>Acompañar los procesos y las acciones estratégicas de fortalecimiento de las industrias culturales implementadas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913CDF">
              <w:rPr>
                <w:rFonts w:ascii="Tahoma" w:hAnsi="Tahoma" w:cs="Tahoma"/>
                <w:sz w:val="16"/>
                <w:szCs w:val="16"/>
                <w:lang w:val="es-CO" w:eastAsia="es-CO"/>
              </w:rPr>
              <w:t>Consolidar y aportar en el seguimiento a indicadores de los procesos del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13CDF">
              <w:rPr>
                <w:rFonts w:ascii="Tahoma" w:hAnsi="Tahoma" w:cs="Tahoma"/>
                <w:sz w:val="16"/>
                <w:szCs w:val="16"/>
                <w:lang w:val="es-CO" w:eastAsia="es-CO"/>
              </w:rPr>
              <w:t>Aportar en los procesos de formación y fortalecimiento de los emprendedores culturales a través de las estrategias propuestas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 xml:space="preserve">7.     </w:t>
            </w:r>
            <w:r w:rsidRPr="00913CDF">
              <w:rPr>
                <w:rFonts w:ascii="Tahoma" w:hAnsi="Tahoma" w:cs="Tahoma"/>
                <w:sz w:val="16"/>
                <w:szCs w:val="16"/>
                <w:lang w:val="es-CO" w:eastAsia="es-CO"/>
              </w:rPr>
              <w:t>Contribuir a los procesos de seguimientos de metas, plan de acción, gestión de equipo y actividades de planeación estratégica internas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Default="00E66D6F" w:rsidP="007D44AF">
            <w:pPr>
              <w:rPr>
                <w:rFonts w:ascii="Tahoma" w:hAnsi="Tahoma" w:cs="Tahoma"/>
                <w:sz w:val="16"/>
                <w:szCs w:val="16"/>
                <w:lang w:val="es-CO" w:eastAsia="es-CO"/>
              </w:rPr>
            </w:pPr>
            <w:r>
              <w:rPr>
                <w:rFonts w:ascii="Tahoma" w:hAnsi="Tahoma" w:cs="Tahoma"/>
                <w:sz w:val="16"/>
                <w:szCs w:val="16"/>
                <w:lang w:val="es-CO" w:eastAsia="es-CO"/>
              </w:rPr>
              <w:t>8.     C</w:t>
            </w:r>
            <w:r w:rsidRPr="00913CDF">
              <w:rPr>
                <w:rFonts w:ascii="Tahoma" w:hAnsi="Tahoma" w:cs="Tahoma"/>
                <w:sz w:val="16"/>
                <w:szCs w:val="16"/>
                <w:lang w:val="es-CO" w:eastAsia="es-CO"/>
              </w:rPr>
              <w:t>ontribuir y apoyar acciones planteadas por otras áreas del Ministerio que requieran el apoyo y soporte técnico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5.     Estatuto Tributario y Contable</w:t>
            </w:r>
          </w:p>
        </w:tc>
      </w:tr>
      <w:tr w:rsidR="00E66D6F" w:rsidRPr="00466D36" w:rsidTr="007D44AF">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Default="00A5399D" w:rsidP="00A35AE7">
      <w:pPr>
        <w:pStyle w:val="Ttulo1"/>
        <w:numPr>
          <w:ilvl w:val="0"/>
          <w:numId w:val="3"/>
        </w:numPr>
        <w:jc w:val="both"/>
        <w:rPr>
          <w:rFonts w:ascii="Verdana" w:hAnsi="Verdana"/>
          <w:color w:val="990099"/>
          <w:sz w:val="18"/>
          <w:szCs w:val="18"/>
        </w:rPr>
      </w:pPr>
      <w:bookmarkStart w:id="195" w:name="_Toc405877578"/>
      <w:bookmarkStart w:id="196" w:name="_Toc475601193"/>
      <w:r w:rsidRPr="00F81394">
        <w:rPr>
          <w:rFonts w:ascii="Verdana" w:hAnsi="Verdana"/>
          <w:color w:val="990099"/>
          <w:sz w:val="18"/>
          <w:szCs w:val="18"/>
        </w:rPr>
        <w:t xml:space="preserve">Profesional Especializado – 2028 – 18 – </w:t>
      </w:r>
      <w:r w:rsidR="00A35AE7" w:rsidRPr="00A35AE7">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5"/>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5"/>
        <w:gridCol w:w="4555"/>
      </w:tblGrid>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35AE7" w:rsidRPr="00466D36" w:rsidTr="008669C7">
        <w:trPr>
          <w:trHeight w:val="57"/>
        </w:trPr>
        <w:tc>
          <w:tcPr>
            <w:tcW w:w="2647" w:type="pct"/>
            <w:vMerge w:val="restar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F317F9">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vMerge/>
            <w:shd w:val="clear" w:color="auto" w:fill="auto"/>
            <w:vAlign w:val="center"/>
            <w:hideMark/>
          </w:tcPr>
          <w:p w:rsidR="00A35AE7" w:rsidRPr="00466D36" w:rsidRDefault="00A35AE7" w:rsidP="008669C7">
            <w:pPr>
              <w:rPr>
                <w:rFonts w:ascii="Tahoma" w:hAnsi="Tahoma" w:cs="Tahoma"/>
                <w:sz w:val="16"/>
                <w:szCs w:val="16"/>
                <w:lang w:val="es-CO" w:eastAsia="es-CO"/>
              </w:rPr>
            </w:pP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B637B">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2353"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122</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35AE7" w:rsidRPr="00466D36" w:rsidTr="008669C7">
        <w:trPr>
          <w:trHeight w:val="516"/>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AB637B">
              <w:rPr>
                <w:rFonts w:ascii="Tahoma" w:hAnsi="Tahoma" w:cs="Tahoma"/>
                <w:sz w:val="16"/>
                <w:szCs w:val="16"/>
                <w:lang w:val="es-CO" w:eastAsia="es-CO"/>
              </w:rPr>
              <w:t xml:space="preserve">Realizar actividades profesionales orientadas al desarrollo integral de la actividad cinematográfica nacional para la consolidación </w:t>
            </w:r>
            <w:r>
              <w:rPr>
                <w:rFonts w:ascii="Tahoma" w:hAnsi="Tahoma" w:cs="Tahoma"/>
                <w:sz w:val="16"/>
                <w:szCs w:val="16"/>
                <w:lang w:val="es-CO" w:eastAsia="es-CO"/>
              </w:rPr>
              <w:t>del sector en los campos de orga</w:t>
            </w:r>
            <w:r w:rsidRPr="00AB637B">
              <w:rPr>
                <w:rFonts w:ascii="Tahoma" w:hAnsi="Tahoma" w:cs="Tahoma"/>
                <w:sz w:val="16"/>
                <w:szCs w:val="16"/>
                <w:lang w:val="es-CO" w:eastAsia="es-CO"/>
              </w:rPr>
              <w:t>nización sectorial, producción, y gestión internacional.</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AB637B">
              <w:rPr>
                <w:rFonts w:ascii="Tahoma" w:hAnsi="Tahoma" w:cs="Tahoma"/>
                <w:sz w:val="16"/>
                <w:szCs w:val="16"/>
                <w:lang w:val="es-CO" w:eastAsia="es-CO"/>
              </w:rPr>
              <w:t>Brindar asistencia profesional a la Dirección de Cinematografía en la formulación, coordinación y ejecución de acciones para la organización del sector cinematográfico nacional.</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AB637B">
              <w:rPr>
                <w:rFonts w:ascii="Tahoma" w:hAnsi="Tahoma" w:cs="Tahoma"/>
                <w:sz w:val="16"/>
                <w:szCs w:val="16"/>
                <w:lang w:val="es-CO" w:eastAsia="es-CO"/>
              </w:rPr>
              <w:t>Aportar elementos teóricos, técnicos y metodológicos en la planeación, ejecución, evaluación y control de estrategias que promuevan la coproducción de proyectos cinematográficos nacionales y la presencia de producciones extranjeras en el país, al igual que la gestión de las empresas cinematográficas.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AB637B">
              <w:rPr>
                <w:rFonts w:ascii="Tahoma" w:hAnsi="Tahoma" w:cs="Tahoma"/>
                <w:sz w:val="16"/>
                <w:szCs w:val="16"/>
                <w:lang w:val="es-CO" w:eastAsia="es-CO"/>
              </w:rPr>
              <w:t>Aportar elementos técnicos y metodológicos en el diseño y ejecución de los procesos para el otorgamiento de estímulos a la creación, producción y difusión de proyectos de producción y coproducción colombiana.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AB637B">
              <w:rPr>
                <w:rFonts w:ascii="Tahoma" w:hAnsi="Tahoma" w:cs="Tahoma"/>
                <w:sz w:val="16"/>
                <w:szCs w:val="16"/>
                <w:lang w:val="es-CO" w:eastAsia="es-CO"/>
              </w:rPr>
              <w:t>Orientar a los productores y realizadores acerca de las estrategias para la búsqueda de recursos para coproducciones, gestión de espacios comerciales y de acceso a los mercados nacionales e internacionales, con miras a obtener recursos para las coproducciones nacionales.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AB637B">
              <w:rPr>
                <w:rFonts w:ascii="Tahoma" w:hAnsi="Tahoma" w:cs="Tahoma"/>
                <w:sz w:val="16"/>
                <w:szCs w:val="16"/>
                <w:lang w:val="es-CO" w:eastAsia="es-CO"/>
              </w:rPr>
              <w:t xml:space="preserve">Brindar asistencia profesional a la Dirección de Cinematografía en las actividades relacionadas con el Programa </w:t>
            </w:r>
            <w:proofErr w:type="spellStart"/>
            <w:r w:rsidRPr="00AB637B">
              <w:rPr>
                <w:rFonts w:ascii="Tahoma" w:hAnsi="Tahoma" w:cs="Tahoma"/>
                <w:sz w:val="16"/>
                <w:szCs w:val="16"/>
                <w:lang w:val="es-CO" w:eastAsia="es-CO"/>
              </w:rPr>
              <w:t>Ibermedia</w:t>
            </w:r>
            <w:proofErr w:type="spellEnd"/>
            <w:r w:rsidRPr="00AB637B">
              <w:rPr>
                <w:rFonts w:ascii="Tahoma" w:hAnsi="Tahoma" w:cs="Tahoma"/>
                <w:sz w:val="16"/>
                <w:szCs w:val="16"/>
                <w:lang w:val="es-CO" w:eastAsia="es-CO"/>
              </w:rPr>
              <w:t xml:space="preserve">: difundir la convocatoria del Programa; acompañar al sector para acceder a los estímulos de ella; coordinar y hacer seguimiento de los acuerdos y responsabilidades que debe asumir el país en el desarrollo del Programa; coordinar administrativamente el pago de los aportes al Fondo </w:t>
            </w:r>
            <w:proofErr w:type="spellStart"/>
            <w:r w:rsidRPr="00AB637B">
              <w:rPr>
                <w:rFonts w:ascii="Tahoma" w:hAnsi="Tahoma" w:cs="Tahoma"/>
                <w:sz w:val="16"/>
                <w:szCs w:val="16"/>
                <w:lang w:val="es-CO" w:eastAsia="es-CO"/>
              </w:rPr>
              <w:t>Ibermedia</w:t>
            </w:r>
            <w:proofErr w:type="spellEnd"/>
            <w:r w:rsidRPr="00AB637B">
              <w:rPr>
                <w:rFonts w:ascii="Tahoma" w:hAnsi="Tahoma" w:cs="Tahoma"/>
                <w:sz w:val="16"/>
                <w:szCs w:val="16"/>
                <w:lang w:val="es-CO" w:eastAsia="es-CO"/>
              </w:rPr>
              <w:t xml:space="preserve"> y de la cuota a la CAACI.</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AB637B">
              <w:rPr>
                <w:rFonts w:ascii="Tahoma" w:hAnsi="Tahoma" w:cs="Tahoma"/>
                <w:sz w:val="16"/>
                <w:szCs w:val="16"/>
                <w:lang w:val="es-CO" w:eastAsia="es-CO"/>
              </w:rPr>
              <w:t>Brindar asistencia profesional a la Dirección de Cinematografía en el apoyo y seguimiento a los acuerdos internacionales en materia cinematográfica.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AB637B">
              <w:rPr>
                <w:rFonts w:ascii="Tahoma" w:hAnsi="Tahoma" w:cs="Tahoma"/>
                <w:sz w:val="16"/>
                <w:szCs w:val="16"/>
                <w:lang w:val="es-CO" w:eastAsia="es-CO"/>
              </w:rPr>
              <w:t>Diseñar y orientar programas y proyectos encaminados a promocionar y divulgar las producciones y coproducciones nacionales.</w:t>
            </w:r>
          </w:p>
        </w:tc>
      </w:tr>
      <w:tr w:rsidR="00A35AE7" w:rsidRPr="00466D36" w:rsidTr="008669C7">
        <w:trPr>
          <w:trHeight w:val="454"/>
        </w:trPr>
        <w:tc>
          <w:tcPr>
            <w:tcW w:w="5000" w:type="pct"/>
            <w:gridSpan w:val="2"/>
            <w:shd w:val="clear" w:color="auto" w:fill="auto"/>
          </w:tcPr>
          <w:p w:rsidR="00A35AE7" w:rsidRPr="00AB637B" w:rsidRDefault="00A35AE7" w:rsidP="008669C7">
            <w:pPr>
              <w:rPr>
                <w:color w:val="000000" w:themeColor="text1"/>
                <w:sz w:val="16"/>
                <w:szCs w:val="16"/>
              </w:rPr>
            </w:pPr>
            <w:r w:rsidRPr="00AB637B">
              <w:rPr>
                <w:rFonts w:ascii="Tahoma" w:hAnsi="Tahoma" w:cs="Tahoma"/>
                <w:color w:val="000000" w:themeColor="text1"/>
                <w:sz w:val="16"/>
                <w:szCs w:val="16"/>
              </w:rPr>
              <w:t xml:space="preserve">8. </w:t>
            </w:r>
            <w:r>
              <w:rPr>
                <w:rFonts w:ascii="Tahoma" w:hAnsi="Tahoma" w:cs="Tahoma"/>
                <w:color w:val="000000" w:themeColor="text1"/>
                <w:sz w:val="16"/>
                <w:szCs w:val="16"/>
              </w:rPr>
              <w:t xml:space="preserve">    </w:t>
            </w:r>
            <w:r w:rsidRPr="00AB637B">
              <w:rPr>
                <w:rFonts w:ascii="Tahoma" w:hAnsi="Tahoma" w:cs="Tahoma"/>
                <w:color w:val="000000" w:themeColor="text1"/>
                <w:sz w:val="16"/>
                <w:szCs w:val="16"/>
              </w:rPr>
              <w:t>Brindar asistencia profesional a la Dirección de Cinematografía en el análisis del sistema de indicadores sobre la actividad cinematográfica (producción, distribución y exhibición), y de las herramientas para promover la actividad del sector (financiación, gestión, mecanismos de ley)</w:t>
            </w:r>
            <w:r>
              <w:rPr>
                <w:rFonts w:ascii="Tahoma" w:hAnsi="Tahoma" w:cs="Tahoma"/>
                <w:color w:val="000000" w:themeColor="text1"/>
                <w:sz w:val="16"/>
                <w:szCs w:val="16"/>
              </w:rPr>
              <w:t>.</w:t>
            </w:r>
          </w:p>
        </w:tc>
      </w:tr>
      <w:tr w:rsidR="00A35AE7" w:rsidRPr="00466D36" w:rsidTr="008669C7">
        <w:trPr>
          <w:trHeight w:val="454"/>
        </w:trPr>
        <w:tc>
          <w:tcPr>
            <w:tcW w:w="5000" w:type="pct"/>
            <w:gridSpan w:val="2"/>
            <w:shd w:val="clear" w:color="auto" w:fill="auto"/>
          </w:tcPr>
          <w:p w:rsidR="00A35AE7" w:rsidRPr="00950A37" w:rsidRDefault="00A35AE7" w:rsidP="008669C7">
            <w:pPr>
              <w:rPr>
                <w:rFonts w:ascii="Tahoma" w:hAnsi="Tahoma" w:cs="Tahoma"/>
                <w:sz w:val="16"/>
                <w:szCs w:val="16"/>
              </w:rPr>
            </w:pPr>
            <w:r>
              <w:rPr>
                <w:rFonts w:ascii="Tahoma" w:hAnsi="Tahoma" w:cs="Tahoma"/>
                <w:sz w:val="16"/>
                <w:szCs w:val="16"/>
              </w:rPr>
              <w:t xml:space="preserve">9. </w:t>
            </w:r>
            <w:r w:rsidRPr="00950A37">
              <w:rPr>
                <w:rFonts w:ascii="Tahoma" w:hAnsi="Tahoma" w:cs="Tahoma"/>
                <w:sz w:val="16"/>
                <w:szCs w:val="16"/>
              </w:rPr>
              <w:t>Orientar el trabajo relacionado con las tareas generadas en la relación de la Dirección de Cinematografía con la Oficina de Planeación del Ministerio y el DNP</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eastAsia="es-CO"/>
              </w:rPr>
              <w:t>11.</w:t>
            </w:r>
            <w:r w:rsidRPr="00466D36">
              <w:rPr>
                <w:rFonts w:ascii="Tahoma" w:hAnsi="Tahoma" w:cs="Tahoma"/>
                <w:sz w:val="16"/>
                <w:szCs w:val="16"/>
                <w:lang w:val="es-CO" w:eastAsia="es-CO"/>
              </w:rPr>
              <w:t xml:space="preserve">     Las demás que le sean asignadas por la autoridad competente, de acuerdo con el área de desempeño y la naturaleza del empleo.</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1.   Historia del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2.   Realización y producción audiovisual.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3.   Diseño y Comunicación 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4.   Mercados nacionales e internacionales para la distribución de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5.   Conocimiento de legislación cinematográfica.</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6.   Conocimiento de las estrategias y tipos de contratación para las coproducciones internacionales.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7.   Fondos nacionales e internacionales para la realización de cine independiente.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8.   Herramientas sistematizadas para procesamiento de textos, bases de datos, hojas de cálculo y presentaciones.</w:t>
            </w:r>
          </w:p>
        </w:tc>
      </w:tr>
      <w:tr w:rsidR="00A35AE7" w:rsidRPr="00466D36" w:rsidTr="008669C7">
        <w:trPr>
          <w:trHeight w:val="25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35AE7" w:rsidRPr="00466D36" w:rsidTr="008669C7">
        <w:trPr>
          <w:trHeight w:val="255"/>
        </w:trPr>
        <w:tc>
          <w:tcPr>
            <w:tcW w:w="2647"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353"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68"/>
        </w:trPr>
        <w:tc>
          <w:tcPr>
            <w:tcW w:w="2647" w:type="pct"/>
            <w:shd w:val="clear" w:color="auto" w:fill="auto"/>
            <w:vAlign w:val="center"/>
            <w:hideMark/>
          </w:tcPr>
          <w:p w:rsidR="00A35AE7"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 xml:space="preserve">Comunicación Social, Periodismo y Afines, Artes Plásticas Visuales y Afines, Otros Programas Asociados a Bellas Artes e Ingeniería Industrial y Afines. </w:t>
            </w:r>
          </w:p>
          <w:p w:rsidR="00A35AE7"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 xml:space="preserve">Título de postgrado en la modalidad de especialización en áreas afines. </w:t>
            </w:r>
          </w:p>
          <w:p w:rsidR="00A35AE7" w:rsidRPr="00466D36"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br/>
            </w:r>
          </w:p>
        </w:tc>
        <w:tc>
          <w:tcPr>
            <w:tcW w:w="2353" w:type="pct"/>
            <w:shd w:val="clear" w:color="auto" w:fill="auto"/>
            <w:vAlign w:val="bottom"/>
            <w:hideMark/>
          </w:tcPr>
          <w:p w:rsidR="00A35AE7"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Pr="00466D36" w:rsidRDefault="00A35AE7" w:rsidP="008669C7">
            <w:pPr>
              <w:jc w:val="center"/>
              <w:rPr>
                <w:rFonts w:ascii="Tahoma" w:hAnsi="Tahoma" w:cs="Tahoma"/>
                <w:sz w:val="16"/>
                <w:szCs w:val="16"/>
                <w:lang w:val="es-CO" w:eastAsia="es-CO"/>
              </w:rPr>
            </w:pP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40"/>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Comunicación Social, Periodismo y Afines, Artes Plásticas Visuales y Afines, Otros Programas Asociados a Bellas Artes e Ingeniería Industrial y Afines.</w:t>
            </w:r>
            <w:r w:rsidRPr="00466D36">
              <w:rPr>
                <w:rFonts w:ascii="Tahoma" w:hAnsi="Tahoma" w:cs="Tahoma"/>
                <w:sz w:val="16"/>
                <w:szCs w:val="16"/>
                <w:lang w:val="es-CO" w:eastAsia="es-CO"/>
              </w:rPr>
              <w:br/>
              <w:t>Tarjeta o matrícula profesional en los casos reglamentados por la ley.</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5399D" w:rsidRPr="00F81394" w:rsidRDefault="00A5399D" w:rsidP="00363DE7">
      <w:pPr>
        <w:pStyle w:val="Ttulo1"/>
        <w:numPr>
          <w:ilvl w:val="0"/>
          <w:numId w:val="3"/>
        </w:numPr>
        <w:jc w:val="both"/>
        <w:rPr>
          <w:rFonts w:ascii="Verdana" w:hAnsi="Verdana"/>
          <w:color w:val="990099"/>
          <w:sz w:val="18"/>
          <w:szCs w:val="18"/>
        </w:rPr>
      </w:pPr>
      <w:bookmarkStart w:id="197" w:name="_Toc405877579"/>
      <w:bookmarkStart w:id="198" w:name="_Toc475601194"/>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7"/>
      <w:bookmarkEnd w:id="198"/>
    </w:p>
    <w:p w:rsidR="000D1DBF" w:rsidRPr="00466D36" w:rsidRDefault="000D1DBF"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orientadas al desarrollo integral de la industria cinematográfica nacional para la consolidación del sector en los campos de la formación de públicos críticos y la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Contribuir en la elaboración, seguimiento, evaluación y difusión de proyectos de circulación de contenidos audiovisuales y cinematográficos nacionales y/o internacionales de especial mérito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ejecutar, hacer seguimiento y sistematizar la información del Portafolio de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coordinar la producción de materiales pedagógicos tendientes a promover los procesos de formación de públicos y acompañar su publicación, así como realizar el enlace de la Dirección de Cinematografía con la Oficina de Prensa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Contribuir en la elaboración, ejecución, seguimiento y sistematización de la información de proyectos de circulación de contenidos audiovisuales y cinematográficos nacionales y/o internacionales de especial mérito cultural, a través del apoyo a festivales y muestras cinematográficas y audiovisuales de cortos, largos y documentales.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en materia técnica, metodológica y conceptual a las entidades que adelantan actividades de formación de públicos en el país, así como a las que realizan circulación alterna de contenidos audiovisuales y cinematográficos nacionales e internacionales.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eventos de formación relacionados con la crítica cinematográfica en asocio con entidades de orden nacional e internacional.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Contribuir con la realización conceptual de las publicaciones e investigaciones concernientes al sector cinematográfico, en cualquier medio de circulación.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profesional en la coordinación administrativa y ejecución del presupuesto destinado a los programas y proyectos nacionales e internacionales de la Dirección de cinematografía, enfocados a la  circulación y formación de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implementación y manejo administrativo de proyectos y procesos  de circulación de contenidos audiovisuales y cinematográficos,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Cultural,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cine y el audiovisual colombiano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cultural, Legislación cinematográfica y propiedad Intelectual.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Conocimientos de nuevas tecnologías para la circulación de contenidos audiovisuales y cinematográficos.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p w:rsidR="000D1DBF" w:rsidRDefault="000D1DBF"/>
    <w:p w:rsidR="00681C28" w:rsidRDefault="00681C28"/>
    <w:p w:rsidR="000D1DBF" w:rsidRDefault="000D1DBF"/>
    <w:p w:rsidR="00681C28" w:rsidRPr="00F81394" w:rsidRDefault="00681C28" w:rsidP="00363DE7">
      <w:pPr>
        <w:pStyle w:val="Ttulo1"/>
        <w:numPr>
          <w:ilvl w:val="0"/>
          <w:numId w:val="3"/>
        </w:numPr>
        <w:jc w:val="both"/>
        <w:rPr>
          <w:rFonts w:ascii="Verdana" w:hAnsi="Verdana"/>
          <w:color w:val="990099"/>
          <w:sz w:val="18"/>
          <w:szCs w:val="18"/>
        </w:rPr>
      </w:pPr>
      <w:bookmarkStart w:id="199" w:name="_Toc405877580"/>
      <w:bookmarkStart w:id="200" w:name="_Toc475601195"/>
      <w:r w:rsidRPr="00F81394">
        <w:rPr>
          <w:rFonts w:ascii="Verdana" w:hAnsi="Verdana"/>
          <w:color w:val="990099"/>
          <w:sz w:val="18"/>
          <w:szCs w:val="18"/>
        </w:rPr>
        <w:t xml:space="preserve">Profesional Especializado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9"/>
      <w:bookmarkEnd w:id="200"/>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salvaguardia del patrimonio cinematográfico y audiovisual, circulación y documentación de contenidos, investigación, acceso a la información, legislación, distribución y exhibición.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y audiovisuales encaminadas a impulsar y consolidar el desarrollo de la industria cinematográfica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necesarias para la ejecución, desarrollo, seguimiento y evaluación a los procesos relacionados con la valoración y salvaguardia de la memoria cinematográfica y audiovisual colombianas, así como de la producción relacionada con archivo audiovisual.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la circulación del patrimonio fílmico y audiovisual colombiano, así como la formación de públicos.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las actividades relativas a la divulgación de los documentos en cualquier soporte y tecnología relacionados con el cine y el audiovisual colombiano, y el Depósito Legal de Obras de Producción y Coproducción Cinematográficas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metodológicos en el diseño, ejecución y seguimiento de los procesos para la publicación y difusión, de investigaciones sobre el cine y el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conceptuales y metodológicos en el diseño, ejecución y seguimiento de los procesos legislativos relativos a la cinematografía y el audiovisual nacionales.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Aportar en el fortalecimiento del sector cinematográfico y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Realización y producción audiovisual.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Legislación y políticas </w:t>
            </w:r>
            <w:proofErr w:type="gramStart"/>
            <w:r w:rsidRPr="00466D36">
              <w:rPr>
                <w:rFonts w:ascii="Tahoma" w:hAnsi="Tahoma" w:cs="Tahoma"/>
                <w:sz w:val="16"/>
                <w:szCs w:val="16"/>
                <w:lang w:val="es-CO" w:eastAsia="es-CO"/>
              </w:rPr>
              <w:t>del orden nacional e internacional relacionadas</w:t>
            </w:r>
            <w:proofErr w:type="gramEnd"/>
            <w:r w:rsidRPr="00466D36">
              <w:rPr>
                <w:rFonts w:ascii="Tahoma" w:hAnsi="Tahoma" w:cs="Tahoma"/>
                <w:sz w:val="16"/>
                <w:szCs w:val="16"/>
                <w:lang w:val="es-CO" w:eastAsia="es-CO"/>
              </w:rPr>
              <w:t xml:space="preserve"> con la preservación, conservación y divulgación del patrimonio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de los archivos y los centros de documentación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gestión de la propiedad intelectual en el ámbito audiovisual de carácter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81C28" w:rsidRDefault="00681C28" w:rsidP="003305F4">
      <w:pPr>
        <w:jc w:val="both"/>
        <w:rPr>
          <w:rFonts w:ascii="Tahoma" w:hAnsi="Tahoma" w:cs="Tahoma"/>
          <w:b/>
          <w:bCs/>
          <w:sz w:val="16"/>
          <w:szCs w:val="16"/>
          <w:highlight w:val="green"/>
          <w:lang w:val="es-CO"/>
        </w:rPr>
      </w:pPr>
    </w:p>
    <w:p w:rsidR="00681C28" w:rsidRPr="00F81394" w:rsidRDefault="00681C28" w:rsidP="00681C28">
      <w:pPr>
        <w:pStyle w:val="Ttulo1"/>
        <w:numPr>
          <w:ilvl w:val="0"/>
          <w:numId w:val="3"/>
        </w:numPr>
        <w:ind w:left="284" w:hanging="284"/>
        <w:jc w:val="both"/>
        <w:rPr>
          <w:rFonts w:ascii="Verdana" w:hAnsi="Verdana"/>
          <w:color w:val="990099"/>
          <w:sz w:val="18"/>
          <w:szCs w:val="18"/>
        </w:rPr>
      </w:pPr>
      <w:bookmarkStart w:id="201" w:name="_Toc405877581"/>
      <w:bookmarkStart w:id="202" w:name="_Toc475601196"/>
      <w:r w:rsidRPr="00F81394">
        <w:rPr>
          <w:rFonts w:ascii="Verdana" w:hAnsi="Verdana"/>
          <w:color w:val="990099"/>
          <w:sz w:val="18"/>
          <w:szCs w:val="18"/>
        </w:rPr>
        <w:t>Profesional Especializado – 2028 – 18 – Grupo de Gestión y Ejecución – Dirección de Comunicaciones</w:t>
      </w:r>
      <w:bookmarkEnd w:id="201"/>
      <w:bookmarkEnd w:id="20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y Ejecución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el diseño de planes, programas y proyectos de contenidos mediáticos en materia cultural encaminados al fortalecimiento institucional a través de los medios y plataformas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el diseño de estrategias que orienten el desarrollo de los contenidos culturales y promuevan la circulación y el diálogo de las producciones de la televisión cultural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criterios en los que deban enmarcarse las producciones audiovisuales y escritas para ser reconocidas dentro de las ofertas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al diseño de planes, programas y proyectos audiovisuales en materia cultural, que contribuyan al ejercicio cotidiano de una cultura democrática y al reconocimiento de la multiculturalidad del país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al diseño de estrategias para la formación y el mejoramiento de las capacidades de los creadores de contenidos del sector audiovisual y de contenidos digitales.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Identificar las temáticas o campos de la comunicación/cultura, del sector audiovisual y de los medios digitales sobre los cuales se deba desarrollar  procesos de investigación.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y desarrollar la coproducción y cofinanciación de programas y proyectos mediáticos a nivel local, regional, nacional e internacional.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audiovisual público y privado.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de televisión, elaboración de presupuestos, diseño y escritura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metodologías de investigación para medios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left"/>
        <w:rPr>
          <w:rFonts w:ascii="Verdana" w:hAnsi="Verdana"/>
          <w:color w:val="990099"/>
          <w:sz w:val="18"/>
          <w:szCs w:val="18"/>
        </w:rPr>
      </w:pPr>
      <w:bookmarkStart w:id="203" w:name="_Toc405877582"/>
      <w:bookmarkStart w:id="204" w:name="_Toc475601197"/>
      <w:r w:rsidRPr="00F81394">
        <w:rPr>
          <w:rFonts w:ascii="Verdana" w:hAnsi="Verdana"/>
          <w:color w:val="990099"/>
          <w:sz w:val="18"/>
          <w:szCs w:val="18"/>
        </w:rPr>
        <w:t xml:space="preserve">Profesional Especializado – 2028 – 18 – </w:t>
      </w:r>
      <w:bookmarkEnd w:id="203"/>
      <w:r w:rsidR="00474BD6">
        <w:rPr>
          <w:rFonts w:ascii="Verdana" w:hAnsi="Verdana"/>
          <w:color w:val="990099"/>
          <w:sz w:val="18"/>
          <w:szCs w:val="18"/>
        </w:rPr>
        <w:t xml:space="preserve">Grupo de Literatura - </w:t>
      </w:r>
      <w:r w:rsidR="001850E0">
        <w:rPr>
          <w:rFonts w:ascii="Verdana" w:hAnsi="Verdana"/>
          <w:color w:val="990099"/>
          <w:sz w:val="18"/>
          <w:szCs w:val="18"/>
        </w:rPr>
        <w:t>Dirección de Artes</w:t>
      </w:r>
      <w:bookmarkEnd w:id="204"/>
    </w:p>
    <w:p w:rsidR="001850E0" w:rsidRDefault="001850E0" w:rsidP="001850E0">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74BD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Director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126</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74BD6" w:rsidRPr="00466D36" w:rsidTr="008669C7">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F1565C" w:rsidRDefault="00474BD6" w:rsidP="008669C7">
            <w:pPr>
              <w:jc w:val="both"/>
              <w:rPr>
                <w:rFonts w:ascii="Tahoma" w:hAnsi="Tahoma" w:cs="Tahoma"/>
                <w:sz w:val="16"/>
                <w:szCs w:val="16"/>
                <w:lang w:val="es-CO" w:eastAsia="es-CO"/>
              </w:rPr>
            </w:pPr>
            <w:r w:rsidRPr="006A471A">
              <w:rPr>
                <w:rFonts w:ascii="Tahoma" w:hAnsi="Tahoma" w:cs="Tahoma"/>
                <w:sz w:val="16"/>
                <w:szCs w:val="16"/>
                <w:lang w:eastAsia="es-CO"/>
              </w:rPr>
              <w:lastRenderedPageBreak/>
              <w:t>Brindar apoyo profesional para el desarrollo integral de los programas y proyectos encaminados  al fomento  del libro y la literatura de la Dirección de artes.</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74BD6" w:rsidRPr="00466D36" w:rsidTr="008669C7">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E6153">
              <w:rPr>
                <w:rFonts w:ascii="Tahoma" w:hAnsi="Tahoma" w:cs="Tahoma"/>
                <w:sz w:val="16"/>
                <w:szCs w:val="16"/>
                <w:lang w:val="es-CO" w:eastAsia="es-CO"/>
              </w:rPr>
              <w:t>Participar en el diseño, organización y ejecución de los programas y proyectos que desarrolla la Dirección de Artes para el fomento del libro y la literatura.</w:t>
            </w:r>
          </w:p>
        </w:tc>
      </w:tr>
      <w:tr w:rsidR="00474BD6" w:rsidRPr="00466D36" w:rsidTr="008669C7">
        <w:trPr>
          <w:trHeight w:val="50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E6153">
              <w:rPr>
                <w:rFonts w:ascii="Tahoma" w:hAnsi="Tahoma" w:cs="Tahoma"/>
                <w:sz w:val="16"/>
                <w:szCs w:val="16"/>
                <w:lang w:val="es-CO" w:eastAsia="es-CO"/>
              </w:rPr>
              <w:t>Apoyar la supervisión de los planes y programas que ejecuta la Dirección de Artes en el campo del libro y la literatura.</w:t>
            </w:r>
          </w:p>
        </w:tc>
      </w:tr>
      <w:tr w:rsidR="00474BD6"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E6153">
              <w:rPr>
                <w:rFonts w:ascii="Tahoma" w:hAnsi="Tahoma" w:cs="Tahoma"/>
                <w:sz w:val="16"/>
                <w:szCs w:val="16"/>
                <w:lang w:val="es-CO" w:eastAsia="es-CO"/>
              </w:rPr>
              <w:t>Efectuar el seguimiento y control de los procesos de ejecución de los planes,  programas y proyectos del libro y literatura designados por la Dirección de Artes.</w:t>
            </w:r>
          </w:p>
        </w:tc>
      </w:tr>
      <w:tr w:rsidR="00474BD6" w:rsidRPr="00466D36" w:rsidTr="008669C7">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E6153">
              <w:rPr>
                <w:rFonts w:ascii="Tahoma" w:hAnsi="Tahoma" w:cs="Tahoma"/>
                <w:sz w:val="16"/>
                <w:szCs w:val="16"/>
                <w:lang w:val="es-CO" w:eastAsia="es-CO"/>
              </w:rPr>
              <w:t>Apoyar  la formulación de estrategias para el fortalecimiento de la implementación de los planes y programas de la Dirección de Artes, específicamente en el campo del libro y la literatura.</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Preparar y presentar los informes sobre las actividades desarrolladas, con la oportunidad y periodicidad requeridas.</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229A9">
              <w:rPr>
                <w:rFonts w:ascii="Tahoma" w:hAnsi="Tahoma" w:cs="Tahoma"/>
                <w:sz w:val="16"/>
                <w:szCs w:val="16"/>
                <w:lang w:val="es-CO" w:eastAsia="es-CO"/>
              </w:rPr>
              <w:t>Sistema Nacional de Cultura.</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229A9">
              <w:rPr>
                <w:rFonts w:ascii="Tahoma" w:hAnsi="Tahoma" w:cs="Tahoma"/>
                <w:sz w:val="16"/>
                <w:szCs w:val="16"/>
                <w:lang w:val="es-CO" w:eastAsia="es-CO"/>
              </w:rPr>
              <w:t>Planeación, formulación, seguimiento y evaluación de proyectos.</w:t>
            </w:r>
          </w:p>
        </w:tc>
      </w:tr>
      <w:tr w:rsidR="00474BD6"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466D36" w:rsidTr="008669C7">
        <w:trPr>
          <w:trHeight w:val="14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F8032C"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74BD6" w:rsidRPr="00F8032C" w:rsidRDefault="00474BD6" w:rsidP="008669C7">
            <w:pPr>
              <w:rPr>
                <w:rFonts w:ascii="Tahoma" w:hAnsi="Tahoma" w:cs="Tahoma"/>
                <w:sz w:val="16"/>
                <w:szCs w:val="16"/>
                <w:lang w:val="es-CO" w:eastAsia="es-CO"/>
              </w:rPr>
            </w:pPr>
            <w:r w:rsidRPr="00F8032C">
              <w:rPr>
                <w:rFonts w:ascii="Tahoma" w:hAnsi="Tahoma" w:cs="Tahoma"/>
                <w:sz w:val="16"/>
                <w:szCs w:val="16"/>
                <w:lang w:val="es-CO" w:eastAsia="es-CO"/>
              </w:rPr>
              <w:t>Título Profesional en las disciplinas académicas del núcleo básico de conocimiento en: Comunicación Social, Periodismo y Afines.</w:t>
            </w:r>
            <w:r w:rsidRPr="00F8032C">
              <w:rPr>
                <w:rFonts w:ascii="Tahoma" w:hAnsi="Tahoma" w:cs="Tahoma"/>
                <w:sz w:val="16"/>
                <w:szCs w:val="16"/>
                <w:lang w:val="es-CO" w:eastAsia="es-CO"/>
              </w:rPr>
              <w:br/>
            </w:r>
            <w:r w:rsidRPr="00F8032C">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474BD6" w:rsidRPr="00F8032C" w:rsidRDefault="00474BD6" w:rsidP="008669C7">
            <w:pPr>
              <w:jc w:val="center"/>
              <w:rPr>
                <w:rFonts w:ascii="Tahoma" w:hAnsi="Tahoma" w:cs="Tahoma"/>
                <w:sz w:val="16"/>
                <w:szCs w:val="16"/>
                <w:lang w:val="es-CO" w:eastAsia="es-CO"/>
              </w:rPr>
            </w:pPr>
            <w:r w:rsidRPr="00F8032C">
              <w:rPr>
                <w:rFonts w:ascii="Tahoma" w:hAnsi="Tahoma" w:cs="Tahoma"/>
                <w:sz w:val="16"/>
                <w:szCs w:val="16"/>
                <w:lang w:val="es-CO" w:eastAsia="es-CO"/>
              </w:rPr>
              <w:t>Cuarenta y nueve (49) meses de experiencia profesional relacionada.</w:t>
            </w:r>
          </w:p>
        </w:tc>
      </w:tr>
    </w:tbl>
    <w:p w:rsidR="00474BD6" w:rsidRPr="00466D36" w:rsidRDefault="00474BD6"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both"/>
        <w:rPr>
          <w:rFonts w:ascii="Verdana" w:hAnsi="Verdana"/>
          <w:color w:val="990099"/>
          <w:sz w:val="18"/>
          <w:szCs w:val="18"/>
        </w:rPr>
      </w:pPr>
      <w:bookmarkStart w:id="205" w:name="_Toc405877583"/>
      <w:bookmarkStart w:id="206" w:name="_Toc475601198"/>
      <w:r w:rsidRPr="00F81394">
        <w:rPr>
          <w:rFonts w:ascii="Verdana" w:hAnsi="Verdana"/>
          <w:color w:val="990099"/>
          <w:sz w:val="18"/>
          <w:szCs w:val="18"/>
        </w:rPr>
        <w:t xml:space="preserve">Profesional Especializado – 2028 – 18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205"/>
      <w:bookmarkEnd w:id="20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A846FC" w:rsidP="00317FBC">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96C3F">
              <w:rPr>
                <w:rFonts w:ascii="Tahoma" w:hAnsi="Tahoma" w:cs="Tahoma"/>
                <w:sz w:val="16"/>
                <w:szCs w:val="16"/>
                <w:lang w:eastAsia="es-CO"/>
              </w:rPr>
              <w:lastRenderedPageBreak/>
              <w:t>Proponer, planear y desarrollar actividades relacionadas con la promoción y fomento a la lectura como estrategia para garantizar el acceso, uso y difusión del patrimonio bibliográfico y documental custodiado por la Unidad Administrativa Especial Biblioteca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EE5F7E">
              <w:rPr>
                <w:rFonts w:ascii="Tahoma" w:hAnsi="Tahoma" w:cs="Tahoma"/>
                <w:sz w:val="16"/>
                <w:szCs w:val="16"/>
                <w:lang w:eastAsia="es-CO"/>
              </w:rPr>
              <w:t>Participar en la formulación, diseño y  definición</w:t>
            </w:r>
            <w:r w:rsidRPr="00EE5F7E">
              <w:rPr>
                <w:rFonts w:ascii="Tahoma" w:hAnsi="Tahoma" w:cs="Tahoma"/>
                <w:sz w:val="16"/>
                <w:szCs w:val="16"/>
                <w:lang w:val="es-MX" w:eastAsia="es-CO"/>
              </w:rPr>
              <w:t xml:space="preserve"> de servicios que fomenten la lectura y apropiación del patrimonio bibliográfico y documental, aportando elementos teóricos y conceptuales, a la coordinación del </w:t>
            </w:r>
            <w:r w:rsidR="00A846FC">
              <w:rPr>
                <w:rFonts w:ascii="Tahoma" w:hAnsi="Tahoma" w:cs="Tahoma"/>
                <w:sz w:val="16"/>
                <w:szCs w:val="16"/>
                <w:lang w:val="es-MX" w:eastAsia="es-CO"/>
              </w:rPr>
              <w:t>Grupo de Colecciones y Servicios</w:t>
            </w:r>
            <w:r w:rsidRPr="00EE5F7E">
              <w:rPr>
                <w:rFonts w:ascii="Tahoma" w:hAnsi="Tahoma" w:cs="Tahoma"/>
                <w:sz w:val="16"/>
                <w:szCs w:val="16"/>
                <w:lang w:val="es-MX" w:eastAsia="es-CO"/>
              </w:rPr>
              <w:t xml:space="preserve">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5F7E">
              <w:rPr>
                <w:rFonts w:ascii="Tahoma" w:hAnsi="Tahoma" w:cs="Tahoma"/>
                <w:sz w:val="16"/>
                <w:szCs w:val="16"/>
                <w:lang w:eastAsia="es-CO"/>
              </w:rPr>
              <w:t>Proyectar, desarrollar y recomendar acciones para lograr un mayor conocimiento y uso de las colecciones literarias  en sus diferentes formatos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5F7E">
              <w:rPr>
                <w:rFonts w:ascii="Tahoma" w:hAnsi="Tahoma" w:cs="Tahoma"/>
                <w:sz w:val="16"/>
                <w:szCs w:val="16"/>
                <w:lang w:eastAsia="es-CO"/>
              </w:rPr>
              <w:t xml:space="preserve">Proponer y diseñar estrategias, acciones y proyectos para la implementación, desarrollo y divulgación de servicios </w:t>
            </w:r>
            <w:r w:rsidRPr="00EE5F7E">
              <w:rPr>
                <w:rFonts w:ascii="Tahoma" w:hAnsi="Tahoma" w:cs="Tahoma"/>
                <w:sz w:val="16"/>
                <w:szCs w:val="16"/>
                <w:lang w:val="es-MX" w:eastAsia="es-CO"/>
              </w:rPr>
              <w:t>que fomenten la lectura, uso  y apropiación del patrimonio bibliográfico y documental</w:t>
            </w:r>
            <w:r w:rsidRPr="00EE5F7E">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5F7E">
              <w:rPr>
                <w:rFonts w:ascii="Tahoma" w:hAnsi="Tahoma" w:cs="Tahoma"/>
                <w:sz w:val="16"/>
                <w:szCs w:val="16"/>
                <w:lang w:eastAsia="es-CO"/>
              </w:rPr>
              <w:t xml:space="preserve">Proponer  y desarrollar estudios e investigaciones  en torno a las prácticas lectoras de los usuarios reales y potenciales de la </w:t>
            </w:r>
            <w:r w:rsidRPr="00EE5F7E">
              <w:rPr>
                <w:rFonts w:ascii="Tahoma" w:hAnsi="Tahoma" w:cs="Tahoma"/>
                <w:sz w:val="16"/>
                <w:szCs w:val="16"/>
                <w:lang w:val="es-MX" w:eastAsia="es-CO"/>
              </w:rPr>
              <w:t>Unidad Administrativa Especial Biblioteca Nacional</w:t>
            </w:r>
            <w:r w:rsidRPr="00466D36">
              <w:rPr>
                <w:rFonts w:ascii="Tahoma" w:hAnsi="Tahoma" w:cs="Tahoma"/>
                <w:sz w:val="16"/>
                <w:szCs w:val="16"/>
                <w:lang w:val="es-CO"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EE5F7E">
              <w:rPr>
                <w:rFonts w:ascii="Tahoma" w:hAnsi="Tahoma" w:cs="Tahoma"/>
                <w:sz w:val="16"/>
                <w:szCs w:val="16"/>
                <w:lang w:eastAsia="es-CO"/>
              </w:rPr>
              <w:t>Brindar asistencia profesional especializada a las consultas de los usuarios e investigadores sobre promoción y fomento a la lectura del patrimonio bibliográfico y documental</w:t>
            </w:r>
            <w:r>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EE5F7E">
              <w:rPr>
                <w:rFonts w:ascii="Tahoma" w:hAnsi="Tahoma" w:cs="Tahoma"/>
                <w:sz w:val="16"/>
                <w:szCs w:val="16"/>
                <w:lang w:eastAsia="es-CO"/>
              </w:rPr>
              <w:t>Proponer, diseñar y desarrollar metodologías para actividades y servicios demostrativos relacionados con la promoción de lectura del patrimonio bibliográfico y documental  en los  espacios de la Biblioteca Nacional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desarrollar metodologías para actividades y servicios demostrativos relacionados con la promoción de lectura en espacios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Participar en representación del Ministerio, en las reuniones, consejos o comités de carácter oficial cuando sea convocado o delegado por la autoridad competente.</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Educación.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de la lectura.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Sector educativo y sector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0D1DBF" w:rsidRDefault="000D1DBF"/>
    <w:p w:rsidR="000D1DBF" w:rsidRDefault="000D1DBF"/>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07" w:name="_Toc405877584"/>
      <w:bookmarkStart w:id="208" w:name="_Toc475601199"/>
      <w:r w:rsidRPr="00F81394">
        <w:rPr>
          <w:rFonts w:ascii="Verdana" w:hAnsi="Verdana"/>
          <w:color w:val="990099"/>
          <w:sz w:val="18"/>
          <w:szCs w:val="18"/>
        </w:rPr>
        <w:t>Profesional Especializado – 2028 – 18 – Grupo de Gestión Financiera y Contable – Secretaría General</w:t>
      </w:r>
      <w:bookmarkEnd w:id="207"/>
      <w:bookmarkEnd w:id="208"/>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las actividades profesionales requeridas para la adecuada gestión de la pagaduría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Verificar que las obligaciones y órdenes de pago contengan la totalidad de los soportes para el respectivo trámite de pago.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Verificar que la obligación y órdenes de pago contengan la totalidad de las deducciones tributarias en el marco de la normatividad tributaria.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las solicitudes de certificaciones de factores salariales con los documentos soportes y verificar el cumplimiento de los requisitos legales para la expedición.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las certificaciones de factores salariales en concordancia con las normas legales vigentes.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permanentemente los requerimientos de las diferentes dependencias así como a los supervisores de los contratos en relación con el trámite de pago de los mismos.</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información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8"/>
                <w:szCs w:val="18"/>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09" w:name="_Toc405877585"/>
      <w:bookmarkStart w:id="210" w:name="_Toc475601200"/>
      <w:r w:rsidRPr="00F81394">
        <w:rPr>
          <w:rFonts w:ascii="Verdana" w:hAnsi="Verdana"/>
          <w:color w:val="990099"/>
          <w:sz w:val="18"/>
          <w:szCs w:val="18"/>
        </w:rPr>
        <w:t>Profesional Especializado – 2028 – 18 – Despacho Dirección de Artes</w:t>
      </w:r>
      <w:bookmarkEnd w:id="209"/>
      <w:bookmarkEnd w:id="21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Brindar asistencia profesional para el desarrollo integral de los programas y proyectos encaminados  al fomento  del campo artístico de los planes y programas de la Dirección de artes.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el diseño, organización y ejecución de los programas y proyectos de la Dirección de Artes.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en la supervisión de los planes y programas de la Dirección de Artes.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Efectuar el seguimiento y control de los procesos de ejecución de los planes,  programas y proyectos, que estén a su cargo en la Dirección de Artes. </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formulación de estrategias para el fortalecimiento de la implementación de los planes y programas de la Dirección de Artes en las diferentes disciplinas artísticas.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11" w:name="_Toc405877586"/>
      <w:bookmarkStart w:id="212" w:name="_Toc475601201"/>
      <w:r w:rsidRPr="00F81394">
        <w:rPr>
          <w:rFonts w:ascii="Verdana" w:hAnsi="Verdana"/>
          <w:color w:val="990099"/>
          <w:sz w:val="18"/>
          <w:szCs w:val="18"/>
        </w:rPr>
        <w:t>Profesional Especializado – 2028 – 18 – Dirección de Fomento Regional</w:t>
      </w:r>
      <w:bookmarkEnd w:id="211"/>
      <w:bookmarkEnd w:id="21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4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Aportar elementos metodológicos en el diseño, formulación e implementación de procesos de planeación, desarrollo institucional, información y formación que contribuyan a la consolidación del Sistema Nacional de Cultura, realizando actividades profesionales para el diseño de estrategias de seguimiento a los procesos de planeación y gestión de las instituciones responsables de las políticas culturales  y brindando asistencia profesional en el diseño, formulación e implementación de estrategias que contribuyan al seguimiento, monitoreo y sistematización de información relacionada con la inversión de los recursos.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teóricos y metodológicos a los entes territoriales en materia de seguimiento y monitoreo a los recursos destinados a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al director en la formulación diseño y ejecución de procesos de planeación y desarrollo institucional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profesional en el diseño y puesta en marcha de estrategias dirigidas al seguimiento a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las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w:t>
            </w:r>
            <w:r>
              <w:rPr>
                <w:rFonts w:ascii="Tahoma" w:hAnsi="Tahoma" w:cs="Tahoma"/>
                <w:sz w:val="16"/>
                <w:szCs w:val="16"/>
                <w:lang w:val="es-CO" w:eastAsia="es-CO"/>
              </w:rPr>
              <w:t>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6B612E" w:rsidRDefault="006B612E"/>
    <w:p w:rsidR="006B612E" w:rsidRDefault="006B612E"/>
    <w:p w:rsidR="006B612E" w:rsidRDefault="006B612E"/>
    <w:p w:rsidR="006B612E" w:rsidRDefault="006B612E"/>
    <w:p w:rsidR="006B612E" w:rsidRDefault="006B612E"/>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3" w:name="_Toc405877587"/>
      <w:bookmarkStart w:id="214" w:name="_Toc475601202"/>
      <w:r w:rsidRPr="00F81394">
        <w:rPr>
          <w:rFonts w:ascii="Verdana" w:hAnsi="Verdana"/>
          <w:color w:val="990099"/>
          <w:sz w:val="18"/>
          <w:szCs w:val="18"/>
        </w:rPr>
        <w:t>Profesional Especializado – 2028 – 18 – Dirección de Fomento Regional</w:t>
      </w:r>
      <w:bookmarkEnd w:id="213"/>
      <w:bookmarkEnd w:id="214"/>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para el diseño, implementación y seguimiento de los procesos de planeación, desarrollo institucional, información y formación que contribuyan a la consolidación del Sistema Nacional de Cultura, brindando asistencia profesional en el diseño de estrategias de divulgación y socialización de la gestión a cargo de la Dirección, efectuando seguimiento a los procesos de planeación y gestión de las instituciones.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Director en la formulación, diseño y ejecución de procesos relacionados con estrategias de comunicación e información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orientadas al diseño y puesta en marcha de estrategias dirigidas a producir, conseguir y cualificar la información técnica que fortalezca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 con relación a los componentes de información y comunicación.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y la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desde lo de su competencia asistencia conceptual y metodológica en la consolidación, análisis y procesamiento de la información, para que se maneje con oportunidad, veracidad y se facilite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6B612E" w:rsidRDefault="006B612E"/>
    <w:p w:rsidR="006B612E" w:rsidRDefault="006B612E"/>
    <w:p w:rsidR="006B612E" w:rsidRDefault="006B612E"/>
    <w:p w:rsidR="00E61EC8" w:rsidRPr="00F81394" w:rsidRDefault="00E61EC8" w:rsidP="00FB5FDB">
      <w:pPr>
        <w:pStyle w:val="Ttulo1"/>
        <w:numPr>
          <w:ilvl w:val="0"/>
          <w:numId w:val="3"/>
        </w:numPr>
        <w:jc w:val="both"/>
        <w:rPr>
          <w:rFonts w:ascii="Verdana" w:hAnsi="Verdana"/>
          <w:color w:val="990099"/>
          <w:sz w:val="18"/>
          <w:szCs w:val="18"/>
        </w:rPr>
      </w:pPr>
      <w:bookmarkStart w:id="215" w:name="_Toc405877588"/>
      <w:bookmarkStart w:id="216" w:name="_Toc475601203"/>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215"/>
      <w:bookmarkEnd w:id="216"/>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FB5FDB" w:rsidP="00317FBC">
            <w:pPr>
              <w:rPr>
                <w:rFonts w:ascii="Tahoma" w:hAnsi="Tahoma" w:cs="Tahoma"/>
                <w:sz w:val="16"/>
                <w:szCs w:val="16"/>
                <w:lang w:val="es-CO" w:eastAsia="es-CO"/>
              </w:rPr>
            </w:pPr>
            <w:r w:rsidRPr="00FB5FDB">
              <w:rPr>
                <w:rFonts w:ascii="Tahoma" w:hAnsi="Tahoma" w:cs="Tahoma"/>
                <w:sz w:val="16"/>
                <w:szCs w:val="16"/>
                <w:lang w:val="es-CO" w:eastAsia="es-CO"/>
              </w:rPr>
              <w:t>Grupo de Producción, Gestión Internacional e Información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Políticas e Investigación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para la consolidación del sector en los campos de  producción y la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Aportar elementos técnicos y metodológicos en el diseño y ejecución de los procesos para el otorgamiento de estímulos a la creación, producción y difusión de proyectos de producción y coproducción colombiana.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de la Secretaría del Comité de Clasificación de Películas y organizar la logística del funcionamiento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políticas de comunicación a la Dirección de Cinematografía y encargarse de gestionar la información electrónica.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Diseñar y orientar programas y proyectos encaminados a promocionar y divulgar las producciones y coproducciones nacionales.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apropiadamente la información física y en el SIREC, correspondiente a la clasificación de películas.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Procesos de apreciación y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Periodismo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Elaboración de textos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7" w:name="_Toc405877589"/>
      <w:bookmarkStart w:id="218" w:name="_Toc475601204"/>
      <w:r w:rsidRPr="00F81394">
        <w:rPr>
          <w:rFonts w:ascii="Verdana" w:hAnsi="Verdana"/>
          <w:color w:val="990099"/>
          <w:sz w:val="18"/>
          <w:szCs w:val="18"/>
        </w:rPr>
        <w:t>Profesional Especializado – 2028 – 17 – Grupo de Protección de Bienes de Interés Cultural – Dirección de Patrimonio</w:t>
      </w:r>
      <w:bookmarkEnd w:id="217"/>
      <w:bookmarkEnd w:id="218"/>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de obra, consultoría y/u interventoría que le sean asignados, efectuando el seguimiento técnico, de acuerdo con los términos de referencia y los requerimientos jurídicos y financieros.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técnicos, consultorías, y/u obras de intervención, en bienes inmuebles de interés cultural de carácter nacional que le sean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y Documento CONPES 3255 de 2003.</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9" w:name="_Toc405877590"/>
      <w:bookmarkStart w:id="220" w:name="_Toc475601205"/>
      <w:r w:rsidRPr="00F81394">
        <w:rPr>
          <w:rFonts w:ascii="Verdana" w:hAnsi="Verdana"/>
          <w:color w:val="990099"/>
          <w:sz w:val="18"/>
          <w:szCs w:val="18"/>
        </w:rPr>
        <w:t>Profesional Especializado – 2028 – 17 – Grupo de Intervención de Bienes de Interés Cultural – Dirección de Patrimonio</w:t>
      </w:r>
      <w:bookmarkEnd w:id="219"/>
      <w:bookmarkEnd w:id="220"/>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establecidos y los requerimientos jurídicos y financieros.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referentes a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Documento CONPES 3255 de 2003 y Norma NSR-98.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sz w:val="18"/>
          <w:szCs w:val="18"/>
        </w:rPr>
      </w:pPr>
      <w:bookmarkStart w:id="221" w:name="_Toc405877591"/>
      <w:bookmarkStart w:id="222" w:name="_Toc475601206"/>
      <w:r w:rsidRPr="00F81394">
        <w:rPr>
          <w:rFonts w:ascii="Verdana" w:hAnsi="Verdana"/>
          <w:color w:val="990099"/>
          <w:sz w:val="18"/>
          <w:szCs w:val="18"/>
        </w:rPr>
        <w:t>Profesional Especi</w:t>
      </w:r>
      <w:r>
        <w:rPr>
          <w:rFonts w:ascii="Verdana" w:hAnsi="Verdana"/>
          <w:color w:val="990099"/>
          <w:sz w:val="18"/>
          <w:szCs w:val="18"/>
        </w:rPr>
        <w:t>alizado – 2028 – 17 – Grupo de Contratos y Convenios – Secretaría General</w:t>
      </w:r>
      <w:bookmarkEnd w:id="221"/>
      <w:bookmarkEnd w:id="22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Contratos y Convenios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rPr>
      </w:pPr>
      <w:bookmarkStart w:id="223" w:name="_Toc405877592"/>
      <w:bookmarkStart w:id="224" w:name="_Toc475601207"/>
      <w:r w:rsidRPr="00F81394">
        <w:rPr>
          <w:rFonts w:ascii="Verdana" w:hAnsi="Verdana"/>
          <w:color w:val="990099"/>
          <w:sz w:val="18"/>
          <w:szCs w:val="18"/>
        </w:rPr>
        <w:t xml:space="preserve">Profesional Especializado – 2028 – 17 – </w:t>
      </w:r>
      <w:bookmarkEnd w:id="223"/>
      <w:r>
        <w:rPr>
          <w:rFonts w:ascii="Verdana" w:hAnsi="Verdana"/>
          <w:color w:val="990099"/>
          <w:sz w:val="18"/>
          <w:szCs w:val="18"/>
        </w:rPr>
        <w:t>Museo de la Independencia – Quinta de Bolívar</w:t>
      </w:r>
      <w:bookmarkEnd w:id="22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w:t>
            </w:r>
            <w:r w:rsidRPr="009D1E79">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coordinación, supervisión, control y desarrollo de los procesos de administración de recursos financieros, técnicos, humanos y de infraestructura de la Casa Museo Quinta de Bolívar.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organización y ejecución de los planes,  programas y proyectos del área administrativa de la Casa Museo Quinta de Bolívar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y evaluar los procesos la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Proyectar, desarrollar y recomendar acciones conducentes a la óptima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Código de ética profesional de los museos, adoptado por el Consejo Internacional de Museos – ICOM y por Colombia como país miembro de la UNESCO.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left"/>
        <w:rPr>
          <w:rFonts w:ascii="Verdana" w:hAnsi="Verdana"/>
          <w:color w:val="990099"/>
          <w:sz w:val="18"/>
          <w:szCs w:val="18"/>
          <w:lang w:val="es-CO"/>
        </w:rPr>
      </w:pPr>
      <w:bookmarkStart w:id="225" w:name="_Toc405877593"/>
      <w:bookmarkStart w:id="226" w:name="_Toc475601208"/>
      <w:r w:rsidRPr="00F81394">
        <w:rPr>
          <w:rFonts w:ascii="Verdana" w:hAnsi="Verdana"/>
          <w:color w:val="990099"/>
          <w:sz w:val="18"/>
          <w:szCs w:val="18"/>
        </w:rPr>
        <w:t>Profesional Especializado – 2028 – 17 – Grupo de Gestión Financiera y Contable</w:t>
      </w:r>
      <w:bookmarkEnd w:id="225"/>
      <w:bookmarkEnd w:id="22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profesionales requeridas para la adecuada gestión de cuentas por pagar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Recibir y verificar los documentos soporte remitidos por los ordenadores del gasto y supervisores de los contratos, para el trámite de pago,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Radicar las cuentas por pagar en el sistema SIIF, de conformidad con los procedimientos vigentes.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las obligaciones, liquidar y aplicar las deducciones tributarias, verificar las obligaciones con el fin de continuar con el proceso de pago.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Controlar el estado de las obligaciones generadas, anuladas y pagadas y coordinar con la tesorería su trámite.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y mantener actualizado el archivo físico que se genere de las actividades a su cargo.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y atender a los usuarios internos y externos en lo relacionado con el trámite de pago de las obligaciones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Mantener actualizadas las tablas de control de trámites y el </w:t>
            </w:r>
            <w:proofErr w:type="spellStart"/>
            <w:r w:rsidRPr="00466D36">
              <w:rPr>
                <w:rFonts w:ascii="Tahoma" w:hAnsi="Tahoma" w:cs="Tahoma"/>
                <w:sz w:val="16"/>
                <w:szCs w:val="16"/>
                <w:lang w:val="es-CO" w:eastAsia="es-CO"/>
              </w:rPr>
              <w:t>normograma</w:t>
            </w:r>
            <w:proofErr w:type="spellEnd"/>
            <w:r w:rsidRPr="00466D36">
              <w:rPr>
                <w:rFonts w:ascii="Tahoma" w:hAnsi="Tahoma" w:cs="Tahoma"/>
                <w:sz w:val="16"/>
                <w:szCs w:val="16"/>
                <w:lang w:val="es-CO" w:eastAsia="es-CO"/>
              </w:rPr>
              <w:t xml:space="preserve"> en materia tributaria.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7" w:name="_Toc405877594"/>
      <w:bookmarkStart w:id="228" w:name="_Toc475601209"/>
      <w:r w:rsidRPr="00F81394">
        <w:rPr>
          <w:rFonts w:ascii="Verdana" w:hAnsi="Verdana"/>
          <w:color w:val="990099"/>
          <w:sz w:val="18"/>
          <w:szCs w:val="18"/>
        </w:rPr>
        <w:t>Profesional Especializado – 2028 – 17 – Grupo de Contratos y Convenios – Secretaría General</w:t>
      </w:r>
      <w:bookmarkEnd w:id="227"/>
      <w:bookmarkEnd w:id="22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rPr>
          <w:rFonts w:ascii="Verdana" w:hAnsi="Verdana"/>
          <w:sz w:val="18"/>
          <w:szCs w:val="18"/>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9" w:name="_Toc405877595"/>
      <w:bookmarkStart w:id="230" w:name="_Toc475601210"/>
      <w:r w:rsidRPr="00F81394">
        <w:rPr>
          <w:rFonts w:ascii="Verdana" w:hAnsi="Verdana"/>
          <w:color w:val="990099"/>
          <w:sz w:val="18"/>
          <w:szCs w:val="18"/>
        </w:rPr>
        <w:t>Profesional Especializado – 2028 – 16 – Grupo de Conservación – U.A.E. Biblioteca Nacional</w:t>
      </w:r>
      <w:bookmarkEnd w:id="229"/>
      <w:bookmarkEnd w:id="23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la planeación, supervisión y control de las actividades técnicas para garantizar la conservación del patrimonio bibliográfico custodiado por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para el mejoramiento, sostenibilidad y cumplimiento de los planes, programas y proyectos de conservación del patrimonio  bibliográfico y documental colombiano, adelantados por la U.A.E. Biblioteca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el desarrollo de los programas, proyectos y actividades relacionadas con la conservación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Proponer, implantar, recomendar acciones y controlar procesos, procedimientos, métodos e instrumentos que deban adoptase para la conservación del patrimonio bibliográfico y documental colombiano.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Estudiar, evaluar y conceptuar sobre las materias de competencia del área interna de desempeño, y absolver consultas de acuerdo con las políticas institucionales.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coordinar y desarrollar los contenidos y la capacitación, entrenamiento, información técnica y difusión de aspectos técnicos para la preservación del patrimonio bibliográfico y documental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Biblioteca Nacional y sector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cultura del libro.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Lineamientos y parámetros internacionales relacionados con la conservación de soportes en bibliotecas.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p w:rsidR="006B612E" w:rsidRDefault="006B612E"/>
    <w:p w:rsidR="006B612E" w:rsidRDefault="006B612E"/>
    <w:p w:rsidR="006B612E" w:rsidRDefault="006B612E"/>
    <w:p w:rsidR="00E326BE" w:rsidRDefault="00E326BE" w:rsidP="00E326BE">
      <w:pPr>
        <w:pStyle w:val="Ttulo1"/>
        <w:numPr>
          <w:ilvl w:val="0"/>
          <w:numId w:val="3"/>
        </w:numPr>
        <w:ind w:left="284" w:hanging="284"/>
        <w:jc w:val="both"/>
        <w:rPr>
          <w:rFonts w:ascii="Verdana" w:hAnsi="Verdana"/>
          <w:color w:val="990099"/>
          <w:sz w:val="18"/>
          <w:szCs w:val="18"/>
        </w:rPr>
      </w:pPr>
      <w:bookmarkStart w:id="231" w:name="_Toc405877596"/>
      <w:bookmarkStart w:id="232" w:name="_Toc475601211"/>
      <w:r w:rsidRPr="00F81394">
        <w:rPr>
          <w:rFonts w:ascii="Verdana" w:hAnsi="Verdana"/>
          <w:color w:val="990099"/>
          <w:sz w:val="18"/>
          <w:szCs w:val="18"/>
        </w:rPr>
        <w:t xml:space="preserve">Profesional Especializado – 2028 – 16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31"/>
      <w:bookmarkEnd w:id="232"/>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140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Proponer, planear y desarrollar estrategias  para garantizar el acceso, uso y difusión del patrimonio bibliográfico y documental custodiado por la Unidad Administrativa Especial Biblioteca Nacional de Colombia.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y programas orientados al mejoramiento de los servicios ofrecidos por  la Unidad Administrativa Especial Biblioteca Nacional de Colombia  que garantizan el acceso, uso  y difusión  del patrimonio bibliográfico y documental que está en custodia.</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Promover y participar en las investigaciones sobre las diferentes colecciones y fondos   que conforman el patrimonio Bibliográfico y documental  con el fin de crear contenidos para los  diferentes programas y servicios que ofrece  la Unidad Administrativa Especial Biblioteca Nacional de Colombia.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la realización de proyectos  que promuevan la difusión, consulta, orientación y acceso a la información contenida en las diferentes colecciones de la Biblioteca Nacional Colombia para generar nuevos servicios y efectuar aplicaciones y mejoras en los ya existentes.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Proyectar, desarrollar y recomendar acciones para lograr un mayor conocimiento, uso y acceso del  patrimonio Bibliográfico y documental que alberga la Unidad Administrativa Especial Biblioteca 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Representar al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ante  diferentes instituciones públicas y privadas con el fin de difundir el patrimonio bibliográfico y documental  y  el portafolio de servicios  de la  Unidad Administrativa Especial Biblioteca Nacional de Colombia, por delegación de autoridad competente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3" w:name="_Toc405877597"/>
      <w:bookmarkStart w:id="234" w:name="_Toc475601212"/>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16 – Grupo de Investigación y Documentación – Dirección de Patrimonio</w:t>
      </w:r>
      <w:bookmarkEnd w:id="233"/>
      <w:bookmarkEnd w:id="234"/>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FFB"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16</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1</w:t>
            </w:r>
          </w:p>
        </w:tc>
      </w:tr>
      <w:tr w:rsidR="00C9391C"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Dependencia</w:t>
            </w:r>
          </w:p>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C9391C"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Pr>
                <w:rFonts w:ascii="Tahoma" w:hAnsi="Tahoma" w:cs="Tahoma"/>
                <w:sz w:val="16"/>
                <w:szCs w:val="16"/>
                <w:lang w:val="es-CO" w:eastAsia="es-CO"/>
              </w:rPr>
              <w:t>Director de Patrimonio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jc w:val="both"/>
              <w:rPr>
                <w:rFonts w:ascii="Tahoma" w:hAnsi="Tahoma" w:cs="Tahoma"/>
                <w:sz w:val="16"/>
                <w:szCs w:val="16"/>
                <w:lang w:val="es-CO" w:eastAsia="es-CO"/>
              </w:rPr>
            </w:pPr>
            <w:r w:rsidRPr="00466D36">
              <w:rPr>
                <w:rFonts w:ascii="Tahoma" w:hAnsi="Tahoma" w:cs="Tahoma"/>
                <w:sz w:val="16"/>
                <w:szCs w:val="16"/>
                <w:lang w:val="es-CO" w:eastAsia="es-CO"/>
              </w:rPr>
              <w:t>141</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FFB" w:rsidRPr="00466D36" w:rsidTr="00B05789">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Analizar,  estudiar y atender asuntos relacionados con la difusión y el fomento del patrimonio cultural.</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estudiar y analizar asuntos y proyectos relacionados con la difusión del patrimonio cultural y con el fomento de la apropiación social de dicho patrimonio.</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2.     Formular e implementar planes, programas y proyectos de comunicación y capacitación para fortalecer la apropiación social del patrimonio cultural de la Nación.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 xml:space="preserve">3.     </w:t>
            </w:r>
            <w:r w:rsidRPr="00D43F75">
              <w:rPr>
                <w:rFonts w:ascii="Tahoma" w:hAnsi="Tahoma" w:cs="Tahoma"/>
                <w:sz w:val="16"/>
                <w:szCs w:val="16"/>
                <w:lang w:val="es-CO" w:eastAsia="es-CO"/>
              </w:rPr>
              <w:t>Formular proponer e implementar procesos de organización, articulación  y fortalecimiento entre entidades privadas  y públicas del orden nacional y territorial.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Diseñar y aplicar estrategias para facilitar el acceso de la población colombiana al conocimiento del patrimonio cultural, para su valoración, protección y difusión.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Apoyar los programas de educación formal y no formal, educación continuada y capacitación técnica en identificación, valoración, protección, conservación y difusión del patrimonio cultural.</w:t>
            </w:r>
          </w:p>
        </w:tc>
      </w:tr>
      <w:tr w:rsidR="00323FFB" w:rsidRPr="00466D36" w:rsidTr="00B05789">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Coordinar todos los procesos asociados a los instrumentos de divulgación tanto virtuales como físicos implementados en la Dirección de Patrimonio; página web, redes sociales, blogs, gacetas, publicaciones y proponer otros instrumentos relacionados con las nuevas tecnologías de la información y la comunicación que contribuyan a la apropiación social del patrimonio cultural.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Realizar la supervisión a los contratos que le sean asignados, efectuando el seguimiento técnico, administrativo y financiero de acuerdo con los términos de referencia establecidos y los requerimientos jurídicos y financieros.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D43F75">
              <w:rPr>
                <w:rFonts w:ascii="Tahoma" w:hAnsi="Tahoma" w:cs="Tahoma"/>
                <w:sz w:val="16"/>
                <w:szCs w:val="16"/>
                <w:lang w:val="es-CO" w:eastAsia="es-CO"/>
              </w:rPr>
              <w:t>Ley General de Contratación Pública</w:t>
            </w:r>
            <w:r>
              <w:rPr>
                <w:rFonts w:ascii="Tahoma" w:hAnsi="Tahoma" w:cs="Tahoma"/>
                <w:sz w:val="16"/>
                <w:szCs w:val="16"/>
                <w:lang w:val="es-CO" w:eastAsia="es-CO"/>
              </w:rPr>
              <w:t>.</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D43F75">
              <w:rPr>
                <w:rFonts w:ascii="Tahoma" w:hAnsi="Tahoma" w:cs="Tahoma"/>
                <w:sz w:val="16"/>
                <w:szCs w:val="16"/>
                <w:lang w:val="es-CO" w:eastAsia="es-CO"/>
              </w:rPr>
              <w:t>Procesos de Gestión Cultural</w:t>
            </w:r>
            <w:r>
              <w:rPr>
                <w:rFonts w:ascii="Tahoma" w:hAnsi="Tahoma" w:cs="Tahoma"/>
                <w:sz w:val="16"/>
                <w:szCs w:val="16"/>
                <w:lang w:val="es-CO" w:eastAsia="es-CO"/>
              </w:rPr>
              <w:t>.</w:t>
            </w:r>
          </w:p>
        </w:tc>
      </w:tr>
      <w:tr w:rsidR="00323FFB"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C939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w:t>
            </w:r>
            <w:r>
              <w:rPr>
                <w:rFonts w:ascii="Tahoma" w:hAnsi="Tahoma" w:cs="Tahoma"/>
                <w:sz w:val="16"/>
                <w:szCs w:val="16"/>
                <w:lang w:val="es-CO" w:eastAsia="es-CO"/>
              </w:rPr>
              <w:t xml:space="preserve"> Afines;  Arquitectura y Afines; Artes Liberales; Administración; Antropología; S</w:t>
            </w:r>
            <w:r w:rsidRPr="001C68DE">
              <w:rPr>
                <w:rFonts w:ascii="Tahoma" w:hAnsi="Tahoma" w:cs="Tahoma"/>
                <w:sz w:val="16"/>
                <w:szCs w:val="16"/>
                <w:lang w:val="es-CO" w:eastAsia="es-CO"/>
              </w:rPr>
              <w:t>ociología</w:t>
            </w:r>
            <w:r>
              <w:rPr>
                <w:rFonts w:ascii="Tahoma" w:hAnsi="Tahoma" w:cs="Tahoma"/>
                <w:sz w:val="16"/>
                <w:szCs w:val="16"/>
                <w:lang w:val="es-CO" w:eastAsia="es-CO"/>
              </w:rPr>
              <w:t>, Trabajo Social y A</w:t>
            </w:r>
            <w:r w:rsidRPr="001C68DE">
              <w:rPr>
                <w:rFonts w:ascii="Tahoma" w:hAnsi="Tahoma" w:cs="Tahoma"/>
                <w:sz w:val="16"/>
                <w:szCs w:val="16"/>
                <w:lang w:val="es-CO" w:eastAsia="es-CO"/>
              </w:rPr>
              <w:t>fines</w:t>
            </w:r>
            <w:r>
              <w:rPr>
                <w:rFonts w:ascii="Tahoma" w:hAnsi="Tahoma" w:cs="Tahoma"/>
                <w:sz w:val="16"/>
                <w:szCs w:val="16"/>
                <w:lang w:val="es-CO" w:eastAsia="es-CO"/>
              </w:rPr>
              <w:t>;  C</w:t>
            </w:r>
            <w:r w:rsidRPr="001C68DE">
              <w:rPr>
                <w:rFonts w:ascii="Tahoma" w:hAnsi="Tahoma" w:cs="Tahoma"/>
                <w:sz w:val="16"/>
                <w:szCs w:val="16"/>
                <w:lang w:val="es-CO" w:eastAsia="es-CO"/>
              </w:rPr>
              <w:t xml:space="preserve">iencia </w:t>
            </w:r>
            <w:r>
              <w:rPr>
                <w:rFonts w:ascii="Tahoma" w:hAnsi="Tahoma" w:cs="Tahoma"/>
                <w:sz w:val="16"/>
                <w:szCs w:val="16"/>
                <w:lang w:val="es-CO" w:eastAsia="es-CO"/>
              </w:rPr>
              <w:t>P</w:t>
            </w:r>
            <w:r w:rsidRPr="001C68DE">
              <w:rPr>
                <w:rFonts w:ascii="Tahoma" w:hAnsi="Tahoma" w:cs="Tahoma"/>
                <w:sz w:val="16"/>
                <w:szCs w:val="16"/>
                <w:lang w:val="es-CO" w:eastAsia="es-CO"/>
              </w:rPr>
              <w:t>olítica</w:t>
            </w:r>
            <w:r>
              <w:rPr>
                <w:rFonts w:ascii="Tahoma" w:hAnsi="Tahoma" w:cs="Tahoma"/>
                <w:sz w:val="16"/>
                <w:szCs w:val="16"/>
                <w:lang w:val="es-CO" w:eastAsia="es-CO"/>
              </w:rPr>
              <w:t>, Relaciones I</w:t>
            </w:r>
            <w:r w:rsidRPr="001C68DE">
              <w:rPr>
                <w:rFonts w:ascii="Tahoma" w:hAnsi="Tahoma" w:cs="Tahoma"/>
                <w:sz w:val="16"/>
                <w:szCs w:val="16"/>
                <w:lang w:val="es-CO" w:eastAsia="es-CO"/>
              </w:rPr>
              <w:t>nternacionales</w:t>
            </w:r>
            <w:r>
              <w:rPr>
                <w:rFonts w:ascii="Tahoma" w:hAnsi="Tahoma" w:cs="Tahoma"/>
                <w:sz w:val="16"/>
                <w:szCs w:val="16"/>
                <w:lang w:val="es-CO" w:eastAsia="es-CO"/>
              </w:rPr>
              <w:t>; Derecho y Afines;  G</w:t>
            </w:r>
            <w:r w:rsidRPr="001C68DE">
              <w:rPr>
                <w:rFonts w:ascii="Tahoma" w:hAnsi="Tahoma" w:cs="Tahoma"/>
                <w:sz w:val="16"/>
                <w:szCs w:val="16"/>
                <w:lang w:val="es-CO" w:eastAsia="es-CO"/>
              </w:rPr>
              <w:t>eografía</w:t>
            </w:r>
            <w:r>
              <w:rPr>
                <w:rFonts w:ascii="Tahoma" w:hAnsi="Tahoma" w:cs="Tahoma"/>
                <w:sz w:val="16"/>
                <w:szCs w:val="16"/>
                <w:lang w:val="es-CO" w:eastAsia="es-CO"/>
              </w:rPr>
              <w:t>, H</w:t>
            </w:r>
            <w:r w:rsidRPr="001C68DE">
              <w:rPr>
                <w:rFonts w:ascii="Tahoma" w:hAnsi="Tahoma" w:cs="Tahoma"/>
                <w:sz w:val="16"/>
                <w:szCs w:val="16"/>
                <w:lang w:val="es-CO" w:eastAsia="es-CO"/>
              </w:rPr>
              <w:t>istoria</w:t>
            </w:r>
            <w:r>
              <w:rPr>
                <w:rFonts w:ascii="Tahoma" w:hAnsi="Tahoma" w:cs="Tahoma"/>
                <w:sz w:val="16"/>
                <w:szCs w:val="16"/>
                <w:lang w:val="es-CO" w:eastAsia="es-CO"/>
              </w:rPr>
              <w:t>; Lenguas Modernas, Literatura, Lingüística y A</w:t>
            </w:r>
            <w:r w:rsidRPr="001C68DE">
              <w:rPr>
                <w:rFonts w:ascii="Tahoma" w:hAnsi="Tahoma" w:cs="Tahoma"/>
                <w:sz w:val="16"/>
                <w:szCs w:val="16"/>
                <w:lang w:val="es-CO" w:eastAsia="es-CO"/>
              </w:rPr>
              <w:t>fines</w:t>
            </w:r>
            <w:r>
              <w:rPr>
                <w:rFonts w:ascii="Tahoma" w:hAnsi="Tahoma" w:cs="Tahoma"/>
                <w:sz w:val="16"/>
                <w:szCs w:val="16"/>
                <w:lang w:val="es-CO" w:eastAsia="es-CO"/>
              </w:rPr>
              <w:t>; B</w:t>
            </w:r>
            <w:r w:rsidRPr="001C68DE">
              <w:rPr>
                <w:rFonts w:ascii="Tahoma" w:hAnsi="Tahoma" w:cs="Tahoma"/>
                <w:sz w:val="16"/>
                <w:szCs w:val="16"/>
                <w:lang w:val="es-CO" w:eastAsia="es-CO"/>
              </w:rPr>
              <w:t>ibliotecología</w:t>
            </w:r>
            <w:r>
              <w:rPr>
                <w:rFonts w:ascii="Tahoma" w:hAnsi="Tahoma" w:cs="Tahoma"/>
                <w:sz w:val="16"/>
                <w:szCs w:val="16"/>
                <w:lang w:val="es-CO" w:eastAsia="es-CO"/>
              </w:rPr>
              <w:t>, Otros de C</w:t>
            </w:r>
            <w:r w:rsidRPr="001C68DE">
              <w:rPr>
                <w:rFonts w:ascii="Tahoma" w:hAnsi="Tahoma" w:cs="Tahoma"/>
                <w:sz w:val="16"/>
                <w:szCs w:val="16"/>
                <w:lang w:val="es-CO" w:eastAsia="es-CO"/>
              </w:rPr>
              <w:t xml:space="preserve">iencias </w:t>
            </w:r>
            <w:r>
              <w:rPr>
                <w:rFonts w:ascii="Tahoma" w:hAnsi="Tahoma" w:cs="Tahoma"/>
                <w:sz w:val="16"/>
                <w:szCs w:val="16"/>
                <w:lang w:val="es-CO" w:eastAsia="es-CO"/>
              </w:rPr>
              <w:t>Sociales y H</w:t>
            </w:r>
            <w:r w:rsidRPr="001C68DE">
              <w:rPr>
                <w:rFonts w:ascii="Tahoma" w:hAnsi="Tahoma" w:cs="Tahoma"/>
                <w:sz w:val="16"/>
                <w:szCs w:val="16"/>
                <w:lang w:val="es-CO" w:eastAsia="es-CO"/>
              </w:rPr>
              <w:t>umanas</w:t>
            </w:r>
            <w:r>
              <w:rPr>
                <w:rFonts w:ascii="Tahoma" w:hAnsi="Tahoma" w:cs="Tahoma"/>
                <w:sz w:val="16"/>
                <w:szCs w:val="16"/>
                <w:lang w:val="es-CO" w:eastAsia="es-CO"/>
              </w:rPr>
              <w:t>; Educación; Salud Pública; Economía; Contaduría Pública; I</w:t>
            </w:r>
            <w:r w:rsidRPr="008505D3">
              <w:rPr>
                <w:rFonts w:ascii="Tahoma" w:hAnsi="Tahoma" w:cs="Tahoma"/>
                <w:sz w:val="16"/>
                <w:szCs w:val="16"/>
                <w:lang w:val="es-CO" w:eastAsia="es-CO"/>
              </w:rPr>
              <w:t>ngeniería</w:t>
            </w:r>
            <w:r>
              <w:rPr>
                <w:rFonts w:ascii="Tahoma" w:hAnsi="Tahoma" w:cs="Tahoma"/>
                <w:sz w:val="16"/>
                <w:szCs w:val="16"/>
                <w:lang w:val="es-CO" w:eastAsia="es-CO"/>
              </w:rPr>
              <w:t xml:space="preserve"> Industrial y A</w:t>
            </w:r>
            <w:r w:rsidRPr="008505D3">
              <w:rPr>
                <w:rFonts w:ascii="Tahoma" w:hAnsi="Tahoma" w:cs="Tahoma"/>
                <w:sz w:val="16"/>
                <w:szCs w:val="16"/>
                <w:lang w:val="es-CO" w:eastAsia="es-CO"/>
              </w:rPr>
              <w:t>fines</w:t>
            </w:r>
            <w:r>
              <w:rPr>
                <w:rFonts w:ascii="Tahoma" w:hAnsi="Tahoma" w:cs="Tahoma"/>
                <w:sz w:val="16"/>
                <w:szCs w:val="16"/>
                <w:lang w:val="es-CO" w:eastAsia="es-CO"/>
              </w:rPr>
              <w:t>; I</w:t>
            </w:r>
            <w:r w:rsidRPr="008505D3">
              <w:rPr>
                <w:rFonts w:ascii="Tahoma" w:hAnsi="Tahoma" w:cs="Tahoma"/>
                <w:sz w:val="16"/>
                <w:szCs w:val="16"/>
                <w:lang w:val="es-CO" w:eastAsia="es-CO"/>
              </w:rPr>
              <w:t>ngeniería</w:t>
            </w:r>
            <w:r>
              <w:rPr>
                <w:rFonts w:ascii="Tahoma" w:hAnsi="Tahoma" w:cs="Tahoma"/>
                <w:sz w:val="16"/>
                <w:szCs w:val="16"/>
                <w:lang w:val="es-CO" w:eastAsia="es-CO"/>
              </w:rPr>
              <w:t xml:space="preserve"> de S</w:t>
            </w:r>
            <w:r w:rsidRPr="008505D3">
              <w:rPr>
                <w:rFonts w:ascii="Tahoma" w:hAnsi="Tahoma" w:cs="Tahoma"/>
                <w:sz w:val="16"/>
                <w:szCs w:val="16"/>
                <w:lang w:val="es-CO" w:eastAsia="es-CO"/>
              </w:rPr>
              <w:t xml:space="preserve">istemas, </w:t>
            </w:r>
            <w:r>
              <w:rPr>
                <w:rFonts w:ascii="Tahoma" w:hAnsi="Tahoma" w:cs="Tahoma"/>
                <w:sz w:val="16"/>
                <w:szCs w:val="16"/>
                <w:lang w:val="es-CO" w:eastAsia="es-CO"/>
              </w:rPr>
              <w:t>T</w:t>
            </w:r>
            <w:r w:rsidRPr="008505D3">
              <w:rPr>
                <w:rFonts w:ascii="Tahoma" w:hAnsi="Tahoma" w:cs="Tahoma"/>
                <w:sz w:val="16"/>
                <w:szCs w:val="16"/>
                <w:lang w:val="es-CO" w:eastAsia="es-CO"/>
              </w:rPr>
              <w:t>elemática</w:t>
            </w:r>
            <w:r>
              <w:rPr>
                <w:rFonts w:ascii="Tahoma" w:hAnsi="Tahoma" w:cs="Tahoma"/>
                <w:sz w:val="16"/>
                <w:szCs w:val="16"/>
                <w:lang w:val="es-CO" w:eastAsia="es-CO"/>
              </w:rPr>
              <w:t xml:space="preserve"> y A</w:t>
            </w:r>
            <w:r w:rsidRPr="008505D3">
              <w:rPr>
                <w:rFonts w:ascii="Tahoma" w:hAnsi="Tahoma" w:cs="Tahoma"/>
                <w:sz w:val="16"/>
                <w:szCs w:val="16"/>
                <w:lang w:val="es-CO" w:eastAsia="es-CO"/>
              </w:rPr>
              <w:t>fines</w:t>
            </w:r>
            <w:r>
              <w:rPr>
                <w:rFonts w:ascii="Tahoma" w:hAnsi="Tahoma" w:cs="Tahoma"/>
                <w:sz w:val="16"/>
                <w:szCs w:val="16"/>
                <w:lang w:val="es-CO" w:eastAsia="es-CO"/>
              </w:rPr>
              <w:t>.</w:t>
            </w:r>
            <w:r w:rsidRPr="00466D36">
              <w:rPr>
                <w:rFonts w:ascii="Tahoma" w:hAnsi="Tahoma" w:cs="Tahoma"/>
                <w:sz w:val="16"/>
                <w:szCs w:val="16"/>
                <w:lang w:val="es-CO" w:eastAsia="es-CO"/>
              </w:rPr>
              <w:br/>
            </w:r>
            <w:r w:rsidR="00323FFB" w:rsidRPr="00466D36">
              <w:rPr>
                <w:rFonts w:ascii="Tahoma" w:hAnsi="Tahoma" w:cs="Tahoma"/>
                <w:sz w:val="16"/>
                <w:szCs w:val="16"/>
                <w:lang w:val="es-CO" w:eastAsia="es-CO"/>
              </w:rPr>
              <w:br/>
              <w:t xml:space="preserve">Título de postgrado en la modalidad de especialización en áreas afines. </w:t>
            </w:r>
            <w:r w:rsidR="00323FFB"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FFB" w:rsidRPr="00466D36" w:rsidRDefault="00C9391C" w:rsidP="00B05789">
            <w:pPr>
              <w:rPr>
                <w:rFonts w:ascii="Tahoma" w:hAnsi="Tahoma" w:cs="Tahoma"/>
                <w:sz w:val="16"/>
                <w:szCs w:val="16"/>
                <w:lang w:val="es-CO" w:eastAsia="es-CO"/>
              </w:rPr>
            </w:pPr>
            <w:r w:rsidRPr="008505D3">
              <w:rPr>
                <w:rFonts w:ascii="Tahoma" w:hAnsi="Tahoma" w:cs="Tahoma"/>
                <w:sz w:val="16"/>
                <w:szCs w:val="16"/>
                <w:lang w:val="es-CO" w:eastAsia="es-CO"/>
              </w:rPr>
              <w:t>Título Profesional en las disciplinas académicas del núcleo básico de conocimiento en: Comunicación Social, Periodismo y Afines;  Arquitectura y Afines; Artes Liberales; Administración; Antropología; Sociología, Trabajo Social y Afines;  Ciencia Política, Relaciones Internacionales; Derecho y Afines;  Geografía, Historia; Lenguas Modernas, Literatura, Lingüística y Afines; Bibliotecología, Otros de Ciencias Sociales y Humanas; Educación; Salud Pública; Economía; Contaduría Pública; Ingeniería Industrial y Afines; Ingeniería de Sistemas, Telemática y Afines.</w:t>
            </w:r>
            <w:r w:rsidR="00323FFB"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5" w:name="_Toc405877598"/>
      <w:bookmarkStart w:id="236" w:name="_Toc475601213"/>
      <w:r w:rsidRPr="00F81394">
        <w:rPr>
          <w:rFonts w:ascii="Verdana" w:hAnsi="Verdana"/>
          <w:color w:val="990099"/>
          <w:sz w:val="18"/>
          <w:szCs w:val="18"/>
        </w:rPr>
        <w:lastRenderedPageBreak/>
        <w:t xml:space="preserve">Profesional Especializado – 2028 – 16 – </w:t>
      </w:r>
      <w:r>
        <w:rPr>
          <w:rFonts w:ascii="Verdana" w:hAnsi="Verdana"/>
          <w:color w:val="990099"/>
          <w:sz w:val="18"/>
          <w:szCs w:val="18"/>
        </w:rPr>
        <w:t xml:space="preserve">Grupo de Patrimonio Inmaterial - </w:t>
      </w:r>
      <w:r w:rsidRPr="00F81394">
        <w:rPr>
          <w:rFonts w:ascii="Verdana" w:hAnsi="Verdana"/>
          <w:color w:val="990099"/>
          <w:sz w:val="18"/>
          <w:szCs w:val="18"/>
        </w:rPr>
        <w:t>Dirección de Patrimonio</w:t>
      </w:r>
      <w:bookmarkEnd w:id="235"/>
      <w:bookmarkEnd w:id="236"/>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Grupo de</w:t>
            </w:r>
            <w:r w:rsidRPr="00466D36">
              <w:rPr>
                <w:rFonts w:ascii="Tahoma" w:hAnsi="Tahoma" w:cs="Tahoma"/>
                <w:sz w:val="16"/>
                <w:szCs w:val="16"/>
                <w:lang w:val="es-CO" w:eastAsia="es-CO"/>
              </w:rPr>
              <w:t xml:space="preserv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Pr>
                <w:rFonts w:ascii="Tahoma" w:hAnsi="Tahoma" w:cs="Tahoma"/>
                <w:sz w:val="16"/>
                <w:szCs w:val="16"/>
                <w:lang w:val="es-CO" w:eastAsia="es-CO"/>
              </w:rPr>
              <w:t xml:space="preserve">Grupo </w:t>
            </w:r>
            <w:r w:rsidRPr="00466D36">
              <w:rPr>
                <w:rFonts w:ascii="Tahoma" w:hAnsi="Tahoma" w:cs="Tahoma"/>
                <w:sz w:val="16"/>
                <w:szCs w:val="16"/>
                <w:lang w:val="es-CO" w:eastAsia="es-CO"/>
              </w:rPr>
              <w:t>de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en la formulación, diseño y gestión de políticas, planes, programas y estrategias, dirigidos a la implementación de la política de patrimonio cultural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a la implementación en lo concerniente a la apropiación de  política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planes, programas y proyectos relacionados con el fortalecimiento del Sistema Nacional de Patrimonio, en lo referente al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en la formulación de planes, programas y proyectos relacionados con el Patrimonio Cultural Inmaterial y en la conformación de las listas representativas del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aplicar estrategias para la articulación con otras entidades públicas para la formulación y ejecución de planes, programas y proyectos relacionados con 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Evaluar, de acuerdo con los criterios establecidos, las solicitudes de inclusión en la lista representativa de patrimonio cultural inmaterial del ámbito nacional y los Planes Especiales de Salvaguardia que acompañen estas solicitudes.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acompañar a las entidades que integran el Sistema Nacional de Cultura en la elaboración de Planes Especiales de Salvaguardia.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Facilitar la articulación y apoyar a las demás direcciones y programas del Ministerio de Cultura en los campos relativos al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y supervisión y efectuar la liquidación de los convenios realizados por el área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Facilitar la articulación con el grupo de impuesto al consumo en lo relacionado con el desarrollo de esta fuente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 y políticas de salvaguardia del PCI.</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Normatividad sobre impuesto al consumo.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Procesos culturales locales y regionales.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Plan Nacional de Desarrollo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tres (43)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7" w:name="_Toc405877599"/>
      <w:bookmarkStart w:id="238" w:name="_Toc475601214"/>
      <w:r w:rsidRPr="00F81394">
        <w:rPr>
          <w:rFonts w:ascii="Verdana" w:hAnsi="Verdana"/>
          <w:color w:val="990099"/>
          <w:sz w:val="18"/>
          <w:szCs w:val="18"/>
        </w:rPr>
        <w:t xml:space="preserve">Profesional </w:t>
      </w:r>
      <w:r w:rsidR="00596C31">
        <w:rPr>
          <w:rFonts w:ascii="Verdana" w:hAnsi="Verdana"/>
          <w:color w:val="990099"/>
          <w:sz w:val="18"/>
          <w:szCs w:val="18"/>
        </w:rPr>
        <w:t>Especializado</w:t>
      </w:r>
      <w:r w:rsidRPr="00F81394">
        <w:rPr>
          <w:rFonts w:ascii="Verdana" w:hAnsi="Verdana"/>
          <w:color w:val="990099"/>
          <w:sz w:val="18"/>
          <w:szCs w:val="18"/>
        </w:rPr>
        <w:t xml:space="preserve"> – 2028 – 16 – Grupo de Gestión Administrativa y de Servicios – Secretaría General</w:t>
      </w:r>
      <w:bookmarkEnd w:id="237"/>
      <w:bookmarkEnd w:id="23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F384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Pr>
                <w:rFonts w:ascii="Tahoma" w:hAnsi="Tahoma" w:cs="Tahoma"/>
                <w:sz w:val="16"/>
                <w:szCs w:val="16"/>
                <w:lang w:val="es-CO" w:eastAsia="es-CO"/>
              </w:rPr>
              <w:t>Profesional Especializado</w:t>
            </w:r>
            <w:r w:rsidRPr="00466D36">
              <w:rPr>
                <w:rFonts w:ascii="Tahoma" w:hAnsi="Tahoma" w:cs="Tahoma"/>
                <w:sz w:val="16"/>
                <w:szCs w:val="16"/>
                <w:lang w:val="es-CO" w:eastAsia="es-CO"/>
              </w:rPr>
              <w:t xml:space="preserve"> </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F3840" w:rsidRPr="00466D36" w:rsidTr="00981206">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EF3840" w:rsidRPr="00466D36" w:rsidTr="00981206">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143</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F3840"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B429B2">
              <w:rPr>
                <w:rFonts w:ascii="Tahoma" w:hAnsi="Tahoma" w:cs="Tahoma"/>
                <w:sz w:val="16"/>
                <w:szCs w:val="16"/>
                <w:lang w:val="es-CO" w:eastAsia="es-CO"/>
              </w:rPr>
              <w:t>Desarrollar labores relacionadas con el diseño, implementación, control y ejecución de los programas y proyectos que desarrolla el Grupo de Gestión Administrativa y de Servicios.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429B2">
              <w:rPr>
                <w:rFonts w:ascii="Tahoma" w:hAnsi="Tahoma" w:cs="Tahoma"/>
                <w:sz w:val="16"/>
                <w:szCs w:val="16"/>
                <w:lang w:val="es-CO" w:eastAsia="es-CO"/>
              </w:rPr>
              <w:t>Aportar elementos de juicio para la toma de decisiones relacionadas con la adopción, ejecución y control de los programas y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429B2">
              <w:rPr>
                <w:rFonts w:ascii="Tahoma" w:hAnsi="Tahoma" w:cs="Tahoma"/>
                <w:sz w:val="16"/>
                <w:szCs w:val="16"/>
                <w:lang w:val="es-CO" w:eastAsia="es-CO"/>
              </w:rPr>
              <w:t>Realizar actividades de apoyo en lo de su competencia a los planes, programas y proyectos que se requieran para el desarrollo de las funciones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429B2">
              <w:rPr>
                <w:rFonts w:ascii="Tahoma" w:hAnsi="Tahoma" w:cs="Tahoma"/>
                <w:sz w:val="16"/>
                <w:szCs w:val="16"/>
                <w:lang w:val="es-CO" w:eastAsia="es-CO"/>
              </w:rPr>
              <w:t>Aportar conceptos, propuestas y elementos para la toma de decisiones relacionadas con la adopción, ejecución y control de los planes, programas y proyectos propios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429B2">
              <w:rPr>
                <w:rFonts w:ascii="Tahoma" w:hAnsi="Tahoma" w:cs="Tahoma"/>
                <w:sz w:val="16"/>
                <w:szCs w:val="16"/>
                <w:lang w:val="es-CO" w:eastAsia="es-CO"/>
              </w:rPr>
              <w:t>Realizar actividades profesionales inherentes a la gestión de calidad, procesos y procedimientos requeridos por 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429B2">
              <w:rPr>
                <w:rFonts w:ascii="Tahoma" w:hAnsi="Tahoma" w:cs="Tahoma"/>
                <w:sz w:val="16"/>
                <w:szCs w:val="16"/>
                <w:lang w:val="es-CO" w:eastAsia="es-CO"/>
              </w:rPr>
              <w:t>Elaborar e interpretar cuadros, informes, estadísticas y datos concernientes a la Secretaría General; presentar los resultados y proponer los mecanismos orientados a la ejecución de los diversos programas o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429B2">
              <w:rPr>
                <w:rFonts w:ascii="Tahoma" w:hAnsi="Tahoma" w:cs="Tahoma"/>
                <w:sz w:val="16"/>
                <w:szCs w:val="16"/>
                <w:lang w:val="es-CO" w:eastAsia="es-CO"/>
              </w:rPr>
              <w:t>Realizar y diseñar formas, planillas, registros, cuadros y demás documentos institucionales, de acuerdo con las instrucciones que para el efecto se impartan.</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429B2">
              <w:rPr>
                <w:rFonts w:ascii="Tahoma" w:hAnsi="Tahoma" w:cs="Tahoma"/>
                <w:sz w:val="16"/>
                <w:szCs w:val="16"/>
                <w:lang w:val="es-CO" w:eastAsia="es-CO"/>
              </w:rPr>
              <w:t>Realizar los trámites de suministro y  autorización de tiquetes aéreos con las agencias de viajes, previa reserva por parte de las dependencias de la entidad.</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B429B2">
              <w:rPr>
                <w:rFonts w:ascii="Tahoma" w:hAnsi="Tahoma" w:cs="Tahoma"/>
                <w:sz w:val="16"/>
                <w:szCs w:val="16"/>
                <w:lang w:val="es-CO" w:eastAsia="es-CO"/>
              </w:rPr>
              <w:t>Orientar a los usuarios y suministrar información, documentos o elementos que le sean solicitados de conformidad con los tramites, autorizaciones y procedimientos establecidos.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EF384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F3840"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F3840"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F3840"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9" w:name="_Toc405877600"/>
      <w:bookmarkStart w:id="240" w:name="_Toc475601215"/>
      <w:r w:rsidRPr="00F81394">
        <w:rPr>
          <w:rFonts w:ascii="Verdana" w:hAnsi="Verdana"/>
          <w:color w:val="990099"/>
          <w:sz w:val="18"/>
          <w:szCs w:val="18"/>
        </w:rPr>
        <w:t>Profesional Especializado – 2028 – 15 –</w:t>
      </w:r>
      <w:r w:rsidR="00235F50">
        <w:rPr>
          <w:rFonts w:ascii="Verdana" w:hAnsi="Verdana"/>
          <w:color w:val="990099"/>
          <w:sz w:val="18"/>
          <w:szCs w:val="18"/>
        </w:rPr>
        <w:t xml:space="preserve"> </w:t>
      </w:r>
      <w:r w:rsidR="00F25899">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239"/>
      <w:bookmarkEnd w:id="24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35F50"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15</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w:t>
            </w:r>
          </w:p>
        </w:tc>
      </w:tr>
      <w:tr w:rsidR="00F25899" w:rsidRPr="00466D36" w:rsidTr="00B05789">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144</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35F50" w:rsidRPr="00466D36" w:rsidTr="00B05789">
        <w:trPr>
          <w:trHeight w:val="73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el diseño y orientación de políticas y estrategias para el fortalecimiento, optimización y sustentabilidad de proyectos y procesos de producción y organización del campo musical, objeto de las políticas del Ministerio de Cultura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Participar en el diseño, elaboración y difusión de documentos, herramientas y modelos que optimicen procesos productivos y fortalezcan iniciativas de organización en 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Promover y dinamizar procesos de investigación, conceptualización y sustentación de enfoques y perspectivas de desarrollo musical, por parte de agentes del campo de la música y de otros campos, en contextos locales, departamentales, nacionales e internacionales.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Proponer y ejecutar actividades de formación, asesoría y acompañamiento a procesos y proyectos productivos y organizativos del campo de la música, con fundamento en principios de autonomía y respeto de la diversidad.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 xml:space="preserve">4.     Promover, apoyar y acompañar estrategias que estimulen y fortalezcan la </w:t>
            </w:r>
            <w:proofErr w:type="spellStart"/>
            <w:r w:rsidRPr="00466D36">
              <w:rPr>
                <w:rFonts w:ascii="Tahoma" w:hAnsi="Tahoma" w:cs="Tahoma"/>
                <w:sz w:val="16"/>
                <w:szCs w:val="16"/>
                <w:lang w:val="es-CO" w:eastAsia="es-CO"/>
              </w:rPr>
              <w:t>asociatividad</w:t>
            </w:r>
            <w:proofErr w:type="spellEnd"/>
            <w:r w:rsidRPr="00466D36">
              <w:rPr>
                <w:rFonts w:ascii="Tahoma" w:hAnsi="Tahoma" w:cs="Tahoma"/>
                <w:sz w:val="16"/>
                <w:szCs w:val="16"/>
                <w:lang w:val="es-CO" w:eastAsia="es-CO"/>
              </w:rPr>
              <w:t xml:space="preserve"> y la creación de redes, de agentes del campo de la música, relacionando la organización sectorial, la construcción de sujeto político, la incidencia en política pública y la viabilidad social y económica.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Proponer, fomentar y evaluar modelos orientados al mejoramiento de procesos productivos, cualificación de la oferta musical, identificación de circuitos, fortalecimiento de festivales, encadenamientos, entre otros factores asociados a la articulación y optimización de la cadena de valor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6.     Fomentar y divulgar espacios (ruedas de negocio, plataformas, mercados culturales, congresos, encuentros y otros) de acercamiento y negociación de la oferta musical con el mercado y de visibilidad, circulación y movilidad.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7.     Brindar información y asistencia profesional, relativa al acceso y desarrollo de políticas relacionadas con la producción, el emprendimiento y la organización sectorial y comunitaria del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Políticas de emprendimiento, gestión cultural, de investigación y de desarrollo.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Metodologías de formulación, ejecución y evaluación de proyectos.</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4.     Metodologías participativas de planificación y dinamización de procesos de desarrollo social, cultural y económico.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Plan Nacional de Música para la Convivencia y Cadena de valor del sector de la Música.</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1" w:name="_Toc405877601"/>
      <w:bookmarkStart w:id="242" w:name="_Toc475601216"/>
      <w:r w:rsidRPr="00F81394">
        <w:rPr>
          <w:rFonts w:ascii="Verdana" w:hAnsi="Verdana"/>
          <w:color w:val="990099"/>
          <w:sz w:val="18"/>
          <w:szCs w:val="18"/>
        </w:rPr>
        <w:lastRenderedPageBreak/>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15 – Grupo de Divulgación y Prensa – Despacho del Ministro</w:t>
      </w:r>
      <w:bookmarkEnd w:id="241"/>
      <w:bookmarkEnd w:id="24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estrategias y proyectos en el campo de las comunicaciones para contribuir profesionalmente a la consolidación de la entidad mediante el eficiente manejo de los medios de comunicación internos y externos.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conceptuales y prácticos al Grupo de Prensa para el desarrollo de estrategias de comunicación en el campo de la cultura, especialmente en lo relacionado con las actividades que generen las dependencias del Ministerio y los proyectos que se </w:t>
            </w:r>
            <w:proofErr w:type="spellStart"/>
            <w:r w:rsidRPr="00466D36">
              <w:rPr>
                <w:rFonts w:ascii="Tahoma" w:hAnsi="Tahoma" w:cs="Tahoma"/>
                <w:sz w:val="16"/>
                <w:szCs w:val="16"/>
                <w:lang w:val="es-CO" w:eastAsia="es-CO"/>
              </w:rPr>
              <w:t>concerten</w:t>
            </w:r>
            <w:proofErr w:type="spellEnd"/>
            <w:r w:rsidRPr="00466D36">
              <w:rPr>
                <w:rFonts w:ascii="Tahoma" w:hAnsi="Tahoma" w:cs="Tahoma"/>
                <w:sz w:val="16"/>
                <w:szCs w:val="16"/>
                <w:lang w:val="es-CO" w:eastAsia="es-CO"/>
              </w:rPr>
              <w:t xml:space="preserve"> con otras entidades.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profesionales requeridas para la producción del material informativo del Ministerio destinado a los medios de comunicación.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actividades académicas y de difusión que se proyecten desde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necesarias para la preproducción, producción y distribución del material periodístico que produzca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estrategias de divulgación que apunten al posicionamiento de la imagen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Organizar campañas informativas cuyo fin sea dar a conocer los proyectos y eventos del Ministerio y sus dependencias.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Establecer contacto permanente con los medios de comunicación del país, para divulgar los informes o comunicados que se proyecten desde el Grupo de Divulgación y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Establecer contacto permanente con las diferentes dependencias de la entidad con el fin de concertar los contenidos a publicar en la página WEB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Editar, publicar y actualizar los contenidos de la página WEB del Ministerio, definir las noticias y reseñas que se deban poner en línea.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Redacción.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 de los medios de comunicación y manejo de buenas relaciones con los mismos.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3" w:name="_Toc405877602"/>
      <w:bookmarkStart w:id="244" w:name="_Toc475601217"/>
      <w:r w:rsidRPr="00F81394">
        <w:rPr>
          <w:rFonts w:ascii="Verdana" w:hAnsi="Verdana"/>
          <w:color w:val="990099"/>
          <w:sz w:val="18"/>
          <w:szCs w:val="18"/>
        </w:rPr>
        <w:lastRenderedPageBreak/>
        <w:t>Profesional Especializado – 2028 – 15 – Dirección de Artes</w:t>
      </w:r>
      <w:bookmarkEnd w:id="243"/>
      <w:bookmarkEnd w:id="2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al Director de Artes en la formulación e implementación de políticas para la formación, investigación y creación artística, en particular en el campo del teatro y circo.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la ejecución de programas y proyectos que fomenten la formación, creación e investigación del área de teatro y circo.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 las regiones, departamentos y municipios en la elaboración de programas y proyectos que desarrollen  el área de teatro y circo.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gestiones de cooperación nacional e internacional que consoliden  y proyecten  el área de  teatro y circo en el país.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apoyo y participar de los objetivos y las metas de la Dirección de Artes y las políticas institucionales en  general.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el diseño  de proyectos que divulguen, amplíen y circulen la memoria teatral y circense del país.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lang w:val="es-CO"/>
        </w:rPr>
      </w:pPr>
      <w:bookmarkStart w:id="245" w:name="_Toc405877603"/>
      <w:bookmarkStart w:id="246" w:name="_Toc475601218"/>
      <w:r w:rsidRPr="00F81394">
        <w:rPr>
          <w:rFonts w:ascii="Verdana" w:hAnsi="Verdana"/>
          <w:color w:val="990099"/>
          <w:sz w:val="18"/>
          <w:szCs w:val="18"/>
        </w:rPr>
        <w:lastRenderedPageBreak/>
        <w:t>Profesional Especializado – 2028 – 15 – Grupo de Investigación y Documentación – Dirección de Patrimonio</w:t>
      </w:r>
      <w:bookmarkEnd w:id="245"/>
      <w:bookmarkEnd w:id="24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Investigación y Documentación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identificación, documentación, conocimiento y valoración de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para valorar los bienes que se propongan para ser declarados de Interés Cultural del ámbito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relacionadas con la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las propuestas de declaratorias de Bienes de Interés Cultural del ámbito nacional que sean remitidas a la Dirección de Patrimonio y diligenciar la ficha de valoración correspondiente.</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y proyectos relacionados con la identificación, documentación,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de carácter contractual, administrativo y financiero, requeridas para desarrollar los planes, programas y proyectos de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Archivos 594 de 2000, Decreto 833/2003 y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 CONPES y Cartas Internacionales sobre la materia.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709" w:hanging="709"/>
        <w:jc w:val="both"/>
        <w:rPr>
          <w:rFonts w:ascii="Verdana" w:hAnsi="Verdana"/>
          <w:color w:val="990099"/>
          <w:sz w:val="18"/>
          <w:szCs w:val="18"/>
        </w:rPr>
      </w:pPr>
      <w:bookmarkStart w:id="247" w:name="_Toc405877604"/>
      <w:bookmarkStart w:id="248" w:name="_Toc475601219"/>
      <w:r w:rsidRPr="00F81394">
        <w:rPr>
          <w:rFonts w:ascii="Verdana" w:hAnsi="Verdana"/>
          <w:color w:val="990099"/>
          <w:sz w:val="18"/>
          <w:szCs w:val="18"/>
        </w:rPr>
        <w:lastRenderedPageBreak/>
        <w:t>Profesional Especializado – 2028 – 15 – Grupo de Protección de Bienes de Interés Cultural – Dirección de Patrimonio</w:t>
      </w:r>
      <w:bookmarkEnd w:id="247"/>
      <w:bookmarkEnd w:id="24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y la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de referencia del capítulo técnico para las contrataciones de estudios, planes especiales de protección y/u obras de intervención en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proyectos, planes y/u obras relacionados con la protección, conservación e intervención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carácter contractual, administrativo y financiero, requeridas para desarrollar los planes, programas y proyectos de protección de bienes inmuebles y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945B1" w:rsidRDefault="006945B1"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Default="006945B1" w:rsidP="006945B1">
      <w:pPr>
        <w:pStyle w:val="Ttulo1"/>
        <w:numPr>
          <w:ilvl w:val="0"/>
          <w:numId w:val="3"/>
        </w:numPr>
        <w:ind w:left="709" w:hanging="709"/>
        <w:jc w:val="both"/>
        <w:rPr>
          <w:rFonts w:ascii="Verdana" w:hAnsi="Verdana"/>
          <w:color w:val="990099"/>
          <w:sz w:val="18"/>
          <w:szCs w:val="18"/>
        </w:rPr>
      </w:pPr>
      <w:bookmarkStart w:id="249" w:name="_Toc405877605"/>
      <w:bookmarkStart w:id="250" w:name="_Toc475601220"/>
      <w:r w:rsidRPr="00F81394">
        <w:rPr>
          <w:rFonts w:ascii="Verdana" w:hAnsi="Verdana"/>
          <w:color w:val="990099"/>
          <w:sz w:val="18"/>
          <w:szCs w:val="18"/>
        </w:rPr>
        <w:lastRenderedPageBreak/>
        <w:t>Profesional Especializado – 2028 – 15 – Grupo de Intervención de Bienes de Interés Cultural – Dirección de Patrimonio</w:t>
      </w:r>
      <w:bookmarkEnd w:id="249"/>
      <w:bookmarkEnd w:id="250"/>
    </w:p>
    <w:p w:rsidR="005E3739" w:rsidRPr="005E3739" w:rsidRDefault="005E3739" w:rsidP="005E3739">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E373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E373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5E373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both"/>
              <w:rPr>
                <w:rFonts w:ascii="Tahoma" w:hAnsi="Tahoma" w:cs="Tahoma"/>
                <w:sz w:val="16"/>
                <w:szCs w:val="16"/>
                <w:lang w:val="es-CO" w:eastAsia="es-CO"/>
              </w:rPr>
            </w:pPr>
            <w:r w:rsidRPr="00466D36">
              <w:rPr>
                <w:rFonts w:ascii="Tahoma" w:hAnsi="Tahoma" w:cs="Tahoma"/>
                <w:sz w:val="16"/>
                <w:szCs w:val="16"/>
                <w:lang w:val="es-CO" w:eastAsia="es-CO"/>
              </w:rPr>
              <w:t>149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E3739" w:rsidRPr="00466D36" w:rsidTr="00981206">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y los requerimientos jurídicos y financieros. </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del ámbito  nacional que le sean asignados.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E3739" w:rsidRPr="00466D36" w:rsidTr="00981206">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E373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w:t>
            </w:r>
            <w:r>
              <w:rPr>
                <w:rFonts w:ascii="Tahoma" w:hAnsi="Tahoma" w:cs="Tahoma"/>
                <w:sz w:val="16"/>
                <w:szCs w:val="16"/>
                <w:lang w:val="es-CO" w:eastAsia="es-CO"/>
              </w:rPr>
              <w:t>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1" w:name="_Toc405877606"/>
      <w:bookmarkStart w:id="252" w:name="_Toc475601221"/>
      <w:r w:rsidRPr="00F81394">
        <w:rPr>
          <w:rFonts w:ascii="Verdana" w:hAnsi="Verdana"/>
          <w:color w:val="990099"/>
          <w:sz w:val="18"/>
          <w:szCs w:val="18"/>
        </w:rPr>
        <w:lastRenderedPageBreak/>
        <w:t>Profesional Especializado – 2028 – 15 – Grupo de Protección de Bienes de Interés Cultural – Dirección de Patrimonio</w:t>
      </w:r>
      <w:bookmarkEnd w:id="251"/>
      <w:bookmarkEnd w:id="25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culturales de los grupos urbano y arquitectónico.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patrimonio cultural inmueble en los planes de ordenamiento territorial.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la supervisión a los contratos de obra, consultoría y/u interventoría que le sean asignados, efectuando el seguimiento técnico, administrativo y financiero de acuerdo con los términos de referencia y los requerimientos jurídicos y financieros.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y conceptuar sobre el estado de conservación y/o intervenciones planteadas o desarrolladas en bienes inmuebles de interés cultural cuando le sea solicitado.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el capítulo técnico de los términos de referencia  y obras de intervención en bienes inmuebles de interés cultural del ámbito nacional que le sean asignados.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planes, programas, proyectos u obras de  mantenimiento, protección, conservación e intervención de bienes inmuebles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la gestión, implementación y seguimiento de los planes, programas y proyectos, en los aspectos técnicos correspondientes.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3" w:name="_Toc405877607"/>
      <w:bookmarkStart w:id="254" w:name="_Toc475601222"/>
      <w:r w:rsidRPr="00F81394">
        <w:rPr>
          <w:rFonts w:ascii="Verdana" w:hAnsi="Verdana"/>
          <w:color w:val="990099"/>
          <w:sz w:val="18"/>
          <w:szCs w:val="18"/>
        </w:rPr>
        <w:t>Profesional Especializado – 2028 – 15 – Grupo de Bienes Culturales Muebles – Dirección de Patrimonio</w:t>
      </w:r>
      <w:bookmarkEnd w:id="253"/>
      <w:bookmarkEnd w:id="25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7D7242">
              <w:rPr>
                <w:rFonts w:ascii="Tahoma" w:hAnsi="Tahoma" w:cs="Tahoma"/>
                <w:sz w:val="16"/>
                <w:szCs w:val="16"/>
                <w:lang w:val="es-CO" w:eastAsia="es-CO"/>
              </w:rPr>
              <w:t>Grupo de Bienes Culturales Muebles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Formular y administrar la ejecución de planes, programas y proyectos asociados a la implementación de la Política para la Protección del Patrimonio Cultural Mueble relacionados con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gestionar y administrar  planes, programas y proyectos para la implementación de la Política de Protección para la protección del patrimonio cultural mueble relacionados con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Administrar y articular los trámites y servicios relacionados con documentación, conservación y restauración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la formulación, ejecución, evaluación y promoción de los planes, programas y proyectos tendientes a la gestión y protección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fortalecimiento a la gestión del patrimonio cultural mueble en todo el territorio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Desarrollar el seguimiento y monitoreo  de la implementación de la Política en todos los componentes y líneas transversales planteados en la misma.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Proyectar el capítulo técnico de los términos de referencia para las contrataciones relacionadas con la documentación, conservación, restauración, formación, investigación y apropiación del patrimonio cultural mueble y realizar la supervisión de los contratos que le sean asignados de acuerdo con los términos de referencia, los requerimientos jurídicos y financieros y el procedimiento establecido.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el seguimiento al estado de conservación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estrategias que promuevan el interés de los entes territoriales, instituciones y comunidades locales, en la participación de los procesos de valoración y protección del patrimonio cultural mueble y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Desarrollar acciones para la gestión y divulgación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5" w:name="_Toc405877608"/>
      <w:bookmarkStart w:id="256" w:name="_Toc475601223"/>
      <w:r w:rsidRPr="00F81394">
        <w:rPr>
          <w:rFonts w:ascii="Verdana" w:hAnsi="Verdana"/>
          <w:color w:val="990099"/>
          <w:sz w:val="18"/>
          <w:szCs w:val="18"/>
        </w:rPr>
        <w:lastRenderedPageBreak/>
        <w:t>Profesional Es</w:t>
      </w:r>
      <w:r>
        <w:rPr>
          <w:rFonts w:ascii="Verdana" w:hAnsi="Verdana"/>
          <w:color w:val="990099"/>
          <w:sz w:val="18"/>
          <w:szCs w:val="18"/>
        </w:rPr>
        <w:t>pecializado – 2028 – 15 – Museo</w:t>
      </w:r>
      <w:r w:rsidRPr="00F81394">
        <w:rPr>
          <w:rFonts w:ascii="Verdana" w:hAnsi="Verdana"/>
          <w:color w:val="990099"/>
          <w:sz w:val="18"/>
          <w:szCs w:val="18"/>
        </w:rPr>
        <w:t xml:space="preserve"> de Arte Colonial y Santa Clara</w:t>
      </w:r>
      <w:bookmarkEnd w:id="255"/>
      <w:bookmarkEnd w:id="256"/>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Concebir, desarrollar y evaluar integralmente los planes, programas y proyectos de los museos a su cargo;  liderar y coordinar los equipos de trabajo para el cumplimiento de la misión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el desarrollo de actividades pedagógicas para primera infancia, público escolar, universitario, docentes, adultos mayores, población vulnerable y población con habilidades especiales.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Conceptualizar el diseño y la elaboración de contenidos de los materiales promocionales y didácticos de divulgación que vinculen activamente a los diferentes públicos que visitan los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Conceptualizar el diseño y la elaboración de contenidos móviles sociales de los materiales promocionales y didácticos de divulgación que vinculen activamente a los diferentes públicos fuera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Formar y capacitar grupos de acompañamiento para realizar recorridos formativos por las diferentes salas de los museos y su entorno próximo del Centro Histórico de Bogotá.</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Construir mensualmente una programación educativa y cultural para contar con una oferta que involucre a distintos grupos de visitantes.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realizar recorridos pedagógicos y visitas guiadas para los distintos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para el funcionamiento y ejecución de los proyectos y programas a cargo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 de investigación en ciencias humanas (historia, literatura, pedagogía, antropología).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Período colonial en el contexto iberoamericano.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y diseños pedagógicos.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9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7" w:name="_Toc405877609"/>
      <w:bookmarkStart w:id="258" w:name="_Toc475601224"/>
      <w:r w:rsidRPr="00F81394">
        <w:rPr>
          <w:rFonts w:ascii="Verdana" w:hAnsi="Verdana"/>
          <w:color w:val="990099"/>
          <w:sz w:val="18"/>
          <w:szCs w:val="18"/>
        </w:rPr>
        <w:lastRenderedPageBreak/>
        <w:t>Profesional Especializado – 2028 – 15 – Grupo de Curaduría de Arte e Historia – U.A.E. Museo Nacional</w:t>
      </w:r>
      <w:bookmarkEnd w:id="257"/>
      <w:bookmarkEnd w:id="25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de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Museo Nacional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de Arte e Historia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encaminadas a  documentar, preservar, estudiar y difundir las colecciones de la Unidad Administrativa Especial Museo Nacional para que los distintos públicos puedan aproximarse al patrimonio cultural de la nación.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técnicos y conceptuales en la organización y programación de las labores del Centro de Documentación del Museo con miras a la especialización del Centro en historia de los procesos culturales en Colombia, museología y museos del país.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que contribuyan con la elaboración de los objetivos y políticas de adquisiciones, canje y servicios del Centro de Documentación.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Seleccionar el material bibliográfico para el enriquecimiento de las distintas colecciones del centro de documentación, con base en las políticas y objetivos.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Sistematizar y mantener actualizada la información sobre las colecciones del Centro de Documentación del Museo (libros, planos, revistas, audiovisuales, etc.)</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Apoyar la organización del archivo institucional de la Unidad Administrativa Especial Museo Nacional de Colombia.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Prestar el servicio de consulta de información bibliográfica, </w:t>
            </w:r>
            <w:proofErr w:type="spellStart"/>
            <w:r w:rsidRPr="00466D36">
              <w:rPr>
                <w:rFonts w:ascii="Tahoma" w:hAnsi="Tahoma" w:cs="Tahoma"/>
                <w:sz w:val="16"/>
                <w:szCs w:val="16"/>
                <w:lang w:val="es-CO" w:eastAsia="es-CO"/>
              </w:rPr>
              <w:t>hemerográfica</w:t>
            </w:r>
            <w:proofErr w:type="spellEnd"/>
            <w:r w:rsidRPr="00466D36">
              <w:rPr>
                <w:rFonts w:ascii="Tahoma" w:hAnsi="Tahoma" w:cs="Tahoma"/>
                <w:sz w:val="16"/>
                <w:szCs w:val="16"/>
                <w:lang w:val="es-CO" w:eastAsia="es-CO"/>
              </w:rPr>
              <w:t xml:space="preserve"> y documental a usuarios internos y externos del Centro y llevar estadísticas de usuarios.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Desarrollar un plan de implementación de los mecanismos necesarios para ampliar y facilitar el acceso de los museos del país a los materiales y servicios del Centro de Documentación.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Identificar las bibliotecas y centros de documentación que posean materiales relacionados con la historia de los procesos culturales en Colombia, museología y museos del país, e implementar el servicio de préstamo </w:t>
            </w:r>
            <w:proofErr w:type="spellStart"/>
            <w:r w:rsidRPr="00466D36">
              <w:rPr>
                <w:rFonts w:ascii="Tahoma" w:hAnsi="Tahoma" w:cs="Tahoma"/>
                <w:sz w:val="16"/>
                <w:szCs w:val="16"/>
                <w:lang w:val="es-CO" w:eastAsia="es-CO"/>
              </w:rPr>
              <w:t>interbibliotecario</w:t>
            </w:r>
            <w:proofErr w:type="spellEnd"/>
            <w:r w:rsidRPr="00466D36">
              <w:rPr>
                <w:rFonts w:ascii="Tahoma" w:hAnsi="Tahoma" w:cs="Tahoma"/>
                <w:sz w:val="16"/>
                <w:szCs w:val="16"/>
                <w:lang w:val="es-CO" w:eastAsia="es-CO"/>
              </w:rPr>
              <w:t>.</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el seguimiento de los proyectos del Plan Estratégico que le sean asignados, proponer actividades para el Plan de acción, vigilar su ejecución, presentar informes de avance y proponer los ajustes necesarios.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9" w:name="_Toc405877610"/>
      <w:bookmarkStart w:id="260" w:name="_Toc475601225"/>
      <w:r w:rsidRPr="00F81394">
        <w:rPr>
          <w:rFonts w:ascii="Verdana" w:hAnsi="Verdana"/>
          <w:color w:val="990099"/>
          <w:sz w:val="18"/>
          <w:szCs w:val="18"/>
        </w:rPr>
        <w:lastRenderedPageBreak/>
        <w:t>Profesional Especializado – 2028 – 15 – Grupo de Emprendimiento Cultural – Despacho del Ministro</w:t>
      </w:r>
      <w:bookmarkEnd w:id="259"/>
      <w:bookmarkEnd w:id="260"/>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planes y programas que permitan la democratización y el desarrollo cultural del país a través de la generación de empresas culturales e industrias creativas.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Gestionar los convenios y contratos que se requieran para la puesta en marcha de la generación de empresas culturales e industrias creativas.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a la generación de información cualificada de las empresas culturales e industrias creativas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de procesos y procedimientos requerida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conceptos, propuestas y elementos para la toma de decisiones relacionadas con la adopción, ejecución y control de los planes, programas y proyectos propios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gestión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94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61" w:name="_Toc405877611"/>
      <w:bookmarkStart w:id="262" w:name="_Toc475601226"/>
      <w:r w:rsidRPr="00F81394">
        <w:rPr>
          <w:rFonts w:ascii="Verdana" w:hAnsi="Verdana"/>
          <w:color w:val="990099"/>
          <w:sz w:val="18"/>
          <w:szCs w:val="18"/>
        </w:rPr>
        <w:lastRenderedPageBreak/>
        <w:t>Profesional Especializado – 2028 – 15 – Grupo de Gestión Humana – Secretaría General</w:t>
      </w:r>
      <w:bookmarkEnd w:id="261"/>
      <w:bookmarkEnd w:id="262"/>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organizando y sintetizando las directrices dadas desde el Departamento Administrativo de la Función Pública y la Comisión Nacional del Servicio Civil,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de los concursos de carrera administrativa de cargos del Ministerio que se llevan a cabo en la Comisión Nacional del Servicio Civil, la actualización en carrera administrativa de los funcionarios y el reporte de novedades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Presentar ante la Comisión Nacional del Servicio Civil los reportes requeridos sobre las situaciones administrativas de funcionarios de Planta de Personal y el estado de cargos de Carrera Administrativa, así como las solicitudes de autorización de encargos, nombramientos provisionales, comisiones en empleos de Libre Nombramiento y Remoción, y demás situaciones administrativas que puedan ser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vinculación y actualización de información de los funcionarios en el aplicativo SIGEP del Departamento Administrativo de la Función Pública, así como el reporte de estructura organizacional, manual de funciones, vinculaciones, desvinculaciones y situaciones administrativas de funcionarios de Planta de Personal en el aplicativo SIGEP, en los términos dispuestos por el Departamento Administrativo de la Función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el trámite correspondiente al Grupo de Gestión Humana de aprobación y elaboración de las resoluciones de las comisiones al interior del país de funcionarios del Ministerio de Cultura, de conformidad por lo establecido por la entidad.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Mantener actualizado el registro del estado de los cargos de la Planta de Personal, su provisión y las tomas de posesión efectuadas.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Compilar y consolidar los planes de gestión del área (Plan Estratégico) y hacer el seguimiento correspondiente.</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todo el proceso de evaluación de desempeño, apoyando y orientando a las dependencias y haciendo los enlaces correspondientes con la Comisión Nacional del Servicio Civil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Régimen del empleado oficial.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relacionada con contratación.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820CAA">
      <w:pPr>
        <w:pStyle w:val="Ttulo1"/>
        <w:numPr>
          <w:ilvl w:val="0"/>
          <w:numId w:val="3"/>
        </w:numPr>
        <w:ind w:left="284" w:hanging="284"/>
        <w:jc w:val="both"/>
        <w:rPr>
          <w:rFonts w:ascii="Verdana" w:hAnsi="Verdana"/>
          <w:color w:val="990099"/>
          <w:sz w:val="18"/>
          <w:szCs w:val="18"/>
        </w:rPr>
      </w:pPr>
      <w:bookmarkStart w:id="263" w:name="_Toc405877612"/>
      <w:bookmarkStart w:id="264" w:name="_Toc475601227"/>
      <w:r w:rsidRPr="00F81394">
        <w:rPr>
          <w:rFonts w:ascii="Verdana" w:hAnsi="Verdana"/>
          <w:color w:val="990099"/>
          <w:sz w:val="18"/>
          <w:szCs w:val="18"/>
        </w:rPr>
        <w:t>Profesional Especializado – 2028 – 15 – Grupo de Infraestructura – Despacho del Viceministro</w:t>
      </w:r>
      <w:bookmarkEnd w:id="263"/>
      <w:bookmarkEnd w:id="264"/>
    </w:p>
    <w:p w:rsidR="00881494" w:rsidRPr="00881494" w:rsidRDefault="00881494" w:rsidP="00881494">
      <w:pPr>
        <w:rPr>
          <w:lang w:val="es-MX"/>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81494"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81494" w:rsidRPr="00466D36" w:rsidTr="00981206">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Grupo de Infraestructura</w:t>
            </w:r>
          </w:p>
        </w:tc>
      </w:tr>
      <w:tr w:rsidR="00881494" w:rsidRPr="00466D36" w:rsidTr="00981206">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156</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81494"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Aportar elementos conceptuales, teóricos y técnicos para la gestión de los planes, programas y proyectos de Infraestructura Cultural liderados por el Ministerio. </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fortalecimiento de la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Atender consultas, prestar asesoría técnica y estudiar asuntos, proyectos, planes y/u obras que se relacionen directamente con proyectos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Realizar las actividades de carácter contractual y  supervisión a os contratos de obra, consultoría e interventoría que le sean asignados, efectuando el seguimiento técnico, administrativo y financiero de acuerdo con las condiciones técnicas establecidas en cada contrato.</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Realizar visitas técnicas asignadas y conceptuar sobre la viabilidad física de los lotes propuestos y/o intervenciones planteadas o proyectos a desarrollar en inmuebles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de estudios y/u obras de intervención en inmuebles de infraestructura cultural que le sean asignados.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a contratación estatal</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881494"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81494"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81494"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81494"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Pr>
                <w:rFonts w:ascii="Tahoma" w:hAnsi="Tahoma" w:cs="Tahoma"/>
                <w:sz w:val="16"/>
                <w:szCs w:val="16"/>
                <w:lang w:val="es-CO" w:eastAsia="es-CO"/>
              </w:rPr>
              <w:t>Cuarenta (40</w:t>
            </w:r>
            <w:r w:rsidRPr="00466D36">
              <w:rPr>
                <w:rFonts w:ascii="Tahoma" w:hAnsi="Tahoma" w:cs="Tahoma"/>
                <w:sz w:val="16"/>
                <w:szCs w:val="16"/>
                <w:lang w:val="es-CO" w:eastAsia="es-CO"/>
              </w:rPr>
              <w:t>) meses de experiencia profesional relacionada.</w:t>
            </w:r>
          </w:p>
        </w:tc>
      </w:tr>
    </w:tbl>
    <w:p w:rsidR="00881494" w:rsidRDefault="0088149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5" w:name="_Toc405877613"/>
      <w:bookmarkStart w:id="266" w:name="_Toc475601228"/>
      <w:r w:rsidRPr="00F81394">
        <w:rPr>
          <w:rFonts w:ascii="Verdana" w:hAnsi="Verdana"/>
          <w:color w:val="990099"/>
          <w:sz w:val="18"/>
          <w:szCs w:val="18"/>
        </w:rPr>
        <w:t>Profesional Especializado – 2028 – 14 – Dirección de Artes</w:t>
      </w:r>
      <w:bookmarkEnd w:id="265"/>
      <w:bookmarkEnd w:id="266"/>
    </w:p>
    <w:p w:rsidR="006B612E" w:rsidRDefault="006B612E" w:rsidP="003305F4">
      <w:pPr>
        <w:jc w:val="both"/>
        <w:rPr>
          <w:rFonts w:ascii="Tahoma" w:hAnsi="Tahoma" w:cs="Tahoma"/>
          <w:b/>
          <w:bCs/>
          <w:sz w:val="16"/>
          <w:szCs w:val="16"/>
          <w:highlight w:val="green"/>
          <w:lang w:val="es-CO"/>
        </w:rPr>
      </w:pPr>
    </w:p>
    <w:p w:rsidR="00043A99" w:rsidRDefault="00043A99"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43A99" w:rsidRPr="00466D36" w:rsidTr="00BA36DA">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14</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Quien ejerza la supervisión inmediata</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157</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43A99" w:rsidRPr="00466D36" w:rsidTr="00BA36DA">
        <w:trPr>
          <w:trHeight w:val="11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883D37">
              <w:rPr>
                <w:rFonts w:ascii="Tahoma" w:hAnsi="Tahoma" w:cs="Tahoma"/>
                <w:sz w:val="16"/>
                <w:szCs w:val="16"/>
                <w:lang w:val="es-CO" w:eastAsia="es-CO"/>
              </w:rPr>
              <w:t>Asistir al Director de Artes en el diseño, coordinación y ejecución de los programas y proyectos que valoricen y fortalezcan todas las dimensiones del campo artístico, en particular el sector de la danza, en sus dimensiones de gestión, circulación y apropiación, en el país, con fundamento en el marco de la Constitución Política de Colombia, la Ley de Cultura y el Plan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Realizar las actividades necesarias orientadas al diseño y la supervisión de los programas de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Apoyar y asistir el diseño, ejecución, seguimiento y evaluación de programas y proyectos culturales que fomenten  la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apropiación de los planes estratégicos en el área de danza en el ámbito local, regional y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 xml:space="preserve">4.     Asistir a la Dirección en el desarrollo de los reportes a que haya lugar  relacionados con la gestión del área de danza. </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5.     Apoyar la articulación de actores y procesos del campo de la danza y su interacción con otras áreas y dependencias  culturales tanto al interior del Ministerio como en los distintos ámbitos territoriales e institucionales.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6.     Sugerir y apoyar acciones que en materia de cooperación interinstitucional a nivel nacional e internacional deban adelantarse para consolidar y proyectar la actividad de la danza en el país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w:t>
            </w:r>
          </w:p>
        </w:tc>
      </w:tr>
      <w:tr w:rsidR="00043A99" w:rsidRPr="00466D36" w:rsidTr="00BA36DA">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043A99" w:rsidRDefault="00043A99"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820CAA">
      <w:pPr>
        <w:rPr>
          <w:rFonts w:ascii="Verdana" w:hAnsi="Verdana"/>
          <w:sz w:val="18"/>
          <w:szCs w:val="18"/>
        </w:rPr>
      </w:pPr>
    </w:p>
    <w:p w:rsidR="00881494" w:rsidRPr="00F81394" w:rsidRDefault="00881494" w:rsidP="00820CAA">
      <w:pPr>
        <w:rPr>
          <w:rFonts w:ascii="Verdana" w:hAnsi="Verdana"/>
          <w:sz w:val="18"/>
          <w:szCs w:val="18"/>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7" w:name="_Toc405877614"/>
      <w:bookmarkStart w:id="268" w:name="_Toc475601229"/>
      <w:r w:rsidRPr="00F81394">
        <w:rPr>
          <w:rFonts w:ascii="Verdana" w:hAnsi="Verdana"/>
          <w:color w:val="990099"/>
          <w:sz w:val="18"/>
          <w:szCs w:val="18"/>
        </w:rPr>
        <w:t>Profesional Especializado – 2028 – 14 – Grupo de Emprendimiento Cultural – Despacho del Ministro</w:t>
      </w:r>
      <w:bookmarkEnd w:id="267"/>
      <w:bookmarkEnd w:id="26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 – 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administrativas que permitan el eficiente desarrollo y funcionamiento de los planes, programas y actividades que se realizan en el Grupo de Emprendimiento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carácter administrativo, financiero y presupuestal requeridos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para el proceso de contratación en el Grupo de  Emprendimiento Cultural,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el cumplimiento de normas legales y ajuste de procedimientos en las actuaciones sobre contratación, ejecución presupuestal, asuntos financieros, administrativos y de recursos humanos, del Grupo de Emprendimiento Cultural,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seguimiento en la formulación y control en la ejecución de las políticas y planes generales relacionados con la administración de los recursos humanos, físicos, tecnológicos y financieros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hacer seguimiento permanente al Plan de Acción del Grupo de Emprendimiento Cultural en los medios y recursos que el Ministerio establezca para ello, de manera oportuna y confiable.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los procesos de gestión de calidad del Grupo de Emprendimiento Cultual y reportar indicadores, metas e informes de acuerdo con los requerimientos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Técnicas de Calidad aplicables a la gestión pública.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Ley General de Cultura y sus decretos reglamentarios. </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aspectos presupuestales y contables.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69" w:name="_Toc405877615"/>
      <w:bookmarkStart w:id="270" w:name="_Toc475601230"/>
      <w:r w:rsidRPr="00F81394">
        <w:rPr>
          <w:rFonts w:ascii="Verdana" w:hAnsi="Verdana"/>
          <w:color w:val="990099"/>
          <w:sz w:val="18"/>
          <w:szCs w:val="18"/>
        </w:rPr>
        <w:t>Profesional Especializado – 2028 – 15 – Grupo de Divulgación y Prensa – Despacho del Ministro</w:t>
      </w:r>
      <w:bookmarkEnd w:id="269"/>
      <w:bookmarkEnd w:id="27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Desarrollar estrategias, proyectos y actividades para que a través de los medios de comunicación masivos como de otro orden, se hagan visibles las realizaciones del Ministerio de Cultura.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comunicados e informes de prensa para divulgar las actividades del Ministerio, de conformidad con las instrucciones y las necesidades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diseñar comunicados, boletines, campañas y demás sistemas de información que las diferentes dependencias del Ministerio requieran, de acuerdo con sus planes y programas.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Monitorear permanentemente los diversos medios de comunicación, radio, prensa, televisión e Internet, para establecer que informaciones relacionadas con el Ministerio y el sector cultura se están dando a conocer al país.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de redacción.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Medios de comunicación y manejo de buenas relaciones con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de Internet.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1" w:name="_Toc405877616"/>
      <w:bookmarkStart w:id="272" w:name="_Toc475601231"/>
      <w:r w:rsidRPr="00F81394">
        <w:rPr>
          <w:rFonts w:ascii="Verdana" w:hAnsi="Verdana"/>
          <w:color w:val="990099"/>
          <w:sz w:val="18"/>
          <w:szCs w:val="18"/>
        </w:rPr>
        <w:t xml:space="preserve">Profesional Especializado – 2028 – 14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71"/>
      <w:bookmarkEnd w:id="27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Contribuir al desarrollo y fortalecimiento de las bibliotecas públicas del país, brindándoles asistencia técnica permanente, apoyando y participando en la planeación y el desarrollo de las actividades encaminadas a cumplir con los objetivos trazados por los planes o programas que en relación con las Bibliotecas Públicas y la Red Nacional de Bibliotecas Públicas, se adelanten.</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programas, proyectos o actividades relacionados con el fortalecimiento, consolidación y desarrollo de las bibliotecas públicas, de la lectura, y de la Red Nacional de Bibliotecas Públicas.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bibliotecología, para realizar los procesos de consolidación y desarrollo de los planes y programas de lectura y bibliotecas.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actividades y alternativas de tratamiento y generación de nuevos procesos, en el registro y control de la información en relación con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y coordinar actividades de capacitación de bibliotecarios en las que intervenga la Red Nacional de Bibliotecas Públicas.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investigaciones y análisis con el fin de elaborar o perfeccionar los servicios ofrecidos a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las bases de datos a su cargo, desde los procesos de registro y actualización, hasta los de producción de informes. incluir</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Administrar el Directorio Colombiano de Bibliotecas Públicas, e interrelacionarlo con el Sistema Nacional de Información Cultural.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6B612E" w:rsidRDefault="006B612E"/>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sz w:val="18"/>
          <w:szCs w:val="18"/>
        </w:rPr>
      </w:pPr>
      <w:bookmarkStart w:id="273" w:name="_Toc405877617"/>
      <w:bookmarkStart w:id="274" w:name="_Toc475601232"/>
      <w:r w:rsidRPr="00F81394">
        <w:rPr>
          <w:rFonts w:ascii="Verdana" w:hAnsi="Verdana"/>
          <w:color w:val="990099"/>
          <w:sz w:val="18"/>
          <w:szCs w:val="18"/>
        </w:rPr>
        <w:t xml:space="preserve">Profesional Especializado – 2028 – 13 – </w:t>
      </w:r>
      <w:r w:rsidR="00616F1C">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273"/>
      <w:bookmarkEnd w:id="27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16F1C"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161</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616F1C"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Brindar asistencia profesional para el desarrollo integral de los planes, programas y proyectos culturales en el marco de las políticas del Ministerio de Cultura.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y organización de programas, proyectos y políticas que fomenten la formación, gestión, creación, investigación y divulgación de la actividad artística en 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Ejecutar las actividades  conducentes a la organización y participación del sector artístico del país que propendan por su fortalecimiento institucional.</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que permitan la cooperación nacional e  internacional que consoliden y proyecten la actividad artística del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4.     Desarrollar los procesos de gestión y organización de la Dirección, implementación de medidas preventivas y correctivas, actualización periódica de instrumentos de seguimiento e información.</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616F1C"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cuatro (34) meses de experiencia profesional relacionada.</w:t>
            </w:r>
          </w:p>
        </w:tc>
      </w:tr>
    </w:tbl>
    <w:p w:rsidR="00616F1C" w:rsidRPr="00466D36" w:rsidRDefault="00616F1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5" w:name="_Toc405877618"/>
      <w:bookmarkStart w:id="276" w:name="_Toc475601233"/>
      <w:r w:rsidRPr="00F81394">
        <w:rPr>
          <w:rFonts w:ascii="Verdana" w:hAnsi="Verdana"/>
          <w:color w:val="990099"/>
          <w:sz w:val="18"/>
          <w:szCs w:val="18"/>
        </w:rPr>
        <w:lastRenderedPageBreak/>
        <w:t>Profesional Especializado – 2028 – 13 Teatro Cristóbal Colón</w:t>
      </w:r>
      <w:bookmarkEnd w:id="275"/>
      <w:bookmarkEnd w:id="27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carácter administrativo y técnico, orientadas al óptimo desarrollo de planes, proyectos y programas culturales del teatro colón y sus salas alternas.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y recomendar las acciones que en materia administrativa, presupuestal y financiera deban adoptarse para el logro de los objetivos y las metas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del área administrativa, de acuerdo con las políticas y las disposiciones vigentes sobre la materia y vigilar el cumplimiento de las mismas por parte de los usuarios.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en la organización administrativa y técnica a las diferentes agrupaciones artísticas programadas en el Teatro Colón y sus salas alternas, con el fin de dar cumplimiento al trámite legal que las actividades del teatro requieran.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Velar por la conservación y el mantenimiento de la infraestructura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minutas y términos de referencia de los contratos, convenios y demás documentos, para el cumplimiento de sus objetivos  que requiera  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suministrando la información y los  documentos requeridos,  de conformidad con los trámites,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Administrar las cajas menores del Teatro Cristóbal Colón cuando sea requerido.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 los espectáculos que se lleven a cabo en la sala principal y las salas alternas, tanto en la organización legal previa como en el desarrollo de los mismos.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Responder por la seguridad de los inventarios del Teatro Cristóbal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Responder por la seguridad de los inventarios del Teatro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Informar al superior inmediato en forma oportuna, sobre las inconsistencias o anomalías relacionadas con las actividades propias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Estudiar, evaluar y conceptuar acerca de los asuntos administrativos, técnicos y financieros del Teatro, de acuerdo con las normas preestablecidas.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Analizar, revisar, controlar y evaluar los sistemas y los procedimientos del Teatro, para garantizar su efectividad.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Administrar los diferentes aspectos logísticos que requiera el Teatro Cristóbal Colón para su eficiente funcionamiento.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Aportar sus conocimientos profesionales para la elaboración del Plan de Acción del Teatro Colón, realizar los ajustes necesarios, efectuar el seguimiento de las metas programadas  y subir la información  al sistema en los tiempos establecidos y de acuerdo a las instrucciones de la Dirección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Análisis contable.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inventarios.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Relaciones públicas y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7" w:name="_Toc405877619"/>
      <w:bookmarkStart w:id="278" w:name="_Toc475601234"/>
      <w:r w:rsidRPr="00F81394">
        <w:rPr>
          <w:rFonts w:ascii="Verdana" w:hAnsi="Verdana"/>
          <w:color w:val="990099"/>
          <w:sz w:val="18"/>
          <w:szCs w:val="18"/>
        </w:rPr>
        <w:lastRenderedPageBreak/>
        <w:t>Profesional Especializado – 2028 – 13 – Grupo de Intervención de Bienes de Interés Cultural – Dirección de Patrimonio</w:t>
      </w:r>
      <w:bookmarkEnd w:id="277"/>
      <w:bookmarkEnd w:id="278"/>
    </w:p>
    <w:p w:rsidR="006B612E" w:rsidRDefault="006B612E"/>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y administrativo  de acuerdo con los requerimientos técnicos.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las actividades técnico administrativas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9" w:name="_Toc405877620"/>
      <w:bookmarkStart w:id="280" w:name="_Toc475601235"/>
      <w:r w:rsidRPr="00F81394">
        <w:rPr>
          <w:rFonts w:ascii="Verdana" w:hAnsi="Verdana"/>
          <w:color w:val="990099"/>
          <w:sz w:val="18"/>
          <w:szCs w:val="18"/>
        </w:rPr>
        <w:t>Profesional Especializado – 2028 – 12 –</w:t>
      </w:r>
      <w:r w:rsidR="00983A19">
        <w:rPr>
          <w:rFonts w:ascii="Verdana" w:hAnsi="Verdana"/>
          <w:color w:val="990099"/>
          <w:sz w:val="18"/>
          <w:szCs w:val="18"/>
        </w:rPr>
        <w:t xml:space="preserve"> Grupo de Literatura - </w:t>
      </w:r>
      <w:r w:rsidRPr="00F81394">
        <w:rPr>
          <w:rFonts w:ascii="Verdana" w:hAnsi="Verdana"/>
          <w:color w:val="990099"/>
          <w:sz w:val="18"/>
          <w:szCs w:val="18"/>
        </w:rPr>
        <w:t>Dirección de Artes</w:t>
      </w:r>
      <w:bookmarkEnd w:id="279"/>
      <w:bookmarkEnd w:id="28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83A19"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164</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83A19"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Apoyar al Director de Artes en la formulación e implementación de políticas para la valoración, la democratización y el desarrollo cultural del país, en particular en el campo de las prácticas artísticas.</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     Participar en el diseño de herramientas e indicadores de impacto, seguimiento y evaluación de los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Brindar apoyo técnico para el seguimiento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Mantener información actualizada y pertinente sobre el avance e impacto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Estructura del Estado y normatividad vigentes para el sector cultural. </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Sector artístico y cultural.</w:t>
            </w:r>
          </w:p>
        </w:tc>
      </w:tr>
      <w:tr w:rsidR="00983A19"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81" w:name="_Toc405877621"/>
      <w:bookmarkStart w:id="282" w:name="_Toc475601236"/>
      <w:r w:rsidRPr="00F81394">
        <w:rPr>
          <w:rFonts w:ascii="Verdana" w:hAnsi="Verdana"/>
          <w:color w:val="990099"/>
          <w:sz w:val="18"/>
          <w:szCs w:val="18"/>
        </w:rPr>
        <w:lastRenderedPageBreak/>
        <w:t>Profesional Especializado – 2028 – 12 – Grupo de Gestión de Sistemas e Informática – Secretaría General</w:t>
      </w:r>
      <w:bookmarkEnd w:id="281"/>
      <w:bookmarkEnd w:id="28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12</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1B7405"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Dependencia</w:t>
            </w:r>
          </w:p>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Grupo de Gestión de Sistemas e Informática</w:t>
            </w:r>
          </w:p>
        </w:tc>
      </w:tr>
      <w:tr w:rsidR="001B7405"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Coordinador Grupo de Gestión de Sistemas e Informática</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165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1B7405"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la administración, soporte y asistencia técnica al centro de datos, centros de cableado y redes de datos LAN-MAN del Ministerio de Cultura; incluyendo la red (conectividad), soporte técnico de los servidores, y soporte usuarios del sistema SIIF para garantizar el normal funcionamiento de los servicios informáticos, de acuerdo con los procedimientos establecidos.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   Administrar el centro de datos, las redes LAN-MAN del Ministerio de Cultura en lo referente a los aspectos técnicos, tecnológicos y funcionales.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   Administrar, monitorear y dar soporte técnico a la plataforma de servidores, de dominio, de correo, de aplicaciones, de archivos, de bases de datos, con el propósito de mantener disponibles los diferentes servicios tecnológicos del Ministerio de Cultura.</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   Crear las cuentas de usuario y buzones de correo a los nuevos usuarios y darles la correspondiente inducción sobre los servicios informáticos de la entidad</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4.   Brindar soporte profesional a las áreas usuarias y a los usuarios en lo que compete a herramientas informáticas (software y hardware) y sistemas de información.</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5.   Realizar seguimiento a la gestión desempeñada por la mesa de ayuda del Ministerio de Cultura, velando por el cumplimiento de los Acuerdos de Niveles de Servicio Pactados.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6.   Identificar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7.   Realizar seguimiento a los contratos tecnológicos supervisados por el Grupo de Sistemas e Informática del Ministerio.</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8.   Elaborar e interpretar cuadros, informes, estadísticas y datos concernientes al área de trabajo; presentar los resultados y proponer los mecanismos orientados a la ejecución de los diversos programas o proyectos del área</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 y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1B740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3" w:name="_Toc405877622"/>
      <w:bookmarkStart w:id="284" w:name="_Toc475601237"/>
      <w:r w:rsidRPr="00F81394">
        <w:rPr>
          <w:rFonts w:ascii="Verdana" w:hAnsi="Verdana"/>
          <w:color w:val="990099"/>
          <w:sz w:val="18"/>
          <w:szCs w:val="18"/>
        </w:rPr>
        <w:t>Profesional Especializado – 2028 – 12 – Grupo Museografía – U.A.E. Museo Nacional</w:t>
      </w:r>
      <w:bookmarkEnd w:id="283"/>
      <w:bookmarkEnd w:id="28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Museografía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actividades profesionales y técnicas en los procesos de montaje y desmontaje museográfico.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elaborar y hacer seguimiento de los montajes y desmontajes de las exposiciones permanentes, temporales  y rotación de colecciones de la Unidad Administrativa Especial Museo Nacional, de acuerdo con la programación establecida.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Adoptar y ejecutar los programas propios del Museo e interpretar los proyectos museográficos, que le sean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Cotizar estudios de precio de mercado y orden de servicio,  con el fin de certificar el cumplimiento de los requerimientos museográficos indicados por el Coordinador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de montaje y desmontaje  museográfico de acuerdo a los diseños previos.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acompañamiento en el programa de rotación de colecciones, piezas del mes y exposiciones en intervenciones en salas permanentes.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programa de investigación de elementos de montaje y de mobiliario museográfico requeridos en las exposiciones del Museo para la exhibición de sus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 lista de chequeo sobre mantenimiento de salas permanentes bajo la coordinación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las ilustraciones para el desarrollo del material didáctico de exposiciones temporales y salas didácticas.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el diseño del material de ilustración para el área de fortalecimiento de museos y de las demás áreas cuando sea requerido.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Montajes museográficos.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5" w:name="_Toc405877623"/>
      <w:bookmarkStart w:id="286" w:name="_Toc475601238"/>
      <w:r w:rsidRPr="00F81394">
        <w:rPr>
          <w:rFonts w:ascii="Verdana" w:hAnsi="Verdana"/>
          <w:color w:val="990099"/>
          <w:sz w:val="18"/>
          <w:szCs w:val="18"/>
        </w:rPr>
        <w:t xml:space="preserve">Profesional Especializado – 2028 – 12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85"/>
      <w:bookmarkEnd w:id="286"/>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167</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Prestar servicios e implementar metodologías y procedimientos requeridos  para garantizar el acceso, uso y difusión del patrimonio bibliográfico y documental custodiado por la Unidad Administrativa Especial Biblioteca Nacional de Colombia  </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Apoyar la realización de proyectos y estrategias que permitan el acceso, uso y difusión del patrimonio bibliográfico y documental custodiado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Analizar, proyectar, perfeccionar y recomendar las acciones que deban adoptarse para el desarrollo de servicios para usuarios e investigadores  presenciales y virtuales ofrecidos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el diseño, organización, ejecución y control de planes, programas, proyectos o actividades relacionadas con los servicios para usurarios e  investigadores de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Orientar y referenciar a los usuarios sobre el manejo de las fuentes y registros de información del patrimonio bibliográfico nacional para garantizar el acceso y utilización de dicho patrimonio.</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Representar al Grupo de Servicios ante  diferentes instituciones públicas y privadas con el fin de  difundir el patrimonio bibliográfico y documental  y  el portafolio de servicios  de la  Unidad Administrativa Especial Biblioteca Nacional de Colombia, por delegación de la autoridad competente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la Franja de Formación de Usuarios de manera presencial y virtual; participando y fortaleciendo la realización de los recorridos virtuales, visitas guiadas, programa de formación y planes anfitriones como estrategia para mejorar los servicios especializados que ofrece la Biblioteca Nacional de Colombia.</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7" w:name="_Toc405877624"/>
      <w:bookmarkStart w:id="288" w:name="_Toc475601239"/>
      <w:r w:rsidRPr="00F81394">
        <w:rPr>
          <w:rFonts w:ascii="Verdana" w:hAnsi="Verdana"/>
          <w:color w:val="990099"/>
          <w:sz w:val="18"/>
          <w:szCs w:val="18"/>
        </w:rPr>
        <w:lastRenderedPageBreak/>
        <w:t xml:space="preserve">Profesional Universitario – 2044 – 10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87"/>
      <w:bookmarkEnd w:id="288"/>
      <w:r w:rsidRPr="00F81394">
        <w:rPr>
          <w:rFonts w:ascii="Verdana" w:hAnsi="Verdana"/>
          <w:vanish/>
          <w:color w:val="990099"/>
          <w:sz w:val="18"/>
          <w:szCs w:val="18"/>
          <w:lang w:val="es-CO"/>
        </w:rPr>
        <w:cr/>
        <w:t>717/10 LIPE LOZANOierroTRANRQUEZ3deveng  2010.nternos en su historia laboral.</w:t>
      </w:r>
      <w:r w:rsidRPr="00F81394">
        <w:rPr>
          <w:rFonts w:ascii="Verdana" w:hAnsi="Verdana"/>
          <w:vanish/>
          <w:color w:val="990099"/>
          <w:sz w:val="18"/>
          <w:szCs w:val="18"/>
          <w:lang w:val="es-CO"/>
        </w:rPr>
        <w:cr/>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168</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al desarrollo y fortalecimiento de las Bibliotecas Públicas del país, brindándoles asistencia técnica permanente para cumplir con los objetivos trazados en los  planes y programas vigentes.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en la organización, ejecución y seguimiento de los programas, proyectos y actividades técnicas y/o administrativas inherentes a la consolidación y desarrollo de la Red Nacional de Bibliotecas Públicas.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la Bibliotecología, para apoyar los procesos de fortalecimiento, asesoría en la creación, organización, apoyo técnico y capacitación de los recursos humanos y servicios bibliotecarios, de las bibliotecas públicas del país.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coordinar actividades de asistencia técnica a bibliotecarios, con relación a la organización, gestión y prestación de servicios en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Administrar las bases de datos a su cargo, desde los procesos de registro y actualización, hasta los de producción de informes. </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registrar, poner a disposición y facilitar a los usuarios que lo soliciten la documentación sobre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Proponer e implementar procesos, procedimientos, métodos e instrumentos requeridos para mejorar la prestación de los servicios a su cargo.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proceso de dotación de bibliotecas públicas a través del PNLB  (Plan Nacional de Lectura y Bibliotecas), con el fin de fortalecer la red de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Bibliotecología, Otros Ciencias Sociales y Humanas; Lenguas Modernas, Literatura</w:t>
            </w:r>
            <w:r>
              <w:rPr>
                <w:rFonts w:ascii="Tahoma" w:hAnsi="Tahoma" w:cs="Tahoma"/>
                <w:sz w:val="16"/>
                <w:szCs w:val="16"/>
                <w:lang w:val="es-CO" w:eastAsia="es-CO"/>
              </w:rPr>
              <w:t>,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9" w:name="_Toc405877625"/>
      <w:bookmarkStart w:id="290" w:name="_Toc475601240"/>
      <w:r w:rsidRPr="00F81394">
        <w:rPr>
          <w:rFonts w:ascii="Verdana" w:hAnsi="Verdana"/>
          <w:color w:val="990099"/>
          <w:sz w:val="18"/>
          <w:szCs w:val="18"/>
        </w:rPr>
        <w:lastRenderedPageBreak/>
        <w:t>Profesion</w:t>
      </w:r>
      <w:r>
        <w:rPr>
          <w:rFonts w:ascii="Verdana" w:hAnsi="Verdana"/>
          <w:color w:val="990099"/>
          <w:sz w:val="18"/>
          <w:szCs w:val="18"/>
        </w:rPr>
        <w:t xml:space="preserve">al Universitario – 2044 – 10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 Biblioteca Nacional</w:t>
      </w:r>
      <w:bookmarkEnd w:id="289"/>
      <w:bookmarkEnd w:id="29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single" w:sz="8" w:space="0" w:color="auto"/>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169</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profesionales encaminadas a facilitar a los usuarios presenciales y virtuales de la  Unidad Administrativa Especial Biblioteca Nacional de Colombia   la consulta, acceso y la difusión del patrimonio bibliográfico y documental,  orientando a los usuarios en el uso y manejo de fuentes y recursos tecnológicos que le posibiliten identificar el material pertinente a sus necesidades de información en sus diferentes soportes.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fortalecer y mejorar los servicios ofrecidos por la Unidad Administrativa Especial Biblioteca Nacional de Colombia; así como en los relacionados con la formación de usuarios.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colecciones de la Unidad Administrativa Especial Biblioteca Nacional que permitan mejorar la prestación de los servicios y garantizar la consulta  el acceso, uso y difusión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Participar en la evaluación de los servicios de orientación y consulta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y brindar asistencia profesional encaminada a facilitar a los usuarios presenciales y virtuales de la Biblioteca Nacional Colombia la consulta, acceso y la difusión del patrimonio bibliográfico y documental,  orientando a los usuarios en el uso y manejo de fuentes bibliográficas,  y recursos tecnológicos que le posibiliten identificar el material pertinente a sus necesidades de información en sus diferentes soportes.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w:t>
            </w:r>
            <w:r>
              <w:rPr>
                <w:rFonts w:ascii="Tahoma" w:hAnsi="Tahoma" w:cs="Tahoma"/>
                <w:sz w:val="16"/>
                <w:szCs w:val="16"/>
                <w:lang w:val="es-CO" w:eastAsia="es-CO"/>
              </w:rPr>
              <w:t>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1" w:name="_Toc405877626"/>
      <w:bookmarkStart w:id="292" w:name="_Toc475601241"/>
      <w:r w:rsidRPr="003A0877">
        <w:rPr>
          <w:rFonts w:ascii="Verdana" w:hAnsi="Verdana"/>
          <w:color w:val="990099"/>
          <w:sz w:val="18"/>
          <w:szCs w:val="18"/>
        </w:rPr>
        <w:lastRenderedPageBreak/>
        <w:t xml:space="preserve">Profesional Universitario – 2044 – 10 – </w:t>
      </w:r>
      <w:r w:rsidR="00A846FC">
        <w:rPr>
          <w:rFonts w:ascii="Verdana" w:hAnsi="Verdana"/>
          <w:color w:val="990099"/>
          <w:sz w:val="18"/>
          <w:szCs w:val="18"/>
        </w:rPr>
        <w:t>Grupo de Colecciones y Servicios</w:t>
      </w:r>
      <w:r w:rsidRPr="003A0877">
        <w:rPr>
          <w:rFonts w:ascii="Verdana" w:hAnsi="Verdana"/>
          <w:color w:val="990099"/>
          <w:sz w:val="18"/>
          <w:szCs w:val="18"/>
        </w:rPr>
        <w:t xml:space="preserve"> – U.A.E. – Biblioteca Nacional</w:t>
      </w:r>
      <w:bookmarkEnd w:id="291"/>
      <w:bookmarkEnd w:id="29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 </w:t>
            </w:r>
          </w:p>
        </w:tc>
      </w:tr>
      <w:tr w:rsidR="00A65FF7"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Colecciones</w:t>
            </w:r>
            <w:r>
              <w:rPr>
                <w:rFonts w:ascii="Tahoma" w:hAnsi="Tahoma" w:cs="Tahoma"/>
                <w:sz w:val="16"/>
                <w:szCs w:val="16"/>
                <w:lang w:val="es-CO" w:eastAsia="es-CO"/>
              </w:rPr>
              <w:t xml:space="preserve"> y Servicios</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170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BE46AB">
              <w:rPr>
                <w:rFonts w:ascii="Tahoma" w:hAnsi="Tahoma" w:cs="Tahoma"/>
                <w:sz w:val="16"/>
                <w:szCs w:val="16"/>
                <w:lang w:val="es-CO" w:eastAsia="es-CO"/>
              </w:rPr>
              <w:t>Realizar actividades profesionales encaminadas a la organización y difusión de las colecciones bibliográficas y documentales de la Biblioteca Nacional de Colombia de acuerdo con sus requerimientos.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al servicio de orientación y consulta bibliográfica y referencias de los fondos del patrimonio nacional custodiado por la Unidad Administrativa Especial Biblioteca Nacional de Colombia; así como en los relacionados con la formación de usuarios.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Unidad Administrativa Especial Biblioteca Nacional que permitan mejorar la prestación de los servicios de orientación y consulta bibliográfica y referencias de los fondos del patrimonio nacional custodiado por la Unidad Administrativa Especial Biblioteca Nacional de Colombia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orientación y consulta bibliográfica y referencias de los fondos del patrimonio nacional custodiado por la Unidad Administrativa Especial Biblioteca Nacional de Colombia </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1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3" w:name="_Toc475601242"/>
      <w:r w:rsidRPr="003A0877">
        <w:rPr>
          <w:rFonts w:ascii="Verdana" w:hAnsi="Verdana"/>
          <w:color w:val="990099"/>
          <w:sz w:val="18"/>
          <w:szCs w:val="18"/>
        </w:rPr>
        <w:lastRenderedPageBreak/>
        <w:t>Profesional Universitario – 20</w:t>
      </w:r>
      <w:r>
        <w:rPr>
          <w:rFonts w:ascii="Verdana" w:hAnsi="Verdana"/>
          <w:color w:val="990099"/>
          <w:sz w:val="18"/>
          <w:szCs w:val="18"/>
        </w:rPr>
        <w:t xml:space="preserve">44 – 10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3A0877">
        <w:rPr>
          <w:rFonts w:ascii="Verdana" w:hAnsi="Verdana"/>
          <w:color w:val="990099"/>
          <w:sz w:val="18"/>
          <w:szCs w:val="18"/>
        </w:rPr>
        <w:t>– U.A.E. – Biblioteca Nacional</w:t>
      </w:r>
      <w:bookmarkEnd w:id="293"/>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1748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Grado</w:t>
            </w:r>
          </w:p>
          <w:p w:rsidR="0051748E" w:rsidRDefault="0051748E" w:rsidP="008669C7">
            <w:pPr>
              <w:rPr>
                <w:rFonts w:ascii="Tahoma" w:hAnsi="Tahoma" w:cs="Tahoma"/>
                <w:sz w:val="16"/>
                <w:szCs w:val="16"/>
                <w:lang w:val="es-CO" w:eastAsia="es-CO"/>
              </w:rPr>
            </w:pPr>
          </w:p>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1748E" w:rsidRPr="00466D36" w:rsidTr="008669C7">
        <w:trPr>
          <w:trHeight w:val="227"/>
        </w:trPr>
        <w:tc>
          <w:tcPr>
            <w:tcW w:w="4960" w:type="dxa"/>
            <w:vMerge w:val="restart"/>
            <w:tcBorders>
              <w:top w:val="nil"/>
              <w:left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51748E" w:rsidRPr="00466D36" w:rsidTr="008669C7">
        <w:trPr>
          <w:trHeight w:val="22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jc w:val="both"/>
              <w:rPr>
                <w:rFonts w:ascii="Tahoma" w:hAnsi="Tahoma" w:cs="Tahoma"/>
                <w:sz w:val="16"/>
                <w:szCs w:val="16"/>
                <w:lang w:val="es-CO" w:eastAsia="es-CO"/>
              </w:rPr>
            </w:pPr>
            <w:r w:rsidRPr="00466D36">
              <w:rPr>
                <w:rFonts w:ascii="Tahoma" w:hAnsi="Tahoma" w:cs="Tahoma"/>
                <w:sz w:val="16"/>
                <w:szCs w:val="16"/>
                <w:lang w:val="es-CO" w:eastAsia="es-CO"/>
              </w:rPr>
              <w:t>171</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 la promoción de la investigación y difusión de las colecciones de la Biblioteca Nacional de Colombia de acuerdo con sus requerimientos.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 la organización y desarrollo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Biblioteca Nacional que permitan mejorar la consulta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consulta y acceso de los fondos bibliográficos y documentales de la Unidad Administrativa Especial Biblioteca Nacional de Colombia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consulta y difusión (presencial y virtual) del patrimonio bibliográfico y documental custodiado por la Unidad Administrativa Especial Biblioteca Nacional de Colombia, en asocio con otras unidades de información con colecciones similares.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 las colecciones de la Unidad Administrativa Especial Biblioteca Nacional.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patrimoniales relacionados con el patrimonio bibliográfico y documental que salvaguarda la Unidad Administrativa Especial Biblioteca Nacional, de acuerdo con las normas preestablecidas.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Elaboración del registro y perfil de los Fondos Bibliográficos y documentales conservados por la Unidad Administrativa Especial Biblioteca Nacional y realizar su caracterización.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51748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1748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1748E" w:rsidRPr="00466D36" w:rsidTr="008669C7">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vanish/>
          <w:color w:val="990099"/>
          <w:sz w:val="18"/>
          <w:szCs w:val="18"/>
          <w:specVanish/>
        </w:rPr>
      </w:pPr>
      <w:bookmarkStart w:id="294" w:name="_Toc405877628"/>
      <w:bookmarkStart w:id="295" w:name="_Toc475601243"/>
      <w:r w:rsidRPr="00F81394">
        <w:rPr>
          <w:rFonts w:ascii="Verdana" w:hAnsi="Verdana"/>
          <w:color w:val="990099"/>
          <w:sz w:val="18"/>
          <w:szCs w:val="18"/>
        </w:rPr>
        <w:lastRenderedPageBreak/>
        <w:t xml:space="preserve">Profesional Universitario – 2044 – 10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294"/>
      <w:bookmarkEnd w:id="295"/>
    </w:p>
    <w:p w:rsidR="003A0877" w:rsidRPr="00F81394" w:rsidRDefault="003A0877" w:rsidP="003A0877">
      <w:pPr>
        <w:rPr>
          <w:rFonts w:ascii="Verdana" w:hAnsi="Verdana"/>
          <w:color w:val="990099"/>
          <w:sz w:val="18"/>
          <w:szCs w:val="18"/>
          <w:lang w:val="es-MX"/>
        </w:rPr>
      </w:pPr>
    </w:p>
    <w:p w:rsidR="006B612E" w:rsidRPr="00466D36" w:rsidRDefault="006B612E"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1D6E"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1D6E"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1D6E"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172</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1D6E"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administrativo en el control de inventarios de los elementos devolutivos y de consumo, compra y reparación de bienes, acciones de bienestar social y apoyo en los procesos contractuales de la Unidad Administrativa Especial Biblioteca Nacional para garantizar el normal funcionamiento de la entidad</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administrativas en la orientación y comprensión de los procesos involucrados en las actividades de registro y control de los inventarios de los elementos devolutivos y de consumo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y ejecución de las actividades relacionadas con la administración, infraestructura, integración, y seguridad del recurso humano y requerimientos de los elementos devolutivos y de consumo de la misma.</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Diseñar y desarrollar sistemas de registro, estadísticas, actualización, conservación y control de los recursos humanos y físicos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profesional en los procesos pre-contractuales de la Unidad Administrativa Especial Biblioteca Nacional y en especial los relacionados con la administración, dotación, y mantenimiento de las instalaciones de la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y reporte de novedades de las actividades y labores del personal de servicios generales y de vigilancia de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6. Administrar la logística de los eventos que organiza la Biblioteca para los usuarios internos y externos (Exposiciones, entrega de premios, charlas, etc.).</w:t>
            </w:r>
          </w:p>
        </w:tc>
      </w:tr>
      <w:tr w:rsidR="00A51D6E"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Estadística</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inventarios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Administración de personal </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Atención al usuario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1D6E"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Veintis</w:t>
            </w:r>
            <w:r>
              <w:rPr>
                <w:rFonts w:ascii="Tahoma" w:hAnsi="Tahoma" w:cs="Tahoma"/>
                <w:sz w:val="16"/>
                <w:szCs w:val="16"/>
                <w:lang w:val="es-CO" w:eastAsia="es-CO"/>
              </w:rPr>
              <w:t>iete (27) meses de experiencia p</w:t>
            </w:r>
            <w:r w:rsidRPr="00466D36">
              <w:rPr>
                <w:rFonts w:ascii="Tahoma" w:hAnsi="Tahoma" w:cs="Tahoma"/>
                <w:sz w:val="16"/>
                <w:szCs w:val="16"/>
                <w:lang w:val="es-CO" w:eastAsia="es-CO"/>
              </w:rPr>
              <w:t>rofesional relacionada</w:t>
            </w:r>
          </w:p>
        </w:tc>
      </w:tr>
    </w:tbl>
    <w:p w:rsidR="00A51D6E" w:rsidRPr="00466D36" w:rsidRDefault="00A51D6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p w:rsidR="00A51D6E" w:rsidRPr="00466D36" w:rsidRDefault="00A51D6E"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6" w:name="_Toc405877629"/>
      <w:bookmarkStart w:id="297" w:name="_Toc475601244"/>
      <w:r w:rsidRPr="00F81394">
        <w:rPr>
          <w:rFonts w:ascii="Verdana" w:hAnsi="Verdana"/>
          <w:color w:val="990099"/>
          <w:sz w:val="18"/>
          <w:szCs w:val="18"/>
        </w:rPr>
        <w:lastRenderedPageBreak/>
        <w:t xml:space="preserve">Profesional Universitario – 2044 – 10 – </w:t>
      </w:r>
      <w:r>
        <w:rPr>
          <w:rFonts w:ascii="Verdana" w:hAnsi="Verdana"/>
          <w:color w:val="990099"/>
          <w:sz w:val="18"/>
          <w:szCs w:val="18"/>
        </w:rPr>
        <w:t xml:space="preserve">Grupo de Conservación - </w:t>
      </w:r>
      <w:r w:rsidRPr="00F81394">
        <w:rPr>
          <w:rFonts w:ascii="Verdana" w:hAnsi="Verdana"/>
          <w:color w:val="990099"/>
          <w:sz w:val="18"/>
          <w:szCs w:val="18"/>
        </w:rPr>
        <w:t>U.A.E. Biblioteca Nacional</w:t>
      </w:r>
      <w:bookmarkEnd w:id="296"/>
      <w:bookmarkEnd w:id="297"/>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4D7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10</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316B3"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Dependencia</w:t>
            </w:r>
          </w:p>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Grupo de Conservación</w:t>
            </w:r>
          </w:p>
        </w:tc>
      </w:tr>
      <w:tr w:rsidR="005316B3"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316B3"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 xml:space="preserve">Coordinador </w:t>
            </w:r>
            <w:r w:rsidRPr="00007276">
              <w:rPr>
                <w:rFonts w:ascii="Tahoma" w:hAnsi="Tahoma" w:cs="Tahoma"/>
                <w:sz w:val="16"/>
                <w:szCs w:val="16"/>
                <w:lang w:val="es-CO" w:eastAsia="es-CO"/>
              </w:rPr>
              <w:t>Grupo de Conservación</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173</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4D76"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B70A8E" w:rsidRDefault="005316B3" w:rsidP="005316B3">
            <w:pPr>
              <w:rPr>
                <w:rFonts w:ascii="Tahoma" w:hAnsi="Tahoma" w:cs="Tahoma"/>
                <w:sz w:val="16"/>
                <w:szCs w:val="16"/>
                <w:lang w:val="es-CO" w:eastAsia="es-CO"/>
              </w:rPr>
            </w:pPr>
            <w:r w:rsidRPr="00B70A8E">
              <w:rPr>
                <w:rFonts w:ascii="Tahoma" w:hAnsi="Tahoma" w:cs="Tahoma"/>
                <w:sz w:val="16"/>
                <w:szCs w:val="16"/>
                <w:lang w:val="es-CO" w:eastAsia="es-CO"/>
              </w:rPr>
              <w:t>Realizar actividades profesionales encaminadas al desarrollo y fortalecimiento de los procesos de preservación del patrimonio bibliográfico y documental colombiano que custodia en sus colecciones la Biblioteca Nacional de Colombia.</w:t>
            </w:r>
          </w:p>
          <w:p w:rsidR="00174D76" w:rsidRPr="00466D36" w:rsidRDefault="00174D76" w:rsidP="008669C7">
            <w:pPr>
              <w:rPr>
                <w:rFonts w:ascii="Tahoma" w:hAnsi="Tahoma" w:cs="Tahoma"/>
                <w:sz w:val="16"/>
                <w:szCs w:val="16"/>
                <w:lang w:val="es-CO" w:eastAsia="es-CO"/>
              </w:rPr>
            </w:pP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371736">
              <w:rPr>
                <w:rFonts w:ascii="Tahoma" w:hAnsi="Tahoma" w:cs="Tahoma"/>
                <w:sz w:val="16"/>
                <w:szCs w:val="16"/>
                <w:lang w:val="es-CO" w:eastAsia="es-CO"/>
              </w:rPr>
              <w:t>Gestionar, controlar y evaluar las actividades relacionadas con los flujos de las actividades técnicas de conservación realizadas con los diferentes grupos de trabajo de la Biblioteca Nacional para el patrimonio bibliográfico y documental en custodia de la Biblioteca Nacional.</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371736">
              <w:rPr>
                <w:rFonts w:ascii="Tahoma" w:hAnsi="Tahoma" w:cs="Tahoma"/>
                <w:sz w:val="16"/>
                <w:szCs w:val="16"/>
                <w:lang w:val="es-CO" w:eastAsia="es-CO"/>
              </w:rPr>
              <w:t>Realizar el registro técnico, seguimiento y control de las acciones de conservación necesarias a través del software de Gestión para la Preservación del Patrimonio Bibliográfico y Documental de la Biblioteca Nacional de Colombia.</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371736">
              <w:rPr>
                <w:rFonts w:ascii="Tahoma" w:hAnsi="Tahoma" w:cs="Tahoma"/>
                <w:sz w:val="16"/>
                <w:szCs w:val="16"/>
                <w:lang w:val="es-CO" w:eastAsia="es-CO"/>
              </w:rPr>
              <w:t>Apoyar las actividades de gestión, seguimiento y control de metadatos de preservación aplicados a los documentos del patrimonio bibliográfico y documental colombiano en cualquier soporte físico durante en el proceso de conservación, y desarrollar los instrumentos que deban adoptarse para la mejora continua.</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371736">
              <w:rPr>
                <w:rFonts w:ascii="Tahoma" w:hAnsi="Tahoma" w:cs="Tahoma"/>
                <w:sz w:val="16"/>
                <w:szCs w:val="16"/>
                <w:lang w:val="es-CO" w:eastAsia="es-CO"/>
              </w:rPr>
              <w:t>Promover, coordinar y desarrollar los contenidos y la capacitación, entrenamiento, información técnica y difusión de aspectos técnicos para la preservación del patrimonio bibliográfico y documental colombiano.</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8A79B8">
              <w:rPr>
                <w:rFonts w:ascii="Tahoma" w:hAnsi="Tahoma" w:cs="Tahoma"/>
                <w:sz w:val="16"/>
                <w:szCs w:val="16"/>
                <w:lang w:val="es-CO" w:eastAsia="es-CO"/>
              </w:rPr>
              <w:t>Estudiar, evaluar y conceptuar sobre las materias de competencia del área interna de desempeño, y absolver consultas de acuerdo con las políticas institucionales.</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8A79B8">
              <w:rPr>
                <w:rFonts w:ascii="Tahoma" w:hAnsi="Tahoma" w:cs="Tahoma"/>
                <w:sz w:val="16"/>
                <w:szCs w:val="16"/>
                <w:lang w:val="es-CO" w:eastAsia="es-CO"/>
              </w:rPr>
              <w:t>Preparar y presentar los informes sobre las actividades desarrolladas, con la oportunidad y periodicidad requeridas.</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16B3"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1.     </w:t>
            </w:r>
            <w:r>
              <w:rPr>
                <w:rFonts w:ascii="Tahoma" w:hAnsi="Tahoma" w:cs="Tahoma"/>
                <w:sz w:val="16"/>
                <w:szCs w:val="16"/>
                <w:lang w:val="es-CO" w:eastAsia="es-CO"/>
              </w:rPr>
              <w:t>Ley General de Cultura y sus decretos reglamentarios.</w:t>
            </w:r>
          </w:p>
        </w:tc>
      </w:tr>
      <w:tr w:rsidR="005316B3"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2.     </w:t>
            </w:r>
            <w:r>
              <w:rPr>
                <w:rFonts w:ascii="Tahoma" w:hAnsi="Tahoma" w:cs="Tahoma"/>
                <w:sz w:val="16"/>
                <w:szCs w:val="16"/>
                <w:lang w:val="es-CO" w:eastAsia="es-CO"/>
              </w:rPr>
              <w:t>Marco conceptual de Bibliotecas Nacionales.</w:t>
            </w:r>
          </w:p>
        </w:tc>
      </w:tr>
      <w:tr w:rsidR="005316B3"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C66004">
              <w:rPr>
                <w:rFonts w:ascii="Tahoma" w:hAnsi="Tahoma" w:cs="Tahoma"/>
                <w:sz w:val="16"/>
                <w:szCs w:val="16"/>
                <w:lang w:val="es-CO" w:eastAsia="es-CO"/>
              </w:rPr>
              <w:t>Entorno ambiental y gestión de riesgos sobre el patrimonio cultural.</w:t>
            </w:r>
          </w:p>
        </w:tc>
      </w:tr>
      <w:tr w:rsidR="005316B3"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 xml:space="preserve">4.     </w:t>
            </w:r>
            <w:r w:rsidRPr="00C66004">
              <w:rPr>
                <w:rFonts w:ascii="Tahoma" w:hAnsi="Tahoma" w:cs="Tahoma"/>
                <w:sz w:val="16"/>
                <w:szCs w:val="16"/>
                <w:lang w:val="es-CO" w:eastAsia="es-CO"/>
              </w:rPr>
              <w:t>Actualizaciones temáticas y tecnológicas de conservación analógica y digital.</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4D7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4D76"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4D76" w:rsidRPr="00466D36" w:rsidRDefault="005316B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22534">
              <w:rPr>
                <w:rFonts w:ascii="Tahoma" w:hAnsi="Tahoma" w:cs="Tahoma"/>
                <w:sz w:val="16"/>
                <w:szCs w:val="16"/>
                <w:lang w:val="es-CO" w:eastAsia="es-CO"/>
              </w:rPr>
              <w:t>Artes Plásticas Visuales y Afines; Artes Representativas;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5316B3">
      <w:pPr>
        <w:pStyle w:val="Ttulo1"/>
        <w:numPr>
          <w:ilvl w:val="0"/>
          <w:numId w:val="3"/>
        </w:numPr>
        <w:jc w:val="both"/>
        <w:rPr>
          <w:rFonts w:ascii="Verdana" w:hAnsi="Verdana"/>
          <w:color w:val="990099"/>
          <w:sz w:val="18"/>
          <w:szCs w:val="18"/>
        </w:rPr>
      </w:pPr>
      <w:bookmarkStart w:id="298" w:name="_Toc405877630"/>
      <w:bookmarkStart w:id="299" w:name="_Toc475601245"/>
      <w:r w:rsidRPr="00F81394">
        <w:rPr>
          <w:rFonts w:ascii="Verdana" w:hAnsi="Verdana"/>
          <w:color w:val="990099"/>
          <w:sz w:val="18"/>
          <w:szCs w:val="18"/>
        </w:rPr>
        <w:t>Profesional Universitario – 2044 – 10 –</w:t>
      </w:r>
      <w:r>
        <w:rPr>
          <w:rFonts w:ascii="Verdana" w:hAnsi="Verdana"/>
          <w:color w:val="990099"/>
          <w:sz w:val="18"/>
          <w:szCs w:val="18"/>
        </w:rPr>
        <w:t xml:space="preserve"> </w:t>
      </w:r>
      <w:r w:rsidR="005316B3" w:rsidRPr="005316B3">
        <w:rPr>
          <w:rFonts w:ascii="Verdana" w:hAnsi="Verdana"/>
          <w:color w:val="990099"/>
          <w:sz w:val="18"/>
          <w:szCs w:val="18"/>
        </w:rPr>
        <w:t xml:space="preserve">Grupo de Procesos Organizacionales </w:t>
      </w:r>
      <w:r w:rsidR="005316B3">
        <w:rPr>
          <w:rFonts w:ascii="Verdana" w:hAnsi="Verdana"/>
          <w:color w:val="990099"/>
          <w:sz w:val="18"/>
          <w:szCs w:val="18"/>
        </w:rPr>
        <w:tab/>
      </w:r>
      <w:r>
        <w:rPr>
          <w:rFonts w:ascii="Verdana" w:hAnsi="Verdana"/>
          <w:color w:val="990099"/>
          <w:sz w:val="18"/>
          <w:szCs w:val="18"/>
        </w:rPr>
        <w:t xml:space="preserve"> - </w:t>
      </w:r>
      <w:r w:rsidRPr="00F81394">
        <w:rPr>
          <w:rFonts w:ascii="Verdana" w:hAnsi="Verdana"/>
          <w:color w:val="990099"/>
          <w:sz w:val="18"/>
          <w:szCs w:val="18"/>
        </w:rPr>
        <w:t>U.A.E. Biblioteca Nacional</w:t>
      </w:r>
      <w:bookmarkEnd w:id="298"/>
      <w:bookmarkEnd w:id="29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C744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10</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316B3"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Dependencia</w:t>
            </w:r>
          </w:p>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Grupo de Procesos Organizacionales</w:t>
            </w:r>
            <w:r w:rsidRPr="00466D36">
              <w:rPr>
                <w:rFonts w:ascii="Tahoma" w:hAnsi="Tahoma" w:cs="Tahoma"/>
                <w:sz w:val="16"/>
                <w:szCs w:val="16"/>
                <w:lang w:val="es-CO" w:eastAsia="es-CO"/>
              </w:rPr>
              <w:t xml:space="preserve"> </w:t>
            </w:r>
          </w:p>
        </w:tc>
      </w:tr>
      <w:tr w:rsidR="005316B3"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316B3"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 xml:space="preserve">Coordinador Grupo de </w:t>
            </w:r>
            <w:r w:rsidRPr="006957AC">
              <w:rPr>
                <w:rFonts w:ascii="Tahoma" w:hAnsi="Tahoma" w:cs="Tahoma"/>
                <w:sz w:val="16"/>
                <w:szCs w:val="16"/>
                <w:lang w:val="es-CO" w:eastAsia="es-CO"/>
              </w:rPr>
              <w:t>Procesos Organizacionales</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174</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316B3" w:rsidRPr="00466D36" w:rsidTr="008669C7">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rPr>
                <w:rFonts w:ascii="Tahoma" w:hAnsi="Tahoma" w:cs="Tahoma"/>
                <w:sz w:val="16"/>
                <w:szCs w:val="16"/>
                <w:lang w:val="es-CO" w:eastAsia="es-CO"/>
              </w:rPr>
            </w:pPr>
            <w:r w:rsidRPr="006957AC">
              <w:rPr>
                <w:rFonts w:ascii="Tahoma" w:hAnsi="Tahoma" w:cs="Tahoma"/>
                <w:sz w:val="16"/>
                <w:szCs w:val="16"/>
                <w:lang w:val="es-CO" w:eastAsia="es-CO"/>
              </w:rPr>
              <w:t>Realizar actividades profesionales encaminadas al desarrollo y fortalecimiento de las actividades de ejecución, seguimiento y control presupuestal, que garanticen la puesta en marcha del plan de acción de la Biblioteca Nacional.</w:t>
            </w:r>
          </w:p>
          <w:p w:rsidR="005316B3" w:rsidRPr="00466D36" w:rsidRDefault="005316B3" w:rsidP="005316B3">
            <w:pPr>
              <w:rPr>
                <w:rFonts w:ascii="Tahoma" w:hAnsi="Tahoma" w:cs="Tahoma"/>
                <w:sz w:val="16"/>
                <w:szCs w:val="16"/>
                <w:lang w:val="es-CO" w:eastAsia="es-CO"/>
              </w:rPr>
            </w:pPr>
          </w:p>
        </w:tc>
      </w:tr>
      <w:tr w:rsidR="005316B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jc w:val="both"/>
              <w:rPr>
                <w:rFonts w:ascii="Tahoma" w:hAnsi="Tahoma" w:cs="Tahoma"/>
                <w:bCs/>
                <w:sz w:val="16"/>
                <w:szCs w:val="16"/>
              </w:rPr>
            </w:pPr>
            <w:r>
              <w:rPr>
                <w:rFonts w:ascii="Tahoma" w:hAnsi="Tahoma" w:cs="Tahoma"/>
                <w:sz w:val="16"/>
                <w:szCs w:val="16"/>
              </w:rPr>
              <w:t>1.</w:t>
            </w:r>
            <w:r w:rsidRPr="006957AC">
              <w:rPr>
                <w:rFonts w:ascii="Tahoma" w:hAnsi="Tahoma" w:cs="Tahoma"/>
                <w:sz w:val="16"/>
                <w:szCs w:val="16"/>
              </w:rPr>
              <w:t> </w:t>
            </w:r>
            <w:r>
              <w:rPr>
                <w:rFonts w:ascii="Tahoma" w:hAnsi="Tahoma" w:cs="Tahoma"/>
                <w:sz w:val="16"/>
                <w:szCs w:val="16"/>
              </w:rPr>
              <w:t xml:space="preserve"> </w:t>
            </w:r>
            <w:r w:rsidRPr="006957AC">
              <w:rPr>
                <w:rFonts w:ascii="Tahoma" w:hAnsi="Tahoma" w:cs="Tahoma"/>
                <w:bCs/>
                <w:sz w:val="16"/>
                <w:szCs w:val="16"/>
              </w:rPr>
              <w:t>Participar en la gestión de los trámites pre-contractuales, contractuales y pos-contractuales para garantizar el correcto trámite de la contratación ante el Ministerio de Cultura.</w:t>
            </w:r>
          </w:p>
          <w:p w:rsidR="005316B3" w:rsidRPr="00466D36" w:rsidRDefault="005316B3" w:rsidP="005316B3">
            <w:pPr>
              <w:jc w:val="both"/>
              <w:rPr>
                <w:rFonts w:ascii="Tahoma" w:hAnsi="Tahoma" w:cs="Tahoma"/>
                <w:sz w:val="16"/>
                <w:szCs w:val="16"/>
                <w:lang w:val="es-CO" w:eastAsia="es-CO"/>
              </w:rPr>
            </w:pP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jc w:val="both"/>
              <w:rPr>
                <w:rFonts w:ascii="Tahoma" w:hAnsi="Tahoma" w:cs="Tahoma"/>
                <w:bCs/>
                <w:sz w:val="16"/>
                <w:szCs w:val="16"/>
                <w:lang w:val="es-CO" w:eastAsia="es-CO"/>
              </w:rPr>
            </w:pPr>
            <w:r>
              <w:rPr>
                <w:rFonts w:ascii="Tahoma" w:hAnsi="Tahoma" w:cs="Tahoma"/>
                <w:sz w:val="16"/>
                <w:szCs w:val="16"/>
                <w:lang w:val="es-CO" w:eastAsia="es-CO"/>
              </w:rPr>
              <w:t>2.    </w:t>
            </w:r>
            <w:r w:rsidRPr="006957AC">
              <w:rPr>
                <w:rFonts w:ascii="Tahoma" w:hAnsi="Tahoma" w:cs="Tahoma"/>
                <w:bCs/>
                <w:sz w:val="16"/>
                <w:szCs w:val="16"/>
                <w:lang w:val="es-CO" w:eastAsia="es-CO"/>
              </w:rPr>
              <w:t>Realizar seguimiento a la ejecución presupuestal de los Rubros de Inversión de la Biblioteca Nacional, llevando control sobre Certificados de Disponibilidad Presupuestal expedidos, Registros Presupuestales, Compromisos, y Obligaciones, en concordancia con los reportes extraídos del SIIF.</w:t>
            </w:r>
          </w:p>
          <w:p w:rsidR="005316B3" w:rsidRPr="00466D36" w:rsidRDefault="005316B3" w:rsidP="005316B3">
            <w:pPr>
              <w:jc w:val="both"/>
              <w:rPr>
                <w:rFonts w:ascii="Tahoma" w:hAnsi="Tahoma" w:cs="Tahoma"/>
                <w:sz w:val="16"/>
                <w:szCs w:val="16"/>
                <w:lang w:val="es-CO" w:eastAsia="es-CO"/>
              </w:rPr>
            </w:pP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jc w:val="both"/>
              <w:rPr>
                <w:rFonts w:ascii="Tahoma" w:hAnsi="Tahoma" w:cs="Tahoma"/>
                <w:bCs/>
                <w:sz w:val="16"/>
                <w:szCs w:val="16"/>
                <w:lang w:val="es-CO" w:eastAsia="es-CO"/>
              </w:rPr>
            </w:pPr>
            <w:r>
              <w:rPr>
                <w:rFonts w:ascii="Tahoma" w:hAnsi="Tahoma" w:cs="Tahoma"/>
                <w:sz w:val="16"/>
                <w:szCs w:val="16"/>
                <w:lang w:val="es-CO" w:eastAsia="es-CO"/>
              </w:rPr>
              <w:t>3.    </w:t>
            </w:r>
            <w:r w:rsidRPr="006957AC">
              <w:rPr>
                <w:rFonts w:ascii="Tahoma" w:hAnsi="Tahoma" w:cs="Tahoma"/>
                <w:bCs/>
                <w:sz w:val="16"/>
                <w:szCs w:val="16"/>
                <w:lang w:val="es-CO" w:eastAsia="es-CO"/>
              </w:rPr>
              <w:t>Elaborar las correcciones, modificaciones y/o cambios concertados en el plan de acción, de acuerdo con los formatos y trámites exigidos por la oficina de planeación del Ministerio de Cultura.</w:t>
            </w:r>
          </w:p>
          <w:p w:rsidR="005316B3" w:rsidRPr="00466D36" w:rsidRDefault="005316B3" w:rsidP="005316B3">
            <w:pPr>
              <w:jc w:val="both"/>
              <w:rPr>
                <w:rFonts w:ascii="Tahoma" w:hAnsi="Tahoma" w:cs="Tahoma"/>
                <w:sz w:val="16"/>
                <w:szCs w:val="16"/>
                <w:lang w:val="es-CO" w:eastAsia="es-CO"/>
              </w:rPr>
            </w:pP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rPr>
                <w:rFonts w:ascii="Tahoma" w:hAnsi="Tahoma" w:cs="Tahoma"/>
                <w:bCs/>
                <w:sz w:val="16"/>
                <w:szCs w:val="16"/>
                <w:lang w:val="es-CO" w:eastAsia="es-CO"/>
              </w:rPr>
            </w:pPr>
            <w:r>
              <w:rPr>
                <w:rFonts w:ascii="Tahoma" w:hAnsi="Tahoma" w:cs="Tahoma"/>
                <w:sz w:val="16"/>
                <w:szCs w:val="16"/>
                <w:lang w:val="es-CO" w:eastAsia="es-CO"/>
              </w:rPr>
              <w:t>4.    </w:t>
            </w:r>
            <w:r w:rsidRPr="006957AC">
              <w:rPr>
                <w:rFonts w:ascii="Tahoma" w:hAnsi="Tahoma" w:cs="Tahoma"/>
                <w:bCs/>
                <w:sz w:val="16"/>
                <w:szCs w:val="16"/>
                <w:lang w:val="es-CO" w:eastAsia="es-CO"/>
              </w:rPr>
              <w:t>Preparar informes para los comités y ejecución de los convenios interadministrativos suscritos por el Ministerio de Cultura de acuerdo con la asignación delegada por el supervisor.</w:t>
            </w:r>
          </w:p>
          <w:p w:rsidR="005316B3" w:rsidRPr="00466D36" w:rsidRDefault="005316B3" w:rsidP="005316B3">
            <w:pPr>
              <w:rPr>
                <w:rFonts w:ascii="Tahoma" w:hAnsi="Tahoma" w:cs="Tahoma"/>
                <w:sz w:val="16"/>
                <w:szCs w:val="16"/>
                <w:lang w:val="es-CO" w:eastAsia="es-CO"/>
              </w:rPr>
            </w:pP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spacing w:after="200" w:line="276" w:lineRule="auto"/>
              <w:jc w:val="both"/>
              <w:rPr>
                <w:bCs/>
              </w:rPr>
            </w:pPr>
            <w:r w:rsidRPr="00466D36">
              <w:rPr>
                <w:rFonts w:ascii="Tahoma" w:hAnsi="Tahoma" w:cs="Tahoma"/>
                <w:sz w:val="16"/>
                <w:szCs w:val="16"/>
                <w:lang w:val="es-CO" w:eastAsia="es-CO"/>
              </w:rPr>
              <w:t xml:space="preserve">5.     </w:t>
            </w:r>
            <w:r w:rsidRPr="006957AC">
              <w:rPr>
                <w:rFonts w:ascii="Tahoma" w:hAnsi="Tahoma" w:cs="Tahoma"/>
                <w:bCs/>
                <w:sz w:val="16"/>
                <w:szCs w:val="16"/>
              </w:rPr>
              <w:t>Elaborar mensualmente el programa anual de caja PAC, de los Rubros de Inversión de la BN, conforme al plan de pagos.</w:t>
            </w: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rPr>
                <w:rFonts w:ascii="Tahoma" w:hAnsi="Tahoma" w:cs="Tahoma"/>
                <w:bCs/>
                <w:sz w:val="16"/>
                <w:szCs w:val="16"/>
                <w:lang w:val="es-CO" w:eastAsia="es-CO"/>
              </w:rPr>
            </w:pPr>
            <w:r w:rsidRPr="00466D36">
              <w:rPr>
                <w:rFonts w:ascii="Tahoma" w:hAnsi="Tahoma" w:cs="Tahoma"/>
                <w:sz w:val="16"/>
                <w:szCs w:val="16"/>
                <w:lang w:val="es-CO" w:eastAsia="es-CO"/>
              </w:rPr>
              <w:t xml:space="preserve">6.     </w:t>
            </w:r>
            <w:r w:rsidRPr="006957AC">
              <w:rPr>
                <w:rFonts w:ascii="Tahoma" w:hAnsi="Tahoma" w:cs="Tahoma"/>
                <w:bCs/>
                <w:sz w:val="16"/>
                <w:szCs w:val="16"/>
                <w:lang w:val="es-CO" w:eastAsia="es-CO"/>
              </w:rPr>
              <w:t>Preparar informes de ejecución presupuestal que den cuenta del seguimiento y control de la ejecución presupuestal de los Rubros de Inversión de la BN.</w:t>
            </w:r>
          </w:p>
          <w:p w:rsidR="005316B3" w:rsidRPr="00466D36" w:rsidRDefault="005316B3" w:rsidP="005316B3">
            <w:pPr>
              <w:rPr>
                <w:rFonts w:ascii="Tahoma" w:hAnsi="Tahoma" w:cs="Tahoma"/>
                <w:sz w:val="16"/>
                <w:szCs w:val="16"/>
                <w:lang w:val="es-CO" w:eastAsia="es-CO"/>
              </w:rPr>
            </w:pP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5316B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16B3" w:rsidRPr="00CC01D4" w:rsidTr="008669C7">
        <w:trPr>
          <w:trHeight w:val="2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rPr>
                <w:rFonts w:ascii="Tahoma" w:hAnsi="Tahoma" w:cs="Tahoma"/>
                <w:sz w:val="16"/>
                <w:szCs w:val="16"/>
              </w:rPr>
            </w:pPr>
            <w:r w:rsidRPr="006957AC">
              <w:rPr>
                <w:rFonts w:ascii="Tahoma" w:hAnsi="Tahoma" w:cs="Tahoma"/>
                <w:sz w:val="16"/>
                <w:szCs w:val="16"/>
              </w:rPr>
              <w:t>1.</w:t>
            </w:r>
            <w:r>
              <w:rPr>
                <w:rFonts w:ascii="Tahoma" w:hAnsi="Tahoma" w:cs="Tahoma"/>
                <w:sz w:val="16"/>
                <w:szCs w:val="16"/>
              </w:rPr>
              <w:t xml:space="preserve">  </w:t>
            </w:r>
            <w:r w:rsidRPr="006957AC">
              <w:rPr>
                <w:rFonts w:ascii="Tahoma" w:hAnsi="Tahoma" w:cs="Tahoma"/>
                <w:sz w:val="16"/>
                <w:szCs w:val="16"/>
              </w:rPr>
              <w:t>Normatividad vigente sobre contratación estatal.</w:t>
            </w:r>
          </w:p>
          <w:p w:rsidR="005316B3" w:rsidRPr="00CC01D4" w:rsidRDefault="005316B3" w:rsidP="005316B3">
            <w:pPr>
              <w:rPr>
                <w:rFonts w:eastAsiaTheme="minorHAnsi"/>
                <w:sz w:val="16"/>
                <w:szCs w:val="16"/>
              </w:rPr>
            </w:pPr>
          </w:p>
        </w:tc>
      </w:tr>
      <w:tr w:rsidR="005316B3" w:rsidRPr="00CC01D4" w:rsidTr="008669C7">
        <w:trPr>
          <w:trHeight w:val="2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CC01D4" w:rsidRDefault="005316B3" w:rsidP="005316B3">
            <w:pPr>
              <w:rPr>
                <w:rFonts w:eastAsiaTheme="minorHAnsi"/>
                <w:sz w:val="16"/>
                <w:szCs w:val="16"/>
              </w:rPr>
            </w:pPr>
            <w:r>
              <w:rPr>
                <w:rFonts w:ascii="Tahoma" w:hAnsi="Tahoma" w:cs="Tahoma"/>
                <w:sz w:val="16"/>
                <w:szCs w:val="16"/>
              </w:rPr>
              <w:t>2.  </w:t>
            </w:r>
            <w:r w:rsidRPr="006957AC">
              <w:rPr>
                <w:rFonts w:ascii="Tahoma" w:hAnsi="Tahoma" w:cs="Tahoma"/>
                <w:sz w:val="16"/>
                <w:szCs w:val="16"/>
              </w:rPr>
              <w:t>Normatividad tributaria</w:t>
            </w:r>
          </w:p>
        </w:tc>
      </w:tr>
      <w:tr w:rsidR="005316B3" w:rsidRPr="00CC01D4" w:rsidTr="008669C7">
        <w:trPr>
          <w:trHeight w:val="2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CC01D4" w:rsidRDefault="005316B3" w:rsidP="005316B3">
            <w:pPr>
              <w:rPr>
                <w:rFonts w:eastAsiaTheme="minorHAnsi"/>
                <w:sz w:val="16"/>
                <w:szCs w:val="16"/>
              </w:rPr>
            </w:pPr>
            <w:r>
              <w:rPr>
                <w:rFonts w:ascii="Tahoma" w:hAnsi="Tahoma" w:cs="Tahoma"/>
                <w:sz w:val="16"/>
                <w:szCs w:val="16"/>
              </w:rPr>
              <w:t>3.  Ley de presupuesto</w:t>
            </w:r>
          </w:p>
        </w:tc>
      </w:tr>
      <w:tr w:rsidR="005316B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316B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316B3"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316B3"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316B3"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316B3"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316B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16B3"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16B3"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Pr>
                <w:rFonts w:ascii="Tahoma" w:hAnsi="Tahoma" w:cs="Tahoma"/>
                <w:sz w:val="16"/>
                <w:szCs w:val="16"/>
                <w:lang w:val="es-CO" w:eastAsia="es-CO"/>
              </w:rPr>
              <w:t xml:space="preserve"> Ingeniería Industrial y Afines.</w:t>
            </w:r>
          </w:p>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0" w:name="_Toc405877631"/>
      <w:bookmarkStart w:id="301" w:name="_Toc475601246"/>
      <w:r w:rsidRPr="00F81394">
        <w:rPr>
          <w:rFonts w:ascii="Verdana" w:hAnsi="Verdana"/>
          <w:color w:val="990099"/>
          <w:sz w:val="18"/>
          <w:szCs w:val="18"/>
        </w:rPr>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0"/>
      <w:bookmarkEnd w:id="30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2" w:name="_Toc475601247"/>
      <w:r w:rsidRPr="00F81394">
        <w:rPr>
          <w:rFonts w:ascii="Verdana" w:hAnsi="Verdana"/>
          <w:color w:val="990099"/>
          <w:sz w:val="18"/>
          <w:szCs w:val="18"/>
        </w:rPr>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3" w:name="_Toc405877633"/>
      <w:bookmarkStart w:id="304" w:name="_Toc475601248"/>
      <w:r w:rsidRPr="00F81394">
        <w:rPr>
          <w:rFonts w:ascii="Verdana" w:hAnsi="Verdana"/>
          <w:color w:val="990099"/>
          <w:sz w:val="18"/>
          <w:szCs w:val="18"/>
        </w:rPr>
        <w:t>Profesional Universitario – 2044 – 10 – Grupo de Selección y Adquisiciones – U.A.E. Biblioteca Nacional</w:t>
      </w:r>
      <w:bookmarkEnd w:id="303"/>
      <w:bookmarkEnd w:id="30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Grupo de Selección y Adquisiciones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dirigidas a la recuperación del material  bibliográfico y documental y a la selección y adquisición de publicaciones para la Biblioteca Nacional, con el fin de preservar el patrimonio bibliográfico del país y atender sus programas y servicios.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de la Bibliotecología, en los procesos y procedimientos, relacionados con: La recuperación del depósito legal, la evaluación y selección de material bibliográfico y documental y la asignación del ISSN.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e implantar procesos y procedimientos y emitir conceptos sobre las actividades de recuperación, de selección y adquisición del material bibliográfico y documental de la Unidad Administrativa Especial Biblioteca Nacional, basándose en las directrices definidas por la biblioteca y la normatividad vigente.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participar en estudios e investigaciones bibliográficas relacionadas con la recuperación del patrimonio bibliográfico y documental nacional y la identificación y conocimiento de la oferta editorial.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y desarrollar actividades relacionadas con la formulación, organización, ejecución,  control y evaluación de los procesos de selección y adquisición de material bibliográfico  y documental de la Unidad Administrativa Especial Biblioteca Nacional, adelantando y proponiendo acciones de mejoramiento cuando sea el caso.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del cumplimiento de las disposiciones contempladas en la ley que regula el depósito legal en Colombia y adelantar  las acciones necesarias para su recuperación.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Responder por la seguridad de elementos, documentos y registros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Informar a la dependencia en forma oportuna, sobre las inconsistencias o anomalías relacionadas con los asuntos y elementos encomendados.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Suministrar información general y estadística, interna y externa, de documentos o elementos que le sean solicitados, de conformidad con los trámites y autorizaciones.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Evaluación de colecciones bibliográficas.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Mercado u oferta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Reglamentación vigente sobre 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Normas para asignación de ISSN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w:t>
            </w:r>
            <w:r w:rsidRPr="00466D36">
              <w:rPr>
                <w:rFonts w:ascii="Tahoma" w:hAnsi="Tahoma" w:cs="Tahoma"/>
                <w:sz w:val="16"/>
                <w:szCs w:val="16"/>
                <w:lang w:val="es-CO" w:eastAsia="es-CO"/>
              </w:rPr>
              <w:t>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305" w:name="_Toc405877634"/>
      <w:bookmarkStart w:id="306" w:name="_Toc475601249"/>
      <w:r w:rsidRPr="00F81394">
        <w:rPr>
          <w:rFonts w:ascii="Verdana" w:hAnsi="Verdana"/>
          <w:color w:val="990099"/>
          <w:sz w:val="18"/>
          <w:szCs w:val="18"/>
        </w:rPr>
        <w:t xml:space="preserve">Profesional Universitario – 2044 – 10 – Grupo de </w:t>
      </w:r>
      <w:r>
        <w:rPr>
          <w:rFonts w:ascii="Verdana" w:hAnsi="Verdana"/>
          <w:color w:val="990099"/>
          <w:sz w:val="18"/>
          <w:szCs w:val="18"/>
        </w:rPr>
        <w:t xml:space="preserve">Bienes de Interés Cultural </w:t>
      </w:r>
      <w:r w:rsidRPr="00F81394">
        <w:rPr>
          <w:rFonts w:ascii="Verdana" w:hAnsi="Verdana"/>
          <w:color w:val="990099"/>
          <w:sz w:val="18"/>
          <w:szCs w:val="18"/>
        </w:rPr>
        <w:t>– Dirección de Patrimonio</w:t>
      </w:r>
      <w:bookmarkEnd w:id="305"/>
      <w:bookmarkEnd w:id="306"/>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de Interés Cultural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de Interés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e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técnicamente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Apoyar el seguimiento y la supervisión de los contratos de obra, consultoría y/u interventoría que le sean asignados, efectuando el seguimiento técnico, de acuerdo con los términos de referencia y los requerimientos jurídicos.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elaboración  del capítulo técnico de los términos de referencia para la contratación de estudios técnicos,  planes especiales de manejo y protección y/u obras de intervención en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la prestación de asistencia técnica y el estudio de asuntos, proyectos, planes y/u obras relacionados con la protección, conservación e intervención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realización de actividades de carácter contractual, requeridas para desarrollar los planes, programas y proyectos de protección de bienes inmuebles y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el seguimiento de los planes, programas y proyectos, en los aspectos técnicos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7" w:name="_Toc405877635"/>
      <w:bookmarkStart w:id="308" w:name="_Toc475601250"/>
      <w:r w:rsidRPr="00F81394">
        <w:rPr>
          <w:rFonts w:ascii="Verdana" w:hAnsi="Verdana"/>
          <w:color w:val="990099"/>
          <w:sz w:val="18"/>
          <w:szCs w:val="18"/>
        </w:rPr>
        <w:t xml:space="preserve">Profesional Universitario – 2044 – 10 – Grupo de Gestión </w:t>
      </w:r>
      <w:r w:rsidR="00A35AE7">
        <w:rPr>
          <w:rFonts w:ascii="Verdana" w:hAnsi="Verdana"/>
          <w:color w:val="990099"/>
          <w:sz w:val="18"/>
          <w:szCs w:val="18"/>
        </w:rPr>
        <w:t>Documental</w:t>
      </w:r>
      <w:r w:rsidRPr="00F81394">
        <w:rPr>
          <w:rFonts w:ascii="Verdana" w:hAnsi="Verdana"/>
          <w:color w:val="990099"/>
          <w:sz w:val="18"/>
          <w:szCs w:val="18"/>
        </w:rPr>
        <w:t xml:space="preserve"> – Secretaría General</w:t>
      </w:r>
      <w:bookmarkEnd w:id="307"/>
      <w:bookmarkEnd w:id="308"/>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A35AE7">
            <w:pPr>
              <w:rPr>
                <w:rFonts w:ascii="Tahoma" w:hAnsi="Tahoma" w:cs="Tahoma"/>
                <w:sz w:val="16"/>
                <w:szCs w:val="16"/>
                <w:lang w:val="es-CO" w:eastAsia="es-CO"/>
              </w:rPr>
            </w:pPr>
            <w:r w:rsidRPr="00466D36">
              <w:rPr>
                <w:rFonts w:ascii="Tahoma" w:hAnsi="Tahoma" w:cs="Tahoma"/>
                <w:sz w:val="16"/>
                <w:szCs w:val="16"/>
                <w:lang w:val="es-CO" w:eastAsia="es-CO"/>
              </w:rPr>
              <w:t xml:space="preserve">Grupo Gestión </w:t>
            </w:r>
            <w:r w:rsidR="00A35AE7">
              <w:rPr>
                <w:rFonts w:ascii="Tahoma" w:hAnsi="Tahoma" w:cs="Tahoma"/>
                <w:sz w:val="16"/>
                <w:szCs w:val="16"/>
                <w:lang w:val="es-CO" w:eastAsia="es-CO"/>
              </w:rPr>
              <w:t>Documental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necesarias para la ejecución de la gestión documental del Ministerio de Cultura, garantizando su eficiente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planeación y ejecución de las actividades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Participar en la administración de los recursos materiales y técnicos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orientación profesional a las dependencias en la implementación y desarrollo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Proteger la integridad de los documentos puestos bajo su custodia.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proceso de administración del Sistema de Información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Verificar y controlar que las consultas de los documentos se realicen con oportunidad y eficiencia.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Evaluar las operaciones técnicas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y controlar los procesos de contratación referentes a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Archivo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1712/14.</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Anticorrupción.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09" w:name="_Toc405877636"/>
      <w:bookmarkStart w:id="310" w:name="_Toc475601251"/>
      <w:r w:rsidRPr="00F81394">
        <w:rPr>
          <w:rFonts w:ascii="Verdana" w:hAnsi="Verdana"/>
          <w:color w:val="990099"/>
          <w:sz w:val="18"/>
          <w:szCs w:val="18"/>
        </w:rPr>
        <w:t>Profesional Universitario – 2044 – 10 – Grupo de Gestión Financiera y Contable – Secretaría General</w:t>
      </w:r>
      <w:bookmarkEnd w:id="309"/>
      <w:bookmarkEnd w:id="31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registro, programación y control, para que la ejecución del presupuesto se cumpla de acuerdo a lo establecido en las normas presupuestales y en consonancia con las disposiciones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Elaborar la expedición de certificados de disponibilidad presupuestal y registros del compromiso presupuestal a través del Sistema  integrado de Información Financiera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informes de carácter presupuestal para las directivas y entes de control.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y revisar que los certificados de disponibilidad presupuestal tengan el correspondiente registro presupuestal del compromiso o que sean anulados para que los compromisos que no estén obligados queden constituidos en reservas presupuestales.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preparar y proyectar las resoluciones de traslados de funcionamiento, al igual que su ingreso en el aplicativo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Ingresar información de terceros y cuentas bancarias al SIIF y hacer el seguimiento para la activación de las respectivas cuentas.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certificaciones de los contratos que le sean solicitadas.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Orgánico del Presupuesto.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Estatuto orgánico del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1" w:name="_Toc405877637"/>
      <w:bookmarkStart w:id="312" w:name="_Toc475601252"/>
      <w:r w:rsidRPr="00F81394">
        <w:rPr>
          <w:rFonts w:ascii="Verdana" w:hAnsi="Verdana"/>
          <w:color w:val="990099"/>
          <w:sz w:val="18"/>
          <w:szCs w:val="18"/>
        </w:rPr>
        <w:t>Profesional Universitario – 2044 – 10 – Grupo de Gestión Financiera y Contable – Secretaría General</w:t>
      </w:r>
      <w:bookmarkEnd w:id="311"/>
      <w:bookmarkEnd w:id="31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información veraz de todas las actividades contables que se desarrollan al interior del Ministerio para la toma oportuna de las decisiones por parte de la entidad en materia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control de la ejecución de convenios con organismos internacionales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información financiera para ser presentada a fin de atender los diferentes requerimientos de los organismos de control.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Incluir los registros  presupuestales del compromiso definitivos de los convenios y desembolsos de los organismos internacionales en cada uno de los informes.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Analizar, verificar y ajustar los registros contables en el Sistema de Información Financiera SIIF, con la periodicidad requerida.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la consolidación de los informes generados en el DIIF para su posterior envío a las dependencias del Ministerio y a las Entidades que los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registro y control en el aplicativo de los inventarios y las cuentas de orden.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Llevar el control de los anticipos a terceros, de acuerdo con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la base de datos por rubro presupuestal y número de convenio, los valores solicitados para la elaboración de subcontratos, órdenes de servicio, órdenes de compra y viáticos.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presupuestal expedido por el Ministerio de Hacienda y Dirección General del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contable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Default="00F201D6" w:rsidP="00F201D6">
      <w:pPr>
        <w:pStyle w:val="Ttulo1"/>
        <w:numPr>
          <w:ilvl w:val="0"/>
          <w:numId w:val="3"/>
        </w:numPr>
        <w:ind w:left="284" w:hanging="284"/>
        <w:jc w:val="both"/>
        <w:rPr>
          <w:rFonts w:ascii="Verdana" w:hAnsi="Verdana"/>
          <w:color w:val="990099"/>
          <w:sz w:val="18"/>
          <w:szCs w:val="18"/>
        </w:rPr>
      </w:pPr>
      <w:bookmarkStart w:id="313" w:name="_Toc405877638"/>
      <w:bookmarkStart w:id="314" w:name="_Toc475601253"/>
      <w:r w:rsidRPr="00F81394">
        <w:rPr>
          <w:rFonts w:ascii="Verdana" w:hAnsi="Verdana"/>
          <w:color w:val="990099"/>
          <w:sz w:val="18"/>
          <w:szCs w:val="18"/>
        </w:rPr>
        <w:t>Profesional Universitario – 2044 – 10 – Grupo de Ge</w:t>
      </w:r>
      <w:r w:rsidR="00E679B7">
        <w:rPr>
          <w:rFonts w:ascii="Verdana" w:hAnsi="Verdana"/>
          <w:color w:val="990099"/>
          <w:sz w:val="18"/>
          <w:szCs w:val="18"/>
        </w:rPr>
        <w:t>s</w:t>
      </w:r>
      <w:r w:rsidRPr="00F81394">
        <w:rPr>
          <w:rFonts w:ascii="Verdana" w:hAnsi="Verdana"/>
          <w:color w:val="990099"/>
          <w:sz w:val="18"/>
          <w:szCs w:val="18"/>
        </w:rPr>
        <w:t>tión Humana – Secretaría General</w:t>
      </w:r>
      <w:bookmarkEnd w:id="313"/>
      <w:bookmarkEnd w:id="314"/>
    </w:p>
    <w:p w:rsidR="00E80CDE" w:rsidRPr="00E80CDE" w:rsidRDefault="00E80CDE" w:rsidP="00E80CDE">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80CD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80CDE"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E80CDE"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182</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80CDE" w:rsidRPr="00466D36" w:rsidTr="008669C7">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Realizar las actividades de liquidación de los factores que integran el régimen salarial y prestacional de los funcionarios del Ministerio de Cultura, en el aplicativo de nómina así como los aportes parafiscales y al régimen de seguridad social, con los actos administrativos respectivos de acuerdo a los parámetros establecidos y a la normatividad vigente.</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Liquidar y tramitar los factores salariales y prestacionales, de conformidad con las normas vigentes.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requeridas para el reporte y consolidación de la información relativa a las cesantías de los funcionarios.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Registrar y diligenciar los reportes para el pago de novedades de </w:t>
            </w:r>
            <w:proofErr w:type="gramStart"/>
            <w:r w:rsidRPr="00466D36">
              <w:rPr>
                <w:rFonts w:ascii="Tahoma" w:hAnsi="Tahoma" w:cs="Tahoma"/>
                <w:sz w:val="16"/>
                <w:szCs w:val="16"/>
                <w:lang w:val="es-CO" w:eastAsia="es-CO"/>
              </w:rPr>
              <w:t>seguridad social y parafiscales</w:t>
            </w:r>
            <w:proofErr w:type="gramEnd"/>
            <w:r w:rsidRPr="00466D36">
              <w:rPr>
                <w:rFonts w:ascii="Tahoma" w:hAnsi="Tahoma" w:cs="Tahoma"/>
                <w:sz w:val="16"/>
                <w:szCs w:val="16"/>
                <w:lang w:val="es-CO" w:eastAsia="es-CO"/>
              </w:rPr>
              <w:t xml:space="preserve"> teniendo en cuenta los procedimientos establecidos y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4.     Ejecutar y efectuar seguimiento del trámite para la expedición de la certificación de bonos pensionales, de acuerdo con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Realizar las actividades requeridas para la generación de la planilla única de aportes con sus respectivas novedades, de acuerdo con los procedimientos establecidos y la normatividad vigente. </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6.     Realizar las actividades requeridas para la generación de archivos planos para el reporte de novedades en seguridad social, de acuerdo con los requerimientos establecidos.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7.     Tramitar y generar el reporte de certificados de ingresos laborales y retención en la fuente de funcionarios y ex funcionarios vinculados a la planta de personal, de acuerdo a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actos administrativos y otros documentos que le sean encomendados.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9.     Orientar a los usuarios y suministrar información, documentos o elementos que le sean solicitados en lo referente a los procesos de compensación y beneficios.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80CD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80CDE" w:rsidRPr="00466D36" w:rsidRDefault="009A6DE5"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r w:rsidR="00E80CDE"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r w:rsidR="00E80CD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84"/>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E80CDE" w:rsidRPr="00E2534A" w:rsidRDefault="009A6DE5"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p>
          <w:p w:rsidR="00E80CDE"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t xml:space="preserve"> </w:t>
            </w:r>
          </w:p>
          <w:p w:rsidR="00E80CDE" w:rsidRPr="00466D36"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000000" w:fill="FFFFFF"/>
            <w:vAlign w:val="center"/>
            <w:hideMark/>
          </w:tcPr>
          <w:p w:rsidR="00E80CDE" w:rsidRPr="00466D36" w:rsidRDefault="00E80CDE" w:rsidP="008669C7">
            <w:pPr>
              <w:jc w:val="both"/>
              <w:rPr>
                <w:rFonts w:ascii="Tahoma" w:hAnsi="Tahoma" w:cs="Tahoma"/>
                <w:sz w:val="16"/>
                <w:szCs w:val="16"/>
                <w:lang w:val="es-CO" w:eastAsia="es-CO"/>
              </w:rPr>
            </w:pPr>
            <w:r>
              <w:rPr>
                <w:rFonts w:ascii="Tahoma" w:hAnsi="Tahoma" w:cs="Tahoma"/>
                <w:sz w:val="16"/>
                <w:szCs w:val="16"/>
                <w:lang w:val="es-CO" w:eastAsia="es-CO"/>
              </w:rPr>
              <w:t>Tres meses</w:t>
            </w:r>
            <w:r w:rsidRPr="00466D36">
              <w:rPr>
                <w:rFonts w:ascii="Tahoma" w:hAnsi="Tahoma" w:cs="Tahoma"/>
                <w:sz w:val="16"/>
                <w:szCs w:val="16"/>
                <w:lang w:val="es-CO" w:eastAsia="es-CO"/>
              </w:rPr>
              <w:t xml:space="preserve"> (88)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5" w:name="_Toc475601254"/>
      <w:r w:rsidRPr="00F81394">
        <w:rPr>
          <w:rFonts w:ascii="Verdana" w:hAnsi="Verdana"/>
          <w:color w:val="990099"/>
          <w:sz w:val="18"/>
          <w:szCs w:val="18"/>
        </w:rPr>
        <w:t>Profesional Universitario – 2044 – 10 – Grupo de Gestión Administrativa y de Servicios – Secretaría General</w:t>
      </w:r>
      <w:bookmarkEnd w:id="315"/>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Responder por la adecuada administración de los elementos devolutivos y de consumo que se encuentren en el Ministerio y mantener actualizado los inventarios de los bienes muebles e inmuebles del Ministerio, garantizando que la entidad cuenta con una información permanente y oportuna.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general de existencias de los bienes devolutivos y de consumo a cargo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inventarios de los bienes muebles e inmuebles y actualizarlos de manera continua y permanente.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Llevar el inventario de los bienes en depósito entregados a los servidores públicos en razón de sus funciones, manteniendo actualizado el archivo de comprobantes de entrega y devolución.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de manera permanente que los bienes en poder del Ministerio, se encuentren respaldados por facturas, títulos traslaticios de dominio, actos o diligencias de protocolización o comprobantes de reintegro.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el control de los elementos y bienes de consumo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inventarios físicos de bienes con el fin de comprobar su existencia, ubicación, estado de conservación y control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todas las normas de almacenamiento que garanticen la seguridad e integridad de los elementos en depósito.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Software de inventarios y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el manejo de bienes.</w:t>
            </w:r>
          </w:p>
        </w:tc>
      </w:tr>
      <w:tr w:rsidR="003305F4" w:rsidRPr="00466D36" w:rsidTr="00317FBC">
        <w:trPr>
          <w:trHeight w:val="340"/>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6" w:name="_Toc475601255"/>
      <w:r w:rsidRPr="00F81394">
        <w:rPr>
          <w:rFonts w:ascii="Verdana" w:hAnsi="Verdana"/>
          <w:color w:val="990099"/>
          <w:sz w:val="18"/>
          <w:szCs w:val="18"/>
        </w:rPr>
        <w:t xml:space="preserve">Profesional Universitario – 2044 – 07 – </w:t>
      </w:r>
      <w:r>
        <w:rPr>
          <w:rFonts w:ascii="Verdana" w:hAnsi="Verdana"/>
          <w:color w:val="990099"/>
          <w:sz w:val="18"/>
          <w:szCs w:val="18"/>
        </w:rPr>
        <w:t>Grupo de Fortalecimiento de Museos</w:t>
      </w:r>
      <w:r w:rsidRPr="00F81394">
        <w:rPr>
          <w:rFonts w:ascii="Verdana" w:hAnsi="Verdana"/>
          <w:color w:val="990099"/>
          <w:sz w:val="18"/>
          <w:szCs w:val="18"/>
        </w:rPr>
        <w:t xml:space="preserve"> – U.A.E. </w:t>
      </w:r>
      <w:r>
        <w:rPr>
          <w:rFonts w:ascii="Verdana" w:hAnsi="Verdana"/>
          <w:color w:val="990099"/>
          <w:sz w:val="18"/>
          <w:szCs w:val="18"/>
        </w:rPr>
        <w:t>Museo Nacional</w:t>
      </w:r>
      <w:bookmarkEnd w:id="316"/>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Grupo Programa</w:t>
            </w:r>
            <w:r w:rsidRPr="00466D36">
              <w:rPr>
                <w:rFonts w:ascii="Tahoma" w:hAnsi="Tahoma" w:cs="Tahoma"/>
                <w:sz w:val="16"/>
                <w:szCs w:val="16"/>
                <w:lang w:val="es-CO" w:eastAsia="es-CO"/>
              </w:rPr>
              <w:t xml:space="preserve"> </w:t>
            </w:r>
            <w:r>
              <w:rPr>
                <w:rFonts w:ascii="Tahoma" w:hAnsi="Tahoma" w:cs="Tahoma"/>
                <w:sz w:val="16"/>
                <w:szCs w:val="16"/>
                <w:lang w:val="es-CO" w:eastAsia="es-CO"/>
              </w:rPr>
              <w:t>Fortalecimiento de Museos</w:t>
            </w:r>
          </w:p>
        </w:tc>
      </w:tr>
      <w:tr w:rsidR="00176B03" w:rsidRPr="00466D36" w:rsidTr="006E6EAB">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 xml:space="preserve">Unidad Administrativa Especial Museo Nacional </w:t>
            </w:r>
          </w:p>
        </w:tc>
      </w:tr>
      <w:tr w:rsidR="00176B03" w:rsidRPr="00466D36" w:rsidTr="006E6EAB">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2C6617">
              <w:rPr>
                <w:rFonts w:ascii="Tahoma" w:hAnsi="Tahoma" w:cs="Tahoma"/>
                <w:sz w:val="16"/>
                <w:szCs w:val="16"/>
                <w:lang w:val="es-CO" w:eastAsia="es-CO"/>
              </w:rPr>
              <w:t>Grupo Programa Fortalecimiento de Museos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Pr>
                <w:rFonts w:ascii="Tahoma" w:hAnsi="Tahoma" w:cs="Tahoma"/>
                <w:sz w:val="16"/>
                <w:szCs w:val="16"/>
                <w:lang w:val="es-CO" w:eastAsia="es-CO"/>
              </w:rPr>
              <w:t>184</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6B03" w:rsidRPr="00466D36" w:rsidTr="006E6EAB">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0E4192">
              <w:rPr>
                <w:rFonts w:ascii="Tahoma" w:hAnsi="Tahoma" w:cs="Tahoma"/>
                <w:sz w:val="16"/>
                <w:szCs w:val="16"/>
                <w:lang w:val="es-CO" w:eastAsia="es-CO"/>
              </w:rPr>
              <w:t>Brindar apoyo profesional orientado a promover el desarrollo de los museos a través del fortalecimiento de estas instituciones por medio de actividades que impulsen la comunicación, valoración del patrimonio, formación y desarrollo de proyectos sostenibles.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E4192">
              <w:rPr>
                <w:rFonts w:ascii="Tahoma" w:hAnsi="Tahoma" w:cs="Tahoma"/>
                <w:sz w:val="16"/>
                <w:szCs w:val="16"/>
                <w:lang w:val="es-CO" w:eastAsia="es-CO"/>
              </w:rPr>
              <w:t>Realizar el seguimiento a proyectos de empren</w:t>
            </w:r>
            <w:r>
              <w:rPr>
                <w:rFonts w:ascii="Tahoma" w:hAnsi="Tahoma" w:cs="Tahoma"/>
                <w:sz w:val="16"/>
                <w:szCs w:val="16"/>
                <w:lang w:val="es-CO" w:eastAsia="es-CO"/>
              </w:rPr>
              <w:t xml:space="preserve">dimiento </w:t>
            </w:r>
            <w:r w:rsidRPr="000E4192">
              <w:rPr>
                <w:rFonts w:ascii="Tahoma" w:hAnsi="Tahoma" w:cs="Tahoma"/>
                <w:sz w:val="16"/>
                <w:szCs w:val="16"/>
                <w:lang w:val="es-CO" w:eastAsia="es-CO"/>
              </w:rPr>
              <w:t>cultural de los museos del país</w:t>
            </w:r>
            <w:r>
              <w:rPr>
                <w:rFonts w:ascii="Tahoma" w:hAnsi="Tahoma" w:cs="Tahoma"/>
                <w:sz w:val="16"/>
                <w:szCs w:val="16"/>
                <w:lang w:val="es-CO" w:eastAsia="es-CO"/>
              </w:rPr>
              <w:t>.</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0E4192">
              <w:rPr>
                <w:rFonts w:ascii="Tahoma" w:hAnsi="Tahoma" w:cs="Tahoma"/>
                <w:sz w:val="16"/>
                <w:szCs w:val="16"/>
                <w:lang w:val="es-CO" w:eastAsia="es-CO"/>
              </w:rPr>
              <w:t>Contribuir a la realización de publicaciones de carácter pedagógico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E4192">
              <w:rPr>
                <w:rFonts w:ascii="Tahoma" w:hAnsi="Tahoma" w:cs="Tahoma"/>
                <w:sz w:val="16"/>
                <w:szCs w:val="16"/>
                <w:lang w:val="es-CO" w:eastAsia="es-CO"/>
              </w:rPr>
              <w:t>Realizar las capacitaciones en materia de gestión y competitividad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0E4192">
              <w:rPr>
                <w:rFonts w:ascii="Tahoma" w:hAnsi="Tahoma" w:cs="Tahoma"/>
                <w:sz w:val="16"/>
                <w:szCs w:val="16"/>
                <w:lang w:val="es-CO" w:eastAsia="es-CO"/>
              </w:rPr>
              <w:t>Brindar asistencia profesional y acompañamiento al Programa Fortalecimiento de Museos y los museos personas e instituciones en la formulación y ejecución de los programas y proyectos.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E4192">
              <w:rPr>
                <w:rFonts w:ascii="Tahoma" w:hAnsi="Tahoma" w:cs="Tahoma"/>
                <w:sz w:val="16"/>
                <w:szCs w:val="16"/>
                <w:lang w:val="es-CO" w:eastAsia="es-CO"/>
              </w:rPr>
              <w:t>Hacer seguimiento a proyectos beneficiados con recursos del Ministerio de Cultura y de entidades territoriales.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0E4192">
              <w:rPr>
                <w:rFonts w:ascii="Tahoma" w:hAnsi="Tahoma" w:cs="Tahoma"/>
                <w:sz w:val="16"/>
                <w:szCs w:val="16"/>
                <w:lang w:val="es-CO" w:eastAsia="es-CO"/>
              </w:rPr>
              <w:t>Remitir información y documentos relacionados con las asesorías museológicas y/o museográficas a los museos del país que lo requieran.</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Ley General de Cultura y sus Decretos Reglamentarios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Plataforma estratégica del Ministerio de Cultura</w:t>
            </w:r>
          </w:p>
        </w:tc>
      </w:tr>
      <w:tr w:rsidR="00176B03" w:rsidRPr="000E4192" w:rsidTr="006E6EAB">
        <w:trPr>
          <w:trHeight w:val="340"/>
        </w:trPr>
        <w:tc>
          <w:tcPr>
            <w:tcW w:w="9120" w:type="dxa"/>
            <w:gridSpan w:val="2"/>
            <w:tcBorders>
              <w:top w:val="nil"/>
              <w:left w:val="single" w:sz="8" w:space="0" w:color="auto"/>
              <w:bottom w:val="single" w:sz="4" w:space="0" w:color="4F81BD"/>
              <w:right w:val="single" w:sz="8" w:space="0" w:color="auto"/>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Formulación y elaboración de proyectos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Diseño y diagramación de piezas de comunicación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w:t>
            </w:r>
            <w:r>
              <w:rPr>
                <w:rFonts w:ascii="Tahoma" w:hAnsi="Tahoma" w:cs="Tahoma"/>
                <w:sz w:val="16"/>
                <w:szCs w:val="16"/>
                <w:lang w:val="es-CO" w:eastAsia="es-CO"/>
              </w:rPr>
              <w:t>nocimiento en: Administración; Comunicación Social, Periodismo y Afines; Artes Plásticas, Visuales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176B03" w:rsidRDefault="00176B03"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5316B3">
      <w:pPr>
        <w:pStyle w:val="Ttulo1"/>
        <w:numPr>
          <w:ilvl w:val="0"/>
          <w:numId w:val="3"/>
        </w:numPr>
        <w:jc w:val="both"/>
        <w:rPr>
          <w:rFonts w:ascii="Verdana" w:hAnsi="Verdana"/>
          <w:color w:val="990099"/>
          <w:sz w:val="18"/>
          <w:szCs w:val="18"/>
          <w:lang w:val="es-CO"/>
        </w:rPr>
      </w:pPr>
      <w:bookmarkStart w:id="317" w:name="_Toc405877640"/>
      <w:bookmarkStart w:id="318" w:name="_Toc475601256"/>
      <w:r w:rsidRPr="00F81394">
        <w:rPr>
          <w:rFonts w:ascii="Verdana" w:hAnsi="Verdana"/>
          <w:color w:val="990099"/>
          <w:sz w:val="18"/>
          <w:szCs w:val="18"/>
        </w:rPr>
        <w:t xml:space="preserve">Profesional Universitario – 2044 – 07 – </w:t>
      </w:r>
      <w:r w:rsidR="005316B3" w:rsidRPr="005316B3">
        <w:rPr>
          <w:rFonts w:ascii="Verdana" w:hAnsi="Verdana"/>
          <w:color w:val="990099"/>
          <w:sz w:val="18"/>
          <w:szCs w:val="18"/>
        </w:rPr>
        <w:t xml:space="preserve">Grupo de Conservación </w:t>
      </w:r>
      <w:r w:rsidRPr="00F81394">
        <w:rPr>
          <w:rFonts w:ascii="Verdana" w:hAnsi="Verdana"/>
          <w:color w:val="990099"/>
          <w:sz w:val="18"/>
          <w:szCs w:val="18"/>
        </w:rPr>
        <w:t>– U.A.E. Biblioteca Nacional</w:t>
      </w:r>
      <w:bookmarkEnd w:id="317"/>
      <w:bookmarkEnd w:id="318"/>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64E9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16B3"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5316B3"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316B3"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07</w:t>
            </w:r>
          </w:p>
        </w:tc>
      </w:tr>
      <w:tr w:rsidR="005316B3" w:rsidRPr="00466D36" w:rsidTr="005316B3">
        <w:trPr>
          <w:trHeight w:val="18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316B3"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Dependencia</w:t>
            </w:r>
          </w:p>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Grupo de Conservación</w:t>
            </w:r>
          </w:p>
        </w:tc>
      </w:tr>
      <w:tr w:rsidR="005316B3"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316B3"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w:t>
            </w:r>
            <w:r w:rsidRPr="00E51EDC">
              <w:rPr>
                <w:rFonts w:ascii="Tahoma" w:hAnsi="Tahoma" w:cs="Tahoma"/>
                <w:sz w:val="16"/>
                <w:szCs w:val="16"/>
                <w:lang w:val="es-CO" w:eastAsia="es-CO"/>
              </w:rPr>
              <w:t xml:space="preserve">de </w:t>
            </w:r>
            <w:r>
              <w:rPr>
                <w:rFonts w:ascii="Tahoma" w:hAnsi="Tahoma" w:cs="Tahoma"/>
                <w:sz w:val="16"/>
                <w:szCs w:val="16"/>
                <w:lang w:val="es-CO" w:eastAsia="es-CO"/>
              </w:rPr>
              <w:t>Conservación</w:t>
            </w:r>
          </w:p>
        </w:tc>
      </w:tr>
      <w:tr w:rsidR="005316B3"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Pr>
                <w:rFonts w:ascii="Tahoma" w:hAnsi="Tahoma" w:cs="Tahoma"/>
                <w:sz w:val="16"/>
                <w:szCs w:val="16"/>
                <w:lang w:val="es-CO" w:eastAsia="es-CO"/>
              </w:rPr>
              <w:t>185</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64E9B"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5316B3" w:rsidRPr="00BF3CA0" w:rsidRDefault="005316B3" w:rsidP="005316B3">
            <w:pPr>
              <w:jc w:val="both"/>
              <w:rPr>
                <w:rFonts w:ascii="Tahoma" w:hAnsi="Tahoma" w:cs="Tahoma"/>
                <w:sz w:val="16"/>
                <w:szCs w:val="16"/>
                <w:lang w:val="es-CO" w:eastAsia="es-CO"/>
              </w:rPr>
            </w:pPr>
            <w:r w:rsidRPr="00BF3CA0">
              <w:rPr>
                <w:rFonts w:ascii="Tahoma" w:hAnsi="Tahoma" w:cs="Tahoma"/>
                <w:sz w:val="16"/>
                <w:szCs w:val="16"/>
                <w:lang w:val="es-CO" w:eastAsia="es-CO"/>
              </w:rPr>
              <w:t>Realizar actividades profesionales encaminadas al desarrollo y fortalecimiento de los procesos de gestión e intervención para la preservación del patrimonio bibliográfico y documental colombiano que custodia en sus colecciones la Biblioteca Nacional de Colombia.</w:t>
            </w:r>
          </w:p>
          <w:p w:rsidR="00864E9B" w:rsidRPr="00466D36" w:rsidRDefault="00864E9B" w:rsidP="00981206">
            <w:pPr>
              <w:jc w:val="both"/>
              <w:rPr>
                <w:rFonts w:ascii="Tahoma" w:hAnsi="Tahoma" w:cs="Tahoma"/>
                <w:sz w:val="16"/>
                <w:szCs w:val="16"/>
                <w:lang w:val="es-CO" w:eastAsia="es-CO"/>
              </w:rPr>
            </w:pP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1</w:t>
            </w:r>
            <w:r>
              <w:rPr>
                <w:rFonts w:ascii="Tahoma" w:hAnsi="Tahoma" w:cs="Tahoma"/>
                <w:sz w:val="16"/>
                <w:szCs w:val="16"/>
                <w:lang w:val="es-CO" w:eastAsia="es-CO"/>
              </w:rPr>
              <w:t>.</w:t>
            </w:r>
            <w:r>
              <w:t xml:space="preserve"> </w:t>
            </w:r>
            <w:r w:rsidRPr="00AD5D4F">
              <w:rPr>
                <w:rFonts w:ascii="Tahoma" w:hAnsi="Tahoma" w:cs="Tahoma"/>
                <w:sz w:val="16"/>
                <w:szCs w:val="16"/>
                <w:lang w:val="es-CO" w:eastAsia="es-CO"/>
              </w:rPr>
              <w:t>Realizar actividades profesionales para el seguimiento y control de las actividades técnicas inherentes a los procesos de conservación preventiva y restauración de documentos del patrimonio bibliográfico y documental que en cualquier soporte custodia la Biblioteca Nacional de Colombia.</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AD5D4F">
              <w:rPr>
                <w:rFonts w:ascii="Tahoma" w:hAnsi="Tahoma" w:cs="Tahoma"/>
                <w:sz w:val="16"/>
                <w:szCs w:val="16"/>
                <w:lang w:val="es-CO" w:eastAsia="es-CO"/>
              </w:rPr>
              <w:t>Desarrollar las actividades de intervención para la conservación de documentos del patrimonio bibliográfico y documental que en cualquier soporte físico, custodia la Biblioteca Nacional de Colombia, aportando los conocimientos y destrezas técnicas que garanticen su preservación en el tiempo.</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AD5D4F">
              <w:rPr>
                <w:rFonts w:ascii="Tahoma" w:hAnsi="Tahoma" w:cs="Tahoma"/>
                <w:sz w:val="16"/>
                <w:szCs w:val="16"/>
                <w:lang w:val="es-CO" w:eastAsia="es-CO"/>
              </w:rPr>
              <w:t>Desarrollar instrumentos y modelos de conservación de documentos analógicos y digitales para fortalecer las políticas de preservación del patrimonio bibliográfico y documental colombiano.</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AD5D4F">
              <w:rPr>
                <w:rFonts w:ascii="Tahoma" w:hAnsi="Tahoma" w:cs="Tahoma"/>
                <w:sz w:val="16"/>
                <w:szCs w:val="16"/>
                <w:lang w:val="es-CO" w:eastAsia="es-CO"/>
              </w:rPr>
              <w:t>Promover, coordinar y desarrollar los contenidos y la capacitación, entrenamiento, información técnica y difusión de aspectos técnicos para la preservación del patrimonio bibliográfico y documental colombiano.</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16B3"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1.    </w:t>
            </w:r>
            <w:r w:rsidRPr="00466D36">
              <w:rPr>
                <w:rFonts w:ascii="Tahoma" w:hAnsi="Tahoma" w:cs="Tahoma"/>
                <w:sz w:val="16"/>
                <w:szCs w:val="16"/>
                <w:lang w:val="es-CO" w:eastAsia="es-CO"/>
              </w:rPr>
              <w:t>Ley General de Cultura y sus decretos reglamentarios.</w:t>
            </w:r>
          </w:p>
        </w:tc>
      </w:tr>
      <w:tr w:rsidR="005316B3"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2.    </w:t>
            </w:r>
            <w:r w:rsidRPr="00AD5D4F">
              <w:rPr>
                <w:rFonts w:ascii="Tahoma" w:hAnsi="Tahoma" w:cs="Tahoma"/>
                <w:sz w:val="16"/>
                <w:szCs w:val="16"/>
                <w:lang w:val="es-CO" w:eastAsia="es-CO"/>
              </w:rPr>
              <w:t>Marco conceptual de Bibliotecas Nacionales.</w:t>
            </w:r>
          </w:p>
        </w:tc>
      </w:tr>
      <w:tr w:rsidR="005316B3"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3.    </w:t>
            </w:r>
            <w:r w:rsidRPr="00AD5D4F">
              <w:rPr>
                <w:rFonts w:ascii="Tahoma" w:hAnsi="Tahoma" w:cs="Tahoma"/>
                <w:sz w:val="16"/>
                <w:szCs w:val="16"/>
                <w:lang w:val="es-CO" w:eastAsia="es-CO"/>
              </w:rPr>
              <w:t>Entorno ambiental y gestión de riesgos sobre el patrimonio cultural.</w:t>
            </w:r>
          </w:p>
        </w:tc>
      </w:tr>
      <w:tr w:rsidR="005316B3"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 xml:space="preserve">4.    </w:t>
            </w:r>
            <w:r w:rsidRPr="00AD5D4F">
              <w:rPr>
                <w:rFonts w:ascii="Tahoma" w:hAnsi="Tahoma" w:cs="Tahoma"/>
                <w:sz w:val="16"/>
                <w:szCs w:val="16"/>
                <w:lang w:val="es-CO" w:eastAsia="es-CO"/>
              </w:rPr>
              <w:t>Técnicas y tecnologías aplicadas a la conservación (digitalización, preservación digital, Microfilmación, encuadernación e intervención).</w:t>
            </w:r>
          </w:p>
        </w:tc>
      </w:tr>
      <w:tr w:rsidR="005316B3"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16B3" w:rsidRDefault="005316B3" w:rsidP="005316B3">
            <w:pPr>
              <w:rPr>
                <w:rFonts w:ascii="Tahoma" w:hAnsi="Tahoma" w:cs="Tahoma"/>
                <w:sz w:val="16"/>
                <w:szCs w:val="16"/>
                <w:lang w:val="es-CO" w:eastAsia="es-CO"/>
              </w:rPr>
            </w:pPr>
            <w:r>
              <w:rPr>
                <w:rFonts w:ascii="Tahoma" w:hAnsi="Tahoma" w:cs="Tahoma"/>
                <w:sz w:val="16"/>
                <w:szCs w:val="16"/>
                <w:lang w:val="es-CO" w:eastAsia="es-CO"/>
              </w:rPr>
              <w:t xml:space="preserve">5.    </w:t>
            </w:r>
            <w:r w:rsidRPr="00AD5D4F">
              <w:rPr>
                <w:rFonts w:ascii="Tahoma" w:hAnsi="Tahoma" w:cs="Tahoma"/>
                <w:sz w:val="16"/>
                <w:szCs w:val="16"/>
                <w:lang w:val="es-CO" w:eastAsia="es-CO"/>
              </w:rPr>
              <w:t>Actualizaciones temáticas y tecnológicas de conservación analógica y digital.</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16B3"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16B3"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8219F1">
              <w:rPr>
                <w:rFonts w:ascii="Tahoma" w:hAnsi="Tahoma" w:cs="Tahoma"/>
                <w:sz w:val="16"/>
                <w:szCs w:val="16"/>
                <w:lang w:val="es-CO" w:eastAsia="es-CO"/>
              </w:rPr>
              <w:t>Artes Plásticas Visuales y Afines; Artes Representativas; Comunicación Social, Periodismo y Afines; Filosofía, Teología y Afines; Geografía, Historia; Lenguas Modernas, Literatura, Lingüística y Afines</w:t>
            </w:r>
            <w:r>
              <w:rPr>
                <w:rFonts w:ascii="Tahoma" w:hAnsi="Tahoma" w:cs="Tahoma"/>
                <w:sz w:val="16"/>
                <w:szCs w:val="16"/>
                <w:lang w:val="es-CO" w:eastAsia="es-CO"/>
              </w:rPr>
              <w:t>.</w:t>
            </w:r>
          </w:p>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19" w:name="_Toc405877641"/>
      <w:bookmarkStart w:id="320" w:name="_Toc475601257"/>
      <w:r w:rsidRPr="00F81394">
        <w:rPr>
          <w:rFonts w:ascii="Verdana" w:hAnsi="Verdana"/>
          <w:color w:val="990099"/>
          <w:sz w:val="18"/>
          <w:szCs w:val="18"/>
        </w:rPr>
        <w:t>Profesional Universitario – 2044 – 07 – Grupo de Divulgación y Prensa – Despacho del Ministro</w:t>
      </w:r>
      <w:bookmarkEnd w:id="319"/>
      <w:bookmarkEnd w:id="32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Diseñar y aplicar estrategias de comunicación y manejar fuentes periodísticas que permitan la difusión eficaz de los planes y programas del Ministerio de Cultura a través de los diferentes canales, que garanticen una comunicación eficaz dentro y fuera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Brindar asistencia profesional al Grupo de Divulgación y Prensa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comunicados, boletines, y demás sistemas de información, requeridos por las diferentes dependencias del Ministerio, de acuerdo con los planes y programas, dirigidos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Recolectar información sobre las actividades de cada una de la Direcciones del Ministerio para elaborar las agendas, periódicos y magazines escritos o audiovisuales que deben generarse en y hacia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Establecer contacto permanente con fuentes periodísticas y realizar un seguimiento de medios, para divulgar los informes o comunicados que se proyecten desde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Distribuir periódicamente a las Direcciones del Ministerio el dossier de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Actualizar la base de datos sobre los medios de comunicación y entidades relacionadas con las actividades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 (Misión, visión, objetivos generales, específicos).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de artículos y boletines de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cámara fotográfica.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21" w:name="_Toc405877642"/>
      <w:bookmarkStart w:id="322" w:name="_Toc475601258"/>
      <w:r w:rsidRPr="00F81394">
        <w:rPr>
          <w:rFonts w:ascii="Verdana" w:hAnsi="Verdana"/>
          <w:color w:val="990099"/>
          <w:sz w:val="18"/>
          <w:szCs w:val="18"/>
        </w:rPr>
        <w:t>Profesional Universitario – 2044 – 07 – Grupo de Contratos y Convenios – Secretaría General</w:t>
      </w:r>
      <w:bookmarkEnd w:id="321"/>
      <w:bookmarkEnd w:id="32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Brindar asistencia profesional en la elaboración de los informes en materia contractual del  Ministerio de Cultura, que se deben presentar ante los organismos de control y vigilancia y las diferentes dependencias.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la contratación realizada por el Ministerio,  que permita el seguimiento y consulta inmediata de los contratos y convenios.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telefónicamente a los usuarios que requieran información acerca de los procesos de contratación y convenios de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Derecho administrativo.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F6674" w:rsidRPr="00466D36" w:rsidRDefault="00AF667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rPr>
      </w:pPr>
      <w:bookmarkStart w:id="323" w:name="_Toc405877643"/>
      <w:bookmarkStart w:id="324" w:name="_Toc475601259"/>
      <w:r w:rsidRPr="00F81394">
        <w:rPr>
          <w:rFonts w:ascii="Verdana" w:hAnsi="Verdana"/>
          <w:color w:val="990099"/>
          <w:sz w:val="18"/>
          <w:szCs w:val="18"/>
        </w:rPr>
        <w:t>Museólogo – 2094 – 15 Museos Colonial y Santa Clara</w:t>
      </w:r>
      <w:bookmarkEnd w:id="323"/>
      <w:bookmarkEnd w:id="32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Museólogo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a la Dirección en las actividades encaminadas al desarrollo del Plan Museológico, en pro de la investigación, conservación y divulgación de las colecciones como fuentes primarias para la generación de memoria la histórica del período colonial.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1.  Promover el logro de los objetivos generales y específicos de la Dirección de los museos, para el normal funcionamiento y el cumplimiento de su misión como institución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en el diseño, formulación, ejecución y evaluación de los planes, programas y proyectos de los  museos, de acuerdo a las políticas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el desarrollo de las  diferentes actividades misionales de las áreas de los museos: investigación, conservación, museografía, educación y divulgación.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Adelantar la supervisión de los montajes y desmontajes museográficos de las exposiciones permanentes, temporales e itinerantes de los museos, de acuerdo con la programación establecida por la Dirección.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ejecución de  las actividades desarrolladas,  tales como el registro, catalogación conservación y restauración.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Leyes de Protección del Patrimonio y Ley General de Cultura con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Manuales de inventarios.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Manipulación y conservación de obras.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Soportes y materiales para exhibición.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Registro y documentación de obras.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008BB" w:rsidRPr="00466D36" w:rsidTr="00317FBC">
        <w:trPr>
          <w:trHeight w:val="119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008BB"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Título Profesional en las disciplinas académicas del núcleo básico de conocimiento en: Artes Plásticas Visuales y Afines</w:t>
            </w:r>
            <w:r>
              <w:rPr>
                <w:rFonts w:ascii="Tahoma" w:hAnsi="Tahoma" w:cs="Tahoma"/>
                <w:sz w:val="16"/>
                <w:szCs w:val="16"/>
                <w:lang w:val="es-CO" w:eastAsia="es-CO"/>
              </w:rPr>
              <w:t xml:space="preserve">; Antropología, Artes Liberales; Geografía, Historia; Artes Representativas. </w:t>
            </w:r>
          </w:p>
          <w:p w:rsidR="001008BB" w:rsidRDefault="001008BB" w:rsidP="001008BB">
            <w:pPr>
              <w:rPr>
                <w:rFonts w:ascii="Tahoma" w:hAnsi="Tahoma" w:cs="Tahoma"/>
                <w:sz w:val="16"/>
                <w:szCs w:val="16"/>
                <w:lang w:val="es-CO" w:eastAsia="es-CO"/>
              </w:rPr>
            </w:pPr>
            <w:r w:rsidRPr="00ED5A8B">
              <w:rPr>
                <w:rFonts w:ascii="Tahoma" w:hAnsi="Tahoma" w:cs="Tahoma"/>
                <w:sz w:val="16"/>
                <w:szCs w:val="16"/>
                <w:lang w:val="es-CO" w:eastAsia="es-CO"/>
              </w:rPr>
              <w:t xml:space="preserve">Título de postgrado en la modalidad de especialización en áreas afines. </w:t>
            </w:r>
          </w:p>
          <w:p w:rsidR="001008BB" w:rsidRPr="00466D36"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008BB" w:rsidRPr="00466D36" w:rsidRDefault="001008BB" w:rsidP="001008BB">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w:t>
            </w:r>
            <w:r>
              <w:rPr>
                <w:rFonts w:ascii="Tahoma" w:hAnsi="Tahoma" w:cs="Tahoma"/>
                <w:sz w:val="16"/>
                <w:szCs w:val="16"/>
                <w:lang w:val="es-CO" w:eastAsia="es-CO"/>
              </w:rPr>
              <w:t xml:space="preserve">16) meses de experiencia profesional </w:t>
            </w:r>
            <w:r w:rsidRPr="00466D36">
              <w:rPr>
                <w:rFonts w:ascii="Tahoma" w:hAnsi="Tahoma" w:cs="Tahoma"/>
                <w:sz w:val="16"/>
                <w:szCs w:val="16"/>
                <w:lang w:val="es-CO" w:eastAsia="es-CO"/>
              </w:rPr>
              <w:t>relacionada.</w:t>
            </w:r>
          </w:p>
        </w:tc>
      </w:tr>
      <w:tr w:rsidR="00356F2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56F2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56F2F" w:rsidRPr="00466D36" w:rsidTr="007D44AF">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56F2F" w:rsidRPr="00466D36" w:rsidRDefault="00356F2F" w:rsidP="007D44AF">
            <w:pPr>
              <w:rPr>
                <w:rFonts w:ascii="Tahoma" w:hAnsi="Tahoma" w:cs="Tahoma"/>
                <w:sz w:val="16"/>
                <w:szCs w:val="16"/>
                <w:lang w:val="es-CO" w:eastAsia="es-CO"/>
              </w:rPr>
            </w:pPr>
            <w:r w:rsidRPr="00ED5A8B">
              <w:rPr>
                <w:rFonts w:ascii="Tahoma" w:hAnsi="Tahoma" w:cs="Tahoma"/>
                <w:sz w:val="16"/>
                <w:szCs w:val="16"/>
                <w:lang w:val="es-CO" w:eastAsia="es-CO"/>
              </w:rPr>
              <w:t>Diploma de Bachiller y curso específico en entidades nacionales o extranjeras sobre Museología o Curaduría mínimo de un (1) año de duración.</w:t>
            </w:r>
          </w:p>
        </w:tc>
        <w:tc>
          <w:tcPr>
            <w:tcW w:w="4160" w:type="dxa"/>
            <w:tcBorders>
              <w:top w:val="nil"/>
              <w:left w:val="nil"/>
              <w:bottom w:val="single" w:sz="8" w:space="0" w:color="auto"/>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sidRPr="00ED5A8B">
              <w:rPr>
                <w:rFonts w:ascii="Tahoma" w:hAnsi="Tahoma" w:cs="Tahoma"/>
                <w:sz w:val="16"/>
                <w:szCs w:val="16"/>
                <w:lang w:val="es-CO" w:eastAsia="es-CO"/>
              </w:rPr>
              <w:t>Cincuenta y cu</w:t>
            </w:r>
            <w:r>
              <w:rPr>
                <w:rFonts w:ascii="Tahoma" w:hAnsi="Tahoma" w:cs="Tahoma"/>
                <w:sz w:val="16"/>
                <w:szCs w:val="16"/>
                <w:lang w:val="es-CO" w:eastAsia="es-CO"/>
              </w:rPr>
              <w:t xml:space="preserve">atro (54) meses de experiencia </w:t>
            </w:r>
            <w:r w:rsidRPr="00ED5A8B">
              <w:rPr>
                <w:rFonts w:ascii="Tahoma" w:hAnsi="Tahoma" w:cs="Tahoma"/>
                <w:sz w:val="16"/>
                <w:szCs w:val="16"/>
                <w:lang w:val="es-CO" w:eastAsia="es-CO"/>
              </w:rPr>
              <w:t>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lang w:val="es-CO"/>
        </w:rPr>
      </w:pPr>
      <w:bookmarkStart w:id="325" w:name="_Toc405877644"/>
      <w:bookmarkStart w:id="326" w:name="_Toc475601260"/>
      <w:r w:rsidRPr="00F81394">
        <w:rPr>
          <w:rFonts w:ascii="Verdana" w:hAnsi="Verdana"/>
          <w:color w:val="990099"/>
          <w:sz w:val="18"/>
          <w:szCs w:val="18"/>
        </w:rPr>
        <w:t xml:space="preserve">Restaurador – 2094 – 10 – </w:t>
      </w:r>
      <w:bookmarkEnd w:id="325"/>
      <w:r w:rsidRPr="00AF6674">
        <w:rPr>
          <w:rFonts w:ascii="Verdana" w:hAnsi="Verdana"/>
          <w:color w:val="990099"/>
          <w:sz w:val="18"/>
          <w:szCs w:val="18"/>
          <w:lang w:val="es-CO"/>
        </w:rPr>
        <w:t>Bienes Culturales Muebles – Dirección de Patrimonio</w:t>
      </w:r>
      <w:bookmarkEnd w:id="32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Bienes Culturales Muebles – 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7374D">
              <w:rPr>
                <w:rFonts w:ascii="Tahoma" w:hAnsi="Tahoma" w:cs="Tahoma"/>
                <w:sz w:val="16"/>
                <w:szCs w:val="16"/>
                <w:lang w:val="es-CO" w:eastAsia="es-CO"/>
              </w:rPr>
              <w:t>Grupo Bienes Culturales Muebles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de protección del patrimonio Cultural mueble y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divulgación del patrimonio cultural mueble, los bienes muebles de interés cultural y las acciones que se realizan para su protección</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Participar en las actividades de protección del patrimonio cultural mueble en lo relacionado con la prevención del tráfico ilícito. </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Estudiar, evaluar y conceptuar acerca de las acciones de documentación y conservación del patrimonio cultural.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Participar en la planeación, programación, organización y ejecución de acciones relacionadas con la prevención del tráfico ilícito, documentación y conservación del patrimonio cultural mueble y los bienes muebles de interés cultural.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Participar en el mejoramiento de los sistemas de información relacionados con la protección del patrimonio cultural mueble.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Hacer seguimiento a los procesos relacionados con la documentación y conservación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la proyección de los términos de referencia para las contrataciones relacionadas con la documentación, conservación y restauración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Participar en la ejecución de los trámites que se adelantan para la protección del patrimonio cultural mueble y los bienes muebles de interés cultural.</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397 de 1997, Decreto 833 de 2003, Ley General de Archivos 594 de 2000.</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Convención de la UNESCO de 1970 y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Decisión 588 de 2004 sobre la protección y recuperación de bienes del patrimonio cultural de los países andinos.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rPr>
      </w:pPr>
      <w:bookmarkStart w:id="327" w:name="_Toc405877645"/>
      <w:bookmarkStart w:id="328" w:name="_Toc475601261"/>
      <w:r w:rsidRPr="00F81394">
        <w:rPr>
          <w:rFonts w:ascii="Verdana" w:hAnsi="Verdana"/>
          <w:color w:val="990099"/>
          <w:sz w:val="18"/>
          <w:szCs w:val="18"/>
        </w:rPr>
        <w:t xml:space="preserve">Restaurador – 2094 – 07 – Museos </w:t>
      </w:r>
      <w:r w:rsidR="009947E3">
        <w:rPr>
          <w:rFonts w:ascii="Verdana" w:hAnsi="Verdana"/>
          <w:color w:val="990099"/>
          <w:sz w:val="18"/>
          <w:szCs w:val="18"/>
        </w:rPr>
        <w:t xml:space="preserve">Colonial </w:t>
      </w:r>
      <w:r w:rsidRPr="00F81394">
        <w:rPr>
          <w:rFonts w:ascii="Verdana" w:hAnsi="Verdana"/>
          <w:color w:val="990099"/>
          <w:sz w:val="18"/>
          <w:szCs w:val="18"/>
        </w:rPr>
        <w:t>y Santa Clara</w:t>
      </w:r>
      <w:bookmarkEnd w:id="327"/>
      <w:bookmarkEnd w:id="328"/>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90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Construir el Programa de Conservación, de acuerdo con los lineamientos del Plan Museológico de manera concertada con los otros museos del Ministerio de Cultura; en el que se definan metas, se prioricen proyectos y se elabore el cronograma de  actividades de conservación y de conservación preventiva, relacionadas con los inmuebles, las colecciones y las exposiciones permanentes y temporales realizadas en los museos.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Actualizar y realizar los estados de conservación de las piezas de colección y aquellas que se encuentren en tránsito.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el programa de conservación preventiva (medición y control de condiciones medio ambientales, sistema de exhibición, depósito y embalaje de colección).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los procesos técnicos de mantenimiento de equipos e instrumentos de control y medición medio ambiental.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desarrollar un proyecto de mantenimiento, manipulación, almacenamiento, exhibición y marcación de las piezas de las colecciones de los museos.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Ingresar toda la documentación referida a estados de conservación e historias clínicas al programa Colecciones Colombianas.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según el diagnóstico de la colección un plan de conservación y restauración anual de las piezas de la colección que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Capacitar a los empleados de servicios generales y vigilancia en conocimientos básicos de Conservación.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al estado de conservación de los inmuebles con el fin de garantizar la adecuada conservación de las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para la conservación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equipos de recolección de datos de temperatura, humedad y luz.</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Manual de Ética del Restaurador.</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Manipulación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sobre sistema integrado de conservación preventiva.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29" w:name="_Toc405877646"/>
      <w:bookmarkStart w:id="330" w:name="_Toc475601262"/>
      <w:r w:rsidRPr="00F81394">
        <w:rPr>
          <w:rFonts w:ascii="Verdana" w:hAnsi="Verdana"/>
          <w:color w:val="990099"/>
          <w:sz w:val="18"/>
          <w:szCs w:val="18"/>
        </w:rPr>
        <w:t>Restaurador – 2094 – 07 – Grupo de Conservación – U.A.E. Biblioteca Nacional</w:t>
      </w:r>
      <w:bookmarkEnd w:id="329"/>
      <w:bookmarkEnd w:id="33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14B8C">
              <w:rPr>
                <w:rFonts w:ascii="Tahoma" w:hAnsi="Tahoma" w:cs="Tahoma"/>
                <w:sz w:val="16"/>
                <w:szCs w:val="16"/>
                <w:lang w:val="es-CO" w:eastAsia="es-CO"/>
              </w:rPr>
              <w:t>Proponer, recomendar y desarrollar acciones para el cumplimiento de los planes y proyectos adelantados por la Dirección de la Unidad Administrativa Especial Biblioteca Nacional para el cumplimiento misional de la misma y/o de los proyectos de preservación del patrimonio bibliográfico y documental en custodia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514B8C">
              <w:rPr>
                <w:rFonts w:ascii="Tahoma" w:hAnsi="Tahoma" w:cs="Tahoma"/>
                <w:sz w:val="16"/>
                <w:szCs w:val="16"/>
                <w:lang w:val="es-CO" w:eastAsia="es-CO"/>
              </w:rPr>
              <w:t>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w:t>
            </w:r>
            <w:r w:rsidRPr="00514B8C">
              <w:rPr>
                <w:rFonts w:ascii="Tahoma" w:hAnsi="Tahoma" w:cs="Tahoma"/>
                <w:sz w:val="16"/>
                <w:szCs w:val="16"/>
                <w:lang w:val="es-CO" w:eastAsia="es-CO"/>
              </w:rPr>
              <w:t>Coordinar, promover y participar en los estudios e investigaciones para el mejoramiento, sostenibilidad y cumplimiento de los planes, programas y proyectos de conservación del patrimonio  bibliográfico y documental colombiano, adelantados por la U.A.E. Biblioteca Nacional.</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w:t>
            </w:r>
            <w:r w:rsidRPr="00514B8C">
              <w:rPr>
                <w:rFonts w:ascii="Tahoma" w:hAnsi="Tahoma" w:cs="Tahoma"/>
                <w:sz w:val="16"/>
                <w:szCs w:val="16"/>
                <w:lang w:val="es-CO" w:eastAsia="es-CO"/>
              </w:rPr>
              <w:t>Administrar, controlar y evaluar el desarrollo de los programas, proyectos y actividades relacionadas con la conservación del patrimonio bibliográfico y documental colombiano.</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el diseño, formulación de políticas, direccionamiento estratégico y procedimientos que optimicen la utilización de recursos y aporten al mejoramiento continuo de las acciones propias de la Unidad Administrativa Especial Biblioteca Nacional y/o de los proyectos de preservación del patrimonio bibliográfico y documental en custodia de la Biblioteca Nacional.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Estudiar, evaluar y conceptuar acerca de los asuntos y requerimientos de la Dirección de la Unidad Administrativa Especial Biblioteca Nacional, y/o de los proyectos de preservación del patrimonio bibliográfico y documental en custodia de la Biblioteca Nacional, de acuerdo con las normas vigentes.</w:t>
            </w:r>
          </w:p>
        </w:tc>
      </w:tr>
      <w:tr w:rsidR="003305F4" w:rsidRPr="00466D36" w:rsidTr="00317FBC">
        <w:trPr>
          <w:trHeight w:val="10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 y apoyar  las actividades relacionadas con  la actualización de la información para la etiqueta de conservación, correspondiente a las obras conservadas y/o rehabilitadas por  la Biblioteca Nacional y/o de los proyectos de preservación del patrimonio bibliográfico y documental en custodia de la Biblioteca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7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3305F4" w:rsidRPr="00466D36" w:rsidTr="00317FBC">
        <w:trPr>
          <w:trHeight w:val="31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Entorno ambiental y gestión de riesgos</w:t>
            </w:r>
          </w:p>
        </w:tc>
      </w:tr>
      <w:tr w:rsidR="003305F4" w:rsidRPr="00466D36" w:rsidTr="00317FBC">
        <w:trPr>
          <w:trHeight w:val="26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30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Actualizaciones temáticas y tecnológicas de conservación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1" w:name="_Toc405877647"/>
      <w:bookmarkStart w:id="332" w:name="_Toc475601263"/>
      <w:r w:rsidRPr="00F81394">
        <w:rPr>
          <w:rFonts w:ascii="Verdana" w:hAnsi="Verdana"/>
          <w:color w:val="990099"/>
          <w:sz w:val="18"/>
          <w:szCs w:val="18"/>
        </w:rPr>
        <w:t>Analista de Sistemas – 3003 – 17 – U.A.E. Biblioteca Nacional</w:t>
      </w:r>
      <w:bookmarkEnd w:id="331"/>
      <w:bookmarkEnd w:id="332"/>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Analista de Sistemas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148"/>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apoyo a la Dirección de la Biblioteca Nacional en el desarrollo, mantenimiento  y fortalecimiento de la plataforma tecnológica así como en los procesos de planeación estratégica en lo referente a las  tecnologías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orientadas a los usuarios en lo que compete a herramientas informáticas (hardware y software).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carácter técnico que permitan apoyar, analizar, diseñar e implementar sistemas de información requeridas por las diferentes áreas de la Biblioteca, en coordinación con el Grupo de Gestión de Sistemas e Informática de la Secretaria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actividades requeridas para el correcto funcionamiento y administración de las bases de datos de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Garantizar la aplicación de los procedimientos, estándares y documentación requerida, que soporten la administración, control, seguridad y operación de las aplicaciones informáticas, en coordinación con el área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Analizar, diseñar e implantar los sistemas de información requeridos por las áreas, en coordinación con estas y con el Grupo de Informática y Sistemas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las actividades de entrenamiento y capacitación al personal de la Unidad Administrativa Especial Biblioteca Nacional, en lo referente a aplicaciones y programas de los diferentes sistemas de información desarrollados y adquiridos por la Entidad.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y directrices estatales en tema  informáticos.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Nuevas tecnologías informáticas.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Seguridad informática.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33" w:name="_Toc405877648"/>
      <w:bookmarkStart w:id="334" w:name="_Toc475601264"/>
      <w:r w:rsidRPr="00F81394">
        <w:rPr>
          <w:rFonts w:ascii="Verdana" w:hAnsi="Verdana"/>
          <w:color w:val="990099"/>
          <w:sz w:val="18"/>
          <w:szCs w:val="18"/>
        </w:rPr>
        <w:t>Técnico Operativo – 3132 – 18 – Teatro Colón</w:t>
      </w:r>
      <w:bookmarkEnd w:id="333"/>
      <w:bookmarkEnd w:id="33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carácter administrativo y financiero, orientadas al óptimo  desarrollo de los planes, proyectos y  programas culturales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Acompañar a la Dirección del Teatro, el Ministerio de Cultura y las entidades asociadas en la planeación, elaboración y seguimiento de la correcta ejecución del presupuesto asignado al Teatro Colón, tanto para efectos de programación, como de funcionamiento y logística.</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en el control de la ejecución de convenios en materia presupuestal.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en el seguimiento de la ejecución presupuestal y presentar informes periódicamente a la Dirección del Teatro, así como para los organismos de control.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en el control de los planes, programas y proyectos comerciales que tenga el Teatro Colón, y hacer seguimiento a estos.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y recomendar las acciones de control que en materia presupuestal y financiera deban adoptarse para el logro de los objetivos y las metas del Teatro Colón</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Normatividad vigente sobre contratación estatal.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finanzas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single" w:sz="4" w:space="0" w:color="4F81BD"/>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Terminación y aprobación del pensum académico de educación superior en la modalidad de formación profesional en las disciplinas académicas del núcleo básico de conocimiento en: Administración; Economía; Contaduría Pública; Derecho y  afines;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1365"/>
        </w:trPr>
        <w:tc>
          <w:tcPr>
            <w:tcW w:w="4960" w:type="dxa"/>
            <w:tcBorders>
              <w:top w:val="single" w:sz="4" w:space="0" w:color="4F81BD"/>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Título de formación tecnológica en las disciplinas académicas </w:t>
            </w:r>
            <w:r w:rsidRPr="001229C8">
              <w:rPr>
                <w:rFonts w:ascii="Tahoma" w:hAnsi="Tahoma" w:cs="Tahoma"/>
                <w:sz w:val="16"/>
                <w:szCs w:val="16"/>
                <w:lang w:val="es-CO" w:eastAsia="es-CO"/>
              </w:rPr>
              <w:t>del núcleo básico de conocimiento en: Administración; Economía; Contaduría Pública; Derecho y  afines;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Veintisiete (27) </w:t>
            </w:r>
            <w:r w:rsidRPr="001229C8">
              <w:rPr>
                <w:rFonts w:ascii="Tahoma" w:hAnsi="Tahoma" w:cs="Tahoma"/>
                <w:sz w:val="16"/>
                <w:szCs w:val="16"/>
                <w:lang w:val="es-CO" w:eastAsia="es-CO"/>
              </w:rPr>
              <w:t>meses de experiencia relacionada o laboral</w:t>
            </w:r>
            <w:r>
              <w:rPr>
                <w:rFonts w:ascii="Tahoma" w:hAnsi="Tahoma" w:cs="Tahoma"/>
                <w:sz w:val="16"/>
                <w:szCs w:val="16"/>
                <w:lang w:val="es-CO" w:eastAsia="es-CO"/>
              </w:rPr>
              <w:t>.</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5" w:name="_Toc405877649"/>
      <w:bookmarkStart w:id="336" w:name="_Toc475601265"/>
      <w:r w:rsidRPr="00F81394">
        <w:rPr>
          <w:rFonts w:ascii="Verdana" w:hAnsi="Verdana"/>
          <w:color w:val="990099"/>
          <w:sz w:val="18"/>
          <w:szCs w:val="18"/>
        </w:rPr>
        <w:t xml:space="preserve">Técnico Operativo – 3132 – 18 – </w:t>
      </w:r>
      <w:proofErr w:type="spellStart"/>
      <w:r w:rsidR="00F25899">
        <w:rPr>
          <w:rFonts w:ascii="Verdana" w:hAnsi="Verdana"/>
          <w:color w:val="990099"/>
          <w:sz w:val="18"/>
          <w:szCs w:val="18"/>
        </w:rPr>
        <w:t>Grupode</w:t>
      </w:r>
      <w:proofErr w:type="spellEnd"/>
      <w:r w:rsidR="00F25899">
        <w:rPr>
          <w:rFonts w:ascii="Verdana" w:hAnsi="Verdana"/>
          <w:color w:val="990099"/>
          <w:sz w:val="18"/>
          <w:szCs w:val="18"/>
        </w:rPr>
        <w:t xml:space="preserve"> Música - </w:t>
      </w:r>
      <w:r w:rsidRPr="00F81394">
        <w:rPr>
          <w:rFonts w:ascii="Verdana" w:hAnsi="Verdana"/>
          <w:color w:val="990099"/>
          <w:sz w:val="18"/>
          <w:szCs w:val="18"/>
        </w:rPr>
        <w:t>Dirección de Artes</w:t>
      </w:r>
      <w:bookmarkEnd w:id="335"/>
      <w:bookmarkEnd w:id="336"/>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D97"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194</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D97" w:rsidRPr="00466D36" w:rsidTr="00B05789">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Brindar atención eficiente a los usuarios internos y externos, y efectuar el correspondiente registro en el sistema de información de la Dirección de Artes, velando siempre por el cumplimiento de la misión de la entidad.</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al sistema de información de documentación y trámites y el archivo de gestión de la dependencia, en el aplicativo establecido para tal fin.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Distribuir y proyectar respuestas de acuerdo con las orientaciones recibidas por el jefe  inmediato.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Dirección.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B73D97"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y datos concernientes a la Dirección; presentar los resultados y proponer los mecanismos orientados a la ejecución de los diversos programas o proyectos del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Colaborar con la planeación, ejecución y evaluación de eventos y actividades que adelante 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Manejo de correspondencia e inventarios.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D97" w:rsidRPr="00466D36" w:rsidTr="00B05789">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Terminación y aprobación del pensum académico de educación superior en la modalidad de </w:t>
            </w:r>
            <w:r>
              <w:rPr>
                <w:rFonts w:ascii="Tahoma" w:hAnsi="Tahoma" w:cs="Tahoma"/>
                <w:sz w:val="16"/>
                <w:szCs w:val="16"/>
                <w:lang w:val="es-CO" w:eastAsia="es-CO"/>
              </w:rPr>
              <w:t xml:space="preserve">formación </w:t>
            </w:r>
            <w:r w:rsidRPr="00466D36">
              <w:rPr>
                <w:rFonts w:ascii="Tahoma" w:hAnsi="Tahoma" w:cs="Tahoma"/>
                <w:sz w:val="16"/>
                <w:szCs w:val="16"/>
                <w:lang w:val="es-CO" w:eastAsia="es-CO"/>
              </w:rPr>
              <w:t>profesional en las disciplinas académicas del núcleo básico de conocimiento en: Antropología, Artes Liberarles; Bibliotecología, Otros Ciencias Sociales y Humanas; Geografía, Historia; Psicología; Sociología, Trabajo Social y Afines; Comunicación Social, Periodismo y Afines.</w:t>
            </w:r>
          </w:p>
        </w:tc>
        <w:tc>
          <w:tcPr>
            <w:tcW w:w="4160" w:type="dxa"/>
            <w:tcBorders>
              <w:top w:val="nil"/>
              <w:left w:val="nil"/>
              <w:bottom w:val="single" w:sz="8" w:space="0" w:color="auto"/>
              <w:right w:val="single" w:sz="8" w:space="0" w:color="auto"/>
            </w:tcBorders>
            <w:shd w:val="clear" w:color="auto" w:fill="auto"/>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6B612E" w:rsidRDefault="006B612E"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46D9B" w:rsidRDefault="00646D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37" w:name="_Toc405877650"/>
      <w:bookmarkStart w:id="338" w:name="_Toc475601266"/>
      <w:r w:rsidRPr="00F81394">
        <w:rPr>
          <w:rFonts w:ascii="Verdana" w:hAnsi="Verdana"/>
          <w:color w:val="990099"/>
          <w:sz w:val="18"/>
          <w:szCs w:val="18"/>
        </w:rPr>
        <w:t>Técnico Operativo – 3132 – 17 – Grupo de Danza – Dirección de Artes</w:t>
      </w:r>
      <w:bookmarkEnd w:id="337"/>
      <w:bookmarkEnd w:id="33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técnicas y administrativas necesarias para la elaboración y el manejo de documentación e información gráfica del Grupo de Danza de la Dirección de Artes.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Suministrar la información que requieran los profesionales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el desarrollo de las estrategias de divulgación relacionadas con el sistema de información, las iniciativas de documentación, el manejo de la imagen institucional del Grupo y la gestión editorial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presentaciones, diseño de publicaciones y demás requerimientos de información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 los programas desarrollados por 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medios digitales de comunicación del grupo: páginas web, boletín electrónico, redes sociales y correo electrónico.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gráfico.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comunicación.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 de Gestión de Calidad.</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Diseño.</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39" w:name="_Toc405877651"/>
      <w:bookmarkStart w:id="340" w:name="_Toc475601267"/>
      <w:r w:rsidRPr="00F81394">
        <w:rPr>
          <w:rFonts w:ascii="Verdana" w:hAnsi="Verdana"/>
          <w:color w:val="990099"/>
          <w:sz w:val="18"/>
          <w:szCs w:val="18"/>
        </w:rPr>
        <w:t>Técnico Operativo – 3132 – 17 – Grupo de Investigación y Documentación – Dirección de Patrimonio</w:t>
      </w:r>
      <w:bookmarkEnd w:id="339"/>
      <w:bookmarkEnd w:id="34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Recibir, archivar y registrar en la base de datos de cada una de las secciones del Centro de Documentación de la Dirección de Patrimonio (biblioteca, </w:t>
            </w:r>
            <w:proofErr w:type="spellStart"/>
            <w:r w:rsidRPr="00466D36">
              <w:rPr>
                <w:rFonts w:ascii="Tahoma" w:hAnsi="Tahoma" w:cs="Tahoma"/>
                <w:sz w:val="16"/>
                <w:szCs w:val="16"/>
                <w:lang w:val="es-CO" w:eastAsia="es-CO"/>
              </w:rPr>
              <w:t>Planoteca</w:t>
            </w:r>
            <w:proofErr w:type="spellEnd"/>
            <w:r w:rsidRPr="00466D36">
              <w:rPr>
                <w:rFonts w:ascii="Tahoma" w:hAnsi="Tahoma" w:cs="Tahoma"/>
                <w:sz w:val="16"/>
                <w:szCs w:val="16"/>
                <w:lang w:val="es-CO" w:eastAsia="es-CO"/>
              </w:rPr>
              <w:t>,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1" w:name="_Toc475601268"/>
      <w:r w:rsidRPr="00F81394">
        <w:rPr>
          <w:rFonts w:ascii="Verdana" w:hAnsi="Verdana"/>
          <w:color w:val="990099"/>
          <w:sz w:val="18"/>
          <w:szCs w:val="18"/>
        </w:rPr>
        <w:t>Técnico Operativo – 3132 – 17 – Grupo de Investigación y Documentación – Dirección de Patrimonio</w:t>
      </w:r>
      <w:bookmarkEnd w:id="341"/>
    </w:p>
    <w:p w:rsidR="000D7830" w:rsidRPr="00466D36" w:rsidRDefault="000D7830"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Recibir, archivar y registrar en la base de datos de cada una de las secciones del Centro de Documentación de la Dirección de Patrimonio (biblioteca, </w:t>
            </w:r>
            <w:proofErr w:type="spellStart"/>
            <w:r w:rsidRPr="00466D36">
              <w:rPr>
                <w:rFonts w:ascii="Tahoma" w:hAnsi="Tahoma" w:cs="Tahoma"/>
                <w:sz w:val="16"/>
                <w:szCs w:val="16"/>
                <w:lang w:val="es-CO" w:eastAsia="es-CO"/>
              </w:rPr>
              <w:t>Planoteca</w:t>
            </w:r>
            <w:proofErr w:type="spellEnd"/>
            <w:r w:rsidRPr="00466D36">
              <w:rPr>
                <w:rFonts w:ascii="Tahoma" w:hAnsi="Tahoma" w:cs="Tahoma"/>
                <w:sz w:val="16"/>
                <w:szCs w:val="16"/>
                <w:lang w:val="es-CO" w:eastAsia="es-CO"/>
              </w:rPr>
              <w:t>,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Aprobación de tres (3</w:t>
            </w:r>
            <w:r w:rsidRPr="002B5F7C">
              <w:rPr>
                <w:rFonts w:ascii="Tahoma" w:hAnsi="Tahoma" w:cs="Tahoma"/>
                <w:sz w:val="16"/>
                <w:szCs w:val="16"/>
                <w:lang w:val="es-CO" w:eastAsia="es-CO"/>
              </w:rPr>
              <w:t>) años de Educación Superior en la modalidad de formación profesional en las disciplinas académicas del núcleo básico de conocimiento en: Administración.</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Dieciocho (18</w:t>
            </w:r>
            <w:r w:rsidRPr="002B5F7C">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2" w:name="_Toc405877653"/>
      <w:bookmarkStart w:id="343" w:name="_Toc475601269"/>
      <w:r w:rsidRPr="00F81394">
        <w:rPr>
          <w:rFonts w:ascii="Verdana" w:hAnsi="Verdana"/>
          <w:color w:val="990099"/>
          <w:sz w:val="18"/>
          <w:szCs w:val="18"/>
        </w:rPr>
        <w:t>Técnico Operativo – 3132 – 17 – Grupo de Gestión Financiera y Contable – Secretaría General</w:t>
      </w:r>
      <w:bookmarkEnd w:id="342"/>
      <w:bookmarkEnd w:id="343"/>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Operativo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recepción y verificación de documentos para el trámite de pago así como la elaboración de las obligaciones y órdenes de pago a cargo de la Entidad.</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los documentos para el trámite de pago y verificar  que los documentos soporte cumplan con los requisitos exigidos.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Registra en el archivo la radicación de los diferentes documentos </w:t>
            </w:r>
            <w:proofErr w:type="spellStart"/>
            <w:r w:rsidRPr="00466D36">
              <w:rPr>
                <w:rFonts w:ascii="Tahoma" w:hAnsi="Tahoma" w:cs="Tahoma"/>
                <w:sz w:val="16"/>
                <w:szCs w:val="16"/>
                <w:lang w:val="es-CO" w:eastAsia="es-CO"/>
              </w:rPr>
              <w:t>recepcionados</w:t>
            </w:r>
            <w:proofErr w:type="spellEnd"/>
            <w:r w:rsidRPr="00466D36">
              <w:rPr>
                <w:rFonts w:ascii="Tahoma" w:hAnsi="Tahoma" w:cs="Tahoma"/>
                <w:sz w:val="16"/>
                <w:szCs w:val="16"/>
                <w:lang w:val="es-CO" w:eastAsia="es-CO"/>
              </w:rPr>
              <w:t>.</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la elaboración del registro de cuentas por pagar, obligaciones y órdenes de pago, en la aplicación del SIIF y efectuar la aplicación de las deducciones tributarias.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a los usuarios internos y externos en relación con el trámite de pago de las obligaciones a cargo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Administrar y controlar el archivo de las cartas de los actos administrativos que se tramitan para pago del Grupo.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para consulta general los archivos físicos, ordenados y clasificados para generar una consulta rápida y veraz.</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 General de Contabilidad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tributaria.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software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en la formación profesional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4" w:name="_Toc405877654"/>
      <w:bookmarkStart w:id="345" w:name="_Toc475601270"/>
      <w:r w:rsidRPr="00F81394">
        <w:rPr>
          <w:rFonts w:ascii="Verdana" w:hAnsi="Verdana"/>
          <w:color w:val="990099"/>
          <w:sz w:val="18"/>
          <w:szCs w:val="18"/>
        </w:rPr>
        <w:t>Técnico Operativo – 3132 – 17 – Grupo de Gestión Financiera y Contable – Secretaría General</w:t>
      </w:r>
      <w:bookmarkEnd w:id="344"/>
      <w:bookmarkEnd w:id="34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Alimentar la base de datos complementaria con las obligaciones y órdenes de pago realizadas.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el proceso de expedición de certificados de disponibilidad y registro presupuestal  que le sean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el registro de las modificaciones requeridas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técnicamente el proceso de verificación de la constitución del rezago presupuestal al cierre de cada vigencia.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 las  resoluciones de traslado presupuestal de conformidad a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Generar la creación de terceros en el Sistema de Integrado de Información Financiera SIIF.</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6" w:name="_Toc405877655"/>
      <w:bookmarkStart w:id="347" w:name="_Toc475601271"/>
      <w:r w:rsidRPr="00F81394">
        <w:rPr>
          <w:rFonts w:ascii="Verdana" w:hAnsi="Verdana"/>
          <w:color w:val="990099"/>
          <w:sz w:val="18"/>
          <w:szCs w:val="18"/>
        </w:rPr>
        <w:t>Técnico Operativo – 3132 – 17 – Grupo Programa Nacional de Concertación – Despacho del Viceministro</w:t>
      </w:r>
      <w:bookmarkEnd w:id="346"/>
      <w:bookmarkEnd w:id="34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Programa Nacional de Concertación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3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90"/>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labores relacionadas con el apoyo de proyectos culturales de las diferentes manifestaciones artísticas de interés de la comunidad y de los gestores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y adaptar tecnologías que sirvan de apoyo al desarrollo de las actividades propias del área con el propósito de lograr los objetivos propuestos.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y diseñar formas, planillas, registros, cuadros y demás documentos institucionales, de acuerdo con las instrucciones que para el efecto se impartan.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a los usuarios y suministrar información, documentos o elementos que le sean solicitados de conformidad con los tramites,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 las actividades desarrolladas; presentar los resultados y proponer los mecanismos orientados a la ejecución de los diversos programas o proyectos.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seguimiento relacionadas con la recepción, evaluación, registro y trámite de los proyectos, propuestas y solicitudes que presentan entidades privadas sin ánimo de lucro y del sector público municipal y departamental.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Revisar los proyectos asignados por el Coordinador del Programa Nacional de Concertación de actividades artísticas y culturales, para establecer el cumplimiento y coherencia de los requisitos exigidos por el programa.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información a las entidades territoriales y a las entidades sin ánimo de lucro en el desarrollo de sus proyectos de actividades artísticas y culturales de interés público que requieran ser concertados.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Contestar y tramitar la correspondencia asignada del Programa Nacional de Concertación de acuerdo a las necesidades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la evaluación de forma de los proyectos que cumplieron con los requisitos mínimos establecidos en la convocatoria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en la comprensión y la ejecución de los procesos de organización del archivo de gestión del área de desempeño, aplicando la Tabla de Retención Documental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del inventario documental del área de desempeño diligenciando el formato único de inventario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la elaboración y la ejecución de las transferencias documentales al Archivo Central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del Manual para la Presentación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32DCA">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32DCA">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8" w:name="_Toc405877656"/>
      <w:bookmarkStart w:id="349" w:name="_Toc475601272"/>
      <w:r w:rsidRPr="00F81394">
        <w:rPr>
          <w:rFonts w:ascii="Verdana" w:hAnsi="Verdana"/>
          <w:color w:val="990099"/>
          <w:sz w:val="18"/>
          <w:szCs w:val="18"/>
        </w:rPr>
        <w:t xml:space="preserve">Técnico Operativo – 3132 – 17 – </w:t>
      </w:r>
      <w:r>
        <w:rPr>
          <w:rFonts w:ascii="Verdana" w:hAnsi="Verdana"/>
          <w:color w:val="990099"/>
          <w:sz w:val="18"/>
          <w:szCs w:val="18"/>
        </w:rPr>
        <w:t xml:space="preserve">Grupo de Contratos y Convenios - </w:t>
      </w:r>
      <w:r w:rsidRPr="00F81394">
        <w:rPr>
          <w:rFonts w:ascii="Verdana" w:hAnsi="Verdana"/>
          <w:color w:val="990099"/>
          <w:sz w:val="18"/>
          <w:szCs w:val="18"/>
        </w:rPr>
        <w:t>Secretaría General</w:t>
      </w:r>
      <w:bookmarkEnd w:id="348"/>
      <w:bookmarkEnd w:id="349"/>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t xml:space="preserv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D661D2">
              <w:rPr>
                <w:rFonts w:ascii="Tahoma" w:hAnsi="Tahoma" w:cs="Tahoma"/>
                <w:sz w:val="16"/>
                <w:szCs w:val="16"/>
                <w:lang w:val="es-CO" w:eastAsia="es-CO"/>
              </w:rPr>
              <w:t>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técnicamente los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Proyectar para la firma los convenios y contratos con y sin formalidades plenas, otrosí, aclaraciones, adiciones y demás actuaciones contractuales, inherentes a la ejecución de los mismos, de acuerdo con las instrucciones recibidas por 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contratación y control estatal, que permita el seguimiento y consulta inmediata del estado de los convenios y contratos.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los informes en materia contractual, que se deben presentar ante los organismos de control y vigilancia y las diferentes dependencias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telefónicamente a los usuarios que requieran información acerca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técnicos para la preparación de los proyectos de acto administrativo, mediante los cuales se interpreten, modifiquen, terminen y liquiden unilateralmente los contratos y convenios celebrados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Derecho administrativo.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Derecho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1B7405">
      <w:pPr>
        <w:pStyle w:val="Ttulo1"/>
        <w:numPr>
          <w:ilvl w:val="0"/>
          <w:numId w:val="3"/>
        </w:numPr>
        <w:jc w:val="both"/>
        <w:rPr>
          <w:rFonts w:ascii="Verdana" w:hAnsi="Verdana"/>
          <w:color w:val="990099"/>
          <w:sz w:val="18"/>
          <w:szCs w:val="18"/>
          <w:lang w:val="es-CO"/>
        </w:rPr>
      </w:pPr>
      <w:bookmarkStart w:id="350" w:name="_Toc405877657"/>
      <w:bookmarkStart w:id="351" w:name="_Toc475601273"/>
      <w:r w:rsidRPr="00F81394">
        <w:rPr>
          <w:rFonts w:ascii="Verdana" w:hAnsi="Verdana"/>
          <w:color w:val="990099"/>
          <w:sz w:val="18"/>
          <w:szCs w:val="18"/>
        </w:rPr>
        <w:t xml:space="preserve">Técnico Operativo – 3132 – 17 – Grupo Gestión de Sistemas e Informática – </w:t>
      </w:r>
      <w:bookmarkEnd w:id="350"/>
      <w:bookmarkEnd w:id="351"/>
      <w:r w:rsidR="001B7405" w:rsidRPr="001B7405">
        <w:rPr>
          <w:rFonts w:ascii="Verdana" w:hAnsi="Verdana"/>
          <w:color w:val="990099"/>
          <w:sz w:val="18"/>
          <w:szCs w:val="18"/>
        </w:rPr>
        <w:t>Despacho del Ministro</w:t>
      </w: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17</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B7405"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Dependencia</w:t>
            </w:r>
          </w:p>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1B7405"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20</w:t>
            </w:r>
            <w:r>
              <w:rPr>
                <w:rFonts w:ascii="Tahoma" w:hAnsi="Tahoma" w:cs="Tahoma"/>
                <w:sz w:val="16"/>
                <w:szCs w:val="16"/>
                <w:lang w:val="es-CO" w:eastAsia="es-CO"/>
              </w:rPr>
              <w:t>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5316B3" w:rsidP="00317FBC">
            <w:pPr>
              <w:rPr>
                <w:rFonts w:ascii="Tahoma" w:hAnsi="Tahoma" w:cs="Tahoma"/>
                <w:sz w:val="16"/>
                <w:szCs w:val="16"/>
                <w:lang w:val="es-CO" w:eastAsia="es-CO"/>
              </w:rPr>
            </w:pPr>
            <w:r w:rsidRPr="00466D36">
              <w:rPr>
                <w:rFonts w:ascii="Tahoma" w:hAnsi="Tahoma" w:cs="Tahoma"/>
                <w:sz w:val="16"/>
                <w:szCs w:val="16"/>
                <w:lang w:val="es-CO" w:eastAsia="es-CO"/>
              </w:rPr>
              <w:t>Asistir técnicamente a los usuarios del Ministerio que requieran soporte técnico en herramientas informáticas, en materia de conectividad a la red, garantizando el normal funcionamiento de la red de datos de área metropolitana (MAN), así como el mantenimiento de los respaldos de la información almacenada en los servidores de acuerdo a los procedimientos establecidos.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las áreas usuarias en lo que compete a herramientas informáticas (hardware y software).</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2.   Actualizar el sistema de información de mesa de ayuda, documentando oportunamente los casos asignados y atendidos.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3.   Verificar que las adquisiciones informáticas que realice el Ministerio cumplan con las especificaciones técnicas pactadas.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o proyectos del área.</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5.   Realizar tareas operativas de mantenimiento a la red de comunicaciones del Ministerio, para garantizar su eficiente funcionamiento. </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6.   Brindar asistencia técnica y operativa a la plataforma de servidores, de dominio, de correo, de aplicaciones, de archivos, de bases de datos, con el propósito de mantener disponibles los diferentes servicios tecnológicos del Ministerio de Cultura.</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7.   Indicar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8.   Adelantar estudios y presentar informes de seguimiento a los contratos tecnológicos supervisados por el Grupo de Sistemas e Informática del Ministerio.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9.   Realizar las actividades técnicas operativas que garanticen el respaldo de la información de los servidores del Ministerio.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Programas de aplicación de ofimática.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5229">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5229">
              <w:rPr>
                <w:rFonts w:ascii="Tahoma" w:hAnsi="Tahoma" w:cs="Tahoma"/>
                <w:sz w:val="16"/>
                <w:szCs w:val="16"/>
                <w:lang w:val="es-CO" w:eastAsia="es-CO"/>
              </w:rPr>
              <w:t xml:space="preserve">Aprobación de cuatro (4) años de Educación Superior en la modalidad de formación </w:t>
            </w:r>
            <w:r>
              <w:rPr>
                <w:rFonts w:ascii="Tahoma" w:hAnsi="Tahoma" w:cs="Tahoma"/>
                <w:sz w:val="16"/>
                <w:szCs w:val="16"/>
                <w:lang w:val="es-CO" w:eastAsia="es-CO"/>
              </w:rPr>
              <w:t xml:space="preserve">universitaria </w:t>
            </w:r>
            <w:r w:rsidRPr="006E5229">
              <w:rPr>
                <w:rFonts w:ascii="Tahoma" w:hAnsi="Tahoma" w:cs="Tahoma"/>
                <w:sz w:val="16"/>
                <w:szCs w:val="16"/>
                <w:lang w:val="es-CO" w:eastAsia="es-CO"/>
              </w:rPr>
              <w:t>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2" w:name="_Toc405877658"/>
      <w:bookmarkStart w:id="353" w:name="_Toc475601274"/>
      <w:r w:rsidRPr="00F81394">
        <w:rPr>
          <w:rFonts w:ascii="Verdana" w:hAnsi="Verdana"/>
          <w:color w:val="990099"/>
          <w:sz w:val="18"/>
          <w:szCs w:val="18"/>
        </w:rPr>
        <w:t>Técnico Operativo – 3132 – 16 – Dirección de Artes</w:t>
      </w:r>
      <w:bookmarkEnd w:id="352"/>
      <w:bookmarkEnd w:id="353"/>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las actividades de la Dirección de Artes, y el apoyo técnico a los profesionales que desarrollan labores misionales.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actualizar la información técnica sobre las obras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actualizar las hojas de vida artística de los artistas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de acompañamiento a los procesos de conservación preventiva en el montaje y desmonte de las obras participantes en las exposiciones realizadas por  la Dirección de Artes en las diferentes regiones del país.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técnicas de apoyo y acompañamiento a los procesos de producción y montaje de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documentos o elementos que le sean solicitados de conformidad con los tramites,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e interpretar informes, evaluaciones y datos concernientes a la realización de exposiciones del Grupo de Artes Visuales de la Dirección de Artes; presentar los resultados y proponer los mecanismos orientados a la ejecución de los diversos programas o proyectos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Capacidad de diligenciamiento de instrumentos o herramientas de seguimiento a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aparatos técnicos de medición de condiciones museológicas de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F261C6">
              <w:rPr>
                <w:rFonts w:ascii="Tahoma" w:hAnsi="Tahoma" w:cs="Tahoma"/>
                <w:sz w:val="16"/>
                <w:szCs w:val="16"/>
                <w:lang w:val="es-CO" w:eastAsia="es-CO"/>
              </w:rPr>
              <w:t>Título de formación tecnológica en las disciplinas académicas del núcleo básico de conocimiento en: Artes Plásticas Visuales y Afines;  Diseño; Publicidad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F261C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F261C6">
              <w:rPr>
                <w:rFonts w:ascii="Tahoma" w:hAnsi="Tahoma" w:cs="Tahoma"/>
                <w:sz w:val="16"/>
                <w:szCs w:val="16"/>
                <w:lang w:val="es-CO" w:eastAsia="es-CO"/>
              </w:rPr>
              <w:t xml:space="preserve"> en las disciplinas académicas del núcleo básico de conocimiento en: Artes Plásticas Visuales y Afines;  Diseño; Publicidad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4" w:name="_Toc405877659"/>
      <w:bookmarkStart w:id="355" w:name="_Toc475601275"/>
      <w:r w:rsidRPr="00F81394">
        <w:rPr>
          <w:rFonts w:ascii="Verdana" w:hAnsi="Verdana"/>
          <w:color w:val="990099"/>
          <w:sz w:val="18"/>
          <w:szCs w:val="18"/>
        </w:rPr>
        <w:t xml:space="preserve">Técnico Operativo – 3132 – 16 – Museo </w:t>
      </w:r>
      <w:r>
        <w:rPr>
          <w:rFonts w:ascii="Verdana" w:hAnsi="Verdana"/>
          <w:color w:val="990099"/>
          <w:sz w:val="18"/>
          <w:szCs w:val="18"/>
        </w:rPr>
        <w:t xml:space="preserve">de la Independencia </w:t>
      </w:r>
      <w:r w:rsidRPr="00F81394">
        <w:rPr>
          <w:rFonts w:ascii="Verdana" w:hAnsi="Verdana"/>
          <w:color w:val="990099"/>
          <w:sz w:val="18"/>
          <w:szCs w:val="18"/>
        </w:rPr>
        <w:t>y Quinta de Bolívar</w:t>
      </w:r>
      <w:bookmarkEnd w:id="354"/>
      <w:bookmarkEnd w:id="355"/>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operativa relacionada con la administración de los recursos financieros, técnicos, humanos y de infraestructura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ejecución de los procesos administrativos del Museo y sugerir las alternativas de tratamiento y generación de nuevos procesos, en caso de ser necesarios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presentar los informes sobre las actividades desarrolladas en función de la administración de los recursos financieros, técnicos, humanos y de infraestructura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seguimientos administrativos periódicos con la entidad con la que se haya suscrito un Convenio de Asociación para el desarrollo de las actividades misionales de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A76051">
              <w:rPr>
                <w:rFonts w:ascii="Tahoma" w:hAnsi="Tahoma" w:cs="Tahoma"/>
                <w:sz w:val="16"/>
                <w:szCs w:val="16"/>
                <w:lang w:val="es-CO" w:eastAsia="es-CO"/>
              </w:rPr>
              <w:t>Título de formación tecnológica en las disciplinas académicas del núcleo básico de conocimiento en: Administración; Economía; Contaduría Pública; Educación.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A76051">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A76051">
              <w:rPr>
                <w:rFonts w:ascii="Tahoma" w:hAnsi="Tahoma" w:cs="Tahoma"/>
                <w:sz w:val="16"/>
                <w:szCs w:val="16"/>
                <w:lang w:val="es-CO" w:eastAsia="es-CO"/>
              </w:rPr>
              <w:t xml:space="preserve"> en las disciplinas académicas del núcleo básico de conocimiento en: Administración; Economía; Contaduría Pública; Educación.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6" w:name="_Toc405877660"/>
      <w:bookmarkStart w:id="357" w:name="_Toc475601276"/>
      <w:r w:rsidRPr="00F81394">
        <w:rPr>
          <w:rFonts w:ascii="Verdana" w:hAnsi="Verdana"/>
          <w:color w:val="990099"/>
          <w:sz w:val="18"/>
          <w:szCs w:val="18"/>
        </w:rPr>
        <w:t>Técnico Operativo – 3132 – 16 – Dirección de Poblaciones</w:t>
      </w:r>
      <w:bookmarkEnd w:id="356"/>
      <w:bookmarkEnd w:id="35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convenios y contratos, y la legalización de comisiones de servicios de los funcionarios de la Dirección.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 las certificaciones de cumplimiento del tema de tiquetes y logística de la Dirección, para su posterior verificación de pago ante el Grupo de Gestión Financiera y Contable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técnica para la elaboración de los informes, que en materia de contratos y convenios, a cargo de la Dependencia le sean solicitados.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Establecer los mecanismos técnicos requeridos para la adecuada custodia de los contratos, propuestas y demás documentos que se generan en relación con las actividades contractuales que adelante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necesarias para el trámite de las comisiones tanto al interior como al exterior del país de los funcionarios de la Dirección y su posterior legalización.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técnicamente la logística de los eventos y actividades que desarrolle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Decretos Reglamentarios.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Principios del SIGE</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371B">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371B">
              <w:rPr>
                <w:rFonts w:ascii="Tahoma" w:hAnsi="Tahoma" w:cs="Tahoma"/>
                <w:sz w:val="16"/>
                <w:szCs w:val="16"/>
                <w:lang w:val="es-CO" w:eastAsia="es-CO"/>
              </w:rPr>
              <w:t>Aprobación de tres (3) años de Educación Superior en la modalidad de formación universitaria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8" w:name="_Toc405877661"/>
      <w:bookmarkStart w:id="359" w:name="_Toc475601277"/>
      <w:r w:rsidRPr="00F81394">
        <w:rPr>
          <w:rFonts w:ascii="Verdana" w:hAnsi="Verdana"/>
          <w:color w:val="990099"/>
          <w:sz w:val="18"/>
          <w:szCs w:val="18"/>
        </w:rPr>
        <w:t>Técnico Operativo – 3132 – 16 – Secretaría General</w:t>
      </w:r>
      <w:bookmarkEnd w:id="358"/>
      <w:bookmarkEnd w:id="35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Recibir, registrar y clasificar la correspondencia y documentación para trámites de la SG que ingresa o sale del despacho, garantizando su control permanente y la actualización de la información conforme a los procedimientos establecidos de retención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mantener actualizado el sistema de información de documentación y trámites, y el archivo de gestión de la dependencia, en el aplicativo establecido para tal fin.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el diseño de bases de datos  especiales para el control de los procesos de autorización de comisiones, desplazamiento y proyectos a cargo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Distribuir y organizar la correspondencia interna y externa, de acuerdo  con los procedimientos establecidos y las instrucciones del superior inmediato.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 los  asuntos a su cargo en la Secretaría General, y proponer los mecanismos orientados a la mejora de los mismos.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60" w:name="_Toc405877662"/>
      <w:bookmarkStart w:id="361" w:name="_Toc475601278"/>
      <w:r w:rsidRPr="00F81394">
        <w:rPr>
          <w:rFonts w:ascii="Verdana" w:hAnsi="Verdana"/>
          <w:color w:val="990099"/>
          <w:sz w:val="18"/>
          <w:szCs w:val="18"/>
        </w:rPr>
        <w:t xml:space="preserve">Técnico Operativo – 3132 – 16 – </w:t>
      </w:r>
      <w:r w:rsidR="00A846FC">
        <w:rPr>
          <w:rFonts w:ascii="Verdana" w:hAnsi="Verdana"/>
          <w:color w:val="990099"/>
          <w:sz w:val="18"/>
          <w:szCs w:val="18"/>
        </w:rPr>
        <w:t>Grupo de Colecciones y Servicios</w:t>
      </w:r>
      <w:r>
        <w:rPr>
          <w:rFonts w:ascii="Verdana" w:hAnsi="Verdana"/>
          <w:color w:val="990099"/>
          <w:sz w:val="18"/>
          <w:szCs w:val="18"/>
        </w:rPr>
        <w:t xml:space="preserve"> - </w:t>
      </w:r>
      <w:r w:rsidRPr="00F81394">
        <w:rPr>
          <w:rFonts w:ascii="Verdana" w:hAnsi="Verdana"/>
          <w:color w:val="990099"/>
          <w:sz w:val="18"/>
          <w:szCs w:val="18"/>
        </w:rPr>
        <w:t>U.A.E. Biblioteca Nacional</w:t>
      </w:r>
      <w:bookmarkEnd w:id="360"/>
      <w:bookmarkEnd w:id="36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1C3B"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1C3B"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Pr>
                <w:rFonts w:ascii="Tahoma" w:hAnsi="Tahoma" w:cs="Tahoma"/>
                <w:sz w:val="16"/>
                <w:szCs w:val="16"/>
                <w:lang w:val="es-CO" w:eastAsia="es-CO"/>
              </w:rPr>
              <w:t>207</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1C3B"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orientar usuarios sobre  los servicios que permitan mayor acceso, uso  y difusión del patrimonio bibliográfico y documental albergado por la Biblioteca Nacional de Colombia.</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procedimientos establecidos.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Realizar  asistencia técnica u operativa en los procesos de capacitación de usuarios con énfasis en los recursos digitales, manejo del catálogo colectivo del patrimonio bibliográfico colombiano CCPBC y préstamo automatizado o con papeleta de la Unidad Administrativa Especial Biblioteca Nacional de Colombia.</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Brindar asistencia técnica a l</w:t>
            </w:r>
            <w:r>
              <w:rPr>
                <w:rFonts w:ascii="Tahoma" w:hAnsi="Tahoma" w:cs="Tahoma"/>
                <w:sz w:val="16"/>
                <w:szCs w:val="16"/>
                <w:lang w:val="es-CO" w:eastAsia="es-CO"/>
              </w:rPr>
              <w:t>os profesionales del  Grupo de S</w:t>
            </w:r>
            <w:r w:rsidRPr="00466D36">
              <w:rPr>
                <w:rFonts w:ascii="Tahoma" w:hAnsi="Tahoma" w:cs="Tahoma"/>
                <w:sz w:val="16"/>
                <w:szCs w:val="16"/>
                <w:lang w:val="es-CO" w:eastAsia="es-CO"/>
              </w:rPr>
              <w:t xml:space="preserve">ervicios de  Unidad Administrativa Especial Biblioteca Nacional de Colombia  en el desarrollo de los programas y proyectos. </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Responder por la seguridad y buen uso de los elementos, equipos y documentos que le sean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6.     Apoyar la recolección, tabulación y sistematización de los datos estadísticos, encuestas y demás herramientas de medición y evaluación de los servicios con el fin de alimentar los indicadores del Grupo de Servicios.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1C3B"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Manejo de catálogos impresos y automatizados, conceptos, principios y técnicas de referencia y servicios, estructura de los recursos de información y  sitios Web.</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Elaboración de estadísticas.</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103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Título de formación tecnológica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Seis (6) meses de experiencia relacionada  o laboral.</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88049D">
              <w:rPr>
                <w:rFonts w:ascii="Tahoma" w:hAnsi="Tahoma" w:cs="Tahoma"/>
                <w:sz w:val="16"/>
                <w:szCs w:val="16"/>
                <w:lang w:val="es-CO" w:eastAsia="es-CO"/>
              </w:rPr>
              <w:t xml:space="preserve">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Quince (15)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62" w:name="_Toc405877663"/>
      <w:bookmarkStart w:id="363" w:name="_Toc475601279"/>
      <w:r w:rsidRPr="00F81394">
        <w:rPr>
          <w:rFonts w:ascii="Verdana" w:hAnsi="Verdana"/>
          <w:color w:val="990099"/>
          <w:sz w:val="18"/>
          <w:szCs w:val="18"/>
        </w:rPr>
        <w:t xml:space="preserve">Técnico Operativo – 3132 – 14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62"/>
      <w:bookmarkEnd w:id="36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208</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Atender y orientar las solicitudes de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del almacenamiento y control de colecciones, así como en la prestación de los servicios de información general y consulta bibliográfica de los fondos patrimoniales que salvaguarda la Unidad Administrativa Especial Biblioteca Nacional para garantizar su difusión y conservación.</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organización y préstamo de las colecciones bibliográficas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u operativa en los procesos de investigación bibliográfica relacionados con las colecciones especiales y generales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Elaborar estadísticas sobre el préstamo de materiales, presentar los resultados y proponer mecanismos para la utilización de los datos recogidos.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Apoyar técnicamente en la elaboración del registro y perfil de los Fondos Bibliográficos y documentales conservados por la Unidad Administrativa Especial Biblioteca Nacional y realizar su caracterización.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la base de datos así como con los equipos, elementos o documentos asignados.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catalogación bibliográfica y documental.</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y de espacios de estanterías.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2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Bibliotecología, Otros Ciencias Sociales y Humanas; Ciencia Política, Relaciones Internacionales;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88"/>
        </w:trPr>
        <w:tc>
          <w:tcPr>
            <w:tcW w:w="4960" w:type="dxa"/>
            <w:tcBorders>
              <w:top w:val="nil"/>
              <w:left w:val="single" w:sz="8" w:space="0" w:color="auto"/>
              <w:bottom w:val="single" w:sz="8" w:space="0" w:color="auto"/>
              <w:right w:val="single" w:sz="4" w:space="0" w:color="4F81BD"/>
            </w:tcBorders>
            <w:shd w:val="clear" w:color="auto" w:fill="auto"/>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w:t>
            </w:r>
            <w:r>
              <w:rPr>
                <w:rFonts w:ascii="Tahoma" w:hAnsi="Tahoma" w:cs="Tahoma"/>
                <w:sz w:val="16"/>
                <w:szCs w:val="16"/>
                <w:lang w:val="es-CO" w:eastAsia="es-CO"/>
              </w:rPr>
              <w:t>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64" w:name="_Toc405877664"/>
      <w:bookmarkStart w:id="365" w:name="_Toc475601280"/>
      <w:r w:rsidRPr="00F81394">
        <w:rPr>
          <w:rFonts w:ascii="Verdana" w:hAnsi="Verdana"/>
          <w:color w:val="990099"/>
          <w:sz w:val="18"/>
          <w:szCs w:val="18"/>
        </w:rPr>
        <w:t>Técnico Operativo – 3132 – 14 Grupo de Políticas e Investigación – Dirección de Comunicaciones</w:t>
      </w:r>
      <w:bookmarkEnd w:id="364"/>
      <w:bookmarkEnd w:id="36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Políticas e Investigación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209</w:t>
            </w:r>
          </w:p>
          <w:p w:rsidR="003305F4" w:rsidRPr="00466D36" w:rsidRDefault="003305F4" w:rsidP="00317FBC">
            <w:pPr>
              <w:jc w:val="both"/>
              <w:rPr>
                <w:rFonts w:ascii="Tahoma" w:hAnsi="Tahoma" w:cs="Tahoma"/>
                <w:sz w:val="16"/>
                <w:szCs w:val="16"/>
                <w:lang w:val="es-CO" w:eastAsia="es-CO"/>
              </w:rPr>
            </w:pP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y brindar asistencia técnica para la conservación del archivo sonoro y audiovisual de la Dirección de Comunicaciones y para la producción de piezas radiales requeridas por el Ministerio en el marco de sus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técnicos para la realización de la producción de contenidos sonoros requeridos en el marco de los planes y proyectos de la Dirección.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soporte técnico en el desarrollo de los procesos que se llevan a cabo en la producción de contenidos sonoros, mediante la continua evaluación, edición y asesoría de los mismos.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Operar y responder por el cuidado de los equipos asignados para el cumplimiento de sus funciones.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capacitación técnica para el manejo de equipos de producción radial, a productores y demás miembros del equipo de producción; prestar apoyo técnico sobre equipos a las entidades que así lo soliciten.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Remasterizar los programas, que así lo requieran con los recursos existentes.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Catalogar y actualizar la información de las producciones que ingresan al archivo sonoro y a las plataformas destinadas para su archivo y circulación.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los procesos de preproducción, producción y postproducción que se requieran de acuerdo a las necesidades que se refieran.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Grabación, edición, mezcla, </w:t>
            </w:r>
            <w:proofErr w:type="spellStart"/>
            <w:r w:rsidRPr="00466D36">
              <w:rPr>
                <w:rFonts w:ascii="Tahoma" w:hAnsi="Tahoma" w:cs="Tahoma"/>
                <w:sz w:val="16"/>
                <w:szCs w:val="16"/>
                <w:lang w:val="es-CO" w:eastAsia="es-CO"/>
              </w:rPr>
              <w:t>masterización</w:t>
            </w:r>
            <w:proofErr w:type="spellEnd"/>
            <w:r w:rsidRPr="00466D36">
              <w:rPr>
                <w:rFonts w:ascii="Tahoma" w:hAnsi="Tahoma" w:cs="Tahoma"/>
                <w:sz w:val="16"/>
                <w:szCs w:val="16"/>
                <w:lang w:val="es-CO" w:eastAsia="es-CO"/>
              </w:rPr>
              <w:t xml:space="preserve"> y remasterización de programas radiales, en campo y estudio con tecnología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programas de grabación, edición y procesamiento de sonido por computador.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sonido en exteriores e interiores, con tecnología análoga y digital.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Manejo de </w:t>
            </w:r>
            <w:proofErr w:type="spellStart"/>
            <w:r w:rsidRPr="00466D36">
              <w:rPr>
                <w:rFonts w:ascii="Tahoma" w:hAnsi="Tahoma" w:cs="Tahoma"/>
                <w:sz w:val="16"/>
                <w:szCs w:val="16"/>
                <w:lang w:val="es-CO" w:eastAsia="es-CO"/>
              </w:rPr>
              <w:t>microfonía</w:t>
            </w:r>
            <w:proofErr w:type="spellEnd"/>
            <w:r w:rsidRPr="00466D36">
              <w:rPr>
                <w:rFonts w:ascii="Tahoma" w:hAnsi="Tahoma" w:cs="Tahoma"/>
                <w:sz w:val="16"/>
                <w:szCs w:val="16"/>
                <w:lang w:val="es-CO" w:eastAsia="es-CO"/>
              </w:rPr>
              <w:t xml:space="preserve">.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Comunicación Social, Periodismo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FA2997" w:rsidRPr="00F81394" w:rsidRDefault="00FA2997" w:rsidP="00FA2997">
      <w:pPr>
        <w:pStyle w:val="Ttulo1"/>
        <w:numPr>
          <w:ilvl w:val="0"/>
          <w:numId w:val="3"/>
        </w:numPr>
        <w:ind w:left="709" w:hanging="709"/>
        <w:jc w:val="both"/>
        <w:rPr>
          <w:rFonts w:ascii="Verdana" w:hAnsi="Verdana"/>
          <w:color w:val="990099"/>
          <w:sz w:val="18"/>
          <w:szCs w:val="18"/>
        </w:rPr>
      </w:pPr>
      <w:bookmarkStart w:id="366" w:name="_Toc405877665"/>
      <w:bookmarkStart w:id="367" w:name="_Toc475601281"/>
      <w:r w:rsidRPr="00F81394">
        <w:rPr>
          <w:rFonts w:ascii="Verdana" w:hAnsi="Verdana"/>
          <w:color w:val="990099"/>
          <w:sz w:val="18"/>
          <w:szCs w:val="18"/>
        </w:rPr>
        <w:t>Técnico Operativo – 3132 – 14 – Grupo de Conservación – U.A.E. Biblioteca Nacional</w:t>
      </w:r>
      <w:bookmarkEnd w:id="366"/>
      <w:bookmarkEnd w:id="367"/>
    </w:p>
    <w:p w:rsidR="00363A63" w:rsidRDefault="00363A63"/>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técnica en el desarrollo de acciones de conservación para el cumplimiento de los objetivos de la preservación del patrimonio bibliográfico y documental colombiano que custodia en sus colecciones la Unidad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registro, distribución y control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gestión administrativa requeridas en el desarrollo de los procedimientos, planes, proyectos o  programas relacionados con la conservación del patrimonio bibliográfico y documental colombiano.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de acuerdo con instrucciones recibidas, para  llevar y mantener actualizados los registros de carácter técnico y administrativo relacionados con los procesos de conservación documental;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Adelantar estudios y presentar informes de carácter técnico y estadístico relacionados con los procesos de conservación desarrollados por la U.A.E. Biblioteca Nacional.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Velar por la seguridad de elementos, documentos y registros de carácter manual, mecánico o electrónico y adoptar mecanismos para la conservación, mantenimiento y el bueno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digitales (Gestión de riesgos, encuadernación, rehabilitación de soportes, diseño industrial, almacenamiento y digitalización)</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Artes Plásticas Visuales y Afines; Artes Representativas; Otros Programas Asociados </w:t>
            </w:r>
            <w:r>
              <w:rPr>
                <w:rFonts w:ascii="Tahoma" w:hAnsi="Tahoma" w:cs="Tahoma"/>
                <w:sz w:val="16"/>
                <w:szCs w:val="16"/>
                <w:lang w:val="es-CO" w:eastAsia="es-CO"/>
              </w:rPr>
              <w:t>a Bellas Artes; Bibliotecología;</w:t>
            </w:r>
            <w:r w:rsidRPr="00466D36">
              <w:rPr>
                <w:rFonts w:ascii="Tahoma" w:hAnsi="Tahoma" w:cs="Tahoma"/>
                <w:sz w:val="16"/>
                <w:szCs w:val="16"/>
                <w:lang w:val="es-CO" w:eastAsia="es-CO"/>
              </w:rPr>
              <w:t xml:space="preserve"> Artes liberales.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68" w:name="_Toc405877666"/>
      <w:bookmarkStart w:id="369" w:name="_Toc475601282"/>
      <w:r w:rsidRPr="00F81394">
        <w:rPr>
          <w:rFonts w:ascii="Verdana" w:hAnsi="Verdana"/>
          <w:color w:val="990099"/>
          <w:sz w:val="18"/>
          <w:szCs w:val="18"/>
        </w:rPr>
        <w:t>Técnico Operativo – 3132 – 14 – Grupo de Curaduría, Arte e Historia – U.A.E. Museo Nacional</w:t>
      </w:r>
      <w:bookmarkEnd w:id="368"/>
      <w:bookmarkEnd w:id="36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8C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Código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738C1"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B738C1"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Pr>
                <w:rFonts w:ascii="Tahoma" w:hAnsi="Tahoma" w:cs="Tahoma"/>
                <w:sz w:val="16"/>
                <w:szCs w:val="16"/>
                <w:lang w:val="es-CO" w:eastAsia="es-CO"/>
              </w:rPr>
              <w:t>211</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8C1" w:rsidRPr="00466D36" w:rsidTr="00981206">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Brindar apoyo técnico en los trámites de adquisición de colecciones, préstamo de obras para exposiciones temporales, documentación y gestión de las colecciones.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técnico con base en la aplicación de los fundamentos que sustentan la protección y gestión de colecciones de bienes muebles del patrimonio cultural.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de gestión de exposiciones.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Apoyar la gestión de préstamo de piezas para las exposiciones temporales.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Preparar el material requerido para el desarrollo de los trabajos relacionados con el área de su competencia.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al área de trabajo; presentar los resultados y proponer los mecanismos orientados a la ejecución de los diversos programas o proyectos del área.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los documentos asignados.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Procesos administrativos.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Ley General de Cultura (museos).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Colecciones colombianas.</w:t>
            </w:r>
          </w:p>
        </w:tc>
      </w:tr>
      <w:tr w:rsidR="00B738C1" w:rsidRPr="00466D36" w:rsidTr="00981206">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sidRPr="00A117ED">
              <w:rPr>
                <w:rFonts w:ascii="Tahoma" w:hAnsi="Tahoma" w:cs="Tahoma"/>
                <w:sz w:val="16"/>
                <w:szCs w:val="16"/>
                <w:lang w:val="es-CO" w:eastAsia="es-CO"/>
              </w:rPr>
              <w:t>tecnológic</w:t>
            </w:r>
            <w:r>
              <w:rPr>
                <w:rFonts w:ascii="Tahoma" w:hAnsi="Tahoma" w:cs="Tahoma"/>
                <w:sz w:val="16"/>
                <w:szCs w:val="16"/>
                <w:lang w:val="es-CO" w:eastAsia="es-CO"/>
              </w:rPr>
              <w:t>a o profesional o universitaria</w:t>
            </w:r>
            <w:r w:rsidRPr="00466D36">
              <w:rPr>
                <w:rFonts w:ascii="Tahoma" w:hAnsi="Tahoma" w:cs="Tahoma"/>
                <w:sz w:val="16"/>
                <w:szCs w:val="16"/>
                <w:lang w:val="es-CO" w:eastAsia="es-CO"/>
              </w:rPr>
              <w:t xml:space="preserve"> en las disciplinas académicas del núcleo básico de conocimiento en: 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de formación tecnológica en las disciplinas académicas del núcleo básico de conocimiento en: </w:t>
            </w:r>
            <w:r w:rsidRPr="00A117ED">
              <w:rPr>
                <w:rFonts w:ascii="Tahoma" w:hAnsi="Tahoma" w:cs="Tahoma"/>
                <w:sz w:val="16"/>
                <w:szCs w:val="16"/>
                <w:lang w:val="es-CO" w:eastAsia="es-CO"/>
              </w:rPr>
              <w:t>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70" w:name="_Toc405877667"/>
      <w:bookmarkStart w:id="371" w:name="_Toc475601283"/>
      <w:r w:rsidRPr="00F81394">
        <w:rPr>
          <w:rFonts w:ascii="Verdana" w:hAnsi="Verdana"/>
          <w:color w:val="990099"/>
          <w:sz w:val="18"/>
          <w:szCs w:val="18"/>
        </w:rPr>
        <w:t>Técnico Operativo – 3132 – 14 – Grupo Gestión Administrativa y de Servicios – Secretaría General</w:t>
      </w:r>
      <w:bookmarkEnd w:id="370"/>
      <w:bookmarkEnd w:id="371"/>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CA6AC3"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14</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CA6AC3" w:rsidRPr="00466D36" w:rsidTr="00B05789">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Grupo Gestión Administrativa y de Servicios</w:t>
            </w:r>
          </w:p>
        </w:tc>
      </w:tr>
      <w:tr w:rsidR="00CA6AC3" w:rsidRPr="00466D36" w:rsidTr="00B05789">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CA6AC3" w:rsidRPr="00466D36" w:rsidTr="00B05789">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Gestión Administrativa y de Servicios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both"/>
              <w:rPr>
                <w:rFonts w:ascii="Tahoma" w:hAnsi="Tahoma" w:cs="Tahoma"/>
                <w:sz w:val="16"/>
                <w:szCs w:val="16"/>
                <w:lang w:val="es-CO" w:eastAsia="es-CO"/>
              </w:rPr>
            </w:pPr>
            <w:r>
              <w:rPr>
                <w:rFonts w:ascii="Tahoma" w:hAnsi="Tahoma" w:cs="Tahoma"/>
                <w:sz w:val="16"/>
                <w:szCs w:val="16"/>
                <w:lang w:val="es-CO" w:eastAsia="es-CO"/>
              </w:rPr>
              <w:t>212</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CA6AC3"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técnicas de seguimiento a los servicios de transporte, mantenimiento y cafetería, para garantizar la satisfacción del usuario interno y externo.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Realizar actividades operativas de seguimiento a los servicios generales de mantenimiento,  aseo, transporte, cafetería y demás que se requieran para el funcionamiento de la entidad.</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Atender los requerimientos de las diferentes dependencias en lo concerniente a los servicios generales de mantenimiento,  aseo, transporte, cafetería, e informar al superior inmediato para el trámite de los mismos.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3</w:t>
            </w:r>
            <w:r w:rsidRPr="00466D36">
              <w:rPr>
                <w:rFonts w:ascii="Tahoma" w:hAnsi="Tahoma" w:cs="Tahoma"/>
                <w:sz w:val="16"/>
                <w:szCs w:val="16"/>
                <w:lang w:val="es-CO" w:eastAsia="es-CO"/>
              </w:rPr>
              <w:t>.     Inventariar, registrar y determinar los requerimientos de insumos necesarios para la prestación de los servicios de aseo, cafetería y mantenimiento de las sedes.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los procesos administrativos y de servicios y sugerir las alternativas de tratamiento y generación de nuevos procesos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Realizar actividades de asistencia técnica, administrativa u operativa de acuerdo con las instrucciones recibidas.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las actividades requeridas para la planeación y el  control del servicios prestado por los conductores asignados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Apoyar el seguimiento del mantenimiento preventivo y correctivo de los vehículos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operativamente en las actividades del PIGA.</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la elaboración y la ejecución de las transferencias documentales al Archivo Central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Preparar y presentar los informes sobre las actividades desarrolladas, con la oportunidad y periodicidad requeridas.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CA6AC3"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Normatividad de tránsito.</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Mantenimiento vehicular y locativo.</w:t>
            </w:r>
          </w:p>
        </w:tc>
      </w:tr>
      <w:tr w:rsidR="00CA6AC3" w:rsidRPr="00466D36" w:rsidTr="00B05789">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72" w:name="_Toc405877668"/>
      <w:bookmarkStart w:id="373" w:name="_Toc475601284"/>
      <w:r w:rsidRPr="00F81394">
        <w:rPr>
          <w:rFonts w:ascii="Verdana" w:hAnsi="Verdana"/>
          <w:color w:val="990099"/>
          <w:sz w:val="18"/>
          <w:szCs w:val="18"/>
        </w:rPr>
        <w:t>Técnico Operativo – 3132 – 14 – Grupo de Gestión Humana – Secretaría General</w:t>
      </w:r>
      <w:bookmarkEnd w:id="372"/>
      <w:bookmarkEnd w:id="373"/>
    </w:p>
    <w:p w:rsidR="00363A63"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adelantar las actividades relacionadas con la administración del personal activo y retirado del Ministerio de Cultura mediante la realización y seguimiento de los actos administrativos respectivos de acuerdo a los parámetros establecidos y a la normatividad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Controlar documentos, datos y elementos relacionados con el manejo de la correspondencia para el trámite de  Bonos Pensionales y certificaciones laborales,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de la correspondencia enviada relacionada con el trámite de bonos Pensionales;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trámite para la expedición  de la certificación de bonos Pensionales,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el trámite correspondiente para la expedición de las certificaciones laborales de funcionarios y ex funcionarios,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w:t>
            </w:r>
            <w:r>
              <w:rPr>
                <w:rFonts w:ascii="Tahoma" w:hAnsi="Tahoma" w:cs="Tahoma"/>
                <w:sz w:val="16"/>
                <w:szCs w:val="16"/>
                <w:lang w:val="es-CO" w:eastAsia="es-CO"/>
              </w:rPr>
              <w:t xml:space="preserve">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5F1294">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5F1294">
              <w:rPr>
                <w:rFonts w:ascii="Tahoma" w:hAnsi="Tahoma" w:cs="Tahoma"/>
                <w:sz w:val="16"/>
                <w:szCs w:val="16"/>
                <w:lang w:val="es-CO" w:eastAsia="es-CO"/>
              </w:rPr>
              <w:t xml:space="preserve">) años de Educación Superior en la modalidad de formación </w:t>
            </w:r>
            <w:r>
              <w:rPr>
                <w:rFonts w:ascii="Tahoma" w:hAnsi="Tahoma" w:cs="Tahoma"/>
                <w:sz w:val="16"/>
                <w:szCs w:val="16"/>
                <w:lang w:val="es-CO" w:eastAsia="es-CO"/>
              </w:rPr>
              <w:t>universitaria</w:t>
            </w:r>
            <w:r w:rsidRPr="005F1294">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Veintiún (21</w:t>
            </w:r>
            <w:r w:rsidRPr="005F1294">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4" w:name="_Toc405877669"/>
      <w:bookmarkStart w:id="375" w:name="_Toc475601285"/>
      <w:r w:rsidRPr="00F81394">
        <w:rPr>
          <w:rFonts w:ascii="Verdana" w:hAnsi="Verdana"/>
          <w:color w:val="990099"/>
          <w:sz w:val="18"/>
          <w:szCs w:val="18"/>
        </w:rPr>
        <w:t>Técnico Operativo – 31</w:t>
      </w:r>
      <w:r>
        <w:rPr>
          <w:rFonts w:ascii="Verdana" w:hAnsi="Verdana"/>
          <w:color w:val="990099"/>
          <w:sz w:val="18"/>
          <w:szCs w:val="18"/>
        </w:rPr>
        <w:t xml:space="preserve">32 – 12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74"/>
      <w:bookmarkEnd w:id="375"/>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214</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Remitir la información y documentación que requieran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tecnológico y técnico, con base en la aplicación de los fundamentos bibliográficos para la prestación de servicios especializados a los usuarios de la biblioteca.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de organización de las colecciones bibliográficas y documentales en el espacio según se requiera.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en la planeación, programación, ejecución y seguimiento de las actividades propias de la organización y el préstamo del patrimonio bibliográfico y documental a los usuarios.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la base de datos y los equipos, elementos o documentos asignados.</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D04F9A"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D04F9A"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bases de datos.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espacios  y estanterías.</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Administración; Bibliotecología, Otros Ciencias Sociales y Humanas; Historia; Lenguas Modernas, Literatura, Lingüística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05615">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Pr>
                <w:rFonts w:ascii="Tahoma" w:hAnsi="Tahoma" w:cs="Tahoma"/>
                <w:sz w:val="16"/>
                <w:szCs w:val="16"/>
                <w:lang w:val="es-CO" w:eastAsia="es-CO"/>
              </w:rPr>
              <w:t>Quince</w:t>
            </w:r>
            <w:r w:rsidRPr="00405615">
              <w:rPr>
                <w:rFonts w:ascii="Tahoma" w:hAnsi="Tahoma" w:cs="Tahoma"/>
                <w:sz w:val="16"/>
                <w:szCs w:val="16"/>
                <w:lang w:val="es-CO" w:eastAsia="es-CO"/>
              </w:rPr>
              <w:t xml:space="preserve"> (</w:t>
            </w:r>
            <w:r>
              <w:rPr>
                <w:rFonts w:ascii="Tahoma" w:hAnsi="Tahoma" w:cs="Tahoma"/>
                <w:sz w:val="16"/>
                <w:szCs w:val="16"/>
                <w:lang w:val="es-CO" w:eastAsia="es-CO"/>
              </w:rPr>
              <w:t>15</w:t>
            </w:r>
            <w:r w:rsidRPr="00405615">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rPr>
          <w:rFonts w:ascii="Verdana" w:hAnsi="Verdana"/>
          <w:sz w:val="18"/>
          <w:szCs w:val="18"/>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6" w:name="_Toc405877670"/>
      <w:bookmarkStart w:id="377" w:name="_Toc475601286"/>
      <w:r w:rsidRPr="00F81394">
        <w:rPr>
          <w:rFonts w:ascii="Verdana" w:hAnsi="Verdana"/>
          <w:color w:val="990099"/>
          <w:sz w:val="18"/>
          <w:szCs w:val="18"/>
        </w:rPr>
        <w:t>Técnico Operativo – 3132 – 12 – Grupo de Bienes Culturales Muebles – Dirección de Patrimonio</w:t>
      </w:r>
      <w:bookmarkEnd w:id="376"/>
      <w:bookmarkEnd w:id="37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 - 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Culturales Muebles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Ejecutar labores propias de archivística, en lo referente a la organización y manejo del sistema de correspondencia de la Dependencia, velando por su preservación y seguridad.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técnicamente a los diferentes profesionales de la dependencia, en la búsqueda de la información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solicitudes presentadas por las diferentes dependencias relacionadas con la ubicación y entrega de documentos que reposan en el Archivo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técnica, administrativa u operativa, de acuerdo con las instrucciones recibidas, y comprobar la eficacia de los métodos utilizados en el desarrollo de planes y programas a cargo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Tablas de retención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Archivos.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 profesional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93D41">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93D4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8" w:name="_Toc405877671"/>
      <w:bookmarkStart w:id="379" w:name="_Toc475601287"/>
      <w:r w:rsidRPr="00F81394">
        <w:rPr>
          <w:rFonts w:ascii="Verdana" w:hAnsi="Verdana"/>
          <w:color w:val="990099"/>
          <w:sz w:val="18"/>
          <w:szCs w:val="18"/>
        </w:rPr>
        <w:t>Técnico Operativo – 3132 – 12 – U.A.E. Biblioteca Nacional</w:t>
      </w:r>
      <w:bookmarkEnd w:id="378"/>
      <w:bookmarkEnd w:id="379"/>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actividades de ajuste y normalización de la información registrada en el sistema de automatización bibliográfica y efectuar las modificaciones a las inconsistencias detectadas en los registros </w:t>
            </w:r>
            <w:proofErr w:type="spellStart"/>
            <w:r w:rsidRPr="00466D36">
              <w:rPr>
                <w:rFonts w:ascii="Tahoma" w:hAnsi="Tahoma" w:cs="Tahoma"/>
                <w:sz w:val="16"/>
                <w:szCs w:val="16"/>
                <w:lang w:val="es-CO" w:eastAsia="es-CO"/>
              </w:rPr>
              <w:t>catalográficos</w:t>
            </w:r>
            <w:proofErr w:type="spellEnd"/>
            <w:r w:rsidRPr="00466D36">
              <w:rPr>
                <w:rFonts w:ascii="Tahoma" w:hAnsi="Tahoma" w:cs="Tahoma"/>
                <w:sz w:val="16"/>
                <w:szCs w:val="16"/>
                <w:lang w:val="es-CO" w:eastAsia="es-CO"/>
              </w:rPr>
              <w:t>.</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80" w:name="_Toc475601288"/>
      <w:r w:rsidRPr="00F81394">
        <w:rPr>
          <w:rFonts w:ascii="Verdana" w:hAnsi="Verdana"/>
          <w:color w:val="990099"/>
          <w:sz w:val="18"/>
          <w:szCs w:val="18"/>
        </w:rPr>
        <w:t>Técnico Operativo – 3132 – 12 – U.A.E. Biblioteca Nacional</w:t>
      </w:r>
      <w:bookmarkEnd w:id="38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actividades de ajuste y normalización de la información registrada en el sistema de automatización bibliográfica y efectuar las modificaciones a las inconsistencias detectadas en los registros </w:t>
            </w:r>
            <w:proofErr w:type="spellStart"/>
            <w:r w:rsidRPr="00466D36">
              <w:rPr>
                <w:rFonts w:ascii="Tahoma" w:hAnsi="Tahoma" w:cs="Tahoma"/>
                <w:sz w:val="16"/>
                <w:szCs w:val="16"/>
                <w:lang w:val="es-CO" w:eastAsia="es-CO"/>
              </w:rPr>
              <w:t>catalográficos</w:t>
            </w:r>
            <w:proofErr w:type="spellEnd"/>
            <w:r w:rsidRPr="00466D36">
              <w:rPr>
                <w:rFonts w:ascii="Tahoma" w:hAnsi="Tahoma" w:cs="Tahoma"/>
                <w:sz w:val="16"/>
                <w:szCs w:val="16"/>
                <w:lang w:val="es-CO" w:eastAsia="es-CO"/>
              </w:rPr>
              <w:t>.</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w:t>
            </w:r>
            <w:r>
              <w:rPr>
                <w:rFonts w:ascii="Tahoma" w:hAnsi="Tahoma" w:cs="Tahoma"/>
                <w:sz w:val="16"/>
                <w:szCs w:val="16"/>
                <w:lang w:val="es-CO" w:eastAsia="es-CO"/>
              </w:rPr>
              <w:t xml:space="preserve"> 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1" w:name="_Toc405877673"/>
      <w:bookmarkStart w:id="382" w:name="_Toc475601289"/>
      <w:r w:rsidRPr="00F81394">
        <w:rPr>
          <w:rFonts w:ascii="Verdana" w:hAnsi="Verdana"/>
          <w:color w:val="990099"/>
          <w:sz w:val="18"/>
          <w:szCs w:val="18"/>
        </w:rPr>
        <w:t>Técnico Operativo – 3132 – 10 – U.A.E. Biblioteca Nacional</w:t>
      </w:r>
      <w:bookmarkEnd w:id="381"/>
      <w:bookmarkEnd w:id="38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Técnico Operativo </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3132</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Uno (1) </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Despacho </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Director de 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218</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lastRenderedPageBreak/>
              <w:t>Apoyar en los servicios, condiciones técnicas, de sonido y logísticas para la realización de los eventos organizados por la Biblioteca Nacional de Colombia, en cumplimiento a los objetivos, planes y programas en la Unidad Administrativa Especial Biblioteca Nacional.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w:t>
            </w:r>
            <w:r>
              <w:rPr>
                <w:rFonts w:ascii="Tahoma" w:hAnsi="Tahoma" w:cs="Tahoma"/>
                <w:sz w:val="16"/>
                <w:szCs w:val="16"/>
                <w:lang w:val="es-CO" w:eastAsia="es-CO"/>
              </w:rPr>
              <w:tab/>
              <w:t>Prestar el servicio, alistar y adecuar las condiciones técnicas, operativas y logística requeridas con la oportunidad necesaria, permanecer presente y atento durante el desarrollo de los eventos que se realiza en los auditorios de la Biblioteca Nacional de Colombia, de acuerdo a lo definido en el procedimiento del Sistema de Gestión de Calidad.</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w:t>
            </w:r>
            <w:r>
              <w:rPr>
                <w:rFonts w:ascii="Tahoma" w:hAnsi="Tahoma" w:cs="Tahoma"/>
                <w:sz w:val="16"/>
                <w:szCs w:val="16"/>
                <w:lang w:val="es-CO" w:eastAsia="es-CO"/>
              </w:rPr>
              <w:tab/>
              <w:t>Hacer el seguimiento a través de los formatos definidos por la Biblioteca Nacional, sobre su estado técnico y operativo de cada auditorio y reportar oportunamente las novedades a la administración de la Biblioteca Nacional, para su adecuación, mantenimiento y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w:t>
            </w:r>
            <w:r>
              <w:rPr>
                <w:rFonts w:ascii="Tahoma" w:hAnsi="Tahoma" w:cs="Tahoma"/>
                <w:sz w:val="16"/>
                <w:szCs w:val="16"/>
                <w:lang w:val="es-CO" w:eastAsia="es-CO"/>
              </w:rPr>
              <w:tab/>
              <w:t>Realizar la entrega y recibo de los espacios culturales con inventario verificando el estado y reportar al área administrativa los daños que se ocasionen durante el uso, levantar un acta como constancia del incidente que se haya presentado durante la realización de los eventos o en desarrollo de las actividades, con el fin de requerir al usuario para la reposición o reparación según sea el caso, por cualquier daño que ocasione a los espacios y elementos disponibles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w:t>
            </w:r>
            <w:r>
              <w:rPr>
                <w:rFonts w:ascii="Tahoma" w:hAnsi="Tahoma" w:cs="Tahoma"/>
                <w:sz w:val="16"/>
                <w:szCs w:val="16"/>
                <w:lang w:val="es-CO" w:eastAsia="es-CO"/>
              </w:rPr>
              <w:tab/>
              <w:t>Atender a los usurarios internos y externos con la oportunidad necesaria para verificar y validar los requerimientos y las condiciones técnicas y logísticas para la producción de los eventos</w:t>
            </w:r>
          </w:p>
        </w:tc>
      </w:tr>
      <w:tr w:rsidR="00286745" w:rsidTr="00286745">
        <w:trPr>
          <w:trHeight w:val="229"/>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w:t>
            </w:r>
            <w:r>
              <w:rPr>
                <w:rFonts w:ascii="Tahoma" w:hAnsi="Tahoma" w:cs="Tahoma"/>
                <w:sz w:val="16"/>
                <w:szCs w:val="16"/>
                <w:lang w:val="es-CO" w:eastAsia="es-CO"/>
              </w:rPr>
              <w:tab/>
              <w:t>Controlar el ingreso y retiro de los auditorios de equipos, muebles, insumos y demás elementos que se requieran, así como del personal para la producción del evento, según lo establecido en el Procedimiento para la utilización de los espacios culturales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w:t>
            </w:r>
            <w:r>
              <w:rPr>
                <w:rFonts w:ascii="Tahoma" w:hAnsi="Tahoma" w:cs="Tahoma"/>
                <w:sz w:val="16"/>
                <w:szCs w:val="16"/>
                <w:lang w:val="es-CO" w:eastAsia="es-CO"/>
              </w:rPr>
              <w:tab/>
              <w:t>Mantener los espacios, equipos, materiales y documentos a su cargo debidamente organizados y reintegrados al espacio correspondiente  de manera controlada, una vez terminados los eventos.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w:t>
            </w:r>
            <w:r>
              <w:rPr>
                <w:rFonts w:ascii="Tahoma" w:hAnsi="Tahoma" w:cs="Tahoma"/>
                <w:sz w:val="16"/>
                <w:szCs w:val="16"/>
                <w:lang w:val="es-CO" w:eastAsia="es-CO"/>
              </w:rPr>
              <w:tab/>
              <w:t>Aplicar  y diligenciar el instrumento de evaluación,  (encuesta de satisfacción) a los organizadores de los eventos, según lo establecido por la oficina de atención al ciudadano, con el fin de conocer la calidad y condiciones técnicas y logísticas suministradas durante el evento, para que se realice la respectiva retroalimentación y la evaluación de la prestación del servicio.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w:t>
            </w:r>
            <w:r>
              <w:rPr>
                <w:rFonts w:ascii="Tahoma" w:hAnsi="Tahoma" w:cs="Tahoma"/>
                <w:sz w:val="16"/>
                <w:szCs w:val="16"/>
                <w:lang w:val="es-CO" w:eastAsia="es-CO"/>
              </w:rPr>
              <w:tab/>
              <w:t>Apoyar en los procesos de organización del archivo de gestión del área de desempeño, aplicando la Tabla de Retención Documental, en caso de ser necesario.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w:t>
            </w:r>
            <w:r>
              <w:rPr>
                <w:rFonts w:ascii="Tahoma" w:hAnsi="Tahoma" w:cs="Tahoma"/>
                <w:sz w:val="16"/>
                <w:szCs w:val="16"/>
                <w:lang w:val="es-CO" w:eastAsia="es-CO"/>
              </w:rPr>
              <w:tab/>
              <w:t>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rPr>
                <w:rFonts w:ascii="Tahoma" w:hAnsi="Tahoma" w:cs="Tahoma"/>
                <w:sz w:val="16"/>
                <w:szCs w:val="16"/>
                <w:lang w:val="es-CO" w:eastAsia="es-CO"/>
              </w:rPr>
              <w:tab/>
              <w:t>Apoyar en el inventario de los equipos y elementos dotados a los auditorios y espacios asignados para los eventos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11.</w:t>
            </w:r>
            <w:r>
              <w:rPr>
                <w:rFonts w:ascii="Tahoma" w:hAnsi="Tahoma" w:cs="Tahoma"/>
                <w:sz w:val="16"/>
                <w:szCs w:val="16"/>
                <w:lang w:val="es-CO" w:eastAsia="es-CO"/>
              </w:rPr>
              <w:tab/>
              <w:t>Preparar y presentar los informes mensuales sobre las actividades desarrolladas, incluidas las estadísticas, según instrumento de satisfacción, con la oportunidad y periodicidad requeridas, como evidencia que reposa en las tablas de retención documental.</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12.   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Atención al usuario.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Equipos audiovisuales.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Instalaciones eléctricas.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Generalidades sobre seguridad industrial.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Herramientas sistematizadas para procesamiento de textos, bases de datos, hojas de cálculo y presentaciones.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técnica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Aprobación de dos (2) años de Educación Superior de pregrado en las disciplinas académicas del núcleo básico de conocimiento en: Ingeniería Electrónica, Telecomunicaciones y Afines.</w:t>
            </w:r>
          </w:p>
        </w:tc>
        <w:tc>
          <w:tcPr>
            <w:tcW w:w="4160" w:type="dxa"/>
            <w:tcBorders>
              <w:top w:val="nil"/>
              <w:left w:val="nil"/>
              <w:bottom w:val="single" w:sz="8" w:space="0" w:color="auto"/>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83" w:name="_Toc405877674"/>
      <w:bookmarkStart w:id="384" w:name="_Toc475601290"/>
      <w:r w:rsidRPr="00F81394">
        <w:rPr>
          <w:rFonts w:ascii="Verdana" w:hAnsi="Verdana"/>
          <w:color w:val="990099"/>
          <w:sz w:val="18"/>
          <w:szCs w:val="18"/>
        </w:rPr>
        <w:t xml:space="preserve">Técnico Operativo – 3132 – 09 – Gestión </w:t>
      </w:r>
      <w:r>
        <w:rPr>
          <w:rFonts w:ascii="Verdana" w:hAnsi="Verdana"/>
          <w:color w:val="990099"/>
          <w:sz w:val="18"/>
          <w:szCs w:val="18"/>
        </w:rPr>
        <w:t>de Atención al Ciudadano</w:t>
      </w:r>
      <w:r w:rsidRPr="00F81394">
        <w:rPr>
          <w:rFonts w:ascii="Verdana" w:hAnsi="Verdana"/>
          <w:color w:val="990099"/>
          <w:sz w:val="18"/>
          <w:szCs w:val="18"/>
        </w:rPr>
        <w:t xml:space="preserve"> – Secretaría General</w:t>
      </w:r>
      <w:bookmarkEnd w:id="383"/>
      <w:bookmarkEnd w:id="384"/>
    </w:p>
    <w:p w:rsidR="003305F4" w:rsidRDefault="003305F4" w:rsidP="003305F4">
      <w:pPr>
        <w:jc w:val="both"/>
        <w:rPr>
          <w:rFonts w:ascii="Tahoma" w:hAnsi="Tahoma" w:cs="Tahoma"/>
          <w:b/>
          <w:bCs/>
          <w:sz w:val="16"/>
          <w:szCs w:val="16"/>
          <w:highlight w:val="green"/>
          <w:lang w:val="es-CO"/>
        </w:rPr>
      </w:pPr>
    </w:p>
    <w:p w:rsidR="006D3E18" w:rsidRPr="00466D36" w:rsidRDefault="006D3E1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Gestión </w:t>
            </w:r>
            <w:r>
              <w:rPr>
                <w:rFonts w:ascii="Tahoma" w:hAnsi="Tahoma" w:cs="Tahoma"/>
                <w:sz w:val="16"/>
                <w:szCs w:val="16"/>
                <w:lang w:val="es-CO" w:eastAsia="es-CO"/>
              </w:rPr>
              <w:t>de Atención al Ciudadano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sidRPr="00573198">
              <w:rPr>
                <w:rFonts w:ascii="Tahoma" w:hAnsi="Tahoma" w:cs="Tahoma"/>
                <w:sz w:val="16"/>
                <w:szCs w:val="16"/>
                <w:lang w:val="es-CO" w:eastAsia="es-CO"/>
              </w:rPr>
              <w:t>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Realizar,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distribuir las llamadas del conmutador central del Ministerio, orientando e informando eficientemente a los usuarios en todo lo relacionado con números telefónicos y extensiones.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distribuir las llamadas que ingresan por el conmutador central de la sede principal del Ministerio y realizar las que le soliciten.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Operar y responder por el adecuado manejo del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telefónicamente a los usuarios internos y externos del Ministerio, en lo relacionado con los números telefónicos y extensiones que los mismos requieran.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Mantener actualizado el directorio interno de extensiones y teléfonos directos de todas las sedes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de manera oportuna los daños que se ocasionen en 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seguridad y buen uso de los elementos, equipos y documentos que le sean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al superior inmediato sobre las inconsistencias o anomalías relacionadas con los equipos, elementos o documentos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Estructura orgánica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conmutador.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Ingeniería Industrial y Afines; Ciencia Política, Relaciones Internacionales.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5" w:name="_Toc405877675"/>
      <w:bookmarkStart w:id="386" w:name="_Toc475601291"/>
      <w:r w:rsidRPr="00F81394">
        <w:rPr>
          <w:rFonts w:ascii="Verdana" w:hAnsi="Verdana"/>
          <w:color w:val="990099"/>
          <w:sz w:val="18"/>
          <w:szCs w:val="18"/>
        </w:rPr>
        <w:t>Técnico – 3100 – 17 – Museo de Arte Colonial y Santa Clara</w:t>
      </w:r>
      <w:bookmarkEnd w:id="385"/>
      <w:bookmarkEnd w:id="38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seguimiento operativo en los procedimientos relacionados con la seguridad, mantenimiento, boletería, publicaciones, inventarios, suministro de información técnica, logística y archivo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registro, supervisión y control del ingreso y egreso de publicaciones de los museos, presentando los respectivos reportes semanales y mensuales.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Inventariar y brindar información administrativa precisa respecto de las piezas de las colecciones existentes en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Registrar y controlar el producto del recaudo de la boletería y venta de publicaciones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Programar y supervisar las tareas del personal de aseo y vigilancia que presta sus servicios en los museos, reportando las anomalías que se presenten.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logísticas de los eventos que organizan los museos para su correcto desarrollo.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comunicación directa y permanente con el Grupo de Gestión Administrativa y de Servicios, en los temas relacionados con el mantenimiento de las sedes patrimoniales, servicio de aseo, cafetería, vigilancia e inventarios.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Preparar y presentar al Grupo de Gestión Humana las planillas correspondientes a los temas relacionados con el plan anual y relación mensual de horas extras, compensatorios, incapacidades y vacaciones de los funcionarios de los  museos, con sus respectivos soportes.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Brindar orientación a los usuarios y suministrar información técnica, documentos o elementos que le sean solicitados, de conformidad con los tramites,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Estadísticos y contables.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Auditoria.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7" w:name="_Toc405877676"/>
      <w:bookmarkStart w:id="388" w:name="_Toc475601292"/>
      <w:r w:rsidRPr="00F81394">
        <w:rPr>
          <w:rFonts w:ascii="Verdana" w:hAnsi="Verdana"/>
          <w:color w:val="990099"/>
          <w:sz w:val="18"/>
          <w:szCs w:val="18"/>
        </w:rPr>
        <w:t xml:space="preserve">Técnico – 3100 – 17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387"/>
      <w:bookmarkEnd w:id="388"/>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63F7"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63F7"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63F7" w:rsidRPr="00244084" w:rsidRDefault="00A563F7"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63F7"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Pr>
                <w:rFonts w:ascii="Tahoma" w:hAnsi="Tahoma" w:cs="Tahoma"/>
                <w:sz w:val="16"/>
                <w:szCs w:val="16"/>
                <w:lang w:val="es-CO" w:eastAsia="es-CO"/>
              </w:rPr>
              <w:t>221</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63F7"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Desarrollar procesos y procedimientos administrativos y técnicos para la organización, conservación y control de documentos administrativos e históricos del archivo acumulado y activo y de las comunicaciones oficiales de la Biblioteca Nacional, y ejercer labores técnicas de apoyo a los diferentes procesos administrativos de la Unidad Administrativa Especial Biblioteca Nacional.</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y apoyo técnico en la orientación y comprensión de los procesos involucrados en las actividades de organización, manejo, transferencia y control de documentos de archivo, a los diferentes grupos y/o áreas de trabajo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procesos y procedimientos administrativos y técnicos para la organización, conservación y control de documentos administrativos e históricos del archivo acumulado y activo de la Biblioteca.  </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Diseñar y/o desarrollar y aplicar sistemas administrativos y técnicos para la identificación, clasificación, ordenación, depuración, valoración, recepción, manejo préstamo, control y conservación de los documentos del archivo acumulado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Apoyar el proceso de pasantías (afiliación ARL, EPS, carta de compromiso) en coordinación con el área de gestión humana y hacer seguimiento a los pasantes en el área de archivo.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y documentos de conformidad con los trámites, autorizaciones y procedimientos establecidos.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 y manejo de Tablas de Retención Documental.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2.     Ley General de Archivos.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para la administración de comunicaciones oficiales.</w:t>
            </w:r>
          </w:p>
        </w:tc>
      </w:tr>
      <w:tr w:rsidR="00A563F7"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Nueve (9) meses de experiencia relacionada  o laboral.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Seis (6) meses de experiencia relacionada  o laboral.</w:t>
            </w:r>
          </w:p>
        </w:tc>
      </w:tr>
    </w:tbl>
    <w:p w:rsidR="00A563F7" w:rsidRDefault="00A563F7" w:rsidP="003305F4">
      <w:pPr>
        <w:jc w:val="both"/>
        <w:rPr>
          <w:rFonts w:ascii="Tahoma" w:hAnsi="Tahoma" w:cs="Tahoma"/>
          <w:b/>
          <w:bCs/>
          <w:sz w:val="16"/>
          <w:szCs w:val="16"/>
          <w:highlight w:val="green"/>
          <w:lang w:val="es-CO"/>
        </w:rPr>
      </w:pPr>
    </w:p>
    <w:p w:rsidR="00A563F7" w:rsidRDefault="00A563F7"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9" w:name="_Toc405877677"/>
      <w:bookmarkStart w:id="390" w:name="_Toc475601293"/>
      <w:r w:rsidRPr="00F81394">
        <w:rPr>
          <w:rFonts w:ascii="Verdana" w:hAnsi="Verdana"/>
          <w:color w:val="990099"/>
          <w:sz w:val="18"/>
          <w:szCs w:val="18"/>
        </w:rPr>
        <w:t>Técnico – 3100 – 17 – U.A.E. Biblioteca Nacional</w:t>
      </w:r>
      <w:bookmarkEnd w:id="389"/>
      <w:bookmarkEnd w:id="39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5255"/>
        <w:gridCol w:w="1701"/>
        <w:gridCol w:w="2164"/>
      </w:tblGrid>
      <w:tr w:rsidR="003305F4" w:rsidRPr="00466D36" w:rsidTr="00317FBC">
        <w:trPr>
          <w:trHeight w:val="57"/>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5255"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57"/>
        </w:trPr>
        <w:tc>
          <w:tcPr>
            <w:tcW w:w="5255"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222</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Apoyar el servicio, la organización, las adecuaciones y condiciones técnicas, operativas y de logística previo, durante y posterior a la realización de la programación cultural y las actividades que requiera el apoyo técnico y el desarrollo de los servicios del Centro de Documentación Musical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Prestar el servicio, preparar y adecuar las condiciones técnicas, operativas y de logística requeridas con la oportunidad necesaria, permanecer presente y atento durante el desarrollo de la programación cultural que se realiza en los auditorios de la Biblioteca Nacional de Colombia, de acuerdo a lo pertinente establecido en el procedimiento CODIGO: P-BNC-004 del Sistema de Gestión de Calidad.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el ingreso y retiro de los auditorios de equipos, elementos, insumos, vehículos, etc., y del personal que realizará el evento, de acuerdo con lo establecido en el Manual de utilización de Áreas Culturales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entrega y recibo de las áreas culturales con inventario verificando el estado y reportar al área administrativa en caso de daños. En caso necesario requerir al usuario hacer la reposición o reparación según sea el caso, por cualquier daño que ocasione a los espacios y elementos disponibles, levantar un acta como constancia, según lo establecido en el Manual de utilización de Áreas Culturales de la Biblioteca Nacional de Colombia y presentar a la coordinación del CDM reportes por escrito de incidentes relevantes que se hayan presentado durante la realización de eventos o en desarrollo de actividades en espacios y condiciones bajo su responsabilidad.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y validar con los responsables de los eventos que las condiciones técnicas y logísticas y de producción, correspondan con lo concertado, apoyado en el diligenciamiento de la encuesta de satisfacción según lo establecido por la oficina de atención al ciudadano y enviarlas al responsable de áreas Culturales para que se realice la respectiva retroalimentación y la evaluación de la prestación del servicio.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servicio de información sobre el uso de los auditorios y sobre su planeación y realización poniendo a disposición y en operación espacios, equipos, materiales y recursos de apoyo para su utilización, diligenciar el registro de los eventos atendidos, el número de asistentes y presentar mensualmente las estadísticas y los consolidados correspondientes, como evidencia que reposa en las tablas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Mantener los espacios, equipos, materiales, documentos a su cargo debidamente organizados y reintegrados al espacio correspondiente de manera controlada una vez terminados los eventos y solicitar la limpieza del área.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Hacer entrega al responsable de las áreas culturales de los documentos soportes del alquiler o préstamo de espacios culturales completamente diligenciados.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servicio técnico documental del Centro de Documentación Musical.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Equipos audiovisuales.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Instalaciones eléctricas.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seguridad industrial.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164"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Nueve (9) meses de experiencia relacionada  o laboral.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bl>
    <w:p w:rsidR="00D54E48" w:rsidRDefault="00D54E48"/>
    <w:p w:rsidR="00D54E48" w:rsidRDefault="00D54E48"/>
    <w:p w:rsidR="00D54E48" w:rsidRDefault="00D54E48"/>
    <w:p w:rsidR="00D54E48" w:rsidRDefault="00D54E48"/>
    <w:p w:rsidR="00D54E48" w:rsidRDefault="00D54E48"/>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91" w:name="_Toc405877678"/>
      <w:bookmarkStart w:id="392" w:name="_Toc475601294"/>
      <w:r w:rsidRPr="00F81394">
        <w:rPr>
          <w:rFonts w:ascii="Verdana" w:hAnsi="Verdana"/>
          <w:color w:val="990099"/>
          <w:sz w:val="18"/>
          <w:szCs w:val="18"/>
        </w:rPr>
        <w:t>Técnico – 3100 – 16 -  Grupo de Gestión Financiera y Contable – Secretaría General</w:t>
      </w:r>
      <w:bookmarkEnd w:id="391"/>
      <w:bookmarkEnd w:id="392"/>
    </w:p>
    <w:p w:rsidR="00595C7D" w:rsidRDefault="00595C7D"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95C7D"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95C7D"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595C7D"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Financiera y Contable</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223</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95C7D"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Apoyar la gestión presupuestal  a cargo de la Entidad, ejecutando los procedimientos  establecidos en el Grupo de Gestión Financiera y Contable.</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EE2EC0" w:rsidRDefault="00595C7D" w:rsidP="00317FBC">
            <w:pPr>
              <w:jc w:val="both"/>
              <w:rPr>
                <w:rFonts w:ascii="Tahoma" w:hAnsi="Tahoma" w:cs="Tahoma"/>
                <w:sz w:val="16"/>
                <w:szCs w:val="16"/>
                <w:lang w:eastAsia="es-CO"/>
              </w:rPr>
            </w:pPr>
            <w:r w:rsidRPr="00466D36">
              <w:rPr>
                <w:rFonts w:ascii="Tahoma" w:hAnsi="Tahoma" w:cs="Tahoma"/>
                <w:sz w:val="16"/>
                <w:szCs w:val="16"/>
                <w:lang w:val="es-CO" w:eastAsia="es-CO"/>
              </w:rPr>
              <w:t xml:space="preserve">1. </w:t>
            </w:r>
            <w:r w:rsidRPr="00EE2EC0">
              <w:rPr>
                <w:rFonts w:ascii="Tahoma" w:hAnsi="Tahoma" w:cs="Tahoma"/>
                <w:sz w:val="16"/>
                <w:szCs w:val="16"/>
                <w:lang w:val="es-CO" w:eastAsia="es-CO"/>
              </w:rPr>
              <w:t>Recepción y revisión de las consignaciones e informes, por concepto de ingresos de los diferentes museo</w:t>
            </w:r>
            <w:r>
              <w:rPr>
                <w:rFonts w:ascii="Tahoma" w:hAnsi="Tahoma" w:cs="Tahoma"/>
                <w:sz w:val="16"/>
                <w:szCs w:val="16"/>
                <w:lang w:val="es-CO" w:eastAsia="es-CO"/>
              </w:rPr>
              <w:t>s</w:t>
            </w:r>
            <w:r w:rsidRPr="00EE2EC0">
              <w:rPr>
                <w:rFonts w:ascii="Tahoma" w:hAnsi="Tahoma" w:cs="Tahoma"/>
                <w:sz w:val="16"/>
                <w:szCs w:val="16"/>
                <w:lang w:val="es-CO" w:eastAsia="es-CO"/>
              </w:rPr>
              <w:t xml:space="preserve"> de Bogotá y del resto del país que son administrados  por el Ministerio de Cultura.</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2EC0">
              <w:rPr>
                <w:rFonts w:ascii="Tahoma" w:hAnsi="Tahoma" w:cs="Tahoma"/>
                <w:sz w:val="16"/>
                <w:szCs w:val="16"/>
                <w:lang w:val="es-CO" w:eastAsia="es-CO"/>
              </w:rPr>
              <w:t>Organizar consignaciones cronológicamente de los museos, teatros y dependencias del ministerio de cultura: oficio con soportes (planillas/o informe, copias de las consignación) efectuadas en los bancos popular y Republica a favor de la Dirección del Tesoro Nacional.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2EC0">
              <w:rPr>
                <w:rFonts w:ascii="Tahoma" w:hAnsi="Tahoma" w:cs="Tahoma"/>
                <w:sz w:val="16"/>
                <w:szCs w:val="16"/>
                <w:lang w:val="es-CO" w:eastAsia="es-CO"/>
              </w:rPr>
              <w:t>Ingresar en los archivos de control Excel, de los ingresos por concepto de servicios prestados por el Ministerio de Cultura, y respectivo archivo por fecha de consignación.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2EC0">
              <w:rPr>
                <w:rFonts w:ascii="Tahoma" w:hAnsi="Tahoma" w:cs="Tahoma"/>
                <w:sz w:val="16"/>
                <w:szCs w:val="16"/>
                <w:lang w:val="es-CO" w:eastAsia="es-CO"/>
              </w:rPr>
              <w:t>Realizar la clasificación e imputación de los ingresos, por rubro-concepto, en sistema integrado de información financiera SIIF.</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7BBA">
              <w:rPr>
                <w:rFonts w:ascii="Tahoma" w:hAnsi="Tahoma" w:cs="Tahoma"/>
                <w:sz w:val="16"/>
                <w:szCs w:val="16"/>
                <w:lang w:val="es-CO" w:eastAsia="es-CO"/>
              </w:rPr>
              <w:t>Recibir y revisar los reintegros de vigencias anteriores, los ingresos por diferentes conceptos y los rendimientos financieros consignados del banco de la Republica en las cuentas de la DTN.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5107B">
              <w:rPr>
                <w:rFonts w:ascii="Tahoma" w:hAnsi="Tahoma" w:cs="Tahoma"/>
                <w:sz w:val="16"/>
                <w:szCs w:val="16"/>
                <w:lang w:val="es-CO" w:eastAsia="es-CO"/>
              </w:rPr>
              <w:t>Revisar los registros de imputación para efectos de descargar en el SIIF,</w:t>
            </w:r>
            <w:r>
              <w:rPr>
                <w:rFonts w:ascii="Tahoma" w:hAnsi="Tahoma" w:cs="Tahoma"/>
                <w:sz w:val="16"/>
                <w:szCs w:val="16"/>
                <w:lang w:val="es-CO" w:eastAsia="es-CO"/>
              </w:rPr>
              <w:t xml:space="preserve"> </w:t>
            </w:r>
            <w:r w:rsidRPr="0095107B">
              <w:rPr>
                <w:rFonts w:ascii="Tahoma" w:hAnsi="Tahoma" w:cs="Tahoma"/>
                <w:sz w:val="16"/>
                <w:szCs w:val="16"/>
                <w:lang w:val="es-CO" w:eastAsia="es-CO"/>
              </w:rPr>
              <w:t>se requerirá de la información de los comprobantes de consignación, realizadas a la DTN Banco de la República, búsqueda en la página web del Ministerio de Hacienda.  (Anotar en la copia de la consignación el número de control que asigna SIIF; Archivar en su respectiva carpeta los informes de ingresos y demás)</w:t>
            </w:r>
            <w:r>
              <w:rPr>
                <w:rFonts w:ascii="Tahoma" w:hAnsi="Tahoma" w:cs="Tahoma"/>
                <w:sz w:val="16"/>
                <w:szCs w:val="16"/>
                <w:lang w:val="es-CO" w:eastAsia="es-CO"/>
              </w:rPr>
              <w:t>.</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7. </w:t>
            </w:r>
            <w:r w:rsidRPr="0095107B">
              <w:rPr>
                <w:rFonts w:ascii="Tahoma" w:hAnsi="Tahoma" w:cs="Tahoma"/>
                <w:sz w:val="16"/>
                <w:szCs w:val="16"/>
                <w:lang w:val="es-CO" w:eastAsia="es-CO"/>
              </w:rPr>
              <w:t>Generar listados de saldos por imputar, ingresando en SIIF. (Realizar las gestiones pertinentes, para la consecución de la información pendiente de imputación, que no ha sido recibida en el grupo de Gestión Financiera y Contable)</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8. </w:t>
            </w:r>
            <w:r w:rsidRPr="0095107B">
              <w:rPr>
                <w:rFonts w:ascii="Tahoma" w:hAnsi="Tahoma" w:cs="Tahoma"/>
                <w:sz w:val="16"/>
                <w:szCs w:val="16"/>
                <w:lang w:val="es-CO" w:eastAsia="es-CO"/>
              </w:rPr>
              <w:t>Revisión diaria en el SIIF  de los ingresos, reintegros y demás registros realizados por la DTN contra los reportes de los museos y para realizar la clasificación de estos de acuerdo al tipo de ingreso.</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9.</w:t>
            </w:r>
            <w:r>
              <w:t xml:space="preserve"> </w:t>
            </w:r>
            <w:r w:rsidRPr="0095107B">
              <w:rPr>
                <w:rFonts w:ascii="Tahoma" w:hAnsi="Tahoma" w:cs="Tahoma"/>
                <w:sz w:val="16"/>
                <w:szCs w:val="16"/>
                <w:lang w:val="es-CO" w:eastAsia="es-CO"/>
              </w:rPr>
              <w:t>Realizar arqueos de caja permanentes en los diferentes museos y revisar la b</w:t>
            </w:r>
            <w:r>
              <w:rPr>
                <w:rFonts w:ascii="Tahoma" w:hAnsi="Tahoma" w:cs="Tahoma"/>
                <w:sz w:val="16"/>
                <w:szCs w:val="16"/>
                <w:lang w:val="es-CO" w:eastAsia="es-CO"/>
              </w:rPr>
              <w:t>oletería de cada uno de estos y m</w:t>
            </w:r>
            <w:r w:rsidRPr="0095107B">
              <w:rPr>
                <w:rFonts w:ascii="Tahoma" w:hAnsi="Tahoma" w:cs="Tahoma"/>
                <w:sz w:val="16"/>
                <w:szCs w:val="16"/>
                <w:lang w:val="es-CO" w:eastAsia="es-CO"/>
              </w:rPr>
              <w:t>antener el archivo de</w:t>
            </w:r>
            <w:r>
              <w:rPr>
                <w:rFonts w:ascii="Tahoma" w:hAnsi="Tahoma" w:cs="Tahoma"/>
                <w:sz w:val="16"/>
                <w:szCs w:val="16"/>
                <w:lang w:val="es-CO" w:eastAsia="es-CO"/>
              </w:rPr>
              <w:t xml:space="preserve"> dichos</w:t>
            </w:r>
            <w:r w:rsidRPr="0095107B">
              <w:rPr>
                <w:rFonts w:ascii="Tahoma" w:hAnsi="Tahoma" w:cs="Tahoma"/>
                <w:sz w:val="16"/>
                <w:szCs w:val="16"/>
                <w:lang w:val="es-CO" w:eastAsia="es-CO"/>
              </w:rPr>
              <w:t xml:space="preserve"> arqueos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en la comprensión y la ejecución de los procesos de organización del archivo de gestión del área de desempeño, aplicando la Tabla de Retención Documental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Apoyar la elaboración y la ejecución de las transferencias documentales al Archivo Central del Ministerio.</w:t>
            </w:r>
          </w:p>
        </w:tc>
      </w:tr>
      <w:tr w:rsidR="00595C7D"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595C7D"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1662B7">
              <w:rPr>
                <w:rFonts w:ascii="Tahoma" w:hAnsi="Tahoma" w:cs="Tahoma"/>
                <w:sz w:val="16"/>
                <w:szCs w:val="16"/>
                <w:lang w:val="es-CO" w:eastAsia="es-CO"/>
              </w:rPr>
              <w:t>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Quince (15) meses de experiencia relacionada o laboral</w:t>
            </w:r>
            <w:r>
              <w:rPr>
                <w:rFonts w:ascii="Tahoma" w:hAnsi="Tahoma" w:cs="Tahoma"/>
                <w:sz w:val="16"/>
                <w:szCs w:val="16"/>
                <w:lang w:val="es-CO" w:eastAsia="es-CO"/>
              </w:rPr>
              <w:t>.</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93" w:name="_Toc405877679"/>
      <w:bookmarkStart w:id="394" w:name="_Toc475601295"/>
      <w:r w:rsidRPr="00F81394">
        <w:rPr>
          <w:rFonts w:ascii="Verdana" w:hAnsi="Verdana"/>
          <w:color w:val="990099"/>
          <w:sz w:val="18"/>
          <w:szCs w:val="18"/>
        </w:rPr>
        <w:t>Técnico – 3100 – 15 – Grupo de Curaduría, Arte e Historia – U.A.E. Museo Nacional</w:t>
      </w:r>
      <w:bookmarkEnd w:id="393"/>
      <w:bookmarkEnd w:id="394"/>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Registrar las diferentes obras que ingresan o salen de la Unidad Administrativa Especial Museo Nacional, garantizando su control permanente y la actualización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el ingreso de los movimientos internos y externos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las actas de donación, cesión, entradas y salidas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y registrar las obras que ingresan  al Unidad Administrativa Especial Museo Nacional de exposiciones temporales.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trámites técnicos de salida de obras del país en coordinación con la Dirección de Patrimonio.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Presentar los reportes de ingreso y egreso de las obras en exposición de la Unidad Administrativa Especial Museo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actualizados los registros fotográficos de las obras de las colecciones de la Unidad Administrativa Especial Museo Nacional.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colecciones colombianas.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Derechos de Autor.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y manipulación de obras de arte.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Imagen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25E0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25E0D">
              <w:rPr>
                <w:rFonts w:ascii="Tahoma" w:hAnsi="Tahoma" w:cs="Tahoma"/>
                <w:sz w:val="16"/>
                <w:szCs w:val="16"/>
                <w:lang w:val="es-CO" w:eastAsia="es-CO"/>
              </w:rPr>
              <w:t>) años de Educación Superior en la modalidad de formación universitaria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Veinticuatro (24</w:t>
            </w:r>
            <w:r w:rsidRPr="00466D36">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6D3E18" w:rsidRPr="00F81394" w:rsidRDefault="0016574F" w:rsidP="006D3E18">
      <w:pPr>
        <w:pStyle w:val="Ttulo1"/>
        <w:numPr>
          <w:ilvl w:val="0"/>
          <w:numId w:val="3"/>
        </w:numPr>
        <w:ind w:left="284" w:hanging="284"/>
        <w:jc w:val="both"/>
        <w:rPr>
          <w:rFonts w:ascii="Verdana" w:hAnsi="Verdana"/>
          <w:color w:val="990099"/>
          <w:sz w:val="18"/>
          <w:szCs w:val="18"/>
          <w:lang w:val="es-CO"/>
        </w:rPr>
      </w:pPr>
      <w:bookmarkStart w:id="395" w:name="_Toc405877680"/>
      <w:bookmarkStart w:id="396" w:name="_Toc475601296"/>
      <w:r>
        <w:rPr>
          <w:rFonts w:ascii="Verdana" w:hAnsi="Verdana"/>
          <w:color w:val="990099"/>
          <w:sz w:val="18"/>
          <w:szCs w:val="18"/>
        </w:rPr>
        <w:t>Técnico – 3100 – 14 – Museo</w:t>
      </w:r>
      <w:r w:rsidR="006D3E18" w:rsidRPr="00F81394">
        <w:rPr>
          <w:rFonts w:ascii="Verdana" w:hAnsi="Verdana"/>
          <w:color w:val="990099"/>
          <w:sz w:val="18"/>
          <w:szCs w:val="18"/>
        </w:rPr>
        <w:t xml:space="preserve"> </w:t>
      </w:r>
      <w:r w:rsidR="00C600ED">
        <w:rPr>
          <w:rFonts w:ascii="Verdana" w:hAnsi="Verdana"/>
          <w:color w:val="990099"/>
          <w:sz w:val="18"/>
          <w:szCs w:val="18"/>
        </w:rPr>
        <w:t>de la Indepen</w:t>
      </w:r>
      <w:r w:rsidR="0084700E">
        <w:rPr>
          <w:rFonts w:ascii="Verdana" w:hAnsi="Verdana"/>
          <w:color w:val="990099"/>
          <w:sz w:val="18"/>
          <w:szCs w:val="18"/>
        </w:rPr>
        <w:t>d</w:t>
      </w:r>
      <w:r w:rsidR="00C600ED">
        <w:rPr>
          <w:rFonts w:ascii="Verdana" w:hAnsi="Verdana"/>
          <w:color w:val="990099"/>
          <w:sz w:val="18"/>
          <w:szCs w:val="18"/>
        </w:rPr>
        <w:t>encia</w:t>
      </w:r>
      <w:r w:rsidR="006D3E18" w:rsidRPr="00F81394">
        <w:rPr>
          <w:rFonts w:ascii="Verdana" w:hAnsi="Verdana"/>
          <w:color w:val="990099"/>
          <w:sz w:val="18"/>
          <w:szCs w:val="18"/>
        </w:rPr>
        <w:t xml:space="preserve"> y Quinta de Bolívar</w:t>
      </w:r>
      <w:bookmarkEnd w:id="395"/>
      <w:bookmarkEnd w:id="396"/>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 xml:space="preserve">y Quinta de Bolívar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técnica y operativa relacionada con la investigación de las colecciones, el inmueble y la institución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y garantizar su circulación y divulgación a los diversos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Diseñar, desarrollar y aplicar sistemas de  investigación, clasificación, actualización y manejo de información sobre las colecciones, el inmueble y la institución </w:t>
            </w:r>
            <w:proofErr w:type="spellStart"/>
            <w:r w:rsidRPr="00466D36">
              <w:rPr>
                <w:rFonts w:ascii="Tahoma" w:hAnsi="Tahoma" w:cs="Tahoma"/>
                <w:sz w:val="16"/>
                <w:szCs w:val="16"/>
                <w:lang w:val="es-CO" w:eastAsia="es-CO"/>
              </w:rPr>
              <w:t>museal</w:t>
            </w:r>
            <w:proofErr w:type="spellEnd"/>
            <w:r>
              <w:rPr>
                <w:rFonts w:ascii="Tahoma" w:hAnsi="Tahoma" w:cs="Tahoma"/>
                <w:sz w:val="16"/>
                <w:szCs w:val="16"/>
                <w:lang w:val="es-CO" w:eastAsia="es-CO"/>
              </w:rPr>
              <w:t>.</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Brindar información general al público sobre los resultados de la investigación sobre las colecciones, el inmueble y la institución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en el desarrollo y aplicación de sistemas de investigación sobre las colecciones, el inmueble y la institución así como su respectiva circulación a los diversos públicos.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comprensión y la ejecución de los procesos de organización del archivo de gestión del área de desempeño, aplicando la Tabla de Retención Documental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del inventario documental del área de desempeño diligenciando el formato único de inventario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 cualitativos  y cuantitativos sobre educación museos e investigación histórica.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Lenguas Modernas, Literatura, Lingüística y Afines;  Educación; Geografía, Historia.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397" w:name="_Toc405877681"/>
      <w:bookmarkStart w:id="398" w:name="_Toc475601297"/>
      <w:r w:rsidRPr="00F81394">
        <w:rPr>
          <w:rFonts w:ascii="Verdana" w:hAnsi="Verdana"/>
          <w:color w:val="990099"/>
          <w:sz w:val="18"/>
          <w:szCs w:val="18"/>
        </w:rPr>
        <w:t>Técnico – 3100 – 12 – Grupo de Selección y Adquisiciones – U.A.E. Biblioteca Nacional</w:t>
      </w:r>
      <w:bookmarkEnd w:id="397"/>
      <w:bookmarkEnd w:id="39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Uno (1) </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Selección y Adquisiciones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y administrativo encaminadas a la identificación y recuperación del patrimonio bibliográfico y documental nacional, y efectuar el seguimiento para el cumplimiento del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en los procesos de confrontación de publicaciones en las bases de datos de la Unidad Administrativa Especial Biblioteca Nacional y en otros sistemas de información, para verificar el cumplimiento de las disposiciones contempladas en la Ley que regula el Depósito Legal de Publicaciones en Colombia y para la identificación y recuperación del patrimonio bibliográfico y documental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producir los oficios y otras comunicaciones necesarias para incentivar y hacer seguimiento al cumplimiento de los editores y/o autores de las disposiciones del Depósito Legal y para  identificar y recuperar  colecciones con destino a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relacionadas con el manejo organizado de datos de editores/productores/proveedores de material bibliográfico y documental en Colombia, y de información que contribuya a la identificación y a la recuperación de colecciones de interés patrimonial,  atendiendo a los criterios, procedimientos y sistemas de información definidos por la Biblioteca para ello.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Sugerir y realizar actividades de apoyo técnico y administrativo para  implementar otras alternativas de tratamiento de información y generación de nuevos procesos relacionados con la  identificación y recuperación de materiales bibliográficos y documentales y el seguimiento al depósito legal, así como la asignación del ISSN.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de las publicaciones a su cargo, desde la recepción y confrontación hasta su entrega al área o persona que corresponda de acuerdo a los procedimientos definidos por la Biblioteca.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regulatorias sobre el depósito legal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bases de datos bibliográficas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Seis (6</w:t>
            </w:r>
            <w:r w:rsidRPr="00466D36">
              <w:rPr>
                <w:rFonts w:ascii="Tahoma" w:hAnsi="Tahoma" w:cs="Tahoma"/>
                <w:sz w:val="16"/>
                <w:szCs w:val="16"/>
                <w:lang w:val="es-CO" w:eastAsia="es-CO"/>
              </w:rPr>
              <w:t>) meses de experiencia relacion</w:t>
            </w:r>
            <w:r>
              <w:rPr>
                <w:rFonts w:ascii="Tahoma" w:hAnsi="Tahoma" w:cs="Tahoma"/>
                <w:sz w:val="16"/>
                <w:szCs w:val="16"/>
                <w:lang w:val="es-CO" w:eastAsia="es-CO"/>
              </w:rPr>
              <w:t>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399" w:name="_Toc405877682"/>
      <w:bookmarkStart w:id="400" w:name="_Toc475601298"/>
      <w:r w:rsidRPr="00F81394">
        <w:rPr>
          <w:rFonts w:ascii="Verdana" w:hAnsi="Verdana"/>
          <w:color w:val="990099"/>
          <w:sz w:val="18"/>
          <w:szCs w:val="18"/>
        </w:rPr>
        <w:t>Auxiliar  de Escena – 3038 – 13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399"/>
      <w:bookmarkEnd w:id="40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el teatro y las salas alternas en su programación cotidiana y en los eventos especiales.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del Teatro a los diferentes usuarios que lo requieran.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del Teatro sobre las diferentes novedades.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ocho (48)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Pr="00466D36" w:rsidRDefault="008B4DA1"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1" w:name="_Toc405877683"/>
      <w:bookmarkStart w:id="402" w:name="_Toc475601299"/>
      <w:r w:rsidRPr="00F81394">
        <w:rPr>
          <w:rFonts w:ascii="Verdana" w:hAnsi="Verdana"/>
          <w:color w:val="990099"/>
          <w:sz w:val="18"/>
          <w:szCs w:val="18"/>
        </w:rPr>
        <w:t>Auxiliar de Escena – 3038 – 09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401"/>
      <w:bookmarkEnd w:id="402"/>
    </w:p>
    <w:p w:rsidR="004858C1" w:rsidRPr="00F81394" w:rsidRDefault="004858C1" w:rsidP="004858C1">
      <w:pPr>
        <w:pStyle w:val="Ttulo1"/>
        <w:numPr>
          <w:ilvl w:val="0"/>
          <w:numId w:val="3"/>
        </w:numPr>
        <w:ind w:left="284" w:hanging="284"/>
        <w:jc w:val="both"/>
        <w:rPr>
          <w:rFonts w:ascii="Verdana" w:hAnsi="Verdana"/>
          <w:color w:val="990099"/>
          <w:sz w:val="12"/>
          <w:szCs w:val="12"/>
        </w:rPr>
      </w:pPr>
      <w:bookmarkStart w:id="403" w:name="_Toc405877684"/>
      <w:bookmarkStart w:id="404" w:name="_Toc475601300"/>
      <w:r w:rsidRPr="00F81394">
        <w:rPr>
          <w:rFonts w:ascii="Verdana" w:hAnsi="Verdana"/>
          <w:color w:val="990099"/>
          <w:sz w:val="12"/>
          <w:szCs w:val="12"/>
        </w:rPr>
        <w:t>Auxiliar de Escena – 3038 – 09 – Teatro Cristóbal Colón</w:t>
      </w:r>
      <w:bookmarkEnd w:id="403"/>
      <w:bookmarkEnd w:id="40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B4DA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3038</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09</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8B4DA1"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8B543D">
              <w:rPr>
                <w:rFonts w:ascii="Tahoma" w:hAnsi="Tahoma" w:cs="Tahoma"/>
                <w:sz w:val="16"/>
                <w:szCs w:val="16"/>
                <w:lang w:val="es-CO" w:eastAsia="es-CO"/>
              </w:rPr>
              <w:lastRenderedPageBreak/>
              <w:t>Teatro Cristóbal Colón</w:t>
            </w:r>
          </w:p>
        </w:tc>
      </w:tr>
      <w:tr w:rsidR="008B4DA1"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Dirección de Artes</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Pr>
                <w:rFonts w:ascii="Tahoma" w:hAnsi="Tahoma" w:cs="Tahoma"/>
                <w:sz w:val="16"/>
                <w:szCs w:val="16"/>
                <w:lang w:val="es-CO" w:eastAsia="es-CO"/>
              </w:rPr>
              <w:t>228 y 229</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B4DA1" w:rsidRPr="00466D36" w:rsidTr="00981206">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 xml:space="preserve">Asistir en los </w:t>
            </w:r>
            <w:r w:rsidRPr="00466D36">
              <w:rPr>
                <w:rFonts w:ascii="Tahoma" w:hAnsi="Tahoma" w:cs="Tahoma"/>
                <w:sz w:val="16"/>
                <w:szCs w:val="16"/>
                <w:lang w:eastAsia="es-CO"/>
              </w:rPr>
              <w:t xml:space="preserve">montajes y ensayos </w:t>
            </w:r>
            <w:r>
              <w:rPr>
                <w:rFonts w:ascii="Tahoma" w:hAnsi="Tahoma" w:cs="Tahoma"/>
                <w:sz w:val="16"/>
                <w:szCs w:val="16"/>
                <w:lang w:eastAsia="es-CO"/>
              </w:rPr>
              <w:t xml:space="preserve">de espectáculos y eventos, </w:t>
            </w:r>
            <w:r w:rsidRPr="00466D36">
              <w:rPr>
                <w:rFonts w:ascii="Tahoma" w:hAnsi="Tahoma" w:cs="Tahoma"/>
                <w:sz w:val="16"/>
                <w:szCs w:val="16"/>
                <w:lang w:eastAsia="es-CO"/>
              </w:rPr>
              <w:t>en</w:t>
            </w:r>
            <w:r>
              <w:rPr>
                <w:rFonts w:ascii="Tahoma" w:hAnsi="Tahoma" w:cs="Tahoma"/>
                <w:sz w:val="16"/>
                <w:szCs w:val="16"/>
                <w:lang w:eastAsia="es-CO"/>
              </w:rPr>
              <w:t xml:space="preserve"> el área de</w:t>
            </w:r>
            <w:r w:rsidRPr="00466D36">
              <w:rPr>
                <w:rFonts w:ascii="Tahoma" w:hAnsi="Tahoma" w:cs="Tahoma"/>
                <w:sz w:val="16"/>
                <w:szCs w:val="16"/>
                <w:lang w:eastAsia="es-CO"/>
              </w:rPr>
              <w:t xml:space="preserve"> tramoya,  utilería y vestuario, para llevar a cabo l</w:t>
            </w:r>
            <w:r>
              <w:rPr>
                <w:rFonts w:ascii="Tahoma" w:hAnsi="Tahoma" w:cs="Tahoma"/>
                <w:sz w:val="16"/>
                <w:szCs w:val="16"/>
                <w:lang w:eastAsia="es-CO"/>
              </w:rPr>
              <w:t>a programación artística</w:t>
            </w:r>
            <w:r w:rsidRPr="00466D36">
              <w:rPr>
                <w:rFonts w:ascii="Tahoma" w:hAnsi="Tahoma" w:cs="Tahoma"/>
                <w:sz w:val="16"/>
                <w:szCs w:val="16"/>
                <w:lang w:eastAsia="es-CO"/>
              </w:rPr>
              <w:t xml:space="preserve"> </w:t>
            </w:r>
            <w:r>
              <w:rPr>
                <w:rFonts w:ascii="Tahoma" w:hAnsi="Tahoma" w:cs="Tahoma"/>
                <w:sz w:val="16"/>
                <w:szCs w:val="16"/>
                <w:lang w:eastAsia="es-CO"/>
              </w:rPr>
              <w:t>d</w:t>
            </w:r>
            <w:r w:rsidRPr="00466D36">
              <w:rPr>
                <w:rFonts w:ascii="Tahoma" w:hAnsi="Tahoma" w:cs="Tahoma"/>
                <w:sz w:val="16"/>
                <w:szCs w:val="16"/>
                <w:lang w:eastAsia="es-CO"/>
              </w:rPr>
              <w:t>el Teatro Cristóbal Colón.</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B4DA1" w:rsidRPr="00466D36" w:rsidTr="00981206">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466D36">
              <w:rPr>
                <w:rFonts w:ascii="Tahoma" w:hAnsi="Tahoma" w:cs="Tahoma"/>
                <w:sz w:val="16"/>
                <w:szCs w:val="16"/>
                <w:lang w:eastAsia="es-CO"/>
              </w:rPr>
              <w:t xml:space="preserve">Ejecutar labores </w:t>
            </w:r>
            <w:r>
              <w:rPr>
                <w:rFonts w:ascii="Tahoma" w:hAnsi="Tahoma" w:cs="Tahoma"/>
                <w:sz w:val="16"/>
                <w:szCs w:val="16"/>
                <w:lang w:eastAsia="es-CO"/>
              </w:rPr>
              <w:t xml:space="preserve">de asistencia en </w:t>
            </w:r>
            <w:r w:rsidRPr="00466D36">
              <w:rPr>
                <w:rFonts w:ascii="Tahoma" w:hAnsi="Tahoma" w:cs="Tahoma"/>
                <w:sz w:val="16"/>
                <w:szCs w:val="16"/>
                <w:lang w:eastAsia="es-CO"/>
              </w:rPr>
              <w:t>el manejo de tramoya, escenografía, utilería y demás actividades relacionadas con la preparación y realización de los espectáculos que se llevan a cabo en el teatro y sus diferentes escenarios.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eastAsia="es-CO"/>
              </w:rPr>
              <w:t xml:space="preserve">.     </w:t>
            </w:r>
            <w:r w:rsidRPr="00466D36">
              <w:rPr>
                <w:rFonts w:ascii="Tahoma" w:hAnsi="Tahoma" w:cs="Tahoma"/>
                <w:sz w:val="16"/>
                <w:szCs w:val="16"/>
                <w:lang w:eastAsia="es-CO"/>
              </w:rPr>
              <w:t>Realizar labores</w:t>
            </w:r>
            <w:r>
              <w:rPr>
                <w:rFonts w:ascii="Tahoma" w:hAnsi="Tahoma" w:cs="Tahoma"/>
                <w:sz w:val="16"/>
                <w:szCs w:val="16"/>
                <w:lang w:eastAsia="es-CO"/>
              </w:rPr>
              <w:t xml:space="preserve"> básicas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y</w:t>
            </w:r>
            <w:r>
              <w:rPr>
                <w:rFonts w:ascii="Tahoma" w:hAnsi="Tahoma" w:cs="Tahoma"/>
                <w:sz w:val="16"/>
                <w:szCs w:val="16"/>
                <w:lang w:eastAsia="es-CO"/>
              </w:rPr>
              <w:t xml:space="preserve"> asistir en la</w:t>
            </w:r>
            <w:r w:rsidRPr="00466D36">
              <w:rPr>
                <w:rFonts w:ascii="Tahoma" w:hAnsi="Tahoma" w:cs="Tahoma"/>
                <w:sz w:val="16"/>
                <w:szCs w:val="16"/>
                <w:lang w:eastAsia="es-CO"/>
              </w:rPr>
              <w:t xml:space="preserve"> elaboración de escenografías, requeridos en cada montaje escénico.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Realizar actividades de </w:t>
            </w:r>
            <w:r>
              <w:rPr>
                <w:rFonts w:ascii="Tahoma" w:hAnsi="Tahoma" w:cs="Tahoma"/>
                <w:sz w:val="16"/>
                <w:szCs w:val="16"/>
                <w:lang w:eastAsia="es-CO"/>
              </w:rPr>
              <w:t xml:space="preserve">asistencia en </w:t>
            </w:r>
            <w:r w:rsidRPr="00466D36">
              <w:rPr>
                <w:rFonts w:ascii="Tahoma" w:hAnsi="Tahoma" w:cs="Tahoma"/>
                <w:sz w:val="16"/>
                <w:szCs w:val="16"/>
                <w:lang w:eastAsia="es-CO"/>
              </w:rPr>
              <w:t xml:space="preserve"> áreas de escena como utilería, </w:t>
            </w:r>
            <w:r>
              <w:rPr>
                <w:rFonts w:ascii="Tahoma" w:hAnsi="Tahoma" w:cs="Tahoma"/>
                <w:sz w:val="16"/>
                <w:szCs w:val="16"/>
                <w:lang w:eastAsia="es-CO"/>
              </w:rPr>
              <w:t xml:space="preserve">siguiendo las cadenas de mando y </w:t>
            </w:r>
            <w:r w:rsidRPr="00466D36">
              <w:rPr>
                <w:rFonts w:ascii="Tahoma" w:hAnsi="Tahoma" w:cs="Tahoma"/>
                <w:sz w:val="16"/>
                <w:szCs w:val="16"/>
                <w:lang w:eastAsia="es-CO"/>
              </w:rPr>
              <w:t xml:space="preserve"> la coordinación técnica para el desarrollo de los espectáculos obteniendo la calidad requerida.</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Disponer de jornadas diurnas y nocturnas, para montajes, ensayos y funciones.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Mantener actualizado los inventarios a su cargo y velar por su conservación y buen uso.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6.</w:t>
            </w:r>
            <w:r w:rsidRPr="00466D36">
              <w:rPr>
                <w:rFonts w:ascii="Tahoma" w:hAnsi="Tahoma" w:cs="Tahoma"/>
                <w:sz w:val="16"/>
                <w:szCs w:val="16"/>
                <w:lang w:val="es-CO" w:eastAsia="es-CO"/>
              </w:rPr>
              <w:t xml:space="preserve">     </w:t>
            </w:r>
            <w:r w:rsidRPr="00466D36">
              <w:rPr>
                <w:rFonts w:ascii="Tahoma" w:hAnsi="Tahoma" w:cs="Tahoma"/>
                <w:sz w:val="16"/>
                <w:szCs w:val="16"/>
                <w:lang w:eastAsia="es-CO"/>
              </w:rPr>
              <w:t>Realizar labores de mantenimiento preventivo a los bienes del Teatro Cristóbal Colón</w:t>
            </w:r>
            <w:r>
              <w:rPr>
                <w:rFonts w:ascii="Tahoma" w:hAnsi="Tahoma" w:cs="Tahoma"/>
                <w:sz w:val="16"/>
                <w:szCs w:val="16"/>
                <w:lang w:eastAsia="es-CO"/>
              </w:rPr>
              <w:t>, de acuerdo a las instrucciones impartidas por el jefe técnico, coordinador de área o director del Teatro.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Informar de manera oportuna, cualquier falla desperfecto anomalía que pueda presentarse en los escenarios y demás áreas del Teatro Cristóbal Colón.</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Informar con la debida oportunidad al superior inmediato acerca de las necesidades de insumos y materiales para el desarrollo de las tareas propias del Teatro Cristóbal Colón.</w:t>
            </w:r>
          </w:p>
        </w:tc>
      </w:tr>
      <w:tr w:rsidR="008B4DA1"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8B4DA1" w:rsidRPr="00466D36" w:rsidTr="00981206">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Pr>
                <w:rFonts w:ascii="Tahoma" w:hAnsi="Tahoma" w:cs="Tahoma"/>
                <w:sz w:val="16"/>
                <w:szCs w:val="16"/>
                <w:lang w:eastAsia="es-CO"/>
              </w:rPr>
              <w:t xml:space="preserve">Funcionamiento </w:t>
            </w:r>
            <w:r w:rsidRPr="00466D36">
              <w:rPr>
                <w:rFonts w:ascii="Tahoma" w:hAnsi="Tahoma" w:cs="Tahoma"/>
                <w:sz w:val="16"/>
                <w:szCs w:val="16"/>
                <w:lang w:eastAsia="es-CO"/>
              </w:rPr>
              <w:t xml:space="preserve"> de tramoya, escenografía, utilería y demás actividades relacionadas con el desempeño de los espectáculos.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     Interpretación de planos de escenografías y de construcción de las mismas.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Trabajos </w:t>
            </w:r>
            <w:r>
              <w:rPr>
                <w:rFonts w:ascii="Tahoma" w:hAnsi="Tahoma" w:cs="Tahoma"/>
                <w:sz w:val="16"/>
                <w:szCs w:val="16"/>
                <w:lang w:eastAsia="es-CO"/>
              </w:rPr>
              <w:t xml:space="preserve">básicos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soldadura,  y realización de escenografías</w:t>
            </w:r>
          </w:p>
        </w:tc>
      </w:tr>
      <w:tr w:rsidR="008B4DA1" w:rsidRPr="00466D36" w:rsidTr="00981206">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8B4DA1" w:rsidRPr="00466D36" w:rsidTr="00981206">
        <w:trPr>
          <w:trHeight w:val="255"/>
        </w:trPr>
        <w:tc>
          <w:tcPr>
            <w:tcW w:w="4960" w:type="dxa"/>
            <w:tcBorders>
              <w:top w:val="nil"/>
              <w:left w:val="single" w:sz="8" w:space="0" w:color="auto"/>
              <w:bottom w:val="nil"/>
              <w:right w:val="nil"/>
            </w:tcBorders>
            <w:shd w:val="clear" w:color="auto" w:fill="auto"/>
            <w:noWrap/>
            <w:vAlign w:val="bottom"/>
            <w:hideMark/>
          </w:tcPr>
          <w:p w:rsidR="008B4DA1" w:rsidRPr="00466D36" w:rsidRDefault="008B4DA1" w:rsidP="00981206">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8B4DA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B4DA1" w:rsidRPr="00466D36" w:rsidTr="00981206">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seis (36) meses de experiencia relacionada. </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Default="004858C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5" w:name="_Toc405877685"/>
      <w:bookmarkStart w:id="406" w:name="_Toc475601301"/>
      <w:r w:rsidRPr="00F81394">
        <w:rPr>
          <w:rFonts w:ascii="Verdana" w:hAnsi="Verdana"/>
          <w:color w:val="990099"/>
          <w:sz w:val="18"/>
          <w:szCs w:val="18"/>
        </w:rPr>
        <w:t>Auxiliar de Escena – 3038 – 09 – Teatro Cristóbal Colón</w:t>
      </w:r>
      <w:bookmarkEnd w:id="405"/>
      <w:bookmarkEnd w:id="40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23BF2" w:rsidP="00317FBC">
            <w:pPr>
              <w:jc w:val="both"/>
              <w:rPr>
                <w:rFonts w:ascii="Tahoma" w:hAnsi="Tahoma" w:cs="Tahoma"/>
                <w:sz w:val="16"/>
                <w:szCs w:val="16"/>
                <w:lang w:val="es-CO" w:eastAsia="es-CO"/>
              </w:rPr>
            </w:pPr>
            <w:r>
              <w:rPr>
                <w:rFonts w:ascii="Tahoma" w:hAnsi="Tahoma" w:cs="Tahoma"/>
                <w:sz w:val="16"/>
                <w:szCs w:val="16"/>
                <w:lang w:val="es-CO" w:eastAsia="es-CO"/>
              </w:rPr>
              <w:t>0</w:t>
            </w:r>
            <w:r w:rsidR="003305F4" w:rsidRPr="00466D36">
              <w:rPr>
                <w:rFonts w:ascii="Tahoma" w:hAnsi="Tahoma" w:cs="Tahoma"/>
                <w:sz w:val="16"/>
                <w:szCs w:val="16"/>
                <w:lang w:val="es-CO" w:eastAsia="es-CO"/>
              </w:rPr>
              <w:t>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proofErr w:type="spellStart"/>
            <w:r w:rsidRPr="00466D36">
              <w:rPr>
                <w:rFonts w:ascii="Tahoma" w:hAnsi="Tahoma" w:cs="Tahoma"/>
                <w:sz w:val="16"/>
                <w:szCs w:val="16"/>
                <w:lang w:val="es-CO" w:eastAsia="es-CO"/>
              </w:rPr>
              <w:t>Microfonía</w:t>
            </w:r>
            <w:proofErr w:type="spellEnd"/>
            <w:r w:rsidRPr="00466D36">
              <w:rPr>
                <w:rFonts w:ascii="Tahoma" w:hAnsi="Tahoma" w:cs="Tahoma"/>
                <w:sz w:val="16"/>
                <w:szCs w:val="16"/>
                <w:lang w:val="es-CO" w:eastAsia="es-CO"/>
              </w:rPr>
              <w:t xml:space="preserve"> y grabaciones exteriores e interiores.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7" w:name="_Toc475601302"/>
      <w:r w:rsidRPr="00F81394">
        <w:rPr>
          <w:rFonts w:ascii="Verdana" w:hAnsi="Verdana"/>
          <w:color w:val="990099"/>
          <w:sz w:val="18"/>
          <w:szCs w:val="18"/>
        </w:rPr>
        <w:t>Auxiliar de Escena – 3038 – 09 – Teatro Cristóbal Colón</w:t>
      </w:r>
      <w:bookmarkEnd w:id="40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 la Dirección de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la Dirección de Comunicaciones.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a los diferentes usuarios que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 Comunicaciones sobre las diferentes novedades.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8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8" w:name="_Toc475601303"/>
      <w:r w:rsidRPr="00F81394">
        <w:rPr>
          <w:rFonts w:ascii="Verdana" w:hAnsi="Verdana"/>
          <w:color w:val="990099"/>
          <w:sz w:val="18"/>
          <w:szCs w:val="18"/>
        </w:rPr>
        <w:t>Auxiliar de Escena – 3038 – 09 – Teatro Cristóbal Colón</w:t>
      </w:r>
      <w:bookmarkEnd w:id="408"/>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9" w:name="_Toc475601304"/>
      <w:r w:rsidRPr="00F81394">
        <w:rPr>
          <w:rFonts w:ascii="Verdana" w:hAnsi="Verdana"/>
          <w:color w:val="990099"/>
          <w:sz w:val="18"/>
          <w:szCs w:val="18"/>
        </w:rPr>
        <w:t>Auxiliar de Escena – 3038 – 09 – Teatro Cristóbal Colón</w:t>
      </w:r>
      <w:bookmarkEnd w:id="40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0276F">
              <w:rPr>
                <w:rFonts w:ascii="Tahoma" w:hAnsi="Tahoma" w:cs="Tahoma"/>
                <w:sz w:val="16"/>
                <w:szCs w:val="16"/>
                <w:lang w:val="es-CO" w:eastAsia="es-CO"/>
              </w:rPr>
              <w:t>Teatro Cristóbal Colón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232 y 233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proofErr w:type="spellStart"/>
            <w:r w:rsidRPr="00466D36">
              <w:rPr>
                <w:rFonts w:ascii="Tahoma" w:hAnsi="Tahoma" w:cs="Tahoma"/>
                <w:sz w:val="16"/>
                <w:szCs w:val="16"/>
                <w:lang w:val="es-CO" w:eastAsia="es-CO"/>
              </w:rPr>
              <w:t>Microfonía</w:t>
            </w:r>
            <w:proofErr w:type="spellEnd"/>
            <w:r w:rsidRPr="00466D36">
              <w:rPr>
                <w:rFonts w:ascii="Tahoma" w:hAnsi="Tahoma" w:cs="Tahoma"/>
                <w:sz w:val="16"/>
                <w:szCs w:val="16"/>
                <w:lang w:val="es-CO" w:eastAsia="es-CO"/>
              </w:rPr>
              <w:t xml:space="preserve"> y grabaciones exteriores e interiores.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10" w:name="_Toc405877689"/>
      <w:bookmarkStart w:id="411" w:name="_Toc475601305"/>
      <w:r w:rsidRPr="00F81394">
        <w:rPr>
          <w:rFonts w:ascii="Verdana" w:hAnsi="Verdana"/>
          <w:color w:val="990099"/>
          <w:sz w:val="18"/>
          <w:szCs w:val="18"/>
        </w:rPr>
        <w:t>Secretario Ejecutivo – 4210 – 22 – Donde se asigne</w:t>
      </w:r>
      <w:bookmarkEnd w:id="410"/>
      <w:bookmarkEnd w:id="411"/>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2" w:name="_Toc475601306"/>
      <w:r w:rsidRPr="007C4C5F">
        <w:rPr>
          <w:rFonts w:ascii="Verdana" w:hAnsi="Verdana"/>
          <w:color w:val="990099"/>
          <w:sz w:val="14"/>
          <w:szCs w:val="18"/>
        </w:rPr>
        <w:t>Secretario Ejecutivo – 4210 – 22 – Donde se asigne</w:t>
      </w:r>
      <w:bookmarkEnd w:id="412"/>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3" w:name="_Toc475601307"/>
      <w:r w:rsidRPr="007C4C5F">
        <w:rPr>
          <w:rFonts w:ascii="Verdana" w:hAnsi="Verdana"/>
          <w:color w:val="990099"/>
          <w:sz w:val="14"/>
          <w:szCs w:val="18"/>
        </w:rPr>
        <w:t>Secretario Ejecutivo – 4210 – 22 – Donde se asigne</w:t>
      </w:r>
      <w:bookmarkEnd w:id="413"/>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4" w:name="_Toc475601308"/>
      <w:r w:rsidRPr="007C4C5F">
        <w:rPr>
          <w:rFonts w:ascii="Verdana" w:hAnsi="Verdana"/>
          <w:color w:val="990099"/>
          <w:sz w:val="14"/>
          <w:szCs w:val="18"/>
        </w:rPr>
        <w:t>Secretario Ejecutivo – 4210 – 22 – Donde se asigne</w:t>
      </w:r>
      <w:bookmarkEnd w:id="414"/>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5" w:name="_Toc475601309"/>
      <w:r w:rsidRPr="007C4C5F">
        <w:rPr>
          <w:rFonts w:ascii="Verdana" w:hAnsi="Verdana"/>
          <w:color w:val="990099"/>
          <w:sz w:val="14"/>
          <w:szCs w:val="18"/>
        </w:rPr>
        <w:t>Secretario Ejecutivo – 4210 – 22 – Donde se asigne</w:t>
      </w:r>
      <w:bookmarkEnd w:id="415"/>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6" w:name="_Toc475601310"/>
      <w:r w:rsidRPr="007C4C5F">
        <w:rPr>
          <w:rFonts w:ascii="Verdana" w:hAnsi="Verdana"/>
          <w:color w:val="990099"/>
          <w:sz w:val="14"/>
          <w:szCs w:val="18"/>
        </w:rPr>
        <w:t>Secretario Ejecutivo – 4210 – 22 – Donde se asigne</w:t>
      </w:r>
      <w:bookmarkEnd w:id="41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234 al 239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12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lang w:val="es-CO" w:eastAsia="es-CO"/>
              </w:rPr>
            </w:pPr>
            <w:r>
              <w:rPr>
                <w:rFonts w:ascii="Tahoma" w:hAnsi="Tahoma" w:cs="Tahoma"/>
                <w:sz w:val="16"/>
                <w:szCs w:val="16"/>
              </w:rPr>
              <w:t xml:space="preserve">4. </w:t>
            </w:r>
            <w:r w:rsidRPr="00CD28CE">
              <w:rPr>
                <w:rFonts w:ascii="Tahoma" w:hAnsi="Tahoma" w:cs="Tahoma"/>
                <w:sz w:val="16"/>
                <w:szCs w:val="16"/>
              </w:rPr>
              <w:t>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w:t>
            </w:r>
            <w:r>
              <w:rPr>
                <w:rFonts w:ascii="Tahoma" w:hAnsi="Tahoma" w:cs="Tahoma"/>
                <w:sz w:val="16"/>
                <w:szCs w:val="16"/>
                <w:lang w:val="es-CO" w:eastAsia="es-CO"/>
              </w:rPr>
              <w:t>eses de experiencia relacionada o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meses de experiencia laboral.</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left"/>
        <w:rPr>
          <w:rFonts w:ascii="Verdana" w:hAnsi="Verdana"/>
          <w:color w:val="990099"/>
          <w:sz w:val="18"/>
          <w:szCs w:val="18"/>
        </w:rPr>
      </w:pPr>
      <w:bookmarkStart w:id="417" w:name="_Toc405877695"/>
      <w:bookmarkStart w:id="418" w:name="_Toc475601311"/>
      <w:r w:rsidRPr="00F81394">
        <w:rPr>
          <w:rFonts w:ascii="Verdana" w:hAnsi="Verdana"/>
          <w:color w:val="990099"/>
          <w:sz w:val="18"/>
          <w:szCs w:val="18"/>
        </w:rPr>
        <w:t>Secretario Ejecutivo – 4210 – 18 – Donde se asigne</w:t>
      </w:r>
      <w:bookmarkEnd w:id="417"/>
      <w:bookmarkEnd w:id="418"/>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19" w:name="_Toc475601312"/>
      <w:r w:rsidRPr="007C4C5F">
        <w:rPr>
          <w:rFonts w:ascii="Verdana" w:hAnsi="Verdana"/>
          <w:color w:val="990099"/>
          <w:sz w:val="14"/>
          <w:szCs w:val="18"/>
        </w:rPr>
        <w:t>Secretario Ejecutivo – 4210 – 18 – Donde se asigne</w:t>
      </w:r>
      <w:bookmarkEnd w:id="419"/>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0" w:name="_Toc475601313"/>
      <w:r w:rsidRPr="007C4C5F">
        <w:rPr>
          <w:rFonts w:ascii="Verdana" w:hAnsi="Verdana"/>
          <w:color w:val="990099"/>
          <w:sz w:val="14"/>
          <w:szCs w:val="18"/>
        </w:rPr>
        <w:t>Secretario Ejecutivo – 4210 – 18 – Donde se asigne</w:t>
      </w:r>
      <w:bookmarkEnd w:id="420"/>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1" w:name="_Toc475601314"/>
      <w:r w:rsidRPr="007C4C5F">
        <w:rPr>
          <w:rFonts w:ascii="Verdana" w:hAnsi="Verdana"/>
          <w:color w:val="990099"/>
          <w:sz w:val="14"/>
          <w:szCs w:val="18"/>
        </w:rPr>
        <w:t>Secretario Ejecutivo – 4210 – 18 – Donde se asigne</w:t>
      </w:r>
      <w:bookmarkEnd w:id="421"/>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2" w:name="_Toc475601315"/>
      <w:r w:rsidRPr="007C4C5F">
        <w:rPr>
          <w:rFonts w:ascii="Verdana" w:hAnsi="Verdana"/>
          <w:color w:val="990099"/>
          <w:sz w:val="14"/>
          <w:szCs w:val="18"/>
        </w:rPr>
        <w:t>Secretario Ejecutivo – 4210 – 18 – Donde se asigne</w:t>
      </w:r>
      <w:bookmarkEnd w:id="422"/>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3" w:name="_Toc475601316"/>
      <w:r w:rsidRPr="007C4C5F">
        <w:rPr>
          <w:rFonts w:ascii="Verdana" w:hAnsi="Verdana"/>
          <w:color w:val="990099"/>
          <w:sz w:val="14"/>
          <w:szCs w:val="18"/>
        </w:rPr>
        <w:t>Secretario Ejecutivo – 4210 – 18 – Donde se asigne</w:t>
      </w:r>
      <w:bookmarkEnd w:id="423"/>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4" w:name="_Toc475601317"/>
      <w:r w:rsidRPr="007C4C5F">
        <w:rPr>
          <w:rFonts w:ascii="Verdana" w:hAnsi="Verdana"/>
          <w:color w:val="990099"/>
          <w:sz w:val="14"/>
          <w:szCs w:val="18"/>
        </w:rPr>
        <w:t>Secretario Ejecutivo – 4210 – 18 – Donde se asigne</w:t>
      </w:r>
      <w:bookmarkEnd w:id="424"/>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5" w:name="_Toc475601318"/>
      <w:r w:rsidRPr="007C4C5F">
        <w:rPr>
          <w:rFonts w:ascii="Verdana" w:hAnsi="Verdana"/>
          <w:color w:val="990099"/>
          <w:sz w:val="14"/>
          <w:szCs w:val="18"/>
        </w:rPr>
        <w:t>Secretario Ejecutivo – 4210 – 18 – Donde se asigne</w:t>
      </w:r>
      <w:bookmarkEnd w:id="425"/>
    </w:p>
    <w:p w:rsidR="007C4C5F" w:rsidRDefault="007C4C5F" w:rsidP="007C4C5F">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Ocho (8)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240 al 247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rPr>
            </w:pPr>
            <w:r w:rsidRPr="00CD28CE">
              <w:rPr>
                <w:rFonts w:ascii="Tahoma" w:hAnsi="Tahoma" w:cs="Tahoma"/>
                <w:sz w:val="16"/>
                <w:szCs w:val="16"/>
              </w:rPr>
              <w:t>4.</w:t>
            </w:r>
            <w:r>
              <w:rPr>
                <w:rFonts w:ascii="Tahoma" w:hAnsi="Tahoma" w:cs="Tahoma"/>
                <w:sz w:val="16"/>
                <w:szCs w:val="16"/>
              </w:rPr>
              <w:t xml:space="preserve">     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933785" w:rsidRDefault="00933785" w:rsidP="00933785">
      <w:pPr>
        <w:pStyle w:val="Ttulo1"/>
        <w:numPr>
          <w:ilvl w:val="0"/>
          <w:numId w:val="3"/>
        </w:numPr>
        <w:ind w:left="284" w:hanging="284"/>
        <w:jc w:val="left"/>
        <w:rPr>
          <w:rFonts w:ascii="Verdana" w:hAnsi="Verdana"/>
          <w:color w:val="990099"/>
          <w:sz w:val="16"/>
          <w:szCs w:val="18"/>
        </w:rPr>
      </w:pPr>
      <w:bookmarkStart w:id="426" w:name="_Toc405877703"/>
      <w:bookmarkStart w:id="427" w:name="_Toc475601319"/>
      <w:r w:rsidRPr="00933785">
        <w:rPr>
          <w:rFonts w:ascii="Verdana" w:hAnsi="Verdana"/>
          <w:color w:val="990099"/>
          <w:sz w:val="16"/>
          <w:szCs w:val="18"/>
        </w:rPr>
        <w:lastRenderedPageBreak/>
        <w:t>Secretario Ejecutivo – 4210 – 16 – Donde se asigne</w:t>
      </w:r>
      <w:bookmarkEnd w:id="426"/>
      <w:bookmarkEnd w:id="42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28" w:name="_Toc475601320"/>
      <w:r w:rsidRPr="00933785">
        <w:rPr>
          <w:rFonts w:ascii="Verdana" w:hAnsi="Verdana"/>
          <w:color w:val="990099"/>
          <w:sz w:val="12"/>
          <w:szCs w:val="18"/>
        </w:rPr>
        <w:t>Secretario Ejecutivo – 4210 – 16 – Donde se asigne</w:t>
      </w:r>
      <w:bookmarkEnd w:id="42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29" w:name="_Toc475601321"/>
      <w:r w:rsidRPr="00933785">
        <w:rPr>
          <w:rFonts w:ascii="Verdana" w:hAnsi="Verdana"/>
          <w:color w:val="990099"/>
          <w:sz w:val="12"/>
          <w:szCs w:val="18"/>
        </w:rPr>
        <w:t>Secretario Ejecutivo – 4210 – 16 – Donde se asigne</w:t>
      </w:r>
      <w:bookmarkEnd w:id="42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0" w:name="_Toc475601322"/>
      <w:r w:rsidRPr="00933785">
        <w:rPr>
          <w:rFonts w:ascii="Verdana" w:hAnsi="Verdana"/>
          <w:color w:val="990099"/>
          <w:sz w:val="12"/>
          <w:szCs w:val="18"/>
        </w:rPr>
        <w:t>Secretario Ejecutivo – 4210 – 16 – Donde se asigne</w:t>
      </w:r>
      <w:bookmarkEnd w:id="43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1" w:name="_Toc475601323"/>
      <w:r w:rsidRPr="00933785">
        <w:rPr>
          <w:rFonts w:ascii="Verdana" w:hAnsi="Verdana"/>
          <w:color w:val="990099"/>
          <w:sz w:val="12"/>
          <w:szCs w:val="18"/>
        </w:rPr>
        <w:t>Secretario Ejecutivo – 4210 – 16 – Donde se asigne</w:t>
      </w:r>
      <w:bookmarkEnd w:id="43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2" w:name="_Toc475601324"/>
      <w:r w:rsidRPr="00933785">
        <w:rPr>
          <w:rFonts w:ascii="Verdana" w:hAnsi="Verdana"/>
          <w:color w:val="990099"/>
          <w:sz w:val="12"/>
          <w:szCs w:val="18"/>
        </w:rPr>
        <w:t>Secretario Ejecutivo – 4210 – 16 – Donde se asigne</w:t>
      </w:r>
      <w:bookmarkEnd w:id="43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3" w:name="_Toc475601325"/>
      <w:r w:rsidRPr="00933785">
        <w:rPr>
          <w:rFonts w:ascii="Verdana" w:hAnsi="Verdana"/>
          <w:color w:val="990099"/>
          <w:sz w:val="12"/>
          <w:szCs w:val="18"/>
        </w:rPr>
        <w:t>Secretario Ejecutivo – 4210 – 16 – Donde se asigne</w:t>
      </w:r>
      <w:bookmarkEnd w:id="43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4" w:name="_Toc475601326"/>
      <w:r w:rsidRPr="00933785">
        <w:rPr>
          <w:rFonts w:ascii="Verdana" w:hAnsi="Verdana"/>
          <w:color w:val="990099"/>
          <w:sz w:val="12"/>
          <w:szCs w:val="18"/>
        </w:rPr>
        <w:t>Secretario Ejecutivo – 4210 – 16 – Donde se asigne</w:t>
      </w:r>
      <w:bookmarkEnd w:id="43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5" w:name="_Toc475601327"/>
      <w:r w:rsidRPr="00933785">
        <w:rPr>
          <w:rFonts w:ascii="Verdana" w:hAnsi="Verdana"/>
          <w:color w:val="990099"/>
          <w:sz w:val="12"/>
          <w:szCs w:val="18"/>
        </w:rPr>
        <w:t>Secretario Ejecutivo – 4210 – 16 – Donde se asigne</w:t>
      </w:r>
      <w:bookmarkEnd w:id="43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6" w:name="_Toc475601328"/>
      <w:r w:rsidRPr="00933785">
        <w:rPr>
          <w:rFonts w:ascii="Verdana" w:hAnsi="Verdana"/>
          <w:color w:val="990099"/>
          <w:sz w:val="12"/>
          <w:szCs w:val="18"/>
        </w:rPr>
        <w:t>Secretario Ejecutivo – 4210 – 16 – Donde se asigne</w:t>
      </w:r>
      <w:bookmarkEnd w:id="43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7" w:name="_Toc475601329"/>
      <w:r w:rsidRPr="00933785">
        <w:rPr>
          <w:rFonts w:ascii="Verdana" w:hAnsi="Verdana"/>
          <w:color w:val="990099"/>
          <w:sz w:val="12"/>
          <w:szCs w:val="18"/>
        </w:rPr>
        <w:t>Secretario Ejecutivo – 4210 – 16 – Donde se asigne</w:t>
      </w:r>
      <w:bookmarkEnd w:id="43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8" w:name="_Toc475601330"/>
      <w:r w:rsidRPr="00933785">
        <w:rPr>
          <w:rFonts w:ascii="Verdana" w:hAnsi="Verdana"/>
          <w:color w:val="990099"/>
          <w:sz w:val="12"/>
          <w:szCs w:val="18"/>
        </w:rPr>
        <w:t>Secretario Ejecutivo – 4210 – 16 – Donde se asigne</w:t>
      </w:r>
      <w:bookmarkEnd w:id="43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9" w:name="_Toc475601331"/>
      <w:r w:rsidRPr="00933785">
        <w:rPr>
          <w:rFonts w:ascii="Verdana" w:hAnsi="Verdana"/>
          <w:color w:val="990099"/>
          <w:sz w:val="12"/>
          <w:szCs w:val="18"/>
        </w:rPr>
        <w:t>Secretario Ejecutivo – 4210 – 16 – Donde se asigne</w:t>
      </w:r>
      <w:bookmarkEnd w:id="43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0" w:name="_Toc475601332"/>
      <w:r w:rsidRPr="00933785">
        <w:rPr>
          <w:rFonts w:ascii="Verdana" w:hAnsi="Verdana"/>
          <w:color w:val="990099"/>
          <w:sz w:val="12"/>
          <w:szCs w:val="18"/>
        </w:rPr>
        <w:t>Secretario Ejecutivo – 4210 – 16 – Donde se asigne</w:t>
      </w:r>
      <w:bookmarkEnd w:id="44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1" w:name="_Toc475601333"/>
      <w:r w:rsidRPr="00933785">
        <w:rPr>
          <w:rFonts w:ascii="Verdana" w:hAnsi="Verdana"/>
          <w:color w:val="990099"/>
          <w:sz w:val="12"/>
          <w:szCs w:val="18"/>
        </w:rPr>
        <w:t>Secretario Ejecutivo – 4210 – 16 – Donde se asigne</w:t>
      </w:r>
      <w:bookmarkEnd w:id="44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2" w:name="_Toc475601334"/>
      <w:r w:rsidRPr="00933785">
        <w:rPr>
          <w:rFonts w:ascii="Verdana" w:hAnsi="Verdana"/>
          <w:color w:val="990099"/>
          <w:sz w:val="12"/>
          <w:szCs w:val="18"/>
        </w:rPr>
        <w:t>Secretario Ejecutivo – 4210 – 16 – Donde se asigne</w:t>
      </w:r>
      <w:bookmarkEnd w:id="44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3" w:name="_Toc475601335"/>
      <w:r w:rsidRPr="00933785">
        <w:rPr>
          <w:rFonts w:ascii="Verdana" w:hAnsi="Verdana"/>
          <w:color w:val="990099"/>
          <w:sz w:val="12"/>
          <w:szCs w:val="18"/>
        </w:rPr>
        <w:t>Secretario Ejecutivo – 4210 – 16 – Donde se asigne</w:t>
      </w:r>
      <w:bookmarkEnd w:id="44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4" w:name="_Toc475601336"/>
      <w:r w:rsidRPr="00933785">
        <w:rPr>
          <w:rFonts w:ascii="Verdana" w:hAnsi="Verdana"/>
          <w:color w:val="990099"/>
          <w:sz w:val="12"/>
          <w:szCs w:val="18"/>
        </w:rPr>
        <w:t>Secretario Ejecutivo – 4210 – 16 – Donde se asigne</w:t>
      </w:r>
      <w:bookmarkEnd w:id="44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5" w:name="_Toc475601337"/>
      <w:r w:rsidRPr="00933785">
        <w:rPr>
          <w:rFonts w:ascii="Verdana" w:hAnsi="Verdana"/>
          <w:color w:val="990099"/>
          <w:sz w:val="12"/>
          <w:szCs w:val="18"/>
        </w:rPr>
        <w:t>Secretario Ejecutivo – 4210 – 16 – Donde se asigne</w:t>
      </w:r>
      <w:bookmarkEnd w:id="44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6" w:name="_Toc475601338"/>
      <w:r w:rsidRPr="00933785">
        <w:rPr>
          <w:rFonts w:ascii="Verdana" w:hAnsi="Verdana"/>
          <w:color w:val="990099"/>
          <w:sz w:val="12"/>
          <w:szCs w:val="18"/>
        </w:rPr>
        <w:t>Secretario Ejecutivo – 4210 – 16 – Donde se asigne</w:t>
      </w:r>
      <w:bookmarkEnd w:id="44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7" w:name="_Toc475601339"/>
      <w:r w:rsidRPr="00933785">
        <w:rPr>
          <w:rFonts w:ascii="Verdana" w:hAnsi="Verdana"/>
          <w:color w:val="990099"/>
          <w:sz w:val="12"/>
          <w:szCs w:val="18"/>
        </w:rPr>
        <w:t>Secretario Ejecutivo – 4210 – 16 – Donde se asigne</w:t>
      </w:r>
      <w:bookmarkEnd w:id="44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8" w:name="_Toc475601340"/>
      <w:r w:rsidRPr="00933785">
        <w:rPr>
          <w:rFonts w:ascii="Verdana" w:hAnsi="Verdana"/>
          <w:color w:val="990099"/>
          <w:sz w:val="12"/>
          <w:szCs w:val="18"/>
        </w:rPr>
        <w:t>Secretario Ejecutivo – 4210 – 16 – Donde se asigne</w:t>
      </w:r>
      <w:bookmarkEnd w:id="44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9" w:name="_Toc475601341"/>
      <w:r w:rsidRPr="00933785">
        <w:rPr>
          <w:rFonts w:ascii="Verdana" w:hAnsi="Verdana"/>
          <w:color w:val="990099"/>
          <w:sz w:val="12"/>
          <w:szCs w:val="18"/>
        </w:rPr>
        <w:t>Secretario Ejecutivo – 4210 – 16 – Donde se asigne</w:t>
      </w:r>
      <w:bookmarkEnd w:id="44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50" w:name="_Toc475601342"/>
      <w:r w:rsidRPr="00933785">
        <w:rPr>
          <w:rFonts w:ascii="Verdana" w:hAnsi="Verdana"/>
          <w:color w:val="990099"/>
          <w:sz w:val="12"/>
          <w:szCs w:val="18"/>
        </w:rPr>
        <w:t>Secretario Ejecutivo – 4210 – 16 – Donde se asigne</w:t>
      </w:r>
      <w:bookmarkEnd w:id="450"/>
    </w:p>
    <w:p w:rsidR="00D54E48"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bookmarkStart w:id="451" w:name="RANGE!D9748:E9788"/>
            <w:r w:rsidRPr="00466D36">
              <w:rPr>
                <w:rFonts w:ascii="Tahoma" w:hAnsi="Tahoma" w:cs="Tahoma"/>
                <w:sz w:val="16"/>
                <w:szCs w:val="16"/>
                <w:lang w:val="es-CO" w:eastAsia="es-CO"/>
              </w:rPr>
              <w:t>I. IDENTIFICACIÓN</w:t>
            </w:r>
            <w:bookmarkEnd w:id="451"/>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Veinticuatro (24)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248 al 271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52" w:name="_Toc405877727"/>
      <w:bookmarkStart w:id="453" w:name="_Toc475601343"/>
      <w:r w:rsidRPr="00F81394">
        <w:rPr>
          <w:rFonts w:ascii="Verdana" w:hAnsi="Verdana"/>
          <w:color w:val="990099"/>
          <w:sz w:val="18"/>
          <w:szCs w:val="18"/>
        </w:rPr>
        <w:t xml:space="preserve">Auxiliar Administrativo – 4044 – 18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452"/>
      <w:bookmarkEnd w:id="45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de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los procesos administrativos de recaudo financiero por boletería y servicios ofrecidos por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estadística.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933785" w:rsidRDefault="00933785" w:rsidP="00933785">
      <w:pPr>
        <w:pStyle w:val="Ttulo1"/>
        <w:numPr>
          <w:ilvl w:val="0"/>
          <w:numId w:val="3"/>
        </w:numPr>
        <w:ind w:left="284" w:hanging="284"/>
        <w:jc w:val="both"/>
        <w:rPr>
          <w:rFonts w:ascii="Verdana" w:hAnsi="Verdana"/>
          <w:color w:val="990099"/>
          <w:sz w:val="18"/>
          <w:szCs w:val="18"/>
        </w:rPr>
      </w:pPr>
      <w:bookmarkStart w:id="454" w:name="_Toc405877728"/>
      <w:bookmarkStart w:id="455" w:name="_Toc475601344"/>
      <w:r w:rsidRPr="00F81394">
        <w:rPr>
          <w:rFonts w:ascii="Verdana" w:hAnsi="Verdana"/>
          <w:color w:val="990099"/>
          <w:sz w:val="18"/>
          <w:szCs w:val="18"/>
        </w:rPr>
        <w:lastRenderedPageBreak/>
        <w:t>Auxiliar Administrativo – 4044 – 18 – Donde  se asigne</w:t>
      </w:r>
      <w:bookmarkEnd w:id="454"/>
      <w:bookmarkEnd w:id="455"/>
      <w:r w:rsidRPr="00F81394">
        <w:rPr>
          <w:rFonts w:ascii="Verdana" w:hAnsi="Verdana"/>
          <w:color w:val="990099"/>
          <w:sz w:val="18"/>
          <w:szCs w:val="18"/>
        </w:rPr>
        <w:t xml:space="preserve"> </w:t>
      </w:r>
    </w:p>
    <w:p w:rsidR="0094616C" w:rsidRPr="0094616C" w:rsidRDefault="0094616C" w:rsidP="0094616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4616C" w:rsidRPr="00466D36" w:rsidTr="00164F3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94616C">
            <w:pPr>
              <w:jc w:val="both"/>
              <w:rPr>
                <w:rFonts w:ascii="Tahoma" w:hAnsi="Tahoma" w:cs="Tahoma"/>
                <w:sz w:val="16"/>
                <w:szCs w:val="16"/>
                <w:lang w:val="es-CO" w:eastAsia="es-CO"/>
              </w:rPr>
            </w:pPr>
            <w:r>
              <w:rPr>
                <w:rFonts w:ascii="Tahoma" w:hAnsi="Tahoma" w:cs="Tahoma"/>
                <w:sz w:val="16"/>
                <w:szCs w:val="16"/>
                <w:lang w:val="es-CO" w:eastAsia="es-CO"/>
              </w:rPr>
              <w:t>273</w:t>
            </w:r>
            <w:r w:rsidRPr="00466D36">
              <w:rPr>
                <w:rFonts w:ascii="Tahoma" w:hAnsi="Tahoma" w:cs="Tahoma"/>
                <w:sz w:val="16"/>
                <w:szCs w:val="16"/>
                <w:lang w:val="es-CO" w:eastAsia="es-CO"/>
              </w:rPr>
              <w:t xml:space="preserve"> </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 xml:space="preserve">Apoyar los procesos administrativos de recaudo financiero por boletería y servicios ofrecidos por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a los diversos públicos.</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94616C" w:rsidRPr="00466D36" w:rsidTr="00164F3C">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94616C" w:rsidRPr="00466D36" w:rsidTr="00164F3C">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164F3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164F3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164F3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164F3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164F3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164F3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164F3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164F3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Pr="0094616C" w:rsidRDefault="0094616C" w:rsidP="0094616C">
      <w:pPr>
        <w:rPr>
          <w:lang w:val="es-MX"/>
        </w:rPr>
      </w:pPr>
    </w:p>
    <w:p w:rsidR="00933785" w:rsidRPr="00933785" w:rsidRDefault="00933785" w:rsidP="00933785">
      <w:pPr>
        <w:pStyle w:val="Ttulo1"/>
        <w:numPr>
          <w:ilvl w:val="0"/>
          <w:numId w:val="3"/>
        </w:numPr>
        <w:ind w:left="284" w:hanging="284"/>
        <w:jc w:val="both"/>
        <w:rPr>
          <w:rFonts w:ascii="Verdana" w:hAnsi="Verdana"/>
          <w:color w:val="990099"/>
          <w:sz w:val="14"/>
          <w:szCs w:val="18"/>
          <w:lang w:val="es-CO"/>
        </w:rPr>
      </w:pPr>
      <w:bookmarkStart w:id="456" w:name="_Toc475601345"/>
      <w:r w:rsidRPr="00933785">
        <w:rPr>
          <w:rFonts w:ascii="Verdana" w:hAnsi="Verdana"/>
          <w:color w:val="990099"/>
          <w:sz w:val="14"/>
          <w:szCs w:val="18"/>
        </w:rPr>
        <w:lastRenderedPageBreak/>
        <w:t>Auxiliar Administrativo – 4044 – 18 – Donde  se asigne</w:t>
      </w:r>
      <w:bookmarkEnd w:id="456"/>
      <w:r w:rsidRPr="00933785">
        <w:rPr>
          <w:rFonts w:ascii="Verdana" w:hAnsi="Verdana"/>
          <w:color w:val="990099"/>
          <w:sz w:val="14"/>
          <w:szCs w:val="18"/>
        </w:rPr>
        <w:t xml:space="preserve"> </w:t>
      </w:r>
    </w:p>
    <w:p w:rsidR="003305F4" w:rsidRDefault="003305F4" w:rsidP="003305F4">
      <w:pPr>
        <w:jc w:val="both"/>
        <w:rPr>
          <w:rFonts w:ascii="Tahoma" w:hAnsi="Tahoma" w:cs="Tahoma"/>
          <w:b/>
          <w:bCs/>
          <w:sz w:val="16"/>
          <w:szCs w:val="16"/>
          <w:highlight w:val="green"/>
          <w:lang w:val="es-CO"/>
        </w:rPr>
      </w:pPr>
    </w:p>
    <w:tbl>
      <w:tblPr>
        <w:tblW w:w="9200" w:type="dxa"/>
        <w:tblInd w:w="-20" w:type="dxa"/>
        <w:tblCellMar>
          <w:left w:w="70" w:type="dxa"/>
          <w:right w:w="70" w:type="dxa"/>
        </w:tblCellMar>
        <w:tblLook w:val="04A0" w:firstRow="1" w:lastRow="0" w:firstColumn="1" w:lastColumn="0" w:noHBand="0" w:noVBand="1"/>
      </w:tblPr>
      <w:tblGrid>
        <w:gridCol w:w="80"/>
        <w:gridCol w:w="4880"/>
        <w:gridCol w:w="80"/>
        <w:gridCol w:w="4080"/>
        <w:gridCol w:w="80"/>
      </w:tblGrid>
      <w:tr w:rsidR="0094616C" w:rsidRPr="00466D36" w:rsidTr="0094616C">
        <w:trPr>
          <w:gridBefore w:val="1"/>
          <w:wBefore w:w="80" w:type="dxa"/>
          <w:trHeight w:val="20"/>
        </w:trPr>
        <w:tc>
          <w:tcPr>
            <w:tcW w:w="9120" w:type="dxa"/>
            <w:gridSpan w:val="4"/>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27</w:t>
            </w:r>
            <w:r>
              <w:rPr>
                <w:rFonts w:ascii="Tahoma" w:hAnsi="Tahoma" w:cs="Tahoma"/>
                <w:sz w:val="16"/>
                <w:szCs w:val="16"/>
                <w:lang w:val="es-CO" w:eastAsia="es-CO"/>
              </w:rPr>
              <w:t>4</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proofErr w:type="spellStart"/>
            <w:r w:rsidRPr="006968C8">
              <w:rPr>
                <w:rFonts w:ascii="Tahoma" w:hAnsi="Tahoma" w:cs="Tahoma"/>
                <w:sz w:val="16"/>
                <w:szCs w:val="16"/>
                <w:lang w:val="es-CO" w:eastAsia="es-CO"/>
              </w:rPr>
              <w:t>Recepcionar</w:t>
            </w:r>
            <w:proofErr w:type="spellEnd"/>
            <w:r w:rsidRPr="006968C8">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6968C8" w:rsidRDefault="0094616C" w:rsidP="00164F3C">
            <w:pPr>
              <w:rPr>
                <w:rFonts w:ascii="Tahoma" w:hAnsi="Tahoma" w:cs="Tahoma"/>
                <w:sz w:val="16"/>
                <w:szCs w:val="16"/>
              </w:rPr>
            </w:pPr>
            <w:r w:rsidRPr="006968C8">
              <w:rPr>
                <w:rFonts w:ascii="Tahoma" w:hAnsi="Tahoma" w:cs="Tahoma"/>
                <w:sz w:val="16"/>
                <w:szCs w:val="16"/>
              </w:rPr>
              <w:t>1.</w:t>
            </w:r>
            <w:r>
              <w:rPr>
                <w:rFonts w:ascii="Tahoma" w:hAnsi="Tahoma" w:cs="Tahoma"/>
                <w:sz w:val="16"/>
                <w:szCs w:val="16"/>
              </w:rPr>
              <w:t xml:space="preserve">     </w:t>
            </w:r>
            <w:r w:rsidRPr="006968C8">
              <w:rPr>
                <w:rFonts w:ascii="Tahoma" w:hAnsi="Tahoma" w:cs="Tahoma"/>
                <w:sz w:val="16"/>
                <w:szCs w:val="16"/>
              </w:rPr>
              <w:t>Revisar, analizar, codificar, registrar y tramitar documentos relacionados con asuntos de competencia de la dependencia asignada, de acuerdo con las normas y procedimientos respectivos.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6968C8">
              <w:rPr>
                <w:rFonts w:ascii="Tahoma" w:hAnsi="Tahoma" w:cs="Tahoma"/>
                <w:sz w:val="16"/>
                <w:szCs w:val="16"/>
                <w:lang w:val="es-CO" w:eastAsia="es-CO"/>
              </w:rPr>
              <w:t>   Elaborar y mantener actualizado los registros de carácter técnico y administrativo; verificar la exactitud de los mismos y presentar los informes correspondientes.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94616C">
        <w:trPr>
          <w:gridAfter w:val="1"/>
          <w:wAfter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57" w:name="_Toc405877730"/>
      <w:bookmarkStart w:id="458" w:name="_Toc475601346"/>
      <w:r w:rsidRPr="00F81394">
        <w:rPr>
          <w:rFonts w:ascii="Verdana" w:hAnsi="Verdana"/>
          <w:color w:val="990099"/>
          <w:sz w:val="18"/>
          <w:szCs w:val="18"/>
        </w:rPr>
        <w:lastRenderedPageBreak/>
        <w:t>Auxiliar Administrativo – 4044 – 18 – Museos Colonial y Santa Clara</w:t>
      </w:r>
      <w:bookmarkEnd w:id="457"/>
      <w:bookmarkEnd w:id="45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de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Efectuar los recaudos que se reciban por concepto de venta en boletería, publicaciones y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la dirección de los museos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Responder por el manejo y custodia de las boletas, publicaciones,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de divulgación institucional a los visitantes,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procesos de recolección de dinero en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visitas guiadas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las actividades pedagógicas de los talleres realizados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11.  Desplazarse a las diferentes instituciones que requieran el uso de las Salas Didácticas, realizando la labor de guía y </w:t>
            </w:r>
            <w:proofErr w:type="spellStart"/>
            <w:r w:rsidRPr="00466D36">
              <w:rPr>
                <w:rFonts w:ascii="Tahoma" w:hAnsi="Tahoma" w:cs="Tahoma"/>
                <w:sz w:val="16"/>
                <w:szCs w:val="16"/>
                <w:lang w:val="es-CO" w:eastAsia="es-CO"/>
              </w:rPr>
              <w:t>tallerista</w:t>
            </w:r>
            <w:proofErr w:type="spellEnd"/>
            <w:r w:rsidRPr="00466D36">
              <w:rPr>
                <w:rFonts w:ascii="Tahoma" w:hAnsi="Tahoma" w:cs="Tahoma"/>
                <w:sz w:val="16"/>
                <w:szCs w:val="16"/>
                <w:lang w:val="es-CO" w:eastAsia="es-CO"/>
              </w:rPr>
              <w:t xml:space="preserve"> y presentar los informes correspondientes de las actividades realizadas con los respectivos soportes.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59" w:name="_Toc405877731"/>
      <w:bookmarkStart w:id="460" w:name="_Toc475601347"/>
      <w:r w:rsidRPr="00F81394">
        <w:rPr>
          <w:rFonts w:ascii="Verdana" w:hAnsi="Verdana"/>
          <w:color w:val="990099"/>
          <w:sz w:val="18"/>
          <w:szCs w:val="18"/>
        </w:rPr>
        <w:lastRenderedPageBreak/>
        <w:t>Auxiliar Administrativo – 4044 – 18 – Donde se asigne</w:t>
      </w:r>
      <w:bookmarkEnd w:id="459"/>
      <w:bookmarkEnd w:id="460"/>
    </w:p>
    <w:p w:rsidR="00933785" w:rsidRPr="00933785" w:rsidRDefault="00933785" w:rsidP="00933785">
      <w:pPr>
        <w:pStyle w:val="Ttulo1"/>
        <w:numPr>
          <w:ilvl w:val="0"/>
          <w:numId w:val="3"/>
        </w:numPr>
        <w:ind w:left="284" w:hanging="284"/>
        <w:jc w:val="both"/>
        <w:rPr>
          <w:rFonts w:ascii="Verdana" w:hAnsi="Verdana"/>
          <w:color w:val="990099"/>
          <w:sz w:val="14"/>
          <w:szCs w:val="18"/>
        </w:rPr>
      </w:pPr>
      <w:bookmarkStart w:id="461" w:name="_Toc475601348"/>
      <w:r w:rsidRPr="00933785">
        <w:rPr>
          <w:rFonts w:ascii="Verdana" w:hAnsi="Verdana"/>
          <w:color w:val="990099"/>
          <w:sz w:val="14"/>
          <w:szCs w:val="18"/>
        </w:rPr>
        <w:t>Auxiliar Administrativo – 4044 – 18 – Donde se asigne</w:t>
      </w:r>
      <w:bookmarkEnd w:id="46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276</w:t>
            </w:r>
            <w:r w:rsidRPr="00466D36">
              <w:rPr>
                <w:rFonts w:ascii="Tahoma" w:hAnsi="Tahoma" w:cs="Tahoma"/>
                <w:sz w:val="16"/>
                <w:szCs w:val="16"/>
                <w:lang w:val="es-CO" w:eastAsia="es-CO"/>
              </w:rPr>
              <w:t xml:space="preserve"> y 27</w:t>
            </w:r>
            <w:r>
              <w:rPr>
                <w:rFonts w:ascii="Tahoma" w:hAnsi="Tahoma" w:cs="Tahoma"/>
                <w:sz w:val="16"/>
                <w:szCs w:val="16"/>
                <w:lang w:val="es-CO" w:eastAsia="es-CO"/>
              </w:rPr>
              <w:t>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los procesos administrativos de recaudo financiero por boletería y servicios ofrecidos por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62" w:name="_Toc405877733"/>
      <w:bookmarkStart w:id="463" w:name="_Toc475601349"/>
      <w:r w:rsidRPr="00F81394">
        <w:rPr>
          <w:rFonts w:ascii="Verdana" w:hAnsi="Verdana"/>
          <w:color w:val="990099"/>
          <w:sz w:val="18"/>
          <w:szCs w:val="18"/>
        </w:rPr>
        <w:lastRenderedPageBreak/>
        <w:t xml:space="preserve">Auxiliar Administrativo – 4044 – 17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462"/>
      <w:bookmarkEnd w:id="463"/>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75B5E"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17</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75B5E"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Colecciones </w:t>
            </w:r>
            <w:r>
              <w:rPr>
                <w:rFonts w:ascii="Tahoma" w:hAnsi="Tahoma" w:cs="Tahoma"/>
                <w:sz w:val="16"/>
                <w:szCs w:val="16"/>
                <w:lang w:val="es-CO" w:eastAsia="es-CO"/>
              </w:rPr>
              <w:t xml:space="preserve">y Servicios </w:t>
            </w:r>
          </w:p>
        </w:tc>
      </w:tr>
      <w:tr w:rsidR="00E75B5E"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Biblioteca Nacional</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Pr>
                <w:rFonts w:ascii="Tahoma" w:hAnsi="Tahoma" w:cs="Tahoma"/>
                <w:sz w:val="16"/>
                <w:szCs w:val="16"/>
                <w:lang w:val="es-CO" w:eastAsia="es-CO"/>
              </w:rPr>
              <w:t>278</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técnico, asistencial o administrativa, encaminadas a la organización y prestación del patrimonio custodiado por la Unidad Administrativa Especial Biblioteca Nacional.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r w:rsidR="00E75B5E" w:rsidRPr="00466D36" w:rsidTr="008669C7">
        <w:trPr>
          <w:trHeight w:val="6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E75B5E" w:rsidRPr="00466D36" w:rsidRDefault="00E75B5E" w:rsidP="008669C7">
            <w:pPr>
              <w:jc w:val="center"/>
              <w:rPr>
                <w:rFonts w:ascii="Tahoma" w:hAnsi="Tahoma" w:cs="Tahoma"/>
                <w:sz w:val="16"/>
                <w:szCs w:val="16"/>
                <w:lang w:val="es-CO" w:eastAsia="es-CO"/>
              </w:rPr>
            </w:pPr>
            <w:r>
              <w:rPr>
                <w:rFonts w:ascii="Tahoma" w:hAnsi="Tahoma" w:cs="Tahoma"/>
                <w:sz w:val="16"/>
                <w:szCs w:val="16"/>
                <w:lang w:val="es-CO" w:eastAsia="es-CO"/>
              </w:rPr>
              <w:t xml:space="preserve">Cincuenta y seis </w:t>
            </w:r>
            <w:r w:rsidRPr="00466D36">
              <w:rPr>
                <w:rFonts w:ascii="Tahoma" w:hAnsi="Tahoma" w:cs="Tahoma"/>
                <w:sz w:val="16"/>
                <w:szCs w:val="16"/>
                <w:lang w:val="es-CO" w:eastAsia="es-CO"/>
              </w:rPr>
              <w:t>(</w:t>
            </w:r>
            <w:r>
              <w:rPr>
                <w:rFonts w:ascii="Tahoma" w:hAnsi="Tahoma" w:cs="Tahoma"/>
                <w:sz w:val="16"/>
                <w:szCs w:val="16"/>
                <w:lang w:val="es-CO" w:eastAsia="es-CO"/>
              </w:rPr>
              <w:t>56</w:t>
            </w:r>
            <w:r w:rsidRPr="00466D36">
              <w:rPr>
                <w:rFonts w:ascii="Tahoma" w:hAnsi="Tahoma" w:cs="Tahoma"/>
                <w:sz w:val="16"/>
                <w:szCs w:val="16"/>
                <w:lang w:val="es-CO" w:eastAsia="es-CO"/>
              </w:rPr>
              <w:t>) meses de experiencia laboral.</w:t>
            </w:r>
          </w:p>
        </w:tc>
      </w:tr>
    </w:tbl>
    <w:p w:rsidR="00E75B5E" w:rsidRDefault="00E75B5E"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4" w:name="_Toc405877734"/>
      <w:bookmarkStart w:id="465" w:name="_Toc475601350"/>
      <w:r w:rsidRPr="00F81394">
        <w:rPr>
          <w:rFonts w:ascii="Verdana" w:hAnsi="Verdana"/>
          <w:color w:val="990099"/>
          <w:sz w:val="18"/>
          <w:szCs w:val="18"/>
        </w:rPr>
        <w:lastRenderedPageBreak/>
        <w:t>Auxiliar Administrativo – 4044 – 17 – Grupo de Gestión Financiera y Contable – Secretaría General</w:t>
      </w:r>
      <w:bookmarkEnd w:id="464"/>
      <w:bookmarkEnd w:id="46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del Grupo de Gestión Financiera y Contable de la Secretaría General,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contable y financiero;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registrar con la periodicidad requerida, la documentación contable de las legalizaciones de los contratos con el Ministerio en las aplicaciones SAPIENS y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revisar los soportes de las órdenes de pago y efectuar las observaciones pertinentes.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contabilizar las órdenes de pago en la forma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los informes y estados de cuenta de las legalizaciones de los contratos, según los requerimientos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financiera o técnica,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del Sistema Integrado de Información Financiera SIIF.</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6" w:name="_Toc475601351"/>
      <w:r w:rsidRPr="00F81394">
        <w:rPr>
          <w:rFonts w:ascii="Verdana" w:hAnsi="Verdana"/>
          <w:color w:val="990099"/>
          <w:sz w:val="18"/>
          <w:szCs w:val="18"/>
        </w:rPr>
        <w:lastRenderedPageBreak/>
        <w:t>Auxiliar Administrativo – 4044 – 16 – Donde se asigne</w:t>
      </w:r>
      <w:bookmarkEnd w:id="466"/>
    </w:p>
    <w:p w:rsidR="00933785" w:rsidRPr="00466D36" w:rsidRDefault="0093378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mantener registros, atender usuarios internos y externos y realizar labores de apoyo en la dependencia asignada,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Cinco (5) meses de experiencia </w:t>
            </w:r>
            <w:r>
              <w:rPr>
                <w:rFonts w:ascii="Tahoma" w:hAnsi="Tahoma" w:cs="Tahoma"/>
                <w:sz w:val="16"/>
                <w:szCs w:val="16"/>
                <w:lang w:val="es-CO" w:eastAsia="es-CO"/>
              </w:rPr>
              <w:t>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67" w:name="_Toc405877736"/>
      <w:bookmarkStart w:id="468" w:name="_Toc475601352"/>
      <w:r w:rsidRPr="00F81394">
        <w:rPr>
          <w:rFonts w:ascii="Verdana" w:hAnsi="Verdana"/>
          <w:color w:val="990099"/>
          <w:sz w:val="18"/>
          <w:szCs w:val="18"/>
        </w:rPr>
        <w:lastRenderedPageBreak/>
        <w:t>Auxiliar Administrativo – 4044 – 16 – U.A.E. Biblioteca Nacional</w:t>
      </w:r>
      <w:bookmarkEnd w:id="467"/>
      <w:bookmarkEnd w:id="468"/>
    </w:p>
    <w:p w:rsidR="002F63C1" w:rsidRPr="002F63C1" w:rsidRDefault="002F63C1" w:rsidP="002F63C1">
      <w:pPr>
        <w:pStyle w:val="Ttulo1"/>
        <w:numPr>
          <w:ilvl w:val="0"/>
          <w:numId w:val="3"/>
        </w:numPr>
        <w:ind w:left="284" w:hanging="284"/>
        <w:jc w:val="both"/>
        <w:rPr>
          <w:rFonts w:ascii="Verdana" w:hAnsi="Verdana"/>
          <w:color w:val="990099"/>
          <w:sz w:val="14"/>
          <w:szCs w:val="18"/>
        </w:rPr>
      </w:pPr>
      <w:bookmarkStart w:id="469" w:name="_Toc475601353"/>
      <w:r w:rsidRPr="002F63C1">
        <w:rPr>
          <w:rFonts w:ascii="Verdana" w:hAnsi="Verdana"/>
          <w:color w:val="990099"/>
          <w:sz w:val="14"/>
          <w:szCs w:val="18"/>
        </w:rPr>
        <w:t>Auxiliar Administrativo – 4044 – 16 – U.A.E. Biblioteca Nacional</w:t>
      </w:r>
      <w:bookmarkEnd w:id="469"/>
    </w:p>
    <w:p w:rsidR="00D557AC" w:rsidRDefault="00D557A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526BC"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702D29">
              <w:rPr>
                <w:rFonts w:ascii="Tahoma" w:hAnsi="Tahoma" w:cs="Tahoma"/>
                <w:sz w:val="16"/>
                <w:szCs w:val="16"/>
                <w:lang w:val="es-CO" w:eastAsia="es-CO"/>
              </w:rPr>
              <w:t>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Coordinador 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282</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asistencial encaminadas a la recuperación y prestación del servicio de consulta del patrimonio  bibliográfico y documental custodiado por la Unidad Administrativa Especial Biblioteca Nacional.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Facilitar el desarrollo y ejecución de la recuperación o el servicio de consulta del patrimonio bibliográfico  y documental custodiado por la Unidad Administrativa Especial Biblioteca Nacional.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bibliográfico y documental que custodia la Unidad Administrativa Especial Biblioteca Nacional, de conformidad con los trámites las autorizaciones y los procedimientos establecidos.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Elaborar el registro y caracterización y/o del perfil de los usuarios que acceden a los servicios de información y consulta ofrecidos por la Biblioteca Nacional y realizar el control de acceso general de los usuarios hacia las diferentes áreas de servicio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0" w:name="_Toc405877738"/>
      <w:bookmarkStart w:id="471" w:name="_Toc475601354"/>
      <w:r w:rsidRPr="00F81394">
        <w:rPr>
          <w:rFonts w:ascii="Verdana" w:hAnsi="Verdana"/>
          <w:color w:val="990099"/>
          <w:sz w:val="18"/>
          <w:szCs w:val="18"/>
        </w:rPr>
        <w:lastRenderedPageBreak/>
        <w:t>Auxiliar Administrativo – 4044 – 16 – Grupo de Selección y Adquisiciones – U.A.E. Biblioteca Nacional</w:t>
      </w:r>
      <w:bookmarkEnd w:id="470"/>
      <w:bookmarkEnd w:id="47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57"/>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Biblioteca Nacional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283</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asistencial o administrativo, encaminadas a la recuperación del patrimonio objeto de custodia por la Unidad Administrativa Especial Biblioteca Nacional </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Desempeñar funciones de asistencia administrativa o técnica encaminadas a facilitar el desarrollo y ejecución de la recuperación del patrimonio bibliográfico y documental y del decreto de publicaciones oficiales para canje.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que custodia la Unidad Administrativa Especial Biblioteca Nacional,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revisar, clasificar, controlar y archivar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de bibliotecas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2" w:name="_Toc405877739"/>
      <w:bookmarkStart w:id="473" w:name="_Toc475601355"/>
      <w:r w:rsidRPr="00F81394">
        <w:rPr>
          <w:rFonts w:ascii="Verdana" w:hAnsi="Verdana"/>
          <w:color w:val="990099"/>
          <w:sz w:val="18"/>
          <w:szCs w:val="18"/>
        </w:rPr>
        <w:lastRenderedPageBreak/>
        <w:t>Auxiliar Administrativo – 4044 – 16 – Grupo de Gestión Administrativa y de Servicios – Secretaría General</w:t>
      </w:r>
      <w:bookmarkEnd w:id="472"/>
      <w:bookmarkEnd w:id="473"/>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54802" w:rsidRPr="00466D36" w:rsidTr="00B05789">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16</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54802"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954802"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Pr>
                <w:rFonts w:ascii="Tahoma" w:hAnsi="Tahoma" w:cs="Tahoma"/>
                <w:sz w:val="16"/>
                <w:szCs w:val="16"/>
                <w:lang w:val="es-CO" w:eastAsia="es-CO"/>
              </w:rPr>
              <w:t>284</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los documentos que requiera el Grupo de Gestión Administrativa de la Secretaría General, garantizando su eficiente funcionamiento.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Desempeñar funciones de oficina y de asistencia administrativa encaminadas a facilitar el desarrollo y ejecución de las actividades del área.</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Informar a la dependencia en forma oportuna, sobre las inconsistencias o anomalías relacionadas con los asuntos, elementos o documentos encomendados.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5.     Apoyar en el recaudo de información de las necesidades de elementos de consumo y devolutivos de las diferentes dependencias de la entidad.</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6.</w:t>
            </w:r>
            <w:r>
              <w:t xml:space="preserve"> </w:t>
            </w:r>
            <w:r w:rsidRPr="008A480C">
              <w:rPr>
                <w:rFonts w:ascii="Tahoma" w:hAnsi="Tahoma" w:cs="Tahoma"/>
                <w:sz w:val="16"/>
                <w:szCs w:val="16"/>
                <w:lang w:val="es-CO" w:eastAsia="es-CO"/>
              </w:rPr>
              <w:t xml:space="preserve">Llevar estadísticas sistematizadas del valor y el consumo de los servicios públicos de cada sede, realizando un informe mensual por dependencia.  </w:t>
            </w:r>
          </w:p>
        </w:tc>
      </w:tr>
      <w:tr w:rsidR="00954802" w:rsidRPr="00466D36" w:rsidTr="00B05789">
        <w:trPr>
          <w:trHeight w:val="4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tcPr>
          <w:p w:rsidR="00954802" w:rsidRPr="00F45108" w:rsidRDefault="00954802" w:rsidP="00B05789">
            <w:pPr>
              <w:rPr>
                <w:rFonts w:ascii="Tahoma" w:hAnsi="Tahoma" w:cs="Tahoma"/>
                <w:sz w:val="16"/>
                <w:szCs w:val="16"/>
              </w:rPr>
            </w:pPr>
            <w:r w:rsidRPr="00F45108">
              <w:rPr>
                <w:rFonts w:ascii="Tahoma" w:hAnsi="Tahoma" w:cs="Tahoma"/>
                <w:sz w:val="16"/>
                <w:szCs w:val="16"/>
                <w:lang w:val="es-CO"/>
              </w:rPr>
              <w:t xml:space="preserve">7. </w:t>
            </w:r>
            <w:r w:rsidRPr="00F45108">
              <w:rPr>
                <w:rFonts w:ascii="Tahoma" w:hAnsi="Tahoma" w:cs="Tahoma"/>
                <w:sz w:val="16"/>
                <w:szCs w:val="16"/>
              </w:rPr>
              <w:t>Apoyar en la comprensión y la ejecución de los procesos de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Apoyar en la recepción y entrega de elementos devolutivos que están a cargo de los funcionarios.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Desempeñar funciones de oficina y de asistencia administrativa relacionadas con la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Desempeñar funciones de oficina realizando la elaboración del inventario documental del área de desempeño, diligenciando el formato único de inventario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Desempeñar funciones de oficina elaborando y ejecutando las transferencias documentales al Archivo Central del Ministerio.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Recibir y efectuar llamadas telefónicas, para verificar el avance de los diferentes procesos de la Dependencia, de manera oportuna y de acuerdo con las orientaciones del Jefe Inmediato.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4" w:name="_Toc405877740"/>
      <w:bookmarkStart w:id="475" w:name="_Toc475601356"/>
      <w:r w:rsidRPr="00F81394">
        <w:rPr>
          <w:rFonts w:ascii="Verdana" w:hAnsi="Verdana"/>
          <w:color w:val="990099"/>
          <w:sz w:val="18"/>
          <w:szCs w:val="18"/>
        </w:rPr>
        <w:t>Auxiliar Administrativo – 4044 – 16 – U.A.E. Museo Nacional</w:t>
      </w:r>
      <w:bookmarkEnd w:id="474"/>
      <w:bookmarkEnd w:id="47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soporte administrativo en la taquilla del Museo,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por concepto de boletería se reciban en la taquilla del Museo.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las relaciones diarias de recibos y comprobantes y responder ante la Dirección del Museo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6" w:name="_Toc405877741"/>
      <w:bookmarkStart w:id="477" w:name="_Toc475601357"/>
      <w:r w:rsidRPr="00F81394">
        <w:rPr>
          <w:rFonts w:ascii="Verdana" w:hAnsi="Verdana"/>
          <w:color w:val="990099"/>
          <w:sz w:val="18"/>
          <w:szCs w:val="18"/>
        </w:rPr>
        <w:t>Auxiliar Administrativo – 4044 – 16 – Museos Colonial y Santa Clara</w:t>
      </w:r>
      <w:bookmarkEnd w:id="476"/>
      <w:bookmarkEnd w:id="47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para el mantenimiento de las salas de exposición permanentes y temporales de los museos, el montaje de las exposiciones, garantizando su conservación y adecuada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las salas de exposición del museo y las piezas exhibidas,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Responder por la seguridad  del inventario del taller de museografía.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Suministrar los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área correspondiente en forma oportuna, sobre las novedades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las actividades de taquilla de los museos de acuerdo a las necesidades del servicio.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tales como: pinturas, acrílicos, solventes y aglutinantes.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Manipulación de obras de arte.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left"/>
        <w:rPr>
          <w:rFonts w:ascii="Verdana" w:hAnsi="Verdana"/>
          <w:color w:val="990099"/>
          <w:sz w:val="18"/>
          <w:szCs w:val="18"/>
        </w:rPr>
      </w:pPr>
      <w:bookmarkStart w:id="478" w:name="_Toc405877742"/>
      <w:bookmarkStart w:id="479" w:name="_Toc475601358"/>
      <w:r w:rsidRPr="00F81394">
        <w:rPr>
          <w:rFonts w:ascii="Verdana" w:hAnsi="Verdana"/>
          <w:color w:val="990099"/>
          <w:sz w:val="18"/>
          <w:szCs w:val="18"/>
        </w:rPr>
        <w:t>Auxiliar Administrativo – 4044 – 16 – U.A.E. Museo Nacional</w:t>
      </w:r>
      <w:bookmarkEnd w:id="478"/>
      <w:bookmarkEnd w:id="479"/>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0" w:name="_Toc475601359"/>
      <w:r w:rsidRPr="002F63C1">
        <w:rPr>
          <w:rFonts w:ascii="Verdana" w:hAnsi="Verdana"/>
          <w:color w:val="990099"/>
          <w:sz w:val="14"/>
          <w:szCs w:val="18"/>
        </w:rPr>
        <w:t>Auxiliar Administrativo – 4044 – 16 – U.A.E. Museo Nacional</w:t>
      </w:r>
      <w:bookmarkEnd w:id="480"/>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1" w:name="_Toc475601360"/>
      <w:r w:rsidRPr="002F63C1">
        <w:rPr>
          <w:rFonts w:ascii="Verdana" w:hAnsi="Verdana"/>
          <w:color w:val="990099"/>
          <w:sz w:val="14"/>
          <w:szCs w:val="18"/>
        </w:rPr>
        <w:t>Auxiliar Administrativo – 4044 – 16 – U.A.E. Museo Nacional</w:t>
      </w:r>
      <w:bookmarkEnd w:id="48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287 al 289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apoyo para el mantenimiento de las salas de exposición, colecciones, obras y piezas, para garantizar su conservación y una óptima exhibición.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de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Prestar apoyo en las labores relacionadas con el mantenimiento del edificio como para el montaje, desmontaje y mantenimiento de las exposiciones temporales y permanentes en todas las actividades que tienen que ver con: pintura, carpintería, electricidad, iluminación, cerrajería, plomería, albañilería y demás oficios varios,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Cincuenta y tres (53</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left"/>
        <w:rPr>
          <w:rFonts w:ascii="Verdana" w:hAnsi="Verdana"/>
          <w:color w:val="990099"/>
          <w:sz w:val="18"/>
          <w:szCs w:val="18"/>
          <w:lang w:val="es-CO"/>
        </w:rPr>
      </w:pPr>
      <w:bookmarkStart w:id="482" w:name="_Toc405877745"/>
      <w:bookmarkStart w:id="483" w:name="_Toc475601361"/>
      <w:r w:rsidRPr="00F81394">
        <w:rPr>
          <w:rFonts w:ascii="Verdana" w:hAnsi="Verdana"/>
          <w:color w:val="990099"/>
          <w:sz w:val="18"/>
          <w:szCs w:val="18"/>
        </w:rPr>
        <w:t>Auxiliar Administrativo – 4044 – 16 – Museos Colonial y Santa Clara</w:t>
      </w:r>
      <w:bookmarkEnd w:id="482"/>
      <w:bookmarkEnd w:id="48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val="es-CO" w:eastAsia="es-CO"/>
              </w:rPr>
              <w:t>90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Efectuar los recaudos que se reciban por concepto de boletería, publicaciones y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el Dirección de los museos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Responder por el manejo y custodia de las boletas, publicaciones,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información de divulgación institucional los visitantes, de conformidad con los trámites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el procedimiento de recolección de dinero de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4" w:name="_Toc405877746"/>
      <w:bookmarkStart w:id="485" w:name="_Toc475601362"/>
      <w:r w:rsidRPr="00F81394">
        <w:rPr>
          <w:rFonts w:ascii="Verdana" w:hAnsi="Verdana"/>
          <w:color w:val="990099"/>
          <w:sz w:val="18"/>
          <w:szCs w:val="18"/>
        </w:rPr>
        <w:t>Auxiliar Administrativo – 4044 – 16 – Donde se ubique el empleo</w:t>
      </w:r>
      <w:bookmarkEnd w:id="484"/>
      <w:bookmarkEnd w:id="48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ubique 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 del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elaborar y archivar documentos e información, y administrar el sistema de información de la dependencia,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las novedades de bienes y elementos devolutivos a las respectivas dependencias de la Secretaría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6" w:name="_Toc405877747"/>
      <w:bookmarkStart w:id="487" w:name="_Toc475601363"/>
      <w:r w:rsidRPr="00F81394">
        <w:rPr>
          <w:rFonts w:ascii="Verdana" w:hAnsi="Verdana"/>
          <w:color w:val="990099"/>
          <w:sz w:val="18"/>
          <w:szCs w:val="18"/>
        </w:rPr>
        <w:t xml:space="preserve">Auxiliar Administrativo – 4044 – 15 – </w:t>
      </w:r>
      <w:bookmarkEnd w:id="486"/>
      <w:r>
        <w:rPr>
          <w:rFonts w:ascii="Verdana" w:hAnsi="Verdana"/>
          <w:color w:val="990099"/>
          <w:sz w:val="18"/>
          <w:szCs w:val="18"/>
        </w:rPr>
        <w:t>Donde se asigne</w:t>
      </w:r>
      <w:bookmarkEnd w:id="487"/>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88" w:name="_Toc475601364"/>
      <w:r w:rsidRPr="009F3727">
        <w:rPr>
          <w:rFonts w:ascii="Verdana" w:hAnsi="Verdana"/>
          <w:color w:val="990099"/>
          <w:sz w:val="14"/>
          <w:szCs w:val="18"/>
        </w:rPr>
        <w:t>Auxiliar Administrativo – 4044 – 15 – Donde se asigne</w:t>
      </w:r>
      <w:bookmarkEnd w:id="488"/>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89" w:name="_Toc475601365"/>
      <w:r w:rsidRPr="009F3727">
        <w:rPr>
          <w:rFonts w:ascii="Verdana" w:hAnsi="Verdana"/>
          <w:color w:val="990099"/>
          <w:sz w:val="14"/>
          <w:szCs w:val="18"/>
        </w:rPr>
        <w:t>Auxiliar Administrativo – 4044 – 15 – Donde se asigne</w:t>
      </w:r>
      <w:bookmarkEnd w:id="489"/>
    </w:p>
    <w:p w:rsidR="009F3727" w:rsidRPr="00466D36" w:rsidRDefault="009F3727"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292 al 294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revisar, radicar, organizar, distribuir, controlar y archivar documentos e información, o realizar actividades de apoyo técnico encaminadas a la recuperación, organización técnica, servicio de consulta o conservación de la documentación custodiada por la Unidad Administrativa Especial Biblioteca Nacional o por el Grupo de Gestión de Archivo y Correspondencia.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0" w:name="_Toc405877750"/>
      <w:bookmarkStart w:id="491" w:name="_Toc475601366"/>
      <w:r w:rsidRPr="00F81394">
        <w:rPr>
          <w:rFonts w:ascii="Verdana" w:hAnsi="Verdana"/>
          <w:color w:val="990099"/>
          <w:sz w:val="18"/>
          <w:szCs w:val="18"/>
        </w:rPr>
        <w:t>Auxiliar Administrativo – 4044 – 15 – Grupo de Conservación – U.A.E. Biblioteca Nacional</w:t>
      </w:r>
      <w:bookmarkEnd w:id="490"/>
      <w:bookmarkEnd w:id="491"/>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2" w:name="_Toc475601367"/>
      <w:r w:rsidRPr="009F3727">
        <w:rPr>
          <w:rFonts w:ascii="Verdana" w:hAnsi="Verdana"/>
          <w:color w:val="990099"/>
          <w:sz w:val="14"/>
          <w:szCs w:val="18"/>
        </w:rPr>
        <w:t>Auxiliar Administrativo – 4044 – 15 – Grupo de Conservación – U.A.E. Biblioteca Nacional</w:t>
      </w:r>
      <w:bookmarkEnd w:id="49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295 y 296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Apoyar las actividades de conservación planeadas por la U.A.E. Biblioteca Nacional para la preservación del patrimonio bibliográfico y documental colombiano.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conservación integral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actualizados los registros de carácter técnico y administrativo relacionados con la conservación documental;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equipos y elementos, documentos y registro de carácter manual, mecánico o electrónico y adoptar mecanismos para la conservación, mantenimiento  y el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 en la U.A.E. Biblioteca  Nacional.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como apoyo a los procesos de conservación documental para las colecciones en custodia de la U.A.E. Biblioteca Nacional de Colombia.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907"/>
        </w:trPr>
        <w:tc>
          <w:tcPr>
            <w:tcW w:w="9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  (gestión de riesgos, encuadernación, rehabilitación de objetos en soporte de papel y encuadernados, almacenamiento y digitalización).</w:t>
            </w:r>
            <w:r w:rsidRPr="00466D36">
              <w:rPr>
                <w:rFonts w:ascii="Tahoma" w:hAnsi="Tahoma" w:cs="Tahoma"/>
                <w:sz w:val="16"/>
                <w:szCs w:val="16"/>
                <w:lang w:val="es-CO" w:eastAsia="es-CO"/>
              </w:rPr>
              <w:br/>
              <w:t>2.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3" w:name="_Toc475601368"/>
      <w:r w:rsidRPr="00F81394">
        <w:rPr>
          <w:rFonts w:ascii="Verdana" w:hAnsi="Verdana"/>
          <w:color w:val="990099"/>
          <w:sz w:val="18"/>
          <w:szCs w:val="18"/>
        </w:rPr>
        <w:t xml:space="preserve">Auxiliar Administrativo – 4044 – 15 – </w:t>
      </w:r>
      <w:r>
        <w:rPr>
          <w:rFonts w:ascii="Verdana" w:hAnsi="Verdana"/>
          <w:color w:val="990099"/>
          <w:sz w:val="18"/>
          <w:szCs w:val="18"/>
        </w:rPr>
        <w:t>Donde se asigne</w:t>
      </w:r>
      <w:bookmarkEnd w:id="493"/>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4" w:name="_Toc475601369"/>
      <w:r w:rsidRPr="009F3727">
        <w:rPr>
          <w:rFonts w:ascii="Verdana" w:hAnsi="Verdana"/>
          <w:color w:val="990099"/>
          <w:sz w:val="14"/>
          <w:szCs w:val="18"/>
        </w:rPr>
        <w:t>Auxiliar Administrativo – 4044 – 15 – Donde se asigne</w:t>
      </w:r>
      <w:bookmarkEnd w:id="49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297 y 298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w:t>
            </w:r>
            <w:r>
              <w:rPr>
                <w:rFonts w:ascii="Tahoma" w:hAnsi="Tahoma" w:cs="Tahoma"/>
                <w:sz w:val="16"/>
                <w:szCs w:val="16"/>
                <w:lang w:val="es-CO" w:eastAsia="es-CO"/>
              </w:rPr>
              <w:t xml:space="preserve"> de dos (2</w:t>
            </w:r>
            <w:r w:rsidRPr="00466D36">
              <w:rPr>
                <w:rFonts w:ascii="Tahoma" w:hAnsi="Tahoma" w:cs="Tahoma"/>
                <w:sz w:val="16"/>
                <w:szCs w:val="16"/>
                <w:lang w:val="es-CO" w:eastAsia="es-CO"/>
              </w:rPr>
              <w:t>) años de educación básica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Cuarenta y ocho (48</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5" w:name="_Toc405877754"/>
      <w:bookmarkStart w:id="496" w:name="_Toc475601370"/>
      <w:r w:rsidRPr="00F81394">
        <w:rPr>
          <w:rFonts w:ascii="Verdana" w:hAnsi="Verdana"/>
          <w:color w:val="990099"/>
          <w:sz w:val="18"/>
          <w:szCs w:val="18"/>
        </w:rPr>
        <w:t xml:space="preserve">Auxiliar Administrativa – 4044 – 14 – </w:t>
      </w:r>
      <w:r>
        <w:rPr>
          <w:rFonts w:ascii="Verdana" w:hAnsi="Verdana"/>
          <w:color w:val="990099"/>
          <w:sz w:val="18"/>
          <w:szCs w:val="18"/>
        </w:rPr>
        <w:t xml:space="preserve">Centro de </w:t>
      </w:r>
      <w:proofErr w:type="spellStart"/>
      <w:r>
        <w:rPr>
          <w:rFonts w:ascii="Verdana" w:hAnsi="Verdana"/>
          <w:color w:val="990099"/>
          <w:sz w:val="18"/>
          <w:szCs w:val="18"/>
        </w:rPr>
        <w:t>Documentción</w:t>
      </w:r>
      <w:proofErr w:type="spellEnd"/>
      <w:r>
        <w:rPr>
          <w:rFonts w:ascii="Verdana" w:hAnsi="Verdana"/>
          <w:color w:val="990099"/>
          <w:sz w:val="18"/>
          <w:szCs w:val="18"/>
        </w:rPr>
        <w:t xml:space="preserve"> Musical</w:t>
      </w:r>
      <w:r w:rsidRPr="00F81394">
        <w:rPr>
          <w:rFonts w:ascii="Verdana" w:hAnsi="Verdana"/>
          <w:color w:val="990099"/>
          <w:sz w:val="18"/>
          <w:szCs w:val="18"/>
        </w:rPr>
        <w:t xml:space="preserve"> – U.A.E. Biblioteca Nacional</w:t>
      </w:r>
      <w:bookmarkEnd w:id="495"/>
      <w:bookmarkEnd w:id="496"/>
    </w:p>
    <w:p w:rsidR="003305F4" w:rsidRDefault="003305F4" w:rsidP="003305F4">
      <w:pPr>
        <w:jc w:val="both"/>
        <w:rPr>
          <w:rFonts w:ascii="Tahoma" w:hAnsi="Tahoma" w:cs="Tahoma"/>
          <w:b/>
          <w:bCs/>
          <w:sz w:val="16"/>
          <w:szCs w:val="16"/>
          <w:highlight w:val="green"/>
          <w:lang w:val="es-CO"/>
        </w:rPr>
      </w:pPr>
    </w:p>
    <w:p w:rsidR="00FE2642" w:rsidRDefault="00FE2642"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E2642" w:rsidRPr="00466D36" w:rsidTr="00BA36DA">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14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Despacho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Director de Unidad Administrativa Especial Biblioteca Nacional</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FE2642" w:rsidRPr="00466D36" w:rsidRDefault="00FE2642" w:rsidP="00BA36DA">
            <w:pPr>
              <w:jc w:val="both"/>
              <w:rPr>
                <w:rFonts w:ascii="Tahoma" w:hAnsi="Tahoma" w:cs="Tahoma"/>
                <w:sz w:val="16"/>
                <w:szCs w:val="16"/>
                <w:lang w:val="es-CO" w:eastAsia="es-CO"/>
              </w:rPr>
            </w:pPr>
            <w:r>
              <w:rPr>
                <w:rFonts w:ascii="Tahoma" w:hAnsi="Tahoma" w:cs="Tahoma"/>
                <w:sz w:val="16"/>
                <w:szCs w:val="16"/>
                <w:lang w:val="es-CO" w:eastAsia="es-CO"/>
              </w:rPr>
              <w:t>299</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Realizar actividades asistenciales encaminadas a garantizar una eficiente atención y orientación los usuarios presenciales y virtuales Unidad Administrativa Especial Biblioteca Nacional.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los procedimientos establecidos.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2.       Apoyar la reprografía en diferentes medios de los materiales para el servicio de consulta de los  usuarios presenciales y virtuales de la Biblioteca Nacional      </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Llevar y mantener actualizado los registros de carácter técnico y administrativo; verificar la exactitud de los mismos y presentar los informes correspondientes.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Responder por la seguridad de elementos, documentos y registro de carácter manual, mecánico o electrónico y adoptar mecanismos para la conservación y el buen uso de los mismos.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6.       Colaborar en el desarrollo de actividades y acciones que permitan fortalecer los servicios virtuales y presenciales de la Biblioteca Nacional de Colombia</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8.       Revisar, clasificar y controlar documentos, datos y elementos relacionados con asuntos de competencia del </w:t>
            </w:r>
            <w:r w:rsidR="00A846FC">
              <w:rPr>
                <w:rFonts w:ascii="Tahoma" w:hAnsi="Tahoma" w:cs="Tahoma"/>
                <w:sz w:val="16"/>
                <w:szCs w:val="16"/>
                <w:lang w:val="es-CO" w:eastAsia="es-CO"/>
              </w:rPr>
              <w:t>Grupo de Colecciones y Servicios</w:t>
            </w:r>
            <w:r w:rsidRPr="00466D36">
              <w:rPr>
                <w:rFonts w:ascii="Tahoma" w:hAnsi="Tahoma" w:cs="Tahoma"/>
                <w:sz w:val="16"/>
                <w:szCs w:val="16"/>
                <w:lang w:val="es-CO" w:eastAsia="es-CO"/>
              </w:rPr>
              <w:t xml:space="preserve">  de acuerdo con las normas y procedimientos respectivos.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Pr>
                <w:rFonts w:ascii="Tahoma" w:hAnsi="Tahoma" w:cs="Tahoma"/>
                <w:sz w:val="16"/>
                <w:szCs w:val="16"/>
                <w:lang w:val="es-CO" w:eastAsia="es-CO"/>
              </w:rPr>
              <w:t>9.     </w:t>
            </w:r>
            <w:r w:rsidRPr="00466D36">
              <w:rPr>
                <w:rFonts w:ascii="Tahoma" w:hAnsi="Tahoma" w:cs="Tahoma"/>
                <w:sz w:val="16"/>
                <w:szCs w:val="16"/>
                <w:lang w:val="es-CO" w:eastAsia="es-CO"/>
              </w:rPr>
              <w:t>Preparar y presentar los informes sobre las actividades desarrolladas, con la oportunidad y periodicidad requeridas.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JERÁRQUICO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2642" w:rsidRPr="00466D36" w:rsidTr="00BA36DA">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FE2642" w:rsidRDefault="00FE2642"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0C059F" w:rsidRDefault="000C059F"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7" w:name="_Toc405877755"/>
      <w:bookmarkStart w:id="498" w:name="_Toc475601371"/>
      <w:r w:rsidRPr="00F81394">
        <w:rPr>
          <w:rFonts w:ascii="Verdana" w:hAnsi="Verdana"/>
          <w:color w:val="990099"/>
          <w:sz w:val="18"/>
          <w:szCs w:val="18"/>
        </w:rPr>
        <w:t>Auxiliar Administrativo – 4044 – 14 – U.A.E. Biblioteca Nacional</w:t>
      </w:r>
      <w:bookmarkEnd w:id="497"/>
      <w:bookmarkEnd w:id="49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0C72A9">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organizar, radicar, distribuir, controlar y archivar documentos, elementos y correspondencia, y prestar el servicio técnico de fotocopia de documentos administrativos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 de carácter manual, mecánico o electrónico y adoptar mecanismos para la conservación y el buen uso de los mismos.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en el seguimiento y acompañamiento de las labores de las reparaciones de las instalaciones físicas, hidrosanitarias, eléctricas y telefónicas del edificio de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Prestar el servicio de fotocopia de los documentos que le sean solicitados de conformidad con los trámites, las autorización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9" w:name="_Toc405877756"/>
      <w:bookmarkStart w:id="500" w:name="_Toc475601372"/>
      <w:r w:rsidRPr="00F81394">
        <w:rPr>
          <w:rFonts w:ascii="Verdana" w:hAnsi="Verdana"/>
          <w:color w:val="990099"/>
          <w:sz w:val="18"/>
          <w:szCs w:val="18"/>
        </w:rPr>
        <w:t>Auxiliar Administrativo – 4044 – 14 – Donde se asigne</w:t>
      </w:r>
      <w:bookmarkEnd w:id="499"/>
      <w:bookmarkEnd w:id="50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01" w:name="_Toc475601373"/>
      <w:r w:rsidRPr="00F81394">
        <w:rPr>
          <w:rFonts w:ascii="Verdana" w:hAnsi="Verdana"/>
          <w:color w:val="990099"/>
          <w:sz w:val="18"/>
          <w:szCs w:val="18"/>
        </w:rPr>
        <w:t>Auxiliar Administrativo – 4044 – 14 – Donde se asigne</w:t>
      </w:r>
      <w:bookmarkEnd w:id="501"/>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 (301)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de recepción y salida de la correspondencia de la dependencia asignada, de acuerdo con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Informar a la dependencia en forma oportuna, sobre las inconsistencias o anomalías relacionadas con los asuntos, elementos o documentos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diligencias externas cuando las necesidades del servicio lo requieran.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realizando la elaboración del inventario documental del área de desempeño, diligenciando el formato único de inventario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elaborando y ejecutando las transferencias documentales al Archivo Central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Recibir y efectuar llamadas telefónicas, para verificar el avance de los diferentes procesos de la Dependencia, de manera oportuna y de acuerdo con las orientaciones del Jefe Inmediato.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567" w:hanging="567"/>
        <w:jc w:val="both"/>
        <w:rPr>
          <w:rFonts w:ascii="Verdana" w:hAnsi="Verdana"/>
          <w:color w:val="990099"/>
          <w:sz w:val="18"/>
          <w:szCs w:val="18"/>
        </w:rPr>
      </w:pPr>
      <w:bookmarkStart w:id="502" w:name="_Toc405877758"/>
      <w:bookmarkStart w:id="503" w:name="_Toc475601374"/>
      <w:r w:rsidRPr="00F81394">
        <w:rPr>
          <w:rFonts w:ascii="Verdana" w:hAnsi="Verdana"/>
          <w:color w:val="990099"/>
          <w:sz w:val="18"/>
          <w:szCs w:val="18"/>
        </w:rPr>
        <w:t>Operario Calificado – 4169 – 13 – Grupo de Gestión Administrativa y de Servicios – Secretaría General</w:t>
      </w:r>
      <w:bookmarkEnd w:id="502"/>
      <w:bookmarkEnd w:id="503"/>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4" w:name="_Toc475601375"/>
      <w:r w:rsidRPr="009B79DC">
        <w:rPr>
          <w:rFonts w:ascii="Verdana" w:hAnsi="Verdana"/>
          <w:color w:val="990099"/>
          <w:sz w:val="14"/>
          <w:szCs w:val="18"/>
        </w:rPr>
        <w:t>Operario Calificado – 4169 – 13 – Grupo de Gestión Administrativa y de Servicios – Secretaría General</w:t>
      </w:r>
      <w:bookmarkEnd w:id="504"/>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5" w:name="_Toc475601376"/>
      <w:r w:rsidRPr="009B79DC">
        <w:rPr>
          <w:rFonts w:ascii="Verdana" w:hAnsi="Verdana"/>
          <w:color w:val="990099"/>
          <w:sz w:val="14"/>
          <w:szCs w:val="18"/>
        </w:rPr>
        <w:t>Operario Calificado – 4169 – 13 – Grupo de Gestión Administrativa y de Servicios – Secretaría General</w:t>
      </w:r>
      <w:bookmarkEnd w:id="505"/>
    </w:p>
    <w:p w:rsidR="00D54E48" w:rsidRPr="00466D36"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Operario Calificado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4169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Administrativa y de Servicios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303 al 305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labores de cafetería, brindando a los funcionarios y visitantes un servicio eficiente que cumpla con las exigencias de aseo y limpieza requeridas en el servicio.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un oportuno servicio de cafetería a los funcionarios y visitantes del Ministerio de Cultura y mantener las instalaciones de la cafetería en condiciones adecuadas de higiene y aseo.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los pedidos de insumos de cafetería necesarios para el desarrollo de sus funciones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el buen estado, conservación y uso de los equipos y elementos que le sean entregados para la ejecución de sus labores.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el estado de los elementos a su cargo para la adecuada prestación del servicio.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soporte a la empresa contratada prestadora del servicio externo de aseo y limpieza, en aquellas funciones que le sean solicitadas por la autoridad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168"/>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Manipulación de alimentos.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elementos de cafetería.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en educación Básica Secundaria y curso de Manipulación de Alimentos.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6" w:name="_Toc405877761"/>
      <w:bookmarkStart w:id="507" w:name="_Toc475601377"/>
      <w:r w:rsidRPr="00F81394">
        <w:rPr>
          <w:rFonts w:ascii="Verdana" w:hAnsi="Verdana"/>
          <w:color w:val="990099"/>
          <w:sz w:val="18"/>
          <w:szCs w:val="18"/>
        </w:rPr>
        <w:t>Conductor Mecánico – 4103 – 17 – Secretaría General</w:t>
      </w:r>
      <w:bookmarkEnd w:id="506"/>
      <w:bookmarkEnd w:id="50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r>
              <w:rPr>
                <w:rFonts w:ascii="Tahoma" w:hAnsi="Tahoma" w:cs="Tahoma"/>
                <w:sz w:val="16"/>
                <w:szCs w:val="16"/>
                <w:lang w:val="es-CO" w:eastAsia="es-CO"/>
              </w:rPr>
              <w:t>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8" w:name="_Toc405877762"/>
      <w:bookmarkStart w:id="509" w:name="_Toc475601378"/>
      <w:r w:rsidRPr="00F81394">
        <w:rPr>
          <w:rFonts w:ascii="Verdana" w:hAnsi="Verdana"/>
          <w:color w:val="990099"/>
          <w:sz w:val="18"/>
          <w:szCs w:val="18"/>
        </w:rPr>
        <w:t>Conductor Mecánico – 4103 – 15 – Donde se asigne</w:t>
      </w:r>
      <w:bookmarkEnd w:id="508"/>
      <w:bookmarkEnd w:id="509"/>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0" w:name="_Toc475601379"/>
      <w:r w:rsidRPr="009B79DC">
        <w:rPr>
          <w:rFonts w:ascii="Verdana" w:hAnsi="Verdana"/>
          <w:color w:val="990099"/>
          <w:sz w:val="14"/>
          <w:szCs w:val="18"/>
        </w:rPr>
        <w:t>Conductor Mecánico – 4103 – 15 – Donde se asigne</w:t>
      </w:r>
      <w:bookmarkEnd w:id="510"/>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1" w:name="_Toc475601380"/>
      <w:r w:rsidRPr="009B79DC">
        <w:rPr>
          <w:rFonts w:ascii="Verdana" w:hAnsi="Verdana"/>
          <w:color w:val="990099"/>
          <w:sz w:val="14"/>
          <w:szCs w:val="18"/>
        </w:rPr>
        <w:t>Conductor Mecánico – 4103 – 15 – Donde se asigne</w:t>
      </w:r>
      <w:bookmarkEnd w:id="511"/>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2" w:name="_Toc475601381"/>
      <w:r w:rsidRPr="009B79DC">
        <w:rPr>
          <w:rFonts w:ascii="Verdana" w:hAnsi="Verdana"/>
          <w:color w:val="990099"/>
          <w:sz w:val="14"/>
          <w:szCs w:val="18"/>
        </w:rPr>
        <w:t>Conductor Mecánico – 4103 – 15 – Donde se asigne</w:t>
      </w:r>
      <w:bookmarkEnd w:id="512"/>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3" w:name="_Toc475601382"/>
      <w:r w:rsidRPr="009B79DC">
        <w:rPr>
          <w:rFonts w:ascii="Verdana" w:hAnsi="Verdana"/>
          <w:color w:val="990099"/>
          <w:sz w:val="14"/>
          <w:szCs w:val="18"/>
        </w:rPr>
        <w:t>Conductor Mecánico – 4103 – 15 – Donde se asigne</w:t>
      </w:r>
      <w:bookmarkEnd w:id="513"/>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4" w:name="_Toc475601383"/>
      <w:r w:rsidRPr="009B79DC">
        <w:rPr>
          <w:rFonts w:ascii="Verdana" w:hAnsi="Verdana"/>
          <w:color w:val="990099"/>
          <w:sz w:val="14"/>
          <w:szCs w:val="18"/>
        </w:rPr>
        <w:t>Conductor Mecánico – 4103 – 15 – Donde se asigne</w:t>
      </w:r>
      <w:bookmarkEnd w:id="51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307 al 312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B1 o C1.</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 licencia de conducción vigente categoría B1 o C1.</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15" w:name="_Toc405877768"/>
      <w:bookmarkStart w:id="516" w:name="_Toc475601384"/>
      <w:r w:rsidRPr="00F81394">
        <w:rPr>
          <w:rFonts w:ascii="Verdana" w:hAnsi="Verdana"/>
          <w:color w:val="990099"/>
          <w:sz w:val="18"/>
          <w:szCs w:val="18"/>
        </w:rPr>
        <w:t>Conductor Mecánico – 4103 – 13 – Donde se asigne</w:t>
      </w:r>
      <w:bookmarkEnd w:id="515"/>
      <w:bookmarkEnd w:id="516"/>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7" w:name="_Toc475601385"/>
      <w:r w:rsidRPr="0077590A">
        <w:rPr>
          <w:rFonts w:ascii="Verdana" w:hAnsi="Verdana"/>
          <w:color w:val="990099"/>
          <w:sz w:val="14"/>
          <w:szCs w:val="18"/>
        </w:rPr>
        <w:t>Conductor Mecánico – 4103 – 13 – Donde se asigne</w:t>
      </w:r>
      <w:bookmarkEnd w:id="517"/>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8" w:name="_Toc475601386"/>
      <w:r w:rsidRPr="0077590A">
        <w:rPr>
          <w:rFonts w:ascii="Verdana" w:hAnsi="Verdana"/>
          <w:color w:val="990099"/>
          <w:sz w:val="14"/>
          <w:szCs w:val="18"/>
        </w:rPr>
        <w:t>Conductor Mecánico – 4103 – 13 – Donde se asigne</w:t>
      </w:r>
      <w:bookmarkEnd w:id="518"/>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9" w:name="_Toc475601387"/>
      <w:r w:rsidRPr="0077590A">
        <w:rPr>
          <w:rFonts w:ascii="Verdana" w:hAnsi="Verdana"/>
          <w:color w:val="990099"/>
          <w:sz w:val="14"/>
          <w:szCs w:val="18"/>
        </w:rPr>
        <w:t>Conductor Mecánico – 4103 – 13 – Donde se asigne</w:t>
      </w:r>
      <w:bookmarkEnd w:id="519"/>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Cuatro (4)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9B79DC" w:rsidP="00317FBC">
            <w:pPr>
              <w:jc w:val="both"/>
              <w:rPr>
                <w:rFonts w:ascii="Tahoma" w:hAnsi="Tahoma" w:cs="Tahoma"/>
                <w:sz w:val="16"/>
                <w:szCs w:val="16"/>
                <w:lang w:val="es-CO" w:eastAsia="es-CO"/>
              </w:rPr>
            </w:pPr>
            <w:r>
              <w:rPr>
                <w:rFonts w:ascii="Tahoma" w:hAnsi="Tahoma" w:cs="Tahoma"/>
                <w:sz w:val="16"/>
                <w:szCs w:val="16"/>
                <w:lang w:val="es-CO" w:eastAsia="es-CO"/>
              </w:rPr>
              <w:t>313</w:t>
            </w:r>
            <w:r w:rsidR="003305F4">
              <w:rPr>
                <w:rFonts w:ascii="Tahoma" w:hAnsi="Tahoma" w:cs="Tahoma"/>
                <w:sz w:val="16"/>
                <w:szCs w:val="16"/>
                <w:lang w:val="es-CO" w:eastAsia="es-CO"/>
              </w:rPr>
              <w:t xml:space="preserve"> al 316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794"/>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 y licencia de conducción vigente categoría B1 o C1.</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794"/>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sidRPr="001E0C6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E0C6D">
              <w:rPr>
                <w:rFonts w:ascii="Tahoma" w:hAnsi="Tahoma" w:cs="Tahoma"/>
                <w:sz w:val="16"/>
                <w:szCs w:val="16"/>
                <w:lang w:val="es-CO" w:eastAsia="es-CO"/>
              </w:rPr>
              <w:t>) años de Educación Básica Secundaria y licencia de conducción vigente categoría B1 o C1.</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Treinta y seis (36)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D54E48" w:rsidRDefault="00D54E48" w:rsidP="003305F4">
      <w:pPr>
        <w:spacing w:before="100" w:beforeAutospacing="1" w:after="100" w:afterAutospacing="1"/>
        <w:jc w:val="both"/>
        <w:rPr>
          <w:rFonts w:ascii="Tahoma" w:hAnsi="Tahoma" w:cs="Tahoma"/>
          <w:b/>
          <w:bCs/>
          <w:snapToGrid w:val="0"/>
          <w:sz w:val="20"/>
          <w:lang w:val="es-MX"/>
        </w:rPr>
      </w:pPr>
    </w:p>
    <w:p w:rsidR="003305F4" w:rsidRDefault="003305F4" w:rsidP="003305F4">
      <w:pPr>
        <w:spacing w:before="100" w:beforeAutospacing="1" w:after="100" w:afterAutospacing="1"/>
        <w:jc w:val="both"/>
        <w:rPr>
          <w:rFonts w:ascii="Tahoma" w:hAnsi="Tahoma" w:cs="Tahoma"/>
          <w:b/>
          <w:bCs/>
          <w:snapToGrid w:val="0"/>
          <w:sz w:val="20"/>
          <w:lang w:val="es-MX"/>
        </w:rPr>
      </w:pPr>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20" w:name="_Toc475601388"/>
      <w:r>
        <w:rPr>
          <w:rFonts w:ascii="Verdana" w:hAnsi="Verdana"/>
          <w:color w:val="990099"/>
          <w:sz w:val="14"/>
          <w:szCs w:val="18"/>
        </w:rPr>
        <w:t>Competencias comportamentales</w:t>
      </w:r>
      <w:bookmarkEnd w:id="520"/>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 resultados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Realizar las funciones y cumplir los compromisos organizacionales con eficacia y calidad.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con oportunidad en función de estándares, objetivos y metas establecidas por la entidad, las funciones que le son asignadas.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 responsabilidad por sus resultados.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Compromete recursos y tiempos para mejorar la productividad tomando las medidas necesarias para minimizar los riesgos.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todas las acciones necesarias para alcanzar los objetivos propuestos enfrentando los obstáculos que se presentan.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al usuario y al ciudadano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Dirigir las decisiones y acciones a la satisfacción de las necesidades e intereses de los usuarios internos y externos, de conformidad con las responsabilidades públicas asignadas a la entidad.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 Atiende y valora las necesidades y peticiones de los usuarios y de ciudadanos en general.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Considera las necesidades de los usuarios al diseñar proyectos o servicios.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Da respuesta oportuna a las necesidades de los usuarios de conformidad con el servicio que ofrece la entidad.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diferentes canales de comunicación con el usuario para conocer sus necesidades y propuestas y responde a las mismas.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 interdependencia entre su trabajo y el de otros.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Transparencia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Hacer uso responsable y claro de los recursos públicos, eliminando cualquier discrecionalidad indebida en su utilización y garantizar el acceso a la información gubernamental.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Proporciona información veraz, objetiva y basada en hechos.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el acceso a la información relacionada con sus responsabilidades y con el servicio a cargo de la entidad en que labora.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imparcialidad en sus decisiones.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Ejecuta sus funciones con base en las normas y criterios aplicables.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los recursos de la entidad para el desarrollo de las labores y la prestación del servicio.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Compromiso con la Organización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Alinear el propio comportamiento a las necesidades, prioridades y metas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las metas de la organización y respeta sus normas.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Antepone las necesidades de la organización a sus propias necesidades.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Apoya a la organización en situaciones difíciles.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sentido de pertenencia en todas sus actuaciones.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Directivo.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Liderazgo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Guiar y dirigir grupos y establecer y mantener la cohesión de grupo necesaria para alcanzar los objetivos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rPr>
                <w:sz w:val="16"/>
                <w:szCs w:val="16"/>
                <w:lang w:val="es-CO" w:eastAsia="es-CO"/>
              </w:rPr>
            </w:pPr>
            <w:r w:rsidRPr="00466D36">
              <w:rPr>
                <w:sz w:val="16"/>
                <w:szCs w:val="16"/>
                <w:lang w:val="es-CO" w:eastAsia="es-CO"/>
              </w:rPr>
              <w:t>Mantiene a sus colaboradores motivados.</w:t>
            </w:r>
          </w:p>
          <w:p w:rsidR="003305F4" w:rsidRPr="00466D36" w:rsidRDefault="003305F4" w:rsidP="00317FBC">
            <w:pPr>
              <w:rPr>
                <w:sz w:val="16"/>
                <w:szCs w:val="16"/>
                <w:lang w:val="es-CO" w:eastAsia="es-CO"/>
              </w:rPr>
            </w:pPr>
            <w:r w:rsidRPr="00466D36">
              <w:rPr>
                <w:sz w:val="16"/>
                <w:szCs w:val="16"/>
                <w:lang w:val="es-CO" w:eastAsia="es-CO"/>
              </w:rPr>
              <w:t>Fomenta la comunicación clara, directa y concreta.</w:t>
            </w:r>
          </w:p>
          <w:p w:rsidR="003305F4" w:rsidRPr="00466D36" w:rsidRDefault="003305F4" w:rsidP="00317FBC">
            <w:pPr>
              <w:rPr>
                <w:sz w:val="16"/>
                <w:szCs w:val="16"/>
                <w:lang w:val="es-CO" w:eastAsia="es-CO"/>
              </w:rPr>
            </w:pPr>
            <w:r w:rsidRPr="00466D36">
              <w:rPr>
                <w:sz w:val="16"/>
                <w:szCs w:val="16"/>
                <w:lang w:val="es-CO" w:eastAsia="es-CO"/>
              </w:rPr>
              <w:t>Constituye y mantiene grupos de trabajo con un desempeño conforme a los estándares.</w:t>
            </w:r>
          </w:p>
          <w:p w:rsidR="003305F4" w:rsidRPr="00466D36" w:rsidRDefault="003305F4" w:rsidP="00317FBC">
            <w:pPr>
              <w:rPr>
                <w:sz w:val="16"/>
                <w:szCs w:val="16"/>
                <w:lang w:val="es-CO" w:eastAsia="es-CO"/>
              </w:rPr>
            </w:pPr>
            <w:r w:rsidRPr="00466D36">
              <w:rPr>
                <w:sz w:val="16"/>
                <w:szCs w:val="16"/>
                <w:lang w:val="es-CO" w:eastAsia="es-CO"/>
              </w:rPr>
              <w:t>Promueve la eficacia del equipo.</w:t>
            </w:r>
          </w:p>
          <w:p w:rsidR="003305F4" w:rsidRPr="00466D36" w:rsidRDefault="003305F4" w:rsidP="00317FBC">
            <w:pPr>
              <w:rPr>
                <w:sz w:val="16"/>
                <w:szCs w:val="16"/>
                <w:lang w:val="es-CO" w:eastAsia="es-CO"/>
              </w:rPr>
            </w:pPr>
            <w:r w:rsidRPr="00466D36">
              <w:rPr>
                <w:sz w:val="16"/>
                <w:szCs w:val="16"/>
                <w:lang w:val="es-CO" w:eastAsia="es-CO"/>
              </w:rPr>
              <w:t>Genera un clima positivo y de seguridad en sus colaboradores.</w:t>
            </w:r>
          </w:p>
          <w:p w:rsidR="003305F4" w:rsidRPr="00466D36" w:rsidRDefault="003305F4" w:rsidP="00317FBC">
            <w:pPr>
              <w:rPr>
                <w:sz w:val="16"/>
                <w:szCs w:val="16"/>
                <w:lang w:val="es-CO" w:eastAsia="es-CO"/>
              </w:rPr>
            </w:pPr>
            <w:r w:rsidRPr="00466D36">
              <w:rPr>
                <w:sz w:val="16"/>
                <w:szCs w:val="16"/>
                <w:lang w:val="es-CO" w:eastAsia="es-CO"/>
              </w:rPr>
              <w:t>Fomenta la participación de todos en los procesos de reflexión y de toma de decisiones.</w:t>
            </w:r>
          </w:p>
          <w:p w:rsidR="003305F4" w:rsidRPr="00466D36" w:rsidRDefault="003305F4" w:rsidP="00317FBC">
            <w:pPr>
              <w:rPr>
                <w:sz w:val="16"/>
                <w:szCs w:val="16"/>
                <w:lang w:val="es-CO" w:eastAsia="es-CO"/>
              </w:rPr>
            </w:pPr>
            <w:r w:rsidRPr="00466D36">
              <w:rPr>
                <w:sz w:val="16"/>
                <w:szCs w:val="16"/>
                <w:lang w:val="es-CO" w:eastAsia="es-CO"/>
              </w:rPr>
              <w:t>Unifica esfuerzos hacia objetivos y metas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Determinar eficazmente las metas y prioridades institucionales, identificando las acciones, los responsables, los plazos y los recursos requeridos para alcanzarlas.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 situaciones y escenarios futuros con acierto.</w:t>
            </w:r>
          </w:p>
          <w:p w:rsidR="003305F4" w:rsidRPr="00466D36" w:rsidRDefault="003305F4" w:rsidP="00317FBC">
            <w:pPr>
              <w:rPr>
                <w:sz w:val="16"/>
                <w:szCs w:val="16"/>
                <w:lang w:val="es-CO" w:eastAsia="es-CO"/>
              </w:rPr>
            </w:pPr>
            <w:r w:rsidRPr="00466D36">
              <w:rPr>
                <w:sz w:val="16"/>
                <w:szCs w:val="16"/>
                <w:lang w:val="es-CO" w:eastAsia="es-CO"/>
              </w:rPr>
              <w:t>Establece objetivos claros y concisos, estructurados y coherentes con las metas organizacionales.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Traduce los objetivos estratégicos en planes prácticos y factibles.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soluciones a los problemas.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Distribuye el tiempo con eficiencia.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planes alternativos de acción.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o atender una situación, comprometiéndose con acciones concretas y consecuentes con la decisión.</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con oportunidad, entre muchas alternativas, los proyectos a realizar.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complejos y comprometidos en sus actividades o en las funciones que tiene asignadas cuando detecta problemas o dificultades para su realización.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bajo presión.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en situaciones de alta complejidad e incertidumbre.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Dirección y Desarrollo de Personal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Favorecer el aprendizaje y desarrollo de sus colaboradores, articulando las potencialidades y necesidades individuales con las de la organización para optimizar la calidad de las contribuciones de los equipos de trabajo y de las personas, en el cumplimiento de los objetivos y metas organizacionales presentes y futuras.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necesidades de formación y capacitación y propone acciones para satisfacerlas.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Permite niveles de autonomía con el fin de estimular el desarrollo integral del empleado.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Delega de manera efectiva sabiendo cuando intervenir y cuando no hacerlo.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 uso de las habilidades y recurso de su grupo de trabajo para alcanzar las metas y los estándares de productividad.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espacios regulares de retroalimentación y reconocimiento del desempeño y sabe manejar hábilmente el bajo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Tiene en cuenta las opiniones de sus colaboradores.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Mantiene con sus colaboradores relaciones de respeto.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Estar al tanto de las circunstancias y las relaciones de poder que influyen en el entorno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consciente de las condiciones específicas del entorno organizacional.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Está al día en los acontecimientos claves del sector y del Estado.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 y hace seguimiento a las políticas gubernamentales.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Identifica las fuerzas políticas que afectan la organización y las posibles alianzas para cumplir con los propósitos organizacionales.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lastRenderedPageBreak/>
        <w:t>Nivel Asesor.</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el desarrollo de proyectos especiales para el logro de resultados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Aconseja y orienta la toma de decisiones en los temas que le han sido asignados.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Asesora en materias propias de su campo de conocimiento, emitiendo conceptos, juicios o propuestas ajustados a lineamientos teóricos y técnicos.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comunica de modo lógico, claro, efectivo y seguro.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Conocer e interpretar la organización, su funcionamiento y sus relaciones políticas y administrativas.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el entorno organizacional que enmarca las situaciones objeto de asesoría y lo toma como referente obligado para emitir juicios, conceptos o propuestas a desarrollar.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informa permanentemente sobre políticas gubernamentales, problemas y demandas del entorno.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Construcción de relaciones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cordiales y recíprocas con redes o grupos de personas internas y externas a la organización que faciliten la consecución de los objetivos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sus contactos para conseguir objetivos.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Comparte información para establecer lazos.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Interactúa con otros de un modo efectivo y adecuado.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Iniciativa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Anticiparse a los problemas iniciando acciones para superar los obstáculos y alcanzar metas concretas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Prevé situaciones y alternativas de solución que orientan la toma de decisiones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 los problemas y propone acciones concretas para solucionarlos.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y hace viables las oportunidades.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Profesional.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Aprendizaje Continuo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Adquirir y desarrollar permanentemente conocimientos, destrezas y habilidades, con el fin de mantener altos estándares de eficacia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Aprende de la experiencia de otros y de la propia.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adapta y aplica nuevas tecnologías que se implanten en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los conocimientos adquiridos a los desafíos que se presentan en el desarrollo del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Investiga, indaga y profundiza en los temas de su entorno área de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las propias limitaciones y las necesidades de mejorar su preparación.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Asimila nueva información y la aplica correctamente.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Experticia profesional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 en la resolución de problemas y transferirlo a su entorno laboral.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de un modo sistemático y racional los aspectos del trabajo, basándose en la información relevante.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reglas básicas y conceptos complejos aprendidos.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y reconoce con facilidad las causas de los problemas y sus soluciones.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Clarifica datos o situaciones complejas.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 organiza y ejecuta múltiples tareas tendientes a alcanzar resultados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 y Colaboración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de forma conjunta y de manera participativa, integrando esfuerzos para la consecución de metas institucionales comunes.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 en distintas situaciones y comparte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Aporta sugerencias, ideas y opiniones.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Expresa expectativas positivas del equipo o de los miembros del mismo.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Planifica las propias acciones teniendo en cuenta la repercusión de las mismas para la consecución de los objetivos grupales.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diálogo directo con los miembros del equipo que permita compartir información e ideas en condiciones de respeto y cordialidad.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Respeta criterios dispares y distintas opiniones del equipo.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Generar y desarrollar nuevas ideas, conceptos, métodos y soluciones.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Ofrece respuestas alternativas.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Aprovecha las oportunidades y problemas para dar soluciones novedosas.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Desarrolla nuevas formas de hacer y tecnologías.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 y se arriesga a romper esquemas tradicionales.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 acciones para superar los obstáculos y alcanzar metas específicas.</w:t>
            </w:r>
          </w:p>
        </w:tc>
      </w:tr>
    </w:tbl>
    <w:p w:rsidR="003305F4" w:rsidRPr="00466D36" w:rsidRDefault="003305F4" w:rsidP="003305F4">
      <w:pPr>
        <w:spacing w:before="100" w:beforeAutospacing="1" w:after="100" w:afterAutospacing="1"/>
        <w:rPr>
          <w:sz w:val="16"/>
          <w:szCs w:val="16"/>
          <w:shd w:val="clear" w:color="auto" w:fill="FFFFFF"/>
          <w:lang w:val="es-CO" w:eastAsia="es-CO"/>
        </w:rPr>
      </w:pPr>
      <w:r w:rsidRPr="00466D36">
        <w:rPr>
          <w:sz w:val="16"/>
          <w:szCs w:val="16"/>
          <w:shd w:val="clear" w:color="auto" w:fill="FFFFFF"/>
          <w:lang w:val="es-CO" w:eastAsia="es-CO"/>
        </w:rPr>
        <w:t>Se agregan cuando tengan personal a cargo: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Liderazgo de Grupos de Trabajo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Asumir el rol de orientar y guía de un grupo o equipo de trabajo, utilizando la autoridad con arreglo a las normas y promoviendo la Efectividad en la consecución de objetivos y metas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los objetivos del grupo de forma clara y equilibrada.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Asegura que los integrantes del grupo compartan planes, programas y proyectos institucionales.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y coordina el trabajo del grupo para la identificación de planes y actividades a seguir.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colaboración con otras áreas y dependencias.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y tiene en cuenta las opiniones de los integrantes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Gestiona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Garantiza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Garantiza que el grupo tenga la información necesaria.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Explica las razones de las decisiones.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y tomar las acciones concretas y consecuentes con la elección realizada.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alternativas de solución efectiva y suficiente para atender los asuntos encomendados.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y establece prioridades para el trabajo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posiciones concretas para el manejo de temas o situaciones que demandan su atención.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en las actividades o en la manera de desarrollar sus responsabilidades cuando detecta dificultades para su realización o mejores prácticas que pueden optimizar el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las consecuencias de las decisiones adoptadas.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Fomenta la participación en la toma de decisiones.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Técnico.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 Técnica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Entender y aplicar los conocimientos técnicos del área de desempeño y mantenerlos actualizados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Capta y asimila con facilidad conceptos 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el conocimiento técnico a las actividades cotidianas.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la información de acuerdo con las necesidades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los aspectos técnicos y los aplica al desarrollo de procesos y procedimientos en los que está involucrado.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Resuelve problemas utilizando sus conocimientos técnicos de su especialidad y garantizando indicadores y estándares establecidos.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para conseguir metas comunes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claramente los objetivos del grupo y orienta su trabajo a la consecución de los mismos.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 con otros para la realización de actividades y metas grupales.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Presentar ideas y métodos novedosos y concretarlos en acciones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Propone y encuentra formas nuevas y eficaces de hacer las cosas.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recursivo.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práctico.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Revisa permanentemente los procesos y procedimientos para optimizar los resultados.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Asistencial.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Manejo de la información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Manejar con respeto las informaciones personales e institucionales de que dispone.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Evade temas que indagan sobre información confidencial.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Recoge sólo información imprescindible para el desarrollo de la tarea.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Organiza y guarda de forma adecuada la información a su cuidado, teniendo en cuenta las normas legales y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No hace pública información laboral o de las personas que pueda afectar la organización o las personas.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capaz de discernir que se puede hacer público y que no.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información oportuna y objetiva.</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Adaptación al cambio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Enfrentarse con flexibilidad y versatilidad a situaciones nuevas para aceptar los cambios positiva y constructivamente.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y se adapta fácilmente los cambios.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Responde al cambio con flexibilidad.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el cambio.</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Disciplina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Adaptarse a las políticas institucionales y buscar información de los cambios en la autoridad competente.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instrucciones aunque se difiera de ellas.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los cometidos y tareas del puesto de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la supervisión constante.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funciones orientadas a apoyar la acción de otros miembros de la organización.</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Relaciones Interpersonales</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de trabajo amistosas y positivas, basadas en la comunicación abierta y fluida y en el respeto por los demás.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con interés a las personas y capta las preocupaciones, intereses y necesidades de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eficazmente las ideas, sentimientos e información impidiendo con ello malos entendidos o situaciones confusas que puedan generar conflictos.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Cooperar con los demás con el fin de alcanzar los objetivos institucionales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Ayuda al logro de los objetivos articulando sus actuaciones con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los compromisos que adquiere.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labor de sus superiores y compañeros de trabajo.</w:t>
            </w:r>
          </w:p>
        </w:tc>
      </w:tr>
    </w:tbl>
    <w:p w:rsidR="003305F4" w:rsidRPr="00466D36" w:rsidRDefault="003305F4" w:rsidP="003305F4">
      <w:pPr>
        <w:jc w:val="both"/>
        <w:rPr>
          <w:rFonts w:ascii="Tahoma" w:hAnsi="Tahoma" w:cs="Tahoma"/>
          <w:b/>
          <w:bCs/>
          <w:sz w:val="16"/>
          <w:szCs w:val="16"/>
          <w:highlight w:val="green"/>
          <w:lang w:val="es-CO"/>
        </w:rPr>
      </w:pPr>
    </w:p>
    <w:p w:rsidR="00624807" w:rsidRDefault="00624807" w:rsidP="00624807">
      <w:pPr>
        <w:rPr>
          <w:lang w:val="es-MX"/>
        </w:rPr>
      </w:pPr>
    </w:p>
    <w:sectPr w:rsidR="00624807" w:rsidSect="009E2A89">
      <w:headerReference w:type="default" r:id="rId12"/>
      <w:pgSz w:w="12242" w:h="20163" w:code="5"/>
      <w:pgMar w:top="1843" w:right="1134" w:bottom="1134" w:left="1418"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CB" w:rsidRDefault="009B6BCB">
      <w:r>
        <w:separator/>
      </w:r>
    </w:p>
  </w:endnote>
  <w:endnote w:type="continuationSeparator" w:id="0">
    <w:p w:rsidR="009B6BCB" w:rsidRDefault="009B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CB" w:rsidRDefault="009B6BCB">
      <w:r>
        <w:separator/>
      </w:r>
    </w:p>
  </w:footnote>
  <w:footnote w:type="continuationSeparator" w:id="0">
    <w:p w:rsidR="009B6BCB" w:rsidRDefault="009B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5330"/>
      <w:gridCol w:w="2233"/>
    </w:tblGrid>
    <w:tr w:rsidR="009B6BCB" w:rsidRPr="00CD0A7B" w:rsidTr="002268BE">
      <w:trPr>
        <w:trHeight w:val="419"/>
        <w:tblHeader/>
        <w:jc w:val="center"/>
      </w:trPr>
      <w:tc>
        <w:tcPr>
          <w:tcW w:w="1506" w:type="dxa"/>
          <w:vMerge w:val="restart"/>
          <w:shd w:val="clear" w:color="auto" w:fill="auto"/>
          <w:vAlign w:val="center"/>
        </w:tcPr>
        <w:p w:rsidR="009B6BCB" w:rsidRPr="00D810AF" w:rsidRDefault="009B6BCB" w:rsidP="00BF7849">
          <w:pPr>
            <w:pStyle w:val="Ttulo3"/>
            <w:rPr>
              <w:rFonts w:ascii="Verdana" w:hAnsi="Verdana" w:cs="Arial"/>
              <w:sz w:val="20"/>
              <w:szCs w:val="20"/>
            </w:rPr>
          </w:pPr>
          <w:r w:rsidRPr="00B04153">
            <w:rPr>
              <w:noProof/>
              <w:lang w:val="es-CO" w:eastAsia="es-CO"/>
            </w:rPr>
            <w:drawing>
              <wp:inline distT="0" distB="0" distL="0" distR="0" wp14:anchorId="3540ADA6" wp14:editId="0D52988B">
                <wp:extent cx="1304925" cy="361950"/>
                <wp:effectExtent l="0" t="0" r="9525" b="0"/>
                <wp:docPr id="4098" name="x_x_Imagen 1" descr="cid:image003.jpg@01D4394B.1F7B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x_x_Imagen 1" descr="cid:image003.jpg@01D4394B.1F7B94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344" cy="381205"/>
                        </a:xfrm>
                        <a:prstGeom prst="rect">
                          <a:avLst/>
                        </a:prstGeom>
                        <a:noFill/>
                        <a:ln>
                          <a:noFill/>
                        </a:ln>
                        <a:extLst/>
                      </pic:spPr>
                    </pic:pic>
                  </a:graphicData>
                </a:graphic>
              </wp:inline>
            </w:drawing>
          </w:r>
        </w:p>
      </w:tc>
      <w:tc>
        <w:tcPr>
          <w:tcW w:w="5945" w:type="dxa"/>
          <w:vMerge w:val="restart"/>
          <w:shd w:val="clear" w:color="auto" w:fill="auto"/>
          <w:vAlign w:val="center"/>
        </w:tcPr>
        <w:p w:rsidR="009B6BCB" w:rsidRPr="00D810AF" w:rsidRDefault="009B6BCB" w:rsidP="00BF7849">
          <w:pPr>
            <w:jc w:val="center"/>
            <w:rPr>
              <w:rFonts w:ascii="Verdana" w:hAnsi="Verdana" w:cs="Tahoma"/>
              <w:b/>
              <w:bCs/>
              <w:sz w:val="20"/>
              <w:szCs w:val="20"/>
            </w:rPr>
          </w:pPr>
          <w:r>
            <w:rPr>
              <w:rFonts w:ascii="Verdana" w:hAnsi="Verdana" w:cs="Tahoma"/>
              <w:b/>
              <w:sz w:val="20"/>
              <w:szCs w:val="20"/>
            </w:rPr>
            <w:t xml:space="preserve">COMPILACIÓN </w:t>
          </w:r>
          <w:r w:rsidRPr="00D810AF">
            <w:rPr>
              <w:rFonts w:ascii="Verdana" w:hAnsi="Verdana" w:cs="Tahoma"/>
              <w:b/>
              <w:sz w:val="20"/>
              <w:szCs w:val="20"/>
            </w:rPr>
            <w:t>MANUAL ESPECÍFICO DE FUNCIONES Y DE COMPETENCIAS LABORALES</w:t>
          </w:r>
        </w:p>
      </w:tc>
      <w:tc>
        <w:tcPr>
          <w:tcW w:w="2398" w:type="dxa"/>
          <w:shd w:val="clear" w:color="auto" w:fill="auto"/>
          <w:vAlign w:val="center"/>
        </w:tcPr>
        <w:p w:rsidR="009B6BCB" w:rsidRPr="002268BE" w:rsidRDefault="009B6BCB" w:rsidP="00BF7849">
          <w:pPr>
            <w:pStyle w:val="Encabezado"/>
            <w:jc w:val="center"/>
            <w:rPr>
              <w:rFonts w:ascii="Verdana" w:hAnsi="Verdana" w:cs="Tahoma"/>
              <w:b/>
              <w:sz w:val="14"/>
              <w:szCs w:val="16"/>
            </w:rPr>
          </w:pPr>
          <w:r w:rsidRPr="002268BE">
            <w:rPr>
              <w:rFonts w:ascii="Verdana" w:hAnsi="Verdana" w:cs="Tahoma"/>
              <w:b/>
              <w:sz w:val="14"/>
              <w:szCs w:val="16"/>
            </w:rPr>
            <w:t xml:space="preserve">Página </w:t>
          </w:r>
          <w:r w:rsidRPr="002268BE">
            <w:rPr>
              <w:rFonts w:ascii="Verdana" w:hAnsi="Verdana" w:cs="Tahoma"/>
              <w:b/>
              <w:sz w:val="14"/>
              <w:szCs w:val="16"/>
            </w:rPr>
            <w:fldChar w:fldCharType="begin"/>
          </w:r>
          <w:r w:rsidRPr="002268BE">
            <w:rPr>
              <w:rFonts w:ascii="Verdana" w:hAnsi="Verdana" w:cs="Tahoma"/>
              <w:b/>
              <w:sz w:val="14"/>
              <w:szCs w:val="16"/>
            </w:rPr>
            <w:instrText>PAGE</w:instrText>
          </w:r>
          <w:r w:rsidRPr="002268BE">
            <w:rPr>
              <w:rFonts w:ascii="Verdana" w:hAnsi="Verdana" w:cs="Tahoma"/>
              <w:b/>
              <w:sz w:val="14"/>
              <w:szCs w:val="16"/>
            </w:rPr>
            <w:fldChar w:fldCharType="separate"/>
          </w:r>
          <w:r w:rsidR="00485F68">
            <w:rPr>
              <w:rFonts w:ascii="Verdana" w:hAnsi="Verdana" w:cs="Tahoma"/>
              <w:b/>
              <w:noProof/>
              <w:sz w:val="14"/>
              <w:szCs w:val="16"/>
            </w:rPr>
            <w:t>76</w:t>
          </w:r>
          <w:r w:rsidRPr="002268BE">
            <w:rPr>
              <w:rFonts w:ascii="Verdana" w:hAnsi="Verdana" w:cs="Tahoma"/>
              <w:b/>
              <w:sz w:val="14"/>
              <w:szCs w:val="16"/>
            </w:rPr>
            <w:fldChar w:fldCharType="end"/>
          </w:r>
          <w:r w:rsidRPr="002268BE">
            <w:rPr>
              <w:rFonts w:ascii="Verdana" w:hAnsi="Verdana" w:cs="Tahoma"/>
              <w:b/>
              <w:sz w:val="14"/>
              <w:szCs w:val="16"/>
            </w:rPr>
            <w:t xml:space="preserve"> de </w:t>
          </w:r>
          <w:r w:rsidRPr="002268BE">
            <w:rPr>
              <w:rFonts w:ascii="Verdana" w:hAnsi="Verdana" w:cs="Tahoma"/>
              <w:b/>
              <w:sz w:val="14"/>
              <w:szCs w:val="16"/>
            </w:rPr>
            <w:fldChar w:fldCharType="begin"/>
          </w:r>
          <w:r w:rsidRPr="002268BE">
            <w:rPr>
              <w:rFonts w:ascii="Verdana" w:hAnsi="Verdana" w:cs="Tahoma"/>
              <w:b/>
              <w:sz w:val="14"/>
              <w:szCs w:val="16"/>
            </w:rPr>
            <w:instrText>NUMPAGES</w:instrText>
          </w:r>
          <w:r w:rsidRPr="002268BE">
            <w:rPr>
              <w:rFonts w:ascii="Verdana" w:hAnsi="Verdana" w:cs="Tahoma"/>
              <w:b/>
              <w:sz w:val="14"/>
              <w:szCs w:val="16"/>
            </w:rPr>
            <w:fldChar w:fldCharType="separate"/>
          </w:r>
          <w:r w:rsidR="00485F68">
            <w:rPr>
              <w:rFonts w:ascii="Verdana" w:hAnsi="Verdana" w:cs="Tahoma"/>
              <w:b/>
              <w:noProof/>
              <w:sz w:val="14"/>
              <w:szCs w:val="16"/>
            </w:rPr>
            <w:t>279</w:t>
          </w:r>
          <w:r w:rsidRPr="002268BE">
            <w:rPr>
              <w:rFonts w:ascii="Verdana" w:hAnsi="Verdana" w:cs="Tahoma"/>
              <w:b/>
              <w:sz w:val="14"/>
              <w:szCs w:val="16"/>
            </w:rPr>
            <w:fldChar w:fldCharType="end"/>
          </w:r>
        </w:p>
      </w:tc>
    </w:tr>
    <w:tr w:rsidR="009B6BCB" w:rsidRPr="00CD0A7B" w:rsidTr="003A5136">
      <w:trPr>
        <w:trHeight w:val="839"/>
        <w:tblHeader/>
        <w:jc w:val="center"/>
      </w:trPr>
      <w:tc>
        <w:tcPr>
          <w:tcW w:w="1506" w:type="dxa"/>
          <w:vMerge/>
          <w:shd w:val="clear" w:color="auto" w:fill="auto"/>
          <w:vAlign w:val="center"/>
        </w:tcPr>
        <w:p w:rsidR="009B6BCB" w:rsidRPr="00D810AF" w:rsidRDefault="009B6BCB" w:rsidP="00BF7849">
          <w:pPr>
            <w:spacing w:before="120" w:after="120"/>
            <w:jc w:val="center"/>
            <w:rPr>
              <w:rFonts w:ascii="Verdana" w:hAnsi="Verdana"/>
              <w:smallCaps/>
              <w:sz w:val="20"/>
              <w:szCs w:val="20"/>
            </w:rPr>
          </w:pPr>
        </w:p>
      </w:tc>
      <w:tc>
        <w:tcPr>
          <w:tcW w:w="5945" w:type="dxa"/>
          <w:vMerge/>
          <w:shd w:val="clear" w:color="auto" w:fill="auto"/>
          <w:vAlign w:val="center"/>
        </w:tcPr>
        <w:p w:rsidR="009B6BCB" w:rsidRPr="00D810AF" w:rsidRDefault="009B6BCB" w:rsidP="00BF7849">
          <w:pPr>
            <w:jc w:val="center"/>
            <w:rPr>
              <w:rFonts w:ascii="Verdana" w:hAnsi="Verdana" w:cs="Tahoma"/>
              <w:smallCaps/>
              <w:sz w:val="20"/>
              <w:szCs w:val="20"/>
            </w:rPr>
          </w:pPr>
        </w:p>
      </w:tc>
      <w:tc>
        <w:tcPr>
          <w:tcW w:w="2398" w:type="dxa"/>
          <w:shd w:val="clear" w:color="auto" w:fill="auto"/>
          <w:vAlign w:val="center"/>
        </w:tcPr>
        <w:p w:rsidR="009B6BCB" w:rsidRPr="002268BE" w:rsidRDefault="009B6BCB" w:rsidP="00BF7849">
          <w:pPr>
            <w:spacing w:after="120"/>
            <w:contextualSpacing/>
            <w:rPr>
              <w:rFonts w:ascii="Verdana" w:hAnsi="Verdana" w:cs="Tahoma"/>
              <w:b/>
              <w:bCs/>
              <w:sz w:val="14"/>
              <w:szCs w:val="16"/>
            </w:rPr>
          </w:pPr>
          <w:r w:rsidRPr="002268BE">
            <w:rPr>
              <w:rFonts w:ascii="Verdana" w:hAnsi="Verdana" w:cs="Tahoma"/>
              <w:b/>
              <w:bCs/>
              <w:sz w:val="14"/>
              <w:szCs w:val="16"/>
            </w:rPr>
            <w:t>Código:  M-GGH-001</w:t>
          </w:r>
        </w:p>
        <w:p w:rsidR="009B6BCB" w:rsidRPr="002268BE" w:rsidRDefault="009B6BCB" w:rsidP="00BF7849">
          <w:pPr>
            <w:spacing w:after="120"/>
            <w:contextualSpacing/>
            <w:rPr>
              <w:rFonts w:ascii="Verdana" w:hAnsi="Verdana" w:cs="Tahoma"/>
              <w:b/>
              <w:bCs/>
              <w:sz w:val="14"/>
              <w:szCs w:val="16"/>
            </w:rPr>
          </w:pPr>
          <w:r>
            <w:rPr>
              <w:rFonts w:ascii="Verdana" w:hAnsi="Verdana" w:cs="Tahoma"/>
              <w:b/>
              <w:bCs/>
              <w:sz w:val="14"/>
              <w:szCs w:val="16"/>
            </w:rPr>
            <w:t>Versión:  19</w:t>
          </w:r>
          <w:r w:rsidRPr="002268BE">
            <w:rPr>
              <w:rFonts w:ascii="Verdana" w:hAnsi="Verdana" w:cs="Tahoma"/>
              <w:b/>
              <w:bCs/>
              <w:sz w:val="14"/>
              <w:szCs w:val="16"/>
            </w:rPr>
            <w:t xml:space="preserve">                    </w:t>
          </w:r>
        </w:p>
        <w:p w:rsidR="009B6BCB" w:rsidRPr="002268BE" w:rsidRDefault="009B6BCB" w:rsidP="00E05901">
          <w:pPr>
            <w:spacing w:after="120"/>
            <w:contextualSpacing/>
            <w:rPr>
              <w:rFonts w:ascii="Verdana" w:hAnsi="Verdana" w:cs="Tahoma"/>
              <w:b/>
              <w:bCs/>
              <w:sz w:val="14"/>
              <w:szCs w:val="16"/>
            </w:rPr>
          </w:pPr>
          <w:r>
            <w:rPr>
              <w:rFonts w:ascii="Verdana" w:hAnsi="Verdana" w:cs="Tahoma"/>
              <w:b/>
              <w:bCs/>
              <w:sz w:val="14"/>
              <w:szCs w:val="16"/>
            </w:rPr>
            <w:t>Fecha: 25/</w:t>
          </w:r>
          <w:proofErr w:type="spellStart"/>
          <w:r>
            <w:rPr>
              <w:rFonts w:ascii="Verdana" w:hAnsi="Verdana" w:cs="Tahoma"/>
              <w:b/>
              <w:bCs/>
              <w:sz w:val="14"/>
              <w:szCs w:val="16"/>
            </w:rPr>
            <w:t>may</w:t>
          </w:r>
          <w:proofErr w:type="spellEnd"/>
          <w:r>
            <w:rPr>
              <w:rFonts w:ascii="Verdana" w:hAnsi="Verdana" w:cs="Tahoma"/>
              <w:b/>
              <w:bCs/>
              <w:sz w:val="14"/>
              <w:szCs w:val="16"/>
            </w:rPr>
            <w:t>/2017</w:t>
          </w:r>
        </w:p>
      </w:tc>
    </w:tr>
  </w:tbl>
  <w:p w:rsidR="009B6BCB" w:rsidRDefault="009B6BCB">
    <w:pPr>
      <w:jc w:val="center"/>
      <w:rPr>
        <w:rFonts w:ascii="Tahoma" w:hAnsi="Tahoma"/>
        <w:b/>
        <w:i/>
        <w:sz w:val="2"/>
      </w:rPr>
    </w:pPr>
  </w:p>
  <w:p w:rsidR="009B6BCB" w:rsidRPr="00950901" w:rsidRDefault="009B6BCB" w:rsidP="002268BE">
    <w:pPr>
      <w:tabs>
        <w:tab w:val="left" w:pos="3600"/>
      </w:tabs>
      <w:rPr>
        <w:rFonts w:ascii="Verdana" w:hAnsi="Verdana" w:cs="Vrind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515"/>
    <w:multiLevelType w:val="hybridMultilevel"/>
    <w:tmpl w:val="D32841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ABC25F8"/>
    <w:multiLevelType w:val="singleLevel"/>
    <w:tmpl w:val="EC34346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2" w15:restartNumberingAfterBreak="0">
    <w:nsid w:val="38EF593E"/>
    <w:multiLevelType w:val="multilevel"/>
    <w:tmpl w:val="D7043796"/>
    <w:styleLink w:val="Estilo1"/>
    <w:lvl w:ilvl="0">
      <w:start w:val="3"/>
      <w:numFmt w:val="decimal"/>
      <w:lvlText w:val="%1."/>
      <w:lvlJc w:val="left"/>
      <w:pPr>
        <w:tabs>
          <w:tab w:val="num" w:pos="360"/>
        </w:tabs>
        <w:ind w:left="360" w:hanging="360"/>
      </w:pPr>
      <w:rPr>
        <w:rFonts w:ascii="Tahoma" w:hAnsi="Tahoma" w:cs="Times New Roman"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79688D"/>
    <w:multiLevelType w:val="hybridMultilevel"/>
    <w:tmpl w:val="B1E8A7D2"/>
    <w:lvl w:ilvl="0" w:tplc="D6D8D73E">
      <w:start w:val="1"/>
      <w:numFmt w:val="decimal"/>
      <w:lvlText w:val="%1."/>
      <w:lvlJc w:val="left"/>
      <w:pPr>
        <w:ind w:left="786" w:hanging="360"/>
      </w:pPr>
      <w:rPr>
        <w:rFonts w:hint="default"/>
        <w:color w:val="990099"/>
        <w:sz w:val="18"/>
        <w:szCs w:val="18"/>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7EA5465"/>
    <w:multiLevelType w:val="hybridMultilevel"/>
    <w:tmpl w:val="D72091EE"/>
    <w:lvl w:ilvl="0" w:tplc="FFFFFFFF">
      <w:start w:val="1"/>
      <w:numFmt w:val="decimal"/>
      <w:lvlText w:val="%1."/>
      <w:lvlJc w:val="left"/>
      <w:pPr>
        <w:tabs>
          <w:tab w:val="num" w:pos="360"/>
        </w:tabs>
        <w:ind w:left="36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F3"/>
    <w:rsid w:val="00001991"/>
    <w:rsid w:val="00001DD6"/>
    <w:rsid w:val="00002CBD"/>
    <w:rsid w:val="0000747A"/>
    <w:rsid w:val="00007F03"/>
    <w:rsid w:val="00010F39"/>
    <w:rsid w:val="0001107A"/>
    <w:rsid w:val="00012992"/>
    <w:rsid w:val="00012A16"/>
    <w:rsid w:val="000136FE"/>
    <w:rsid w:val="00013B03"/>
    <w:rsid w:val="000145CB"/>
    <w:rsid w:val="0001635A"/>
    <w:rsid w:val="000168D3"/>
    <w:rsid w:val="00017D49"/>
    <w:rsid w:val="00020592"/>
    <w:rsid w:val="00020993"/>
    <w:rsid w:val="00020D9F"/>
    <w:rsid w:val="000215FC"/>
    <w:rsid w:val="00021791"/>
    <w:rsid w:val="000228AA"/>
    <w:rsid w:val="0002297F"/>
    <w:rsid w:val="000232B4"/>
    <w:rsid w:val="00033974"/>
    <w:rsid w:val="00035301"/>
    <w:rsid w:val="00043A99"/>
    <w:rsid w:val="00044810"/>
    <w:rsid w:val="00045C96"/>
    <w:rsid w:val="000477FA"/>
    <w:rsid w:val="00050D0F"/>
    <w:rsid w:val="0005223A"/>
    <w:rsid w:val="0005343E"/>
    <w:rsid w:val="000550CC"/>
    <w:rsid w:val="00064D74"/>
    <w:rsid w:val="00066B28"/>
    <w:rsid w:val="00066E1F"/>
    <w:rsid w:val="0006719D"/>
    <w:rsid w:val="000703C9"/>
    <w:rsid w:val="0007091F"/>
    <w:rsid w:val="00070A0B"/>
    <w:rsid w:val="00072C4C"/>
    <w:rsid w:val="000737AF"/>
    <w:rsid w:val="00076445"/>
    <w:rsid w:val="00076DC1"/>
    <w:rsid w:val="000774E3"/>
    <w:rsid w:val="000804EB"/>
    <w:rsid w:val="00082D04"/>
    <w:rsid w:val="00083A23"/>
    <w:rsid w:val="00086026"/>
    <w:rsid w:val="00090515"/>
    <w:rsid w:val="0009057F"/>
    <w:rsid w:val="000923C6"/>
    <w:rsid w:val="000936C7"/>
    <w:rsid w:val="000957A5"/>
    <w:rsid w:val="00097324"/>
    <w:rsid w:val="000973D8"/>
    <w:rsid w:val="0009742B"/>
    <w:rsid w:val="000A15FE"/>
    <w:rsid w:val="000A3AAE"/>
    <w:rsid w:val="000A45D0"/>
    <w:rsid w:val="000A474A"/>
    <w:rsid w:val="000A4EAD"/>
    <w:rsid w:val="000A6188"/>
    <w:rsid w:val="000A7F08"/>
    <w:rsid w:val="000B29DE"/>
    <w:rsid w:val="000B4AD3"/>
    <w:rsid w:val="000B4EA5"/>
    <w:rsid w:val="000B4F3F"/>
    <w:rsid w:val="000B58C1"/>
    <w:rsid w:val="000B5B0D"/>
    <w:rsid w:val="000B64FF"/>
    <w:rsid w:val="000C059F"/>
    <w:rsid w:val="000C0962"/>
    <w:rsid w:val="000C3AF9"/>
    <w:rsid w:val="000C3F45"/>
    <w:rsid w:val="000C56F4"/>
    <w:rsid w:val="000C5A33"/>
    <w:rsid w:val="000C5DB1"/>
    <w:rsid w:val="000C6E79"/>
    <w:rsid w:val="000D0F2D"/>
    <w:rsid w:val="000D15ED"/>
    <w:rsid w:val="000D1DBF"/>
    <w:rsid w:val="000D3F35"/>
    <w:rsid w:val="000D7830"/>
    <w:rsid w:val="000E21DA"/>
    <w:rsid w:val="000E2DE8"/>
    <w:rsid w:val="000E30E3"/>
    <w:rsid w:val="000E4973"/>
    <w:rsid w:val="000E517A"/>
    <w:rsid w:val="000E6359"/>
    <w:rsid w:val="000F041A"/>
    <w:rsid w:val="000F0F5B"/>
    <w:rsid w:val="000F2229"/>
    <w:rsid w:val="000F24E7"/>
    <w:rsid w:val="000F2B78"/>
    <w:rsid w:val="000F3074"/>
    <w:rsid w:val="000F47EB"/>
    <w:rsid w:val="000F54B7"/>
    <w:rsid w:val="000F6DB8"/>
    <w:rsid w:val="000F7543"/>
    <w:rsid w:val="000F7B48"/>
    <w:rsid w:val="001008BB"/>
    <w:rsid w:val="00102AA7"/>
    <w:rsid w:val="00102AB4"/>
    <w:rsid w:val="001038EA"/>
    <w:rsid w:val="00104457"/>
    <w:rsid w:val="001069DA"/>
    <w:rsid w:val="001076E0"/>
    <w:rsid w:val="0011554D"/>
    <w:rsid w:val="00115986"/>
    <w:rsid w:val="0011644A"/>
    <w:rsid w:val="001169D9"/>
    <w:rsid w:val="00117936"/>
    <w:rsid w:val="00117A6E"/>
    <w:rsid w:val="00120872"/>
    <w:rsid w:val="001213C6"/>
    <w:rsid w:val="00121E4B"/>
    <w:rsid w:val="00124042"/>
    <w:rsid w:val="001243AE"/>
    <w:rsid w:val="00124F2A"/>
    <w:rsid w:val="00125B39"/>
    <w:rsid w:val="00130092"/>
    <w:rsid w:val="00131B9C"/>
    <w:rsid w:val="00135712"/>
    <w:rsid w:val="001364D6"/>
    <w:rsid w:val="001460FA"/>
    <w:rsid w:val="00147606"/>
    <w:rsid w:val="00151836"/>
    <w:rsid w:val="0015259A"/>
    <w:rsid w:val="00153CBC"/>
    <w:rsid w:val="00162664"/>
    <w:rsid w:val="00162B20"/>
    <w:rsid w:val="00163751"/>
    <w:rsid w:val="0016399A"/>
    <w:rsid w:val="00164F3C"/>
    <w:rsid w:val="0016574F"/>
    <w:rsid w:val="00165EC3"/>
    <w:rsid w:val="00167D00"/>
    <w:rsid w:val="00170C93"/>
    <w:rsid w:val="001711F3"/>
    <w:rsid w:val="00171EB9"/>
    <w:rsid w:val="001732B4"/>
    <w:rsid w:val="00174D76"/>
    <w:rsid w:val="001756EC"/>
    <w:rsid w:val="00176B03"/>
    <w:rsid w:val="001804C9"/>
    <w:rsid w:val="00180E2C"/>
    <w:rsid w:val="001825A0"/>
    <w:rsid w:val="00183260"/>
    <w:rsid w:val="00183A96"/>
    <w:rsid w:val="00184B9D"/>
    <w:rsid w:val="00185072"/>
    <w:rsid w:val="001850E0"/>
    <w:rsid w:val="001916A9"/>
    <w:rsid w:val="00192CB8"/>
    <w:rsid w:val="00192CDA"/>
    <w:rsid w:val="00193D23"/>
    <w:rsid w:val="001941B3"/>
    <w:rsid w:val="00194E65"/>
    <w:rsid w:val="001A2CDC"/>
    <w:rsid w:val="001A33B3"/>
    <w:rsid w:val="001A5FD9"/>
    <w:rsid w:val="001A62BA"/>
    <w:rsid w:val="001A7264"/>
    <w:rsid w:val="001A7F61"/>
    <w:rsid w:val="001B0259"/>
    <w:rsid w:val="001B1AB2"/>
    <w:rsid w:val="001B1D86"/>
    <w:rsid w:val="001B46A3"/>
    <w:rsid w:val="001B5EE1"/>
    <w:rsid w:val="001B644C"/>
    <w:rsid w:val="001B6B2C"/>
    <w:rsid w:val="001B7405"/>
    <w:rsid w:val="001B754E"/>
    <w:rsid w:val="001B7630"/>
    <w:rsid w:val="001B7E8F"/>
    <w:rsid w:val="001C0390"/>
    <w:rsid w:val="001C03F1"/>
    <w:rsid w:val="001C4630"/>
    <w:rsid w:val="001C63C1"/>
    <w:rsid w:val="001C68E4"/>
    <w:rsid w:val="001C6962"/>
    <w:rsid w:val="001D26C9"/>
    <w:rsid w:val="001D2ED9"/>
    <w:rsid w:val="001D4477"/>
    <w:rsid w:val="001D53B5"/>
    <w:rsid w:val="001D5A6F"/>
    <w:rsid w:val="001D76A2"/>
    <w:rsid w:val="001D7FFB"/>
    <w:rsid w:val="001E04E1"/>
    <w:rsid w:val="001E16AB"/>
    <w:rsid w:val="001E456F"/>
    <w:rsid w:val="001E4B79"/>
    <w:rsid w:val="001E5DF3"/>
    <w:rsid w:val="001E721E"/>
    <w:rsid w:val="001E7919"/>
    <w:rsid w:val="001F1882"/>
    <w:rsid w:val="001F2147"/>
    <w:rsid w:val="001F401C"/>
    <w:rsid w:val="001F535C"/>
    <w:rsid w:val="001F5BF4"/>
    <w:rsid w:val="001F6902"/>
    <w:rsid w:val="001F71DF"/>
    <w:rsid w:val="001F7263"/>
    <w:rsid w:val="0020279D"/>
    <w:rsid w:val="0020578D"/>
    <w:rsid w:val="002066D8"/>
    <w:rsid w:val="00206A0E"/>
    <w:rsid w:val="00207ACC"/>
    <w:rsid w:val="00212A70"/>
    <w:rsid w:val="00212DA8"/>
    <w:rsid w:val="002136CE"/>
    <w:rsid w:val="00213F7D"/>
    <w:rsid w:val="0021590A"/>
    <w:rsid w:val="00217DEA"/>
    <w:rsid w:val="002268BE"/>
    <w:rsid w:val="00232952"/>
    <w:rsid w:val="0023305B"/>
    <w:rsid w:val="00233D7E"/>
    <w:rsid w:val="0023556C"/>
    <w:rsid w:val="00235F50"/>
    <w:rsid w:val="00236C77"/>
    <w:rsid w:val="00237468"/>
    <w:rsid w:val="002379CE"/>
    <w:rsid w:val="00240C30"/>
    <w:rsid w:val="00245607"/>
    <w:rsid w:val="00246FC1"/>
    <w:rsid w:val="00247CB9"/>
    <w:rsid w:val="002505EF"/>
    <w:rsid w:val="00250D2C"/>
    <w:rsid w:val="00251205"/>
    <w:rsid w:val="00251454"/>
    <w:rsid w:val="00251C85"/>
    <w:rsid w:val="002526CD"/>
    <w:rsid w:val="002535D5"/>
    <w:rsid w:val="00253618"/>
    <w:rsid w:val="0025671A"/>
    <w:rsid w:val="002601EB"/>
    <w:rsid w:val="002612B8"/>
    <w:rsid w:val="002703BA"/>
    <w:rsid w:val="00271E7F"/>
    <w:rsid w:val="00275615"/>
    <w:rsid w:val="00275A14"/>
    <w:rsid w:val="002762D9"/>
    <w:rsid w:val="00277D8D"/>
    <w:rsid w:val="00281B9A"/>
    <w:rsid w:val="00282967"/>
    <w:rsid w:val="00282E5C"/>
    <w:rsid w:val="002859D1"/>
    <w:rsid w:val="00285B89"/>
    <w:rsid w:val="00285BCF"/>
    <w:rsid w:val="0028648F"/>
    <w:rsid w:val="00286686"/>
    <w:rsid w:val="00286745"/>
    <w:rsid w:val="00290F60"/>
    <w:rsid w:val="0029176C"/>
    <w:rsid w:val="00296FC7"/>
    <w:rsid w:val="002978B0"/>
    <w:rsid w:val="00297D3C"/>
    <w:rsid w:val="002A02DF"/>
    <w:rsid w:val="002A0307"/>
    <w:rsid w:val="002A1400"/>
    <w:rsid w:val="002A1474"/>
    <w:rsid w:val="002A222A"/>
    <w:rsid w:val="002A48BF"/>
    <w:rsid w:val="002A4EF9"/>
    <w:rsid w:val="002A5AC6"/>
    <w:rsid w:val="002A5FC2"/>
    <w:rsid w:val="002A75B7"/>
    <w:rsid w:val="002A7656"/>
    <w:rsid w:val="002B36D5"/>
    <w:rsid w:val="002B496B"/>
    <w:rsid w:val="002B57A8"/>
    <w:rsid w:val="002C0828"/>
    <w:rsid w:val="002C1861"/>
    <w:rsid w:val="002C2629"/>
    <w:rsid w:val="002C54CD"/>
    <w:rsid w:val="002C5DB2"/>
    <w:rsid w:val="002C7E6A"/>
    <w:rsid w:val="002D06C7"/>
    <w:rsid w:val="002D191D"/>
    <w:rsid w:val="002D1987"/>
    <w:rsid w:val="002D2216"/>
    <w:rsid w:val="002D2B8D"/>
    <w:rsid w:val="002D3056"/>
    <w:rsid w:val="002D431B"/>
    <w:rsid w:val="002D460D"/>
    <w:rsid w:val="002D47B1"/>
    <w:rsid w:val="002D5041"/>
    <w:rsid w:val="002D57A3"/>
    <w:rsid w:val="002D7127"/>
    <w:rsid w:val="002D748B"/>
    <w:rsid w:val="002D7635"/>
    <w:rsid w:val="002E1DD4"/>
    <w:rsid w:val="002E217F"/>
    <w:rsid w:val="002E4409"/>
    <w:rsid w:val="002E610C"/>
    <w:rsid w:val="002E719C"/>
    <w:rsid w:val="002E74CB"/>
    <w:rsid w:val="002F12B5"/>
    <w:rsid w:val="002F2C45"/>
    <w:rsid w:val="002F31BA"/>
    <w:rsid w:val="002F3789"/>
    <w:rsid w:val="002F3AAA"/>
    <w:rsid w:val="002F63C1"/>
    <w:rsid w:val="003000B1"/>
    <w:rsid w:val="003042E3"/>
    <w:rsid w:val="00304439"/>
    <w:rsid w:val="003070DB"/>
    <w:rsid w:val="003078A2"/>
    <w:rsid w:val="00311407"/>
    <w:rsid w:val="003118C1"/>
    <w:rsid w:val="0031321E"/>
    <w:rsid w:val="00314CC0"/>
    <w:rsid w:val="00314D30"/>
    <w:rsid w:val="00316AAE"/>
    <w:rsid w:val="00316F7D"/>
    <w:rsid w:val="00317541"/>
    <w:rsid w:val="00317FBC"/>
    <w:rsid w:val="00322F06"/>
    <w:rsid w:val="003230A9"/>
    <w:rsid w:val="00323DCC"/>
    <w:rsid w:val="00323FFB"/>
    <w:rsid w:val="00325048"/>
    <w:rsid w:val="003261B4"/>
    <w:rsid w:val="0032714C"/>
    <w:rsid w:val="003275F9"/>
    <w:rsid w:val="003276EE"/>
    <w:rsid w:val="0032783D"/>
    <w:rsid w:val="00330038"/>
    <w:rsid w:val="003305F4"/>
    <w:rsid w:val="00330AB5"/>
    <w:rsid w:val="00331C3B"/>
    <w:rsid w:val="00331C5F"/>
    <w:rsid w:val="00334181"/>
    <w:rsid w:val="00336520"/>
    <w:rsid w:val="003409B9"/>
    <w:rsid w:val="003413E6"/>
    <w:rsid w:val="00341604"/>
    <w:rsid w:val="0034604D"/>
    <w:rsid w:val="00346EB9"/>
    <w:rsid w:val="00347034"/>
    <w:rsid w:val="0035125A"/>
    <w:rsid w:val="00351B2F"/>
    <w:rsid w:val="003527E1"/>
    <w:rsid w:val="00354AF4"/>
    <w:rsid w:val="00355D42"/>
    <w:rsid w:val="00356056"/>
    <w:rsid w:val="00356F2F"/>
    <w:rsid w:val="003610D2"/>
    <w:rsid w:val="00362E89"/>
    <w:rsid w:val="003635D6"/>
    <w:rsid w:val="00363A39"/>
    <w:rsid w:val="00363A63"/>
    <w:rsid w:val="00363C29"/>
    <w:rsid w:val="00363DE7"/>
    <w:rsid w:val="003653EA"/>
    <w:rsid w:val="00365B0D"/>
    <w:rsid w:val="00366AF1"/>
    <w:rsid w:val="00370048"/>
    <w:rsid w:val="00371369"/>
    <w:rsid w:val="0037208E"/>
    <w:rsid w:val="003722F3"/>
    <w:rsid w:val="0037280A"/>
    <w:rsid w:val="00374E4B"/>
    <w:rsid w:val="00375810"/>
    <w:rsid w:val="00380972"/>
    <w:rsid w:val="003816A6"/>
    <w:rsid w:val="003819CA"/>
    <w:rsid w:val="00381B85"/>
    <w:rsid w:val="003824B2"/>
    <w:rsid w:val="003825C3"/>
    <w:rsid w:val="003837C7"/>
    <w:rsid w:val="00385605"/>
    <w:rsid w:val="003864EA"/>
    <w:rsid w:val="003903A0"/>
    <w:rsid w:val="00391737"/>
    <w:rsid w:val="003930D8"/>
    <w:rsid w:val="00393A66"/>
    <w:rsid w:val="0039520C"/>
    <w:rsid w:val="003966E3"/>
    <w:rsid w:val="00397713"/>
    <w:rsid w:val="003A0877"/>
    <w:rsid w:val="003A0A7A"/>
    <w:rsid w:val="003A305E"/>
    <w:rsid w:val="003A31F6"/>
    <w:rsid w:val="003A3F1B"/>
    <w:rsid w:val="003A5136"/>
    <w:rsid w:val="003A61F3"/>
    <w:rsid w:val="003A748B"/>
    <w:rsid w:val="003B0DE9"/>
    <w:rsid w:val="003B343B"/>
    <w:rsid w:val="003B3E46"/>
    <w:rsid w:val="003B6469"/>
    <w:rsid w:val="003B7FBE"/>
    <w:rsid w:val="003C145B"/>
    <w:rsid w:val="003C2375"/>
    <w:rsid w:val="003C24B7"/>
    <w:rsid w:val="003C3F6A"/>
    <w:rsid w:val="003C7C6A"/>
    <w:rsid w:val="003D06F3"/>
    <w:rsid w:val="003D0C1D"/>
    <w:rsid w:val="003D0E1F"/>
    <w:rsid w:val="003D1EB2"/>
    <w:rsid w:val="003D26F0"/>
    <w:rsid w:val="003D3539"/>
    <w:rsid w:val="003D5696"/>
    <w:rsid w:val="003D5E57"/>
    <w:rsid w:val="003D665A"/>
    <w:rsid w:val="003D669E"/>
    <w:rsid w:val="003E32A6"/>
    <w:rsid w:val="003E4D52"/>
    <w:rsid w:val="003E6C76"/>
    <w:rsid w:val="003E7A09"/>
    <w:rsid w:val="003F2C55"/>
    <w:rsid w:val="003F57B6"/>
    <w:rsid w:val="003F7477"/>
    <w:rsid w:val="004028BE"/>
    <w:rsid w:val="00404690"/>
    <w:rsid w:val="00405E07"/>
    <w:rsid w:val="004067D0"/>
    <w:rsid w:val="00406EA5"/>
    <w:rsid w:val="00407D70"/>
    <w:rsid w:val="004113E6"/>
    <w:rsid w:val="00411422"/>
    <w:rsid w:val="00411D9F"/>
    <w:rsid w:val="00415D85"/>
    <w:rsid w:val="00416FF8"/>
    <w:rsid w:val="004202B2"/>
    <w:rsid w:val="00420CD6"/>
    <w:rsid w:val="004213D4"/>
    <w:rsid w:val="00421B05"/>
    <w:rsid w:val="00422F77"/>
    <w:rsid w:val="00423BDD"/>
    <w:rsid w:val="004253CF"/>
    <w:rsid w:val="00426162"/>
    <w:rsid w:val="004263B9"/>
    <w:rsid w:val="0042645A"/>
    <w:rsid w:val="004276D4"/>
    <w:rsid w:val="00427F2C"/>
    <w:rsid w:val="00431B8B"/>
    <w:rsid w:val="00433CDD"/>
    <w:rsid w:val="00436B09"/>
    <w:rsid w:val="00437D54"/>
    <w:rsid w:val="004402F2"/>
    <w:rsid w:val="00440415"/>
    <w:rsid w:val="00442BDB"/>
    <w:rsid w:val="004432F6"/>
    <w:rsid w:val="00443D58"/>
    <w:rsid w:val="00443E15"/>
    <w:rsid w:val="00445F76"/>
    <w:rsid w:val="00446C33"/>
    <w:rsid w:val="004503F3"/>
    <w:rsid w:val="0045128B"/>
    <w:rsid w:val="00451979"/>
    <w:rsid w:val="00451DBD"/>
    <w:rsid w:val="00454F71"/>
    <w:rsid w:val="004556E7"/>
    <w:rsid w:val="00457EC1"/>
    <w:rsid w:val="00460B05"/>
    <w:rsid w:val="00460DEC"/>
    <w:rsid w:val="004612E7"/>
    <w:rsid w:val="00461AB6"/>
    <w:rsid w:val="00462DD9"/>
    <w:rsid w:val="00463157"/>
    <w:rsid w:val="004642A0"/>
    <w:rsid w:val="00467366"/>
    <w:rsid w:val="004676CE"/>
    <w:rsid w:val="00470908"/>
    <w:rsid w:val="00472962"/>
    <w:rsid w:val="004742C2"/>
    <w:rsid w:val="00474BD6"/>
    <w:rsid w:val="00474BF5"/>
    <w:rsid w:val="004804E9"/>
    <w:rsid w:val="00480B22"/>
    <w:rsid w:val="00481021"/>
    <w:rsid w:val="00481B8C"/>
    <w:rsid w:val="004826F6"/>
    <w:rsid w:val="00483CC2"/>
    <w:rsid w:val="00483EC7"/>
    <w:rsid w:val="004858C1"/>
    <w:rsid w:val="00485F68"/>
    <w:rsid w:val="004902A7"/>
    <w:rsid w:val="00491313"/>
    <w:rsid w:val="00491C80"/>
    <w:rsid w:val="00492033"/>
    <w:rsid w:val="0049296C"/>
    <w:rsid w:val="00492AB3"/>
    <w:rsid w:val="00493D03"/>
    <w:rsid w:val="00494FE0"/>
    <w:rsid w:val="004953E2"/>
    <w:rsid w:val="0049643D"/>
    <w:rsid w:val="0049667C"/>
    <w:rsid w:val="004A107B"/>
    <w:rsid w:val="004A260F"/>
    <w:rsid w:val="004A3794"/>
    <w:rsid w:val="004A38EB"/>
    <w:rsid w:val="004A3BA5"/>
    <w:rsid w:val="004A3FBB"/>
    <w:rsid w:val="004A508C"/>
    <w:rsid w:val="004A5CBB"/>
    <w:rsid w:val="004B04F2"/>
    <w:rsid w:val="004B064A"/>
    <w:rsid w:val="004B0AC2"/>
    <w:rsid w:val="004B179F"/>
    <w:rsid w:val="004B2A2C"/>
    <w:rsid w:val="004B3374"/>
    <w:rsid w:val="004B3B3D"/>
    <w:rsid w:val="004B405E"/>
    <w:rsid w:val="004B6365"/>
    <w:rsid w:val="004B6628"/>
    <w:rsid w:val="004B7E94"/>
    <w:rsid w:val="004C0DD5"/>
    <w:rsid w:val="004C0FFF"/>
    <w:rsid w:val="004C1804"/>
    <w:rsid w:val="004C2B94"/>
    <w:rsid w:val="004C37AF"/>
    <w:rsid w:val="004C4D8C"/>
    <w:rsid w:val="004C68B4"/>
    <w:rsid w:val="004C7635"/>
    <w:rsid w:val="004D068C"/>
    <w:rsid w:val="004D1E2C"/>
    <w:rsid w:val="004D243C"/>
    <w:rsid w:val="004D3164"/>
    <w:rsid w:val="004D3F02"/>
    <w:rsid w:val="004D49EE"/>
    <w:rsid w:val="004D54EA"/>
    <w:rsid w:val="004D6673"/>
    <w:rsid w:val="004D77A6"/>
    <w:rsid w:val="004E126A"/>
    <w:rsid w:val="004E1EFE"/>
    <w:rsid w:val="004E53D1"/>
    <w:rsid w:val="004E742C"/>
    <w:rsid w:val="004F0DB3"/>
    <w:rsid w:val="004F366F"/>
    <w:rsid w:val="004F567F"/>
    <w:rsid w:val="004F5EF4"/>
    <w:rsid w:val="004F7538"/>
    <w:rsid w:val="0050181D"/>
    <w:rsid w:val="00501990"/>
    <w:rsid w:val="00502D4F"/>
    <w:rsid w:val="00503D05"/>
    <w:rsid w:val="00503FE6"/>
    <w:rsid w:val="005051E2"/>
    <w:rsid w:val="00505D49"/>
    <w:rsid w:val="00506A8D"/>
    <w:rsid w:val="00506F22"/>
    <w:rsid w:val="00510688"/>
    <w:rsid w:val="00511C82"/>
    <w:rsid w:val="005127B6"/>
    <w:rsid w:val="0051311A"/>
    <w:rsid w:val="005143E2"/>
    <w:rsid w:val="00515559"/>
    <w:rsid w:val="005159C6"/>
    <w:rsid w:val="00517134"/>
    <w:rsid w:val="0051748E"/>
    <w:rsid w:val="0051795A"/>
    <w:rsid w:val="00520CAF"/>
    <w:rsid w:val="00521C9B"/>
    <w:rsid w:val="005266D0"/>
    <w:rsid w:val="005269F5"/>
    <w:rsid w:val="005275CB"/>
    <w:rsid w:val="00527F68"/>
    <w:rsid w:val="005316B3"/>
    <w:rsid w:val="005324AB"/>
    <w:rsid w:val="00532B5E"/>
    <w:rsid w:val="0053338B"/>
    <w:rsid w:val="00533AF1"/>
    <w:rsid w:val="00534541"/>
    <w:rsid w:val="00536791"/>
    <w:rsid w:val="00540088"/>
    <w:rsid w:val="00540E99"/>
    <w:rsid w:val="0054119E"/>
    <w:rsid w:val="005412C7"/>
    <w:rsid w:val="00541390"/>
    <w:rsid w:val="00541634"/>
    <w:rsid w:val="00541800"/>
    <w:rsid w:val="005426FF"/>
    <w:rsid w:val="0054339F"/>
    <w:rsid w:val="00544EE3"/>
    <w:rsid w:val="00545B55"/>
    <w:rsid w:val="00547C82"/>
    <w:rsid w:val="0055011D"/>
    <w:rsid w:val="0055030B"/>
    <w:rsid w:val="0055332C"/>
    <w:rsid w:val="005539BA"/>
    <w:rsid w:val="00553E6E"/>
    <w:rsid w:val="00563F82"/>
    <w:rsid w:val="00564015"/>
    <w:rsid w:val="00567DC2"/>
    <w:rsid w:val="005706B2"/>
    <w:rsid w:val="005724D9"/>
    <w:rsid w:val="005734EB"/>
    <w:rsid w:val="00574100"/>
    <w:rsid w:val="005764A0"/>
    <w:rsid w:val="0058008B"/>
    <w:rsid w:val="005800A2"/>
    <w:rsid w:val="00581453"/>
    <w:rsid w:val="00582920"/>
    <w:rsid w:val="00583A95"/>
    <w:rsid w:val="005844CE"/>
    <w:rsid w:val="005848A9"/>
    <w:rsid w:val="00584DA1"/>
    <w:rsid w:val="0058702D"/>
    <w:rsid w:val="005903EC"/>
    <w:rsid w:val="00594FA4"/>
    <w:rsid w:val="00595C7D"/>
    <w:rsid w:val="00596B64"/>
    <w:rsid w:val="00596C31"/>
    <w:rsid w:val="00596D1B"/>
    <w:rsid w:val="005A189F"/>
    <w:rsid w:val="005A23A7"/>
    <w:rsid w:val="005A3661"/>
    <w:rsid w:val="005A49A8"/>
    <w:rsid w:val="005A4D76"/>
    <w:rsid w:val="005A5170"/>
    <w:rsid w:val="005A59AA"/>
    <w:rsid w:val="005B011F"/>
    <w:rsid w:val="005B1F58"/>
    <w:rsid w:val="005B26A0"/>
    <w:rsid w:val="005B3FF3"/>
    <w:rsid w:val="005B6F34"/>
    <w:rsid w:val="005C1197"/>
    <w:rsid w:val="005C25D1"/>
    <w:rsid w:val="005C3EA3"/>
    <w:rsid w:val="005C4A78"/>
    <w:rsid w:val="005C4FA8"/>
    <w:rsid w:val="005C5B7E"/>
    <w:rsid w:val="005C5FEC"/>
    <w:rsid w:val="005C644D"/>
    <w:rsid w:val="005C696A"/>
    <w:rsid w:val="005C7687"/>
    <w:rsid w:val="005D5CDD"/>
    <w:rsid w:val="005D5EC5"/>
    <w:rsid w:val="005D768A"/>
    <w:rsid w:val="005E21A7"/>
    <w:rsid w:val="005E3739"/>
    <w:rsid w:val="005E3B88"/>
    <w:rsid w:val="005E4C98"/>
    <w:rsid w:val="005E5B82"/>
    <w:rsid w:val="005E7F5C"/>
    <w:rsid w:val="005F2A8E"/>
    <w:rsid w:val="005F3507"/>
    <w:rsid w:val="005F5DA7"/>
    <w:rsid w:val="005F64FE"/>
    <w:rsid w:val="00600218"/>
    <w:rsid w:val="0060036A"/>
    <w:rsid w:val="00600ADA"/>
    <w:rsid w:val="00602392"/>
    <w:rsid w:val="00602522"/>
    <w:rsid w:val="00603A36"/>
    <w:rsid w:val="00606A21"/>
    <w:rsid w:val="00611DBC"/>
    <w:rsid w:val="006139F3"/>
    <w:rsid w:val="00614929"/>
    <w:rsid w:val="006161D3"/>
    <w:rsid w:val="006168C6"/>
    <w:rsid w:val="00616F1C"/>
    <w:rsid w:val="00617EAE"/>
    <w:rsid w:val="0062047C"/>
    <w:rsid w:val="006215E2"/>
    <w:rsid w:val="00623BF2"/>
    <w:rsid w:val="006246E5"/>
    <w:rsid w:val="00624807"/>
    <w:rsid w:val="006259C1"/>
    <w:rsid w:val="00630C28"/>
    <w:rsid w:val="00632006"/>
    <w:rsid w:val="00634943"/>
    <w:rsid w:val="00640958"/>
    <w:rsid w:val="0064286B"/>
    <w:rsid w:val="00645B27"/>
    <w:rsid w:val="0064632B"/>
    <w:rsid w:val="00646CAE"/>
    <w:rsid w:val="00646D9B"/>
    <w:rsid w:val="006474FF"/>
    <w:rsid w:val="00650317"/>
    <w:rsid w:val="00650625"/>
    <w:rsid w:val="00650B65"/>
    <w:rsid w:val="006537CC"/>
    <w:rsid w:val="00654B5D"/>
    <w:rsid w:val="00657BA0"/>
    <w:rsid w:val="00657C7B"/>
    <w:rsid w:val="00663242"/>
    <w:rsid w:val="0066345B"/>
    <w:rsid w:val="00664238"/>
    <w:rsid w:val="00665D3E"/>
    <w:rsid w:val="0066611F"/>
    <w:rsid w:val="00666C2F"/>
    <w:rsid w:val="00666D79"/>
    <w:rsid w:val="0066792B"/>
    <w:rsid w:val="00672BB2"/>
    <w:rsid w:val="00672E08"/>
    <w:rsid w:val="006758AA"/>
    <w:rsid w:val="006764CA"/>
    <w:rsid w:val="006765D5"/>
    <w:rsid w:val="00676E72"/>
    <w:rsid w:val="00677969"/>
    <w:rsid w:val="0068150B"/>
    <w:rsid w:val="00681BDD"/>
    <w:rsid w:val="00681C28"/>
    <w:rsid w:val="00682D2D"/>
    <w:rsid w:val="00685883"/>
    <w:rsid w:val="00685B22"/>
    <w:rsid w:val="006912C9"/>
    <w:rsid w:val="006923EA"/>
    <w:rsid w:val="00694485"/>
    <w:rsid w:val="006945B1"/>
    <w:rsid w:val="006947E3"/>
    <w:rsid w:val="006956E1"/>
    <w:rsid w:val="006A0A62"/>
    <w:rsid w:val="006A150E"/>
    <w:rsid w:val="006A2CBE"/>
    <w:rsid w:val="006A4499"/>
    <w:rsid w:val="006A5905"/>
    <w:rsid w:val="006A6D10"/>
    <w:rsid w:val="006A71DC"/>
    <w:rsid w:val="006A7DD5"/>
    <w:rsid w:val="006B1E0F"/>
    <w:rsid w:val="006B2167"/>
    <w:rsid w:val="006B21B6"/>
    <w:rsid w:val="006B2942"/>
    <w:rsid w:val="006B3AA1"/>
    <w:rsid w:val="006B4273"/>
    <w:rsid w:val="006B612E"/>
    <w:rsid w:val="006C1292"/>
    <w:rsid w:val="006C1D5C"/>
    <w:rsid w:val="006C29FE"/>
    <w:rsid w:val="006C411C"/>
    <w:rsid w:val="006C467C"/>
    <w:rsid w:val="006C5B54"/>
    <w:rsid w:val="006C7415"/>
    <w:rsid w:val="006C79FB"/>
    <w:rsid w:val="006D1105"/>
    <w:rsid w:val="006D2375"/>
    <w:rsid w:val="006D26BA"/>
    <w:rsid w:val="006D3775"/>
    <w:rsid w:val="006D37F8"/>
    <w:rsid w:val="006D3E18"/>
    <w:rsid w:val="006D67EA"/>
    <w:rsid w:val="006D6A06"/>
    <w:rsid w:val="006D7DEF"/>
    <w:rsid w:val="006D7FF0"/>
    <w:rsid w:val="006E18B8"/>
    <w:rsid w:val="006E1DD3"/>
    <w:rsid w:val="006E3378"/>
    <w:rsid w:val="006E4458"/>
    <w:rsid w:val="006E4482"/>
    <w:rsid w:val="006E4AC6"/>
    <w:rsid w:val="006E4AE4"/>
    <w:rsid w:val="006E50EB"/>
    <w:rsid w:val="006E6671"/>
    <w:rsid w:val="006E6EAB"/>
    <w:rsid w:val="006E6F0A"/>
    <w:rsid w:val="006F14E1"/>
    <w:rsid w:val="006F1F31"/>
    <w:rsid w:val="006F5452"/>
    <w:rsid w:val="006F7421"/>
    <w:rsid w:val="007029C4"/>
    <w:rsid w:val="00705B39"/>
    <w:rsid w:val="0070652E"/>
    <w:rsid w:val="00710210"/>
    <w:rsid w:val="007116DE"/>
    <w:rsid w:val="007131A6"/>
    <w:rsid w:val="007143E8"/>
    <w:rsid w:val="007154F2"/>
    <w:rsid w:val="00716284"/>
    <w:rsid w:val="00716951"/>
    <w:rsid w:val="00720ADD"/>
    <w:rsid w:val="00722BB2"/>
    <w:rsid w:val="00723B59"/>
    <w:rsid w:val="007254AA"/>
    <w:rsid w:val="00727984"/>
    <w:rsid w:val="0073230E"/>
    <w:rsid w:val="007329D1"/>
    <w:rsid w:val="007331E4"/>
    <w:rsid w:val="0073338C"/>
    <w:rsid w:val="007339BB"/>
    <w:rsid w:val="00734F22"/>
    <w:rsid w:val="00743548"/>
    <w:rsid w:val="007448E7"/>
    <w:rsid w:val="00745637"/>
    <w:rsid w:val="00746C3E"/>
    <w:rsid w:val="0075004B"/>
    <w:rsid w:val="00752502"/>
    <w:rsid w:val="00752A56"/>
    <w:rsid w:val="00754512"/>
    <w:rsid w:val="00754A9D"/>
    <w:rsid w:val="00755DCC"/>
    <w:rsid w:val="007560F3"/>
    <w:rsid w:val="007562E2"/>
    <w:rsid w:val="007565BD"/>
    <w:rsid w:val="0075781C"/>
    <w:rsid w:val="00757821"/>
    <w:rsid w:val="007608A4"/>
    <w:rsid w:val="007608BA"/>
    <w:rsid w:val="00760F41"/>
    <w:rsid w:val="0076138C"/>
    <w:rsid w:val="007641BB"/>
    <w:rsid w:val="00765FB3"/>
    <w:rsid w:val="00766418"/>
    <w:rsid w:val="007665D4"/>
    <w:rsid w:val="007710DE"/>
    <w:rsid w:val="0077590A"/>
    <w:rsid w:val="007803CF"/>
    <w:rsid w:val="007806EF"/>
    <w:rsid w:val="00781718"/>
    <w:rsid w:val="00781F91"/>
    <w:rsid w:val="0078309E"/>
    <w:rsid w:val="007840AB"/>
    <w:rsid w:val="0078538A"/>
    <w:rsid w:val="007866DB"/>
    <w:rsid w:val="0078776C"/>
    <w:rsid w:val="00791D09"/>
    <w:rsid w:val="00792DF6"/>
    <w:rsid w:val="00793CB2"/>
    <w:rsid w:val="00794999"/>
    <w:rsid w:val="00794AF0"/>
    <w:rsid w:val="00794FC7"/>
    <w:rsid w:val="00795838"/>
    <w:rsid w:val="00796EE1"/>
    <w:rsid w:val="007970E2"/>
    <w:rsid w:val="00797179"/>
    <w:rsid w:val="007975BD"/>
    <w:rsid w:val="007A017D"/>
    <w:rsid w:val="007A0C63"/>
    <w:rsid w:val="007A2B98"/>
    <w:rsid w:val="007A47AD"/>
    <w:rsid w:val="007A7631"/>
    <w:rsid w:val="007B21B8"/>
    <w:rsid w:val="007B46FA"/>
    <w:rsid w:val="007B5224"/>
    <w:rsid w:val="007B5C10"/>
    <w:rsid w:val="007B5C4F"/>
    <w:rsid w:val="007B612C"/>
    <w:rsid w:val="007B63CA"/>
    <w:rsid w:val="007B7735"/>
    <w:rsid w:val="007C07A2"/>
    <w:rsid w:val="007C295C"/>
    <w:rsid w:val="007C3027"/>
    <w:rsid w:val="007C347D"/>
    <w:rsid w:val="007C3D7C"/>
    <w:rsid w:val="007C3FDF"/>
    <w:rsid w:val="007C4C5F"/>
    <w:rsid w:val="007C791D"/>
    <w:rsid w:val="007C7F33"/>
    <w:rsid w:val="007D268E"/>
    <w:rsid w:val="007D2B6C"/>
    <w:rsid w:val="007D3AE8"/>
    <w:rsid w:val="007D44AF"/>
    <w:rsid w:val="007D5880"/>
    <w:rsid w:val="007E06D4"/>
    <w:rsid w:val="007E09C1"/>
    <w:rsid w:val="007E1EF9"/>
    <w:rsid w:val="007E30C5"/>
    <w:rsid w:val="007E3478"/>
    <w:rsid w:val="007E3B77"/>
    <w:rsid w:val="007E7468"/>
    <w:rsid w:val="007F13D8"/>
    <w:rsid w:val="007F38E6"/>
    <w:rsid w:val="007F4491"/>
    <w:rsid w:val="007F4768"/>
    <w:rsid w:val="007F6CC4"/>
    <w:rsid w:val="00801219"/>
    <w:rsid w:val="00804F3D"/>
    <w:rsid w:val="00805728"/>
    <w:rsid w:val="008074C5"/>
    <w:rsid w:val="008122D1"/>
    <w:rsid w:val="008138CB"/>
    <w:rsid w:val="008157EA"/>
    <w:rsid w:val="00820CAA"/>
    <w:rsid w:val="00822839"/>
    <w:rsid w:val="00823484"/>
    <w:rsid w:val="00825FF8"/>
    <w:rsid w:val="0082703E"/>
    <w:rsid w:val="00827049"/>
    <w:rsid w:val="0083027F"/>
    <w:rsid w:val="00832075"/>
    <w:rsid w:val="00832A9B"/>
    <w:rsid w:val="00833486"/>
    <w:rsid w:val="008335E9"/>
    <w:rsid w:val="008343C3"/>
    <w:rsid w:val="008343DB"/>
    <w:rsid w:val="00840D19"/>
    <w:rsid w:val="008430DF"/>
    <w:rsid w:val="00844CEB"/>
    <w:rsid w:val="00845AEE"/>
    <w:rsid w:val="0084700E"/>
    <w:rsid w:val="00851C98"/>
    <w:rsid w:val="0085317A"/>
    <w:rsid w:val="0085381B"/>
    <w:rsid w:val="00862A39"/>
    <w:rsid w:val="008635D8"/>
    <w:rsid w:val="00864AB8"/>
    <w:rsid w:val="00864E9B"/>
    <w:rsid w:val="008669C7"/>
    <w:rsid w:val="008672E4"/>
    <w:rsid w:val="008702BF"/>
    <w:rsid w:val="00873BBC"/>
    <w:rsid w:val="00873BF6"/>
    <w:rsid w:val="00874C72"/>
    <w:rsid w:val="008771E1"/>
    <w:rsid w:val="00877926"/>
    <w:rsid w:val="008800C8"/>
    <w:rsid w:val="00880DDC"/>
    <w:rsid w:val="00881494"/>
    <w:rsid w:val="00882602"/>
    <w:rsid w:val="008827D6"/>
    <w:rsid w:val="00884B5A"/>
    <w:rsid w:val="00885CF4"/>
    <w:rsid w:val="0088784D"/>
    <w:rsid w:val="00890838"/>
    <w:rsid w:val="00893228"/>
    <w:rsid w:val="00895D98"/>
    <w:rsid w:val="008968E3"/>
    <w:rsid w:val="00896B35"/>
    <w:rsid w:val="00896E45"/>
    <w:rsid w:val="008A237E"/>
    <w:rsid w:val="008A280F"/>
    <w:rsid w:val="008A3166"/>
    <w:rsid w:val="008A515E"/>
    <w:rsid w:val="008A5526"/>
    <w:rsid w:val="008A5DA1"/>
    <w:rsid w:val="008A69C4"/>
    <w:rsid w:val="008A7779"/>
    <w:rsid w:val="008A7790"/>
    <w:rsid w:val="008A7DD6"/>
    <w:rsid w:val="008B1659"/>
    <w:rsid w:val="008B4DA1"/>
    <w:rsid w:val="008B6163"/>
    <w:rsid w:val="008C01D1"/>
    <w:rsid w:val="008C0749"/>
    <w:rsid w:val="008C0CCA"/>
    <w:rsid w:val="008C31E5"/>
    <w:rsid w:val="008C4071"/>
    <w:rsid w:val="008C670C"/>
    <w:rsid w:val="008D11E3"/>
    <w:rsid w:val="008D4AC2"/>
    <w:rsid w:val="008D5E7D"/>
    <w:rsid w:val="008D7A27"/>
    <w:rsid w:val="008E014D"/>
    <w:rsid w:val="008E1FCA"/>
    <w:rsid w:val="008E2F1D"/>
    <w:rsid w:val="008E3F97"/>
    <w:rsid w:val="008E7564"/>
    <w:rsid w:val="008F1816"/>
    <w:rsid w:val="008F2AD5"/>
    <w:rsid w:val="008F2CD5"/>
    <w:rsid w:val="008F2DDA"/>
    <w:rsid w:val="00900192"/>
    <w:rsid w:val="00900F65"/>
    <w:rsid w:val="00901D75"/>
    <w:rsid w:val="00903089"/>
    <w:rsid w:val="009030B8"/>
    <w:rsid w:val="00904786"/>
    <w:rsid w:val="009054F8"/>
    <w:rsid w:val="00905A4F"/>
    <w:rsid w:val="00905AF8"/>
    <w:rsid w:val="0090627A"/>
    <w:rsid w:val="0090679F"/>
    <w:rsid w:val="0090707C"/>
    <w:rsid w:val="009077DF"/>
    <w:rsid w:val="00912E5D"/>
    <w:rsid w:val="0091308B"/>
    <w:rsid w:val="00916A25"/>
    <w:rsid w:val="00916B2C"/>
    <w:rsid w:val="0092374A"/>
    <w:rsid w:val="009248B2"/>
    <w:rsid w:val="00926944"/>
    <w:rsid w:val="00930540"/>
    <w:rsid w:val="00931503"/>
    <w:rsid w:val="009318BC"/>
    <w:rsid w:val="009319D2"/>
    <w:rsid w:val="009321F4"/>
    <w:rsid w:val="00933725"/>
    <w:rsid w:val="00933785"/>
    <w:rsid w:val="00933BEC"/>
    <w:rsid w:val="00933C98"/>
    <w:rsid w:val="00933CB2"/>
    <w:rsid w:val="00935840"/>
    <w:rsid w:val="009421AE"/>
    <w:rsid w:val="00943732"/>
    <w:rsid w:val="00943ED2"/>
    <w:rsid w:val="00944BA4"/>
    <w:rsid w:val="00945271"/>
    <w:rsid w:val="0094616C"/>
    <w:rsid w:val="0094790E"/>
    <w:rsid w:val="009502CB"/>
    <w:rsid w:val="00950901"/>
    <w:rsid w:val="00950FAF"/>
    <w:rsid w:val="00952B33"/>
    <w:rsid w:val="00954802"/>
    <w:rsid w:val="00955179"/>
    <w:rsid w:val="00956A3D"/>
    <w:rsid w:val="009618EE"/>
    <w:rsid w:val="00961975"/>
    <w:rsid w:val="0096255D"/>
    <w:rsid w:val="00962CB3"/>
    <w:rsid w:val="0096457C"/>
    <w:rsid w:val="009649AC"/>
    <w:rsid w:val="00964FF3"/>
    <w:rsid w:val="00966A12"/>
    <w:rsid w:val="00967412"/>
    <w:rsid w:val="00967DC2"/>
    <w:rsid w:val="00967E25"/>
    <w:rsid w:val="00970164"/>
    <w:rsid w:val="009717D6"/>
    <w:rsid w:val="009721D5"/>
    <w:rsid w:val="00972A90"/>
    <w:rsid w:val="00972B3E"/>
    <w:rsid w:val="00974705"/>
    <w:rsid w:val="00975FDE"/>
    <w:rsid w:val="00981206"/>
    <w:rsid w:val="00982E04"/>
    <w:rsid w:val="00983A19"/>
    <w:rsid w:val="00986D61"/>
    <w:rsid w:val="009879E3"/>
    <w:rsid w:val="00987A30"/>
    <w:rsid w:val="00990586"/>
    <w:rsid w:val="00990762"/>
    <w:rsid w:val="00990BE4"/>
    <w:rsid w:val="00990D9D"/>
    <w:rsid w:val="00990F8F"/>
    <w:rsid w:val="009911AA"/>
    <w:rsid w:val="00992062"/>
    <w:rsid w:val="00992F97"/>
    <w:rsid w:val="00994499"/>
    <w:rsid w:val="009947E3"/>
    <w:rsid w:val="00995217"/>
    <w:rsid w:val="00995495"/>
    <w:rsid w:val="0099550A"/>
    <w:rsid w:val="009965F5"/>
    <w:rsid w:val="0099679A"/>
    <w:rsid w:val="00996F1F"/>
    <w:rsid w:val="009973F1"/>
    <w:rsid w:val="009A1EB6"/>
    <w:rsid w:val="009A3021"/>
    <w:rsid w:val="009A329C"/>
    <w:rsid w:val="009A3446"/>
    <w:rsid w:val="009A5456"/>
    <w:rsid w:val="009A613F"/>
    <w:rsid w:val="009A6DA1"/>
    <w:rsid w:val="009A6DE5"/>
    <w:rsid w:val="009A70A9"/>
    <w:rsid w:val="009A75AC"/>
    <w:rsid w:val="009A7BAE"/>
    <w:rsid w:val="009B1E47"/>
    <w:rsid w:val="009B31B9"/>
    <w:rsid w:val="009B337B"/>
    <w:rsid w:val="009B5DDA"/>
    <w:rsid w:val="009B6BCB"/>
    <w:rsid w:val="009B79DC"/>
    <w:rsid w:val="009C15ED"/>
    <w:rsid w:val="009C1E16"/>
    <w:rsid w:val="009C2493"/>
    <w:rsid w:val="009C2952"/>
    <w:rsid w:val="009C2EFD"/>
    <w:rsid w:val="009C37C0"/>
    <w:rsid w:val="009C3CB5"/>
    <w:rsid w:val="009C4F10"/>
    <w:rsid w:val="009C509D"/>
    <w:rsid w:val="009C5CCF"/>
    <w:rsid w:val="009D06F9"/>
    <w:rsid w:val="009D152C"/>
    <w:rsid w:val="009D1838"/>
    <w:rsid w:val="009D197E"/>
    <w:rsid w:val="009D1E1A"/>
    <w:rsid w:val="009D6E33"/>
    <w:rsid w:val="009E04E2"/>
    <w:rsid w:val="009E225A"/>
    <w:rsid w:val="009E2A89"/>
    <w:rsid w:val="009E3CF3"/>
    <w:rsid w:val="009E5518"/>
    <w:rsid w:val="009E67B5"/>
    <w:rsid w:val="009F0CA7"/>
    <w:rsid w:val="009F3727"/>
    <w:rsid w:val="009F3D3D"/>
    <w:rsid w:val="009F560A"/>
    <w:rsid w:val="009F5E11"/>
    <w:rsid w:val="009F61F6"/>
    <w:rsid w:val="009F6219"/>
    <w:rsid w:val="009F7921"/>
    <w:rsid w:val="009F7DD0"/>
    <w:rsid w:val="00A0130F"/>
    <w:rsid w:val="00A01DDB"/>
    <w:rsid w:val="00A05B84"/>
    <w:rsid w:val="00A122D7"/>
    <w:rsid w:val="00A13B1F"/>
    <w:rsid w:val="00A15211"/>
    <w:rsid w:val="00A15221"/>
    <w:rsid w:val="00A1597D"/>
    <w:rsid w:val="00A16792"/>
    <w:rsid w:val="00A2156A"/>
    <w:rsid w:val="00A22962"/>
    <w:rsid w:val="00A23A1B"/>
    <w:rsid w:val="00A23BBA"/>
    <w:rsid w:val="00A24374"/>
    <w:rsid w:val="00A24381"/>
    <w:rsid w:val="00A24A8A"/>
    <w:rsid w:val="00A30062"/>
    <w:rsid w:val="00A30462"/>
    <w:rsid w:val="00A31AFF"/>
    <w:rsid w:val="00A33389"/>
    <w:rsid w:val="00A34D2D"/>
    <w:rsid w:val="00A35AE7"/>
    <w:rsid w:val="00A36BDC"/>
    <w:rsid w:val="00A372A4"/>
    <w:rsid w:val="00A37F9D"/>
    <w:rsid w:val="00A42EE9"/>
    <w:rsid w:val="00A47FAD"/>
    <w:rsid w:val="00A508BD"/>
    <w:rsid w:val="00A51CE2"/>
    <w:rsid w:val="00A51D6E"/>
    <w:rsid w:val="00A5399D"/>
    <w:rsid w:val="00A549D9"/>
    <w:rsid w:val="00A558AB"/>
    <w:rsid w:val="00A563F7"/>
    <w:rsid w:val="00A56FD7"/>
    <w:rsid w:val="00A600B5"/>
    <w:rsid w:val="00A60180"/>
    <w:rsid w:val="00A61997"/>
    <w:rsid w:val="00A62791"/>
    <w:rsid w:val="00A629B4"/>
    <w:rsid w:val="00A638DF"/>
    <w:rsid w:val="00A64DE3"/>
    <w:rsid w:val="00A650B4"/>
    <w:rsid w:val="00A65629"/>
    <w:rsid w:val="00A65FF7"/>
    <w:rsid w:val="00A66F8B"/>
    <w:rsid w:val="00A67992"/>
    <w:rsid w:val="00A67C7E"/>
    <w:rsid w:val="00A704E8"/>
    <w:rsid w:val="00A71311"/>
    <w:rsid w:val="00A73C62"/>
    <w:rsid w:val="00A76DED"/>
    <w:rsid w:val="00A80B7B"/>
    <w:rsid w:val="00A81A68"/>
    <w:rsid w:val="00A822A8"/>
    <w:rsid w:val="00A83B74"/>
    <w:rsid w:val="00A846FC"/>
    <w:rsid w:val="00A84C6A"/>
    <w:rsid w:val="00A90095"/>
    <w:rsid w:val="00A902D4"/>
    <w:rsid w:val="00A90AF1"/>
    <w:rsid w:val="00A92BD0"/>
    <w:rsid w:val="00A92C8A"/>
    <w:rsid w:val="00A9345A"/>
    <w:rsid w:val="00A94397"/>
    <w:rsid w:val="00A951C3"/>
    <w:rsid w:val="00A9570A"/>
    <w:rsid w:val="00A95B49"/>
    <w:rsid w:val="00A9626E"/>
    <w:rsid w:val="00AA0F27"/>
    <w:rsid w:val="00AA33F0"/>
    <w:rsid w:val="00AA4B98"/>
    <w:rsid w:val="00AA4C77"/>
    <w:rsid w:val="00AA4FA2"/>
    <w:rsid w:val="00AB00C4"/>
    <w:rsid w:val="00AB00F4"/>
    <w:rsid w:val="00AB3C41"/>
    <w:rsid w:val="00AC07FB"/>
    <w:rsid w:val="00AC0891"/>
    <w:rsid w:val="00AC13BB"/>
    <w:rsid w:val="00AC1F7B"/>
    <w:rsid w:val="00AC2C26"/>
    <w:rsid w:val="00AC3B5F"/>
    <w:rsid w:val="00AC4221"/>
    <w:rsid w:val="00AC6879"/>
    <w:rsid w:val="00AD08C1"/>
    <w:rsid w:val="00AD3B16"/>
    <w:rsid w:val="00AD5821"/>
    <w:rsid w:val="00AD621E"/>
    <w:rsid w:val="00AD6E17"/>
    <w:rsid w:val="00AD7FA6"/>
    <w:rsid w:val="00AE042A"/>
    <w:rsid w:val="00AE0FF2"/>
    <w:rsid w:val="00AE176A"/>
    <w:rsid w:val="00AE1FE9"/>
    <w:rsid w:val="00AE3131"/>
    <w:rsid w:val="00AE3D3E"/>
    <w:rsid w:val="00AE3DB6"/>
    <w:rsid w:val="00AE4430"/>
    <w:rsid w:val="00AE4F36"/>
    <w:rsid w:val="00AF213B"/>
    <w:rsid w:val="00AF25B2"/>
    <w:rsid w:val="00AF34F9"/>
    <w:rsid w:val="00AF4B16"/>
    <w:rsid w:val="00AF5563"/>
    <w:rsid w:val="00AF5E91"/>
    <w:rsid w:val="00AF62C9"/>
    <w:rsid w:val="00AF631E"/>
    <w:rsid w:val="00AF6674"/>
    <w:rsid w:val="00B02E79"/>
    <w:rsid w:val="00B05296"/>
    <w:rsid w:val="00B05789"/>
    <w:rsid w:val="00B10639"/>
    <w:rsid w:val="00B12F90"/>
    <w:rsid w:val="00B13DAB"/>
    <w:rsid w:val="00B1558B"/>
    <w:rsid w:val="00B16B13"/>
    <w:rsid w:val="00B20C0E"/>
    <w:rsid w:val="00B23F36"/>
    <w:rsid w:val="00B24937"/>
    <w:rsid w:val="00B24D56"/>
    <w:rsid w:val="00B277D6"/>
    <w:rsid w:val="00B30EAE"/>
    <w:rsid w:val="00B373D6"/>
    <w:rsid w:val="00B407C9"/>
    <w:rsid w:val="00B41CD0"/>
    <w:rsid w:val="00B43260"/>
    <w:rsid w:val="00B4381F"/>
    <w:rsid w:val="00B43B1B"/>
    <w:rsid w:val="00B4443E"/>
    <w:rsid w:val="00B44B8A"/>
    <w:rsid w:val="00B51B7F"/>
    <w:rsid w:val="00B53CEF"/>
    <w:rsid w:val="00B53E8D"/>
    <w:rsid w:val="00B544F1"/>
    <w:rsid w:val="00B56488"/>
    <w:rsid w:val="00B57BA0"/>
    <w:rsid w:val="00B60AA9"/>
    <w:rsid w:val="00B60CA4"/>
    <w:rsid w:val="00B651C6"/>
    <w:rsid w:val="00B656D9"/>
    <w:rsid w:val="00B66940"/>
    <w:rsid w:val="00B71467"/>
    <w:rsid w:val="00B7316B"/>
    <w:rsid w:val="00B738C1"/>
    <w:rsid w:val="00B73956"/>
    <w:rsid w:val="00B73D97"/>
    <w:rsid w:val="00B7455B"/>
    <w:rsid w:val="00B74F27"/>
    <w:rsid w:val="00B7544F"/>
    <w:rsid w:val="00B75B66"/>
    <w:rsid w:val="00B76AA4"/>
    <w:rsid w:val="00B770B9"/>
    <w:rsid w:val="00B77216"/>
    <w:rsid w:val="00B779FF"/>
    <w:rsid w:val="00B80A47"/>
    <w:rsid w:val="00B82B1D"/>
    <w:rsid w:val="00B82B6E"/>
    <w:rsid w:val="00B8745C"/>
    <w:rsid w:val="00B87AB7"/>
    <w:rsid w:val="00B87E57"/>
    <w:rsid w:val="00B90D7F"/>
    <w:rsid w:val="00B95A9F"/>
    <w:rsid w:val="00B96008"/>
    <w:rsid w:val="00B970C5"/>
    <w:rsid w:val="00BA18D0"/>
    <w:rsid w:val="00BA2F62"/>
    <w:rsid w:val="00BA36DA"/>
    <w:rsid w:val="00BA5D79"/>
    <w:rsid w:val="00BA5ED3"/>
    <w:rsid w:val="00BA6261"/>
    <w:rsid w:val="00BA7254"/>
    <w:rsid w:val="00BA7542"/>
    <w:rsid w:val="00BB0B69"/>
    <w:rsid w:val="00BB11B8"/>
    <w:rsid w:val="00BB1FBC"/>
    <w:rsid w:val="00BB232B"/>
    <w:rsid w:val="00BB3790"/>
    <w:rsid w:val="00BB428A"/>
    <w:rsid w:val="00BC66FA"/>
    <w:rsid w:val="00BC6A99"/>
    <w:rsid w:val="00BC73DB"/>
    <w:rsid w:val="00BC744A"/>
    <w:rsid w:val="00BC7F3D"/>
    <w:rsid w:val="00BD0D81"/>
    <w:rsid w:val="00BD1019"/>
    <w:rsid w:val="00BD1911"/>
    <w:rsid w:val="00BD4F0C"/>
    <w:rsid w:val="00BD536F"/>
    <w:rsid w:val="00BD5559"/>
    <w:rsid w:val="00BE0DC6"/>
    <w:rsid w:val="00BE193B"/>
    <w:rsid w:val="00BE52D4"/>
    <w:rsid w:val="00BE5638"/>
    <w:rsid w:val="00BE7D39"/>
    <w:rsid w:val="00BF0B44"/>
    <w:rsid w:val="00BF15BD"/>
    <w:rsid w:val="00BF5449"/>
    <w:rsid w:val="00BF5807"/>
    <w:rsid w:val="00BF607F"/>
    <w:rsid w:val="00BF7849"/>
    <w:rsid w:val="00C00612"/>
    <w:rsid w:val="00C01189"/>
    <w:rsid w:val="00C0143A"/>
    <w:rsid w:val="00C02679"/>
    <w:rsid w:val="00C02C09"/>
    <w:rsid w:val="00C048A9"/>
    <w:rsid w:val="00C051F0"/>
    <w:rsid w:val="00C0683E"/>
    <w:rsid w:val="00C07F78"/>
    <w:rsid w:val="00C11A40"/>
    <w:rsid w:val="00C13068"/>
    <w:rsid w:val="00C134DF"/>
    <w:rsid w:val="00C13870"/>
    <w:rsid w:val="00C1556B"/>
    <w:rsid w:val="00C16C4C"/>
    <w:rsid w:val="00C172A4"/>
    <w:rsid w:val="00C20570"/>
    <w:rsid w:val="00C209CC"/>
    <w:rsid w:val="00C22A64"/>
    <w:rsid w:val="00C22B5C"/>
    <w:rsid w:val="00C27ADC"/>
    <w:rsid w:val="00C32664"/>
    <w:rsid w:val="00C33DB6"/>
    <w:rsid w:val="00C34598"/>
    <w:rsid w:val="00C36150"/>
    <w:rsid w:val="00C36E8B"/>
    <w:rsid w:val="00C37CC3"/>
    <w:rsid w:val="00C43896"/>
    <w:rsid w:val="00C43E50"/>
    <w:rsid w:val="00C45C22"/>
    <w:rsid w:val="00C46A2C"/>
    <w:rsid w:val="00C47061"/>
    <w:rsid w:val="00C47B5A"/>
    <w:rsid w:val="00C50D41"/>
    <w:rsid w:val="00C5258D"/>
    <w:rsid w:val="00C532B9"/>
    <w:rsid w:val="00C5390E"/>
    <w:rsid w:val="00C53B61"/>
    <w:rsid w:val="00C54808"/>
    <w:rsid w:val="00C54B19"/>
    <w:rsid w:val="00C55B62"/>
    <w:rsid w:val="00C56117"/>
    <w:rsid w:val="00C5674C"/>
    <w:rsid w:val="00C57DC6"/>
    <w:rsid w:val="00C60071"/>
    <w:rsid w:val="00C600ED"/>
    <w:rsid w:val="00C60724"/>
    <w:rsid w:val="00C607EE"/>
    <w:rsid w:val="00C609BC"/>
    <w:rsid w:val="00C61327"/>
    <w:rsid w:val="00C620A0"/>
    <w:rsid w:val="00C6210B"/>
    <w:rsid w:val="00C62A64"/>
    <w:rsid w:val="00C64F72"/>
    <w:rsid w:val="00C650E8"/>
    <w:rsid w:val="00C65754"/>
    <w:rsid w:val="00C65C88"/>
    <w:rsid w:val="00C70B7E"/>
    <w:rsid w:val="00C71609"/>
    <w:rsid w:val="00C71C21"/>
    <w:rsid w:val="00C737E2"/>
    <w:rsid w:val="00C761DC"/>
    <w:rsid w:val="00C804C9"/>
    <w:rsid w:val="00C831D6"/>
    <w:rsid w:val="00C8419B"/>
    <w:rsid w:val="00C841EB"/>
    <w:rsid w:val="00C8557C"/>
    <w:rsid w:val="00C86516"/>
    <w:rsid w:val="00C86A81"/>
    <w:rsid w:val="00C878D7"/>
    <w:rsid w:val="00C9083B"/>
    <w:rsid w:val="00C9090C"/>
    <w:rsid w:val="00C913BC"/>
    <w:rsid w:val="00C91A12"/>
    <w:rsid w:val="00C91C63"/>
    <w:rsid w:val="00C9391C"/>
    <w:rsid w:val="00C968CF"/>
    <w:rsid w:val="00CA04ED"/>
    <w:rsid w:val="00CA194C"/>
    <w:rsid w:val="00CA1B2F"/>
    <w:rsid w:val="00CA1C67"/>
    <w:rsid w:val="00CA2DED"/>
    <w:rsid w:val="00CA3FA3"/>
    <w:rsid w:val="00CA4751"/>
    <w:rsid w:val="00CA4A23"/>
    <w:rsid w:val="00CA4BCF"/>
    <w:rsid w:val="00CA4EEB"/>
    <w:rsid w:val="00CA4FAC"/>
    <w:rsid w:val="00CA5477"/>
    <w:rsid w:val="00CA6450"/>
    <w:rsid w:val="00CA6AC3"/>
    <w:rsid w:val="00CB203C"/>
    <w:rsid w:val="00CB2F5F"/>
    <w:rsid w:val="00CB3001"/>
    <w:rsid w:val="00CB76B3"/>
    <w:rsid w:val="00CC1E0B"/>
    <w:rsid w:val="00CC2882"/>
    <w:rsid w:val="00CC4927"/>
    <w:rsid w:val="00CC4DFC"/>
    <w:rsid w:val="00CC59E0"/>
    <w:rsid w:val="00CC6207"/>
    <w:rsid w:val="00CC7B4C"/>
    <w:rsid w:val="00CD07EA"/>
    <w:rsid w:val="00CD10CA"/>
    <w:rsid w:val="00CD1C19"/>
    <w:rsid w:val="00CD2B65"/>
    <w:rsid w:val="00CD2C09"/>
    <w:rsid w:val="00CD40EC"/>
    <w:rsid w:val="00CD43CA"/>
    <w:rsid w:val="00CD4C0C"/>
    <w:rsid w:val="00CD5C8E"/>
    <w:rsid w:val="00CD7F94"/>
    <w:rsid w:val="00CE0737"/>
    <w:rsid w:val="00CE2107"/>
    <w:rsid w:val="00CE53AA"/>
    <w:rsid w:val="00CE54A5"/>
    <w:rsid w:val="00CE65B5"/>
    <w:rsid w:val="00CF0861"/>
    <w:rsid w:val="00CF14B8"/>
    <w:rsid w:val="00CF2272"/>
    <w:rsid w:val="00CF6976"/>
    <w:rsid w:val="00CF6B34"/>
    <w:rsid w:val="00CF75C5"/>
    <w:rsid w:val="00D004B8"/>
    <w:rsid w:val="00D017F1"/>
    <w:rsid w:val="00D02CEE"/>
    <w:rsid w:val="00D03CF5"/>
    <w:rsid w:val="00D04ABB"/>
    <w:rsid w:val="00D04F9A"/>
    <w:rsid w:val="00D0673F"/>
    <w:rsid w:val="00D0707C"/>
    <w:rsid w:val="00D1491A"/>
    <w:rsid w:val="00D14AE8"/>
    <w:rsid w:val="00D14F18"/>
    <w:rsid w:val="00D17CCF"/>
    <w:rsid w:val="00D17EC8"/>
    <w:rsid w:val="00D2106C"/>
    <w:rsid w:val="00D21140"/>
    <w:rsid w:val="00D21817"/>
    <w:rsid w:val="00D2199D"/>
    <w:rsid w:val="00D24328"/>
    <w:rsid w:val="00D27C5E"/>
    <w:rsid w:val="00D331F1"/>
    <w:rsid w:val="00D34124"/>
    <w:rsid w:val="00D3607D"/>
    <w:rsid w:val="00D439A3"/>
    <w:rsid w:val="00D4600E"/>
    <w:rsid w:val="00D4749D"/>
    <w:rsid w:val="00D5037C"/>
    <w:rsid w:val="00D51BE9"/>
    <w:rsid w:val="00D52502"/>
    <w:rsid w:val="00D53E43"/>
    <w:rsid w:val="00D54E48"/>
    <w:rsid w:val="00D557AC"/>
    <w:rsid w:val="00D60319"/>
    <w:rsid w:val="00D61084"/>
    <w:rsid w:val="00D67234"/>
    <w:rsid w:val="00D7015F"/>
    <w:rsid w:val="00D72BF5"/>
    <w:rsid w:val="00D73911"/>
    <w:rsid w:val="00D75B86"/>
    <w:rsid w:val="00D766F0"/>
    <w:rsid w:val="00D77B80"/>
    <w:rsid w:val="00D805CF"/>
    <w:rsid w:val="00D810AF"/>
    <w:rsid w:val="00D82148"/>
    <w:rsid w:val="00D8425A"/>
    <w:rsid w:val="00D858BB"/>
    <w:rsid w:val="00D86A0C"/>
    <w:rsid w:val="00D90298"/>
    <w:rsid w:val="00D90927"/>
    <w:rsid w:val="00D90D4E"/>
    <w:rsid w:val="00D90EA8"/>
    <w:rsid w:val="00D914CA"/>
    <w:rsid w:val="00D91790"/>
    <w:rsid w:val="00D92B47"/>
    <w:rsid w:val="00D93B6B"/>
    <w:rsid w:val="00D940A0"/>
    <w:rsid w:val="00DA0215"/>
    <w:rsid w:val="00DA0D3D"/>
    <w:rsid w:val="00DA2F86"/>
    <w:rsid w:val="00DA3C51"/>
    <w:rsid w:val="00DA3CAE"/>
    <w:rsid w:val="00DA46D0"/>
    <w:rsid w:val="00DA4925"/>
    <w:rsid w:val="00DA4FFA"/>
    <w:rsid w:val="00DA5C86"/>
    <w:rsid w:val="00DA5D39"/>
    <w:rsid w:val="00DA6245"/>
    <w:rsid w:val="00DA7557"/>
    <w:rsid w:val="00DA75B2"/>
    <w:rsid w:val="00DB0BF5"/>
    <w:rsid w:val="00DB0D09"/>
    <w:rsid w:val="00DB0DF3"/>
    <w:rsid w:val="00DB249B"/>
    <w:rsid w:val="00DB5C7C"/>
    <w:rsid w:val="00DC4440"/>
    <w:rsid w:val="00DC6260"/>
    <w:rsid w:val="00DD28D6"/>
    <w:rsid w:val="00DD41EC"/>
    <w:rsid w:val="00DD4595"/>
    <w:rsid w:val="00DD7D95"/>
    <w:rsid w:val="00DE0FBF"/>
    <w:rsid w:val="00DE1C61"/>
    <w:rsid w:val="00DE2FD6"/>
    <w:rsid w:val="00DE357C"/>
    <w:rsid w:val="00DE587C"/>
    <w:rsid w:val="00DE6028"/>
    <w:rsid w:val="00DE7AD2"/>
    <w:rsid w:val="00DE7BC4"/>
    <w:rsid w:val="00DF04CB"/>
    <w:rsid w:val="00DF1A94"/>
    <w:rsid w:val="00DF58A9"/>
    <w:rsid w:val="00E0030D"/>
    <w:rsid w:val="00E00427"/>
    <w:rsid w:val="00E011B3"/>
    <w:rsid w:val="00E024BB"/>
    <w:rsid w:val="00E02D84"/>
    <w:rsid w:val="00E0351B"/>
    <w:rsid w:val="00E05901"/>
    <w:rsid w:val="00E1394A"/>
    <w:rsid w:val="00E145B1"/>
    <w:rsid w:val="00E152FE"/>
    <w:rsid w:val="00E15BE2"/>
    <w:rsid w:val="00E160E7"/>
    <w:rsid w:val="00E1678E"/>
    <w:rsid w:val="00E2136C"/>
    <w:rsid w:val="00E213C5"/>
    <w:rsid w:val="00E21960"/>
    <w:rsid w:val="00E23321"/>
    <w:rsid w:val="00E248CA"/>
    <w:rsid w:val="00E24CBF"/>
    <w:rsid w:val="00E25EA0"/>
    <w:rsid w:val="00E30C54"/>
    <w:rsid w:val="00E31D40"/>
    <w:rsid w:val="00E324BE"/>
    <w:rsid w:val="00E326BE"/>
    <w:rsid w:val="00E34170"/>
    <w:rsid w:val="00E36373"/>
    <w:rsid w:val="00E36786"/>
    <w:rsid w:val="00E3682F"/>
    <w:rsid w:val="00E4655E"/>
    <w:rsid w:val="00E47BA9"/>
    <w:rsid w:val="00E501D3"/>
    <w:rsid w:val="00E52835"/>
    <w:rsid w:val="00E529E9"/>
    <w:rsid w:val="00E57198"/>
    <w:rsid w:val="00E61EC8"/>
    <w:rsid w:val="00E63429"/>
    <w:rsid w:val="00E63B75"/>
    <w:rsid w:val="00E63EAF"/>
    <w:rsid w:val="00E64CAA"/>
    <w:rsid w:val="00E65319"/>
    <w:rsid w:val="00E6680B"/>
    <w:rsid w:val="00E66D6F"/>
    <w:rsid w:val="00E66F31"/>
    <w:rsid w:val="00E67424"/>
    <w:rsid w:val="00E677E0"/>
    <w:rsid w:val="00E679B7"/>
    <w:rsid w:val="00E74578"/>
    <w:rsid w:val="00E74A7B"/>
    <w:rsid w:val="00E75B5E"/>
    <w:rsid w:val="00E76F8F"/>
    <w:rsid w:val="00E800D0"/>
    <w:rsid w:val="00E80942"/>
    <w:rsid w:val="00E80CDE"/>
    <w:rsid w:val="00E92134"/>
    <w:rsid w:val="00E941DA"/>
    <w:rsid w:val="00E942AA"/>
    <w:rsid w:val="00E95E4A"/>
    <w:rsid w:val="00E9728D"/>
    <w:rsid w:val="00E97CB5"/>
    <w:rsid w:val="00EA0FB5"/>
    <w:rsid w:val="00EA161A"/>
    <w:rsid w:val="00EA2A11"/>
    <w:rsid w:val="00EA4855"/>
    <w:rsid w:val="00EA4DC3"/>
    <w:rsid w:val="00EA657F"/>
    <w:rsid w:val="00EA668B"/>
    <w:rsid w:val="00EA7CD0"/>
    <w:rsid w:val="00EB0044"/>
    <w:rsid w:val="00EB08E2"/>
    <w:rsid w:val="00EB0C96"/>
    <w:rsid w:val="00EB156B"/>
    <w:rsid w:val="00EB3AF1"/>
    <w:rsid w:val="00EB4A66"/>
    <w:rsid w:val="00EB4ADD"/>
    <w:rsid w:val="00EC0E8F"/>
    <w:rsid w:val="00EC1A2E"/>
    <w:rsid w:val="00EC3082"/>
    <w:rsid w:val="00EC3EA9"/>
    <w:rsid w:val="00EC4CA8"/>
    <w:rsid w:val="00EC5698"/>
    <w:rsid w:val="00EC69B3"/>
    <w:rsid w:val="00EC6A2C"/>
    <w:rsid w:val="00EC7316"/>
    <w:rsid w:val="00ED6455"/>
    <w:rsid w:val="00ED64F5"/>
    <w:rsid w:val="00ED7E89"/>
    <w:rsid w:val="00EE04F6"/>
    <w:rsid w:val="00EE0A18"/>
    <w:rsid w:val="00EE1A3F"/>
    <w:rsid w:val="00EE1B56"/>
    <w:rsid w:val="00EE3678"/>
    <w:rsid w:val="00EE5567"/>
    <w:rsid w:val="00EE672B"/>
    <w:rsid w:val="00EE6C03"/>
    <w:rsid w:val="00EE6D01"/>
    <w:rsid w:val="00EF1A3B"/>
    <w:rsid w:val="00EF2525"/>
    <w:rsid w:val="00EF3840"/>
    <w:rsid w:val="00EF403B"/>
    <w:rsid w:val="00EF6671"/>
    <w:rsid w:val="00EF6A6D"/>
    <w:rsid w:val="00EF6DDA"/>
    <w:rsid w:val="00F005DC"/>
    <w:rsid w:val="00F0268B"/>
    <w:rsid w:val="00F03B99"/>
    <w:rsid w:val="00F0600A"/>
    <w:rsid w:val="00F06CE3"/>
    <w:rsid w:val="00F06F78"/>
    <w:rsid w:val="00F10846"/>
    <w:rsid w:val="00F1165B"/>
    <w:rsid w:val="00F12BAC"/>
    <w:rsid w:val="00F135AF"/>
    <w:rsid w:val="00F17481"/>
    <w:rsid w:val="00F201D6"/>
    <w:rsid w:val="00F20B67"/>
    <w:rsid w:val="00F22744"/>
    <w:rsid w:val="00F22AF8"/>
    <w:rsid w:val="00F23CE0"/>
    <w:rsid w:val="00F24EAB"/>
    <w:rsid w:val="00F24F60"/>
    <w:rsid w:val="00F25821"/>
    <w:rsid w:val="00F25899"/>
    <w:rsid w:val="00F329CD"/>
    <w:rsid w:val="00F34F09"/>
    <w:rsid w:val="00F366F6"/>
    <w:rsid w:val="00F43F2D"/>
    <w:rsid w:val="00F45329"/>
    <w:rsid w:val="00F45B02"/>
    <w:rsid w:val="00F45FA0"/>
    <w:rsid w:val="00F465F9"/>
    <w:rsid w:val="00F46DEB"/>
    <w:rsid w:val="00F521A8"/>
    <w:rsid w:val="00F526BC"/>
    <w:rsid w:val="00F54A61"/>
    <w:rsid w:val="00F5629D"/>
    <w:rsid w:val="00F600D7"/>
    <w:rsid w:val="00F62522"/>
    <w:rsid w:val="00F626E8"/>
    <w:rsid w:val="00F62A01"/>
    <w:rsid w:val="00F65CDC"/>
    <w:rsid w:val="00F66835"/>
    <w:rsid w:val="00F66BC4"/>
    <w:rsid w:val="00F7251C"/>
    <w:rsid w:val="00F744A5"/>
    <w:rsid w:val="00F745ED"/>
    <w:rsid w:val="00F749B4"/>
    <w:rsid w:val="00F81394"/>
    <w:rsid w:val="00F82559"/>
    <w:rsid w:val="00F831E8"/>
    <w:rsid w:val="00F83DEF"/>
    <w:rsid w:val="00F84BB3"/>
    <w:rsid w:val="00F91113"/>
    <w:rsid w:val="00F91F51"/>
    <w:rsid w:val="00F92FAB"/>
    <w:rsid w:val="00F93D6F"/>
    <w:rsid w:val="00F950D9"/>
    <w:rsid w:val="00F9548E"/>
    <w:rsid w:val="00F96E14"/>
    <w:rsid w:val="00FA0C7F"/>
    <w:rsid w:val="00FA2997"/>
    <w:rsid w:val="00FA3983"/>
    <w:rsid w:val="00FA68CB"/>
    <w:rsid w:val="00FA6F27"/>
    <w:rsid w:val="00FA708C"/>
    <w:rsid w:val="00FB39AE"/>
    <w:rsid w:val="00FB4442"/>
    <w:rsid w:val="00FB47B1"/>
    <w:rsid w:val="00FB4877"/>
    <w:rsid w:val="00FB5FDB"/>
    <w:rsid w:val="00FB740A"/>
    <w:rsid w:val="00FC4A60"/>
    <w:rsid w:val="00FC5A27"/>
    <w:rsid w:val="00FC6030"/>
    <w:rsid w:val="00FC7D91"/>
    <w:rsid w:val="00FD0F45"/>
    <w:rsid w:val="00FD2A13"/>
    <w:rsid w:val="00FD2A9F"/>
    <w:rsid w:val="00FD3337"/>
    <w:rsid w:val="00FD56B1"/>
    <w:rsid w:val="00FD6D5D"/>
    <w:rsid w:val="00FD7205"/>
    <w:rsid w:val="00FE1383"/>
    <w:rsid w:val="00FE15AB"/>
    <w:rsid w:val="00FE1791"/>
    <w:rsid w:val="00FE2642"/>
    <w:rsid w:val="00FE28FC"/>
    <w:rsid w:val="00FE2E1F"/>
    <w:rsid w:val="00FE4023"/>
    <w:rsid w:val="00FE4456"/>
    <w:rsid w:val="00FE46A8"/>
    <w:rsid w:val="00FE6487"/>
    <w:rsid w:val="00FE71D0"/>
    <w:rsid w:val="00FE7255"/>
    <w:rsid w:val="00FE728D"/>
    <w:rsid w:val="00FF0BDB"/>
    <w:rsid w:val="00FF3BD0"/>
    <w:rsid w:val="00FF58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FE04505B-F8CA-419F-AE92-9FBBCE45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15"/>
    <w:rPr>
      <w:rFonts w:ascii="Arial" w:hAnsi="Arial" w:cs="Arial"/>
      <w:sz w:val="24"/>
      <w:szCs w:val="24"/>
      <w:lang w:val="es-ES_tradnl" w:eastAsia="es-ES"/>
    </w:rPr>
  </w:style>
  <w:style w:type="paragraph" w:styleId="Ttulo1">
    <w:name w:val="heading 1"/>
    <w:basedOn w:val="Normal"/>
    <w:next w:val="Normal"/>
    <w:qFormat/>
    <w:rsid w:val="00443E15"/>
    <w:pPr>
      <w:keepNext/>
      <w:ind w:left="1701"/>
      <w:jc w:val="center"/>
      <w:outlineLvl w:val="0"/>
    </w:pPr>
    <w:rPr>
      <w:b/>
      <w:bCs/>
      <w:lang w:val="es-MX"/>
    </w:rPr>
  </w:style>
  <w:style w:type="paragraph" w:styleId="Ttulo2">
    <w:name w:val="heading 2"/>
    <w:basedOn w:val="Normal"/>
    <w:next w:val="Normal"/>
    <w:qFormat/>
    <w:rsid w:val="00443E15"/>
    <w:pPr>
      <w:keepNext/>
      <w:jc w:val="center"/>
      <w:outlineLvl w:val="1"/>
    </w:pPr>
    <w:rPr>
      <w:b/>
      <w:bCs/>
      <w:lang w:val="es-MX"/>
    </w:rPr>
  </w:style>
  <w:style w:type="paragraph" w:styleId="Ttulo3">
    <w:name w:val="heading 3"/>
    <w:basedOn w:val="Normal"/>
    <w:next w:val="Normal"/>
    <w:link w:val="Ttulo3Car"/>
    <w:qFormat/>
    <w:rsid w:val="00443E15"/>
    <w:pPr>
      <w:keepNext/>
      <w:jc w:val="center"/>
      <w:outlineLvl w:val="2"/>
    </w:pPr>
    <w:rPr>
      <w:rFonts w:cs="Times New Roman"/>
      <w:lang w:val="es-MX"/>
    </w:rPr>
  </w:style>
  <w:style w:type="paragraph" w:styleId="Ttulo4">
    <w:name w:val="heading 4"/>
    <w:basedOn w:val="Normal"/>
    <w:next w:val="Normal"/>
    <w:link w:val="Ttulo4Car"/>
    <w:qFormat/>
    <w:rsid w:val="00443E15"/>
    <w:pPr>
      <w:keepNext/>
      <w:tabs>
        <w:tab w:val="left" w:pos="2268"/>
      </w:tabs>
      <w:ind w:left="2835" w:hanging="2552"/>
      <w:jc w:val="both"/>
      <w:outlineLvl w:val="3"/>
    </w:pPr>
    <w:rPr>
      <w:rFonts w:cs="Times New Roman"/>
      <w:lang w:val="es-MX"/>
    </w:rPr>
  </w:style>
  <w:style w:type="paragraph" w:styleId="Ttulo5">
    <w:name w:val="heading 5"/>
    <w:basedOn w:val="Normal"/>
    <w:next w:val="Normal"/>
    <w:link w:val="Ttulo5Car"/>
    <w:qFormat/>
    <w:rsid w:val="00443E15"/>
    <w:pPr>
      <w:keepNext/>
      <w:tabs>
        <w:tab w:val="left" w:pos="2694"/>
      </w:tabs>
      <w:ind w:left="3402" w:hanging="3402"/>
      <w:jc w:val="both"/>
      <w:outlineLvl w:val="4"/>
    </w:pPr>
    <w:rPr>
      <w:rFonts w:cs="Times New Roman"/>
      <w:b/>
      <w:bCs/>
    </w:rPr>
  </w:style>
  <w:style w:type="paragraph" w:styleId="Ttulo6">
    <w:name w:val="heading 6"/>
    <w:basedOn w:val="Normal"/>
    <w:next w:val="Normal"/>
    <w:qFormat/>
    <w:rsid w:val="00443E15"/>
    <w:pPr>
      <w:keepNext/>
      <w:outlineLvl w:val="5"/>
    </w:pPr>
  </w:style>
  <w:style w:type="paragraph" w:styleId="Ttulo7">
    <w:name w:val="heading 7"/>
    <w:basedOn w:val="Normal"/>
    <w:next w:val="Normal"/>
    <w:qFormat/>
    <w:rsid w:val="00443E15"/>
    <w:pPr>
      <w:keepNext/>
      <w:jc w:val="center"/>
      <w:outlineLvl w:val="6"/>
    </w:pPr>
    <w:rPr>
      <w:lang w:val="es-MX"/>
    </w:rPr>
  </w:style>
  <w:style w:type="paragraph" w:styleId="Ttulo8">
    <w:name w:val="heading 8"/>
    <w:basedOn w:val="Normal"/>
    <w:next w:val="Normal"/>
    <w:qFormat/>
    <w:rsid w:val="00443E15"/>
    <w:pPr>
      <w:keepNext/>
      <w:tabs>
        <w:tab w:val="left" w:pos="2835"/>
        <w:tab w:val="left" w:pos="3402"/>
        <w:tab w:val="right" w:pos="8927"/>
      </w:tabs>
      <w:ind w:right="128"/>
      <w:jc w:val="both"/>
      <w:outlineLvl w:val="7"/>
    </w:pPr>
  </w:style>
  <w:style w:type="paragraph" w:styleId="Ttulo9">
    <w:name w:val="heading 9"/>
    <w:basedOn w:val="Normal"/>
    <w:next w:val="Normal"/>
    <w:qFormat/>
    <w:rsid w:val="00443E15"/>
    <w:pPr>
      <w:keepNext/>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3E15"/>
    <w:pPr>
      <w:tabs>
        <w:tab w:val="center" w:pos="4252"/>
        <w:tab w:val="right" w:pos="8504"/>
      </w:tabs>
    </w:pPr>
    <w:rPr>
      <w:rFonts w:cs="Times New Roman"/>
    </w:rPr>
  </w:style>
  <w:style w:type="paragraph" w:styleId="Piedepgina">
    <w:name w:val="footer"/>
    <w:basedOn w:val="Normal"/>
    <w:rsid w:val="00443E15"/>
    <w:pPr>
      <w:tabs>
        <w:tab w:val="center" w:pos="4252"/>
        <w:tab w:val="right" w:pos="8504"/>
      </w:tabs>
    </w:pPr>
  </w:style>
  <w:style w:type="character" w:styleId="Nmerodepgina">
    <w:name w:val="page number"/>
    <w:basedOn w:val="Fuentedeprrafopredeter"/>
    <w:rsid w:val="00443E15"/>
  </w:style>
  <w:style w:type="paragraph" w:styleId="Textoindependiente">
    <w:name w:val="Body Text"/>
    <w:basedOn w:val="Normal"/>
    <w:link w:val="TextoindependienteCar"/>
    <w:rsid w:val="00443E15"/>
    <w:pPr>
      <w:jc w:val="both"/>
    </w:pPr>
    <w:rPr>
      <w:rFonts w:cs="Times New Roman"/>
      <w:lang w:val="es-MX"/>
    </w:rPr>
  </w:style>
  <w:style w:type="paragraph" w:styleId="Textodebloque">
    <w:name w:val="Block Text"/>
    <w:basedOn w:val="Normal"/>
    <w:rsid w:val="00443E15"/>
    <w:pPr>
      <w:ind w:left="1701" w:right="1701"/>
      <w:jc w:val="center"/>
    </w:pPr>
    <w:rPr>
      <w:lang w:val="es-MX"/>
    </w:rPr>
  </w:style>
  <w:style w:type="paragraph" w:styleId="Textoindependiente2">
    <w:name w:val="Body Text 2"/>
    <w:basedOn w:val="Normal"/>
    <w:link w:val="Textoindependiente2Car"/>
    <w:rsid w:val="00443E15"/>
    <w:pPr>
      <w:jc w:val="both"/>
    </w:pPr>
    <w:rPr>
      <w:rFonts w:cs="Times New Roman"/>
    </w:rPr>
  </w:style>
  <w:style w:type="paragraph" w:styleId="Textoindependiente3">
    <w:name w:val="Body Text 3"/>
    <w:basedOn w:val="Normal"/>
    <w:rsid w:val="00443E15"/>
    <w:pPr>
      <w:tabs>
        <w:tab w:val="right" w:pos="8927"/>
      </w:tabs>
      <w:ind w:right="128"/>
      <w:jc w:val="both"/>
    </w:pPr>
    <w:rPr>
      <w:sz w:val="25"/>
      <w:szCs w:val="25"/>
      <w:lang w:val="es-MX"/>
    </w:rPr>
  </w:style>
  <w:style w:type="paragraph" w:styleId="Puesto">
    <w:name w:val="Title"/>
    <w:basedOn w:val="Normal"/>
    <w:qFormat/>
    <w:rsid w:val="00443E15"/>
    <w:pPr>
      <w:jc w:val="center"/>
    </w:pPr>
    <w:rPr>
      <w:b/>
      <w:bCs/>
      <w:lang w:val="es-ES"/>
    </w:rPr>
  </w:style>
  <w:style w:type="paragraph" w:styleId="Listaconvietas">
    <w:name w:val="List Bullet"/>
    <w:basedOn w:val="Normal"/>
    <w:autoRedefine/>
    <w:rsid w:val="00443E15"/>
    <w:pPr>
      <w:numPr>
        <w:numId w:val="1"/>
      </w:numPr>
    </w:pPr>
    <w:rPr>
      <w:rFonts w:ascii="Comic Sans MS" w:hAnsi="Comic Sans MS"/>
      <w:b/>
      <w:bCs/>
      <w:lang w:val="es-ES"/>
    </w:rPr>
  </w:style>
  <w:style w:type="paragraph" w:styleId="Sangradetextonormal">
    <w:name w:val="Body Text Indent"/>
    <w:basedOn w:val="Normal"/>
    <w:rsid w:val="00443E15"/>
    <w:pPr>
      <w:ind w:left="708"/>
    </w:pPr>
    <w:rPr>
      <w:rFonts w:ascii="Times New Roman" w:hAnsi="Times New Roman" w:cs="Times New Roman"/>
    </w:rPr>
  </w:style>
  <w:style w:type="paragraph" w:customStyle="1" w:styleId="CUERPOTEXTO">
    <w:name w:val="CUERPO TEXTO"/>
    <w:rsid w:val="00443E15"/>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ENTRAR">
    <w:name w:val="CENTRAR"/>
    <w:basedOn w:val="CUERPOTEXTO"/>
    <w:rsid w:val="00443E15"/>
    <w:pPr>
      <w:tabs>
        <w:tab w:val="clear" w:pos="510"/>
        <w:tab w:val="clear" w:pos="1134"/>
      </w:tabs>
      <w:ind w:firstLine="0"/>
      <w:jc w:val="center"/>
    </w:pPr>
  </w:style>
  <w:style w:type="paragraph" w:customStyle="1" w:styleId="c">
    <w:name w:val="c"/>
    <w:basedOn w:val="Normal"/>
    <w:rsid w:val="00443E15"/>
    <w:pPr>
      <w:spacing w:before="100" w:after="100"/>
    </w:pPr>
    <w:rPr>
      <w:rFonts w:ascii="Times New Roman" w:hAnsi="Times New Roman" w:cs="Times New Roman"/>
      <w:lang w:val="es-ES"/>
    </w:rPr>
  </w:style>
  <w:style w:type="paragraph" w:styleId="NormalWeb">
    <w:name w:val="Normal (Web)"/>
    <w:basedOn w:val="Normal"/>
    <w:uiPriority w:val="99"/>
    <w:rsid w:val="00443E15"/>
    <w:pPr>
      <w:spacing w:before="100" w:after="100"/>
    </w:pPr>
    <w:rPr>
      <w:rFonts w:ascii="Times New Roman" w:hAnsi="Times New Roman" w:cs="Times New Roman"/>
      <w:lang w:val="es-ES"/>
    </w:rPr>
  </w:style>
  <w:style w:type="paragraph" w:styleId="Sangra2detindependiente">
    <w:name w:val="Body Text Indent 2"/>
    <w:basedOn w:val="Normal"/>
    <w:rsid w:val="00443E15"/>
    <w:pPr>
      <w:tabs>
        <w:tab w:val="left" w:pos="360"/>
      </w:tabs>
      <w:ind w:left="360" w:hanging="360"/>
      <w:jc w:val="both"/>
    </w:pPr>
    <w:rPr>
      <w:sz w:val="20"/>
      <w:szCs w:val="20"/>
    </w:rPr>
  </w:style>
  <w:style w:type="character" w:styleId="Textoennegrita">
    <w:name w:val="Strong"/>
    <w:qFormat/>
    <w:rsid w:val="00443E15"/>
    <w:rPr>
      <w:b/>
      <w:bCs/>
    </w:rPr>
  </w:style>
  <w:style w:type="paragraph" w:styleId="Descripcin">
    <w:name w:val="caption"/>
    <w:basedOn w:val="Normal"/>
    <w:next w:val="Normal"/>
    <w:qFormat/>
    <w:rsid w:val="00443E15"/>
    <w:pPr>
      <w:spacing w:before="120" w:after="120"/>
    </w:pPr>
    <w:rPr>
      <w:b/>
      <w:bCs/>
      <w:sz w:val="20"/>
      <w:szCs w:val="20"/>
    </w:rPr>
  </w:style>
  <w:style w:type="paragraph" w:styleId="Subttulo">
    <w:name w:val="Subtitle"/>
    <w:basedOn w:val="Normal"/>
    <w:qFormat/>
    <w:rsid w:val="00443E15"/>
    <w:pPr>
      <w:spacing w:after="60"/>
      <w:jc w:val="center"/>
      <w:outlineLvl w:val="1"/>
    </w:pPr>
  </w:style>
  <w:style w:type="character" w:customStyle="1" w:styleId="EncabezadoCar">
    <w:name w:val="Encabezado Car"/>
    <w:link w:val="Encabezado"/>
    <w:rsid w:val="0096457C"/>
    <w:rPr>
      <w:rFonts w:ascii="Arial" w:hAnsi="Arial" w:cs="Arial"/>
      <w:sz w:val="24"/>
      <w:szCs w:val="24"/>
      <w:lang w:val="es-ES_tradnl" w:eastAsia="es-ES"/>
    </w:rPr>
  </w:style>
  <w:style w:type="character" w:styleId="nfasis">
    <w:name w:val="Emphasis"/>
    <w:uiPriority w:val="20"/>
    <w:qFormat/>
    <w:rsid w:val="008771E1"/>
    <w:rPr>
      <w:i/>
      <w:iCs/>
    </w:rPr>
  </w:style>
  <w:style w:type="paragraph" w:styleId="Prrafodelista">
    <w:name w:val="List Paragraph"/>
    <w:basedOn w:val="Normal"/>
    <w:uiPriority w:val="34"/>
    <w:qFormat/>
    <w:rsid w:val="001C6962"/>
    <w:pPr>
      <w:ind w:left="720"/>
      <w:contextualSpacing/>
      <w:jc w:val="both"/>
    </w:pPr>
    <w:rPr>
      <w:rFonts w:ascii="Calibri" w:eastAsia="Calibri" w:hAnsi="Calibri" w:cs="Times New Roman"/>
      <w:sz w:val="22"/>
      <w:szCs w:val="22"/>
      <w:lang w:val="es-CO" w:eastAsia="en-US"/>
    </w:rPr>
  </w:style>
  <w:style w:type="numbering" w:customStyle="1" w:styleId="Estilo1">
    <w:name w:val="Estilo1"/>
    <w:rsid w:val="00AA4B98"/>
    <w:pPr>
      <w:numPr>
        <w:numId w:val="2"/>
      </w:numPr>
    </w:pPr>
  </w:style>
  <w:style w:type="character" w:customStyle="1" w:styleId="Ttulo3Car">
    <w:name w:val="Título 3 Car"/>
    <w:link w:val="Ttulo3"/>
    <w:rsid w:val="00A92BD0"/>
    <w:rPr>
      <w:rFonts w:ascii="Arial" w:hAnsi="Arial" w:cs="Arial"/>
      <w:sz w:val="24"/>
      <w:szCs w:val="24"/>
      <w:lang w:val="es-MX" w:eastAsia="es-ES"/>
    </w:rPr>
  </w:style>
  <w:style w:type="character" w:customStyle="1" w:styleId="Ttulo5Car">
    <w:name w:val="Título 5 Car"/>
    <w:link w:val="Ttulo5"/>
    <w:rsid w:val="00A92BD0"/>
    <w:rPr>
      <w:rFonts w:ascii="Arial" w:hAnsi="Arial" w:cs="Arial"/>
      <w:b/>
      <w:bCs/>
      <w:sz w:val="24"/>
      <w:szCs w:val="24"/>
      <w:lang w:val="es-ES_tradnl" w:eastAsia="es-ES"/>
    </w:rPr>
  </w:style>
  <w:style w:type="character" w:customStyle="1" w:styleId="Ttulo4Car">
    <w:name w:val="Título 4 Car"/>
    <w:link w:val="Ttulo4"/>
    <w:rsid w:val="004A3794"/>
    <w:rPr>
      <w:rFonts w:ascii="Arial" w:hAnsi="Arial" w:cs="Arial"/>
      <w:sz w:val="24"/>
      <w:szCs w:val="24"/>
      <w:lang w:val="es-MX" w:eastAsia="es-ES"/>
    </w:rPr>
  </w:style>
  <w:style w:type="character" w:customStyle="1" w:styleId="TextoindependienteCar">
    <w:name w:val="Texto independiente Car"/>
    <w:link w:val="Textoindependiente"/>
    <w:rsid w:val="00B74F27"/>
    <w:rPr>
      <w:rFonts w:ascii="Arial" w:hAnsi="Arial" w:cs="Arial"/>
      <w:sz w:val="24"/>
      <w:szCs w:val="24"/>
      <w:lang w:val="es-MX" w:eastAsia="es-ES"/>
    </w:rPr>
  </w:style>
  <w:style w:type="character" w:customStyle="1" w:styleId="Textoindependiente2Car">
    <w:name w:val="Texto independiente 2 Car"/>
    <w:link w:val="Textoindependiente2"/>
    <w:uiPriority w:val="99"/>
    <w:rsid w:val="00B74F27"/>
    <w:rPr>
      <w:rFonts w:ascii="Arial" w:hAnsi="Arial" w:cs="Arial"/>
      <w:sz w:val="24"/>
      <w:szCs w:val="24"/>
      <w:lang w:val="es-ES_tradnl" w:eastAsia="es-ES"/>
    </w:rPr>
  </w:style>
  <w:style w:type="paragraph" w:styleId="TDC1">
    <w:name w:val="toc 1"/>
    <w:basedOn w:val="Normal"/>
    <w:next w:val="Normal"/>
    <w:autoRedefine/>
    <w:uiPriority w:val="39"/>
    <w:rsid w:val="000973D8"/>
    <w:pPr>
      <w:tabs>
        <w:tab w:val="left" w:pos="480"/>
        <w:tab w:val="right" w:leader="dot" w:pos="9680"/>
      </w:tabs>
      <w:jc w:val="both"/>
    </w:pPr>
  </w:style>
  <w:style w:type="paragraph" w:styleId="TDC3">
    <w:name w:val="toc 3"/>
    <w:basedOn w:val="Normal"/>
    <w:next w:val="Normal"/>
    <w:autoRedefine/>
    <w:uiPriority w:val="39"/>
    <w:rsid w:val="00F84BB3"/>
    <w:pPr>
      <w:ind w:left="480"/>
    </w:pPr>
  </w:style>
  <w:style w:type="paragraph" w:styleId="TDC2">
    <w:name w:val="toc 2"/>
    <w:basedOn w:val="Normal"/>
    <w:next w:val="Normal"/>
    <w:autoRedefine/>
    <w:uiPriority w:val="39"/>
    <w:rsid w:val="00F84BB3"/>
    <w:pPr>
      <w:ind w:left="240"/>
    </w:pPr>
  </w:style>
  <w:style w:type="paragraph" w:styleId="TDC4">
    <w:name w:val="toc 4"/>
    <w:basedOn w:val="Normal"/>
    <w:next w:val="Normal"/>
    <w:autoRedefine/>
    <w:uiPriority w:val="39"/>
    <w:unhideWhenUsed/>
    <w:rsid w:val="00F84BB3"/>
    <w:pPr>
      <w:spacing w:after="100" w:line="276" w:lineRule="auto"/>
      <w:ind w:left="660"/>
    </w:pPr>
    <w:rPr>
      <w:rFonts w:ascii="Calibri" w:hAnsi="Calibri" w:cs="Times New Roman"/>
      <w:sz w:val="22"/>
      <w:szCs w:val="22"/>
      <w:lang w:val="es-CO" w:eastAsia="es-CO"/>
    </w:rPr>
  </w:style>
  <w:style w:type="paragraph" w:styleId="TDC5">
    <w:name w:val="toc 5"/>
    <w:basedOn w:val="Normal"/>
    <w:next w:val="Normal"/>
    <w:autoRedefine/>
    <w:uiPriority w:val="39"/>
    <w:unhideWhenUsed/>
    <w:rsid w:val="00F84BB3"/>
    <w:pPr>
      <w:spacing w:after="100" w:line="276" w:lineRule="auto"/>
      <w:ind w:left="880"/>
    </w:pPr>
    <w:rPr>
      <w:rFonts w:ascii="Calibri" w:hAnsi="Calibri" w:cs="Times New Roman"/>
      <w:sz w:val="22"/>
      <w:szCs w:val="22"/>
      <w:lang w:val="es-CO" w:eastAsia="es-CO"/>
    </w:rPr>
  </w:style>
  <w:style w:type="paragraph" w:styleId="TDC6">
    <w:name w:val="toc 6"/>
    <w:basedOn w:val="Normal"/>
    <w:next w:val="Normal"/>
    <w:autoRedefine/>
    <w:uiPriority w:val="39"/>
    <w:unhideWhenUsed/>
    <w:rsid w:val="00F84BB3"/>
    <w:pPr>
      <w:spacing w:after="100" w:line="276" w:lineRule="auto"/>
      <w:ind w:left="1100"/>
    </w:pPr>
    <w:rPr>
      <w:rFonts w:ascii="Calibri" w:hAnsi="Calibri" w:cs="Times New Roman"/>
      <w:sz w:val="22"/>
      <w:szCs w:val="22"/>
      <w:lang w:val="es-CO" w:eastAsia="es-CO"/>
    </w:rPr>
  </w:style>
  <w:style w:type="paragraph" w:styleId="TDC7">
    <w:name w:val="toc 7"/>
    <w:basedOn w:val="Normal"/>
    <w:next w:val="Normal"/>
    <w:autoRedefine/>
    <w:uiPriority w:val="39"/>
    <w:unhideWhenUsed/>
    <w:rsid w:val="00F84BB3"/>
    <w:pPr>
      <w:spacing w:after="100" w:line="276" w:lineRule="auto"/>
      <w:ind w:left="1320"/>
    </w:pPr>
    <w:rPr>
      <w:rFonts w:ascii="Calibri" w:hAnsi="Calibri" w:cs="Times New Roman"/>
      <w:sz w:val="22"/>
      <w:szCs w:val="22"/>
      <w:lang w:val="es-CO" w:eastAsia="es-CO"/>
    </w:rPr>
  </w:style>
  <w:style w:type="paragraph" w:styleId="TDC8">
    <w:name w:val="toc 8"/>
    <w:basedOn w:val="Normal"/>
    <w:next w:val="Normal"/>
    <w:autoRedefine/>
    <w:uiPriority w:val="39"/>
    <w:unhideWhenUsed/>
    <w:rsid w:val="00F84BB3"/>
    <w:pPr>
      <w:spacing w:after="100" w:line="276" w:lineRule="auto"/>
      <w:ind w:left="1540"/>
    </w:pPr>
    <w:rPr>
      <w:rFonts w:ascii="Calibri" w:hAnsi="Calibri" w:cs="Times New Roman"/>
      <w:sz w:val="22"/>
      <w:szCs w:val="22"/>
      <w:lang w:val="es-CO" w:eastAsia="es-CO"/>
    </w:rPr>
  </w:style>
  <w:style w:type="paragraph" w:styleId="TDC9">
    <w:name w:val="toc 9"/>
    <w:basedOn w:val="Normal"/>
    <w:next w:val="Normal"/>
    <w:autoRedefine/>
    <w:uiPriority w:val="39"/>
    <w:unhideWhenUsed/>
    <w:rsid w:val="00F84BB3"/>
    <w:pPr>
      <w:spacing w:after="100" w:line="276" w:lineRule="auto"/>
      <w:ind w:left="1760"/>
    </w:pPr>
    <w:rPr>
      <w:rFonts w:ascii="Calibri" w:hAnsi="Calibri" w:cs="Times New Roman"/>
      <w:sz w:val="22"/>
      <w:szCs w:val="22"/>
      <w:lang w:val="es-CO" w:eastAsia="es-CO"/>
    </w:rPr>
  </w:style>
  <w:style w:type="character" w:styleId="Hipervnculo">
    <w:name w:val="Hyperlink"/>
    <w:basedOn w:val="Fuentedeprrafopredeter"/>
    <w:uiPriority w:val="99"/>
    <w:unhideWhenUsed/>
    <w:rsid w:val="00F84BB3"/>
    <w:rPr>
      <w:color w:val="0000FF"/>
      <w:u w:val="single"/>
    </w:rPr>
  </w:style>
  <w:style w:type="paragraph" w:styleId="Textodeglobo">
    <w:name w:val="Balloon Text"/>
    <w:basedOn w:val="Normal"/>
    <w:link w:val="TextodegloboCar"/>
    <w:rsid w:val="00DE0FBF"/>
    <w:rPr>
      <w:rFonts w:ascii="Tahoma" w:hAnsi="Tahoma" w:cs="Tahoma"/>
      <w:sz w:val="16"/>
      <w:szCs w:val="16"/>
    </w:rPr>
  </w:style>
  <w:style w:type="character" w:customStyle="1" w:styleId="TextodegloboCar">
    <w:name w:val="Texto de globo Car"/>
    <w:basedOn w:val="Fuentedeprrafopredeter"/>
    <w:link w:val="Textodeglobo"/>
    <w:rsid w:val="00DE0FBF"/>
    <w:rPr>
      <w:rFonts w:ascii="Tahoma" w:hAnsi="Tahoma" w:cs="Tahoma"/>
      <w:sz w:val="16"/>
      <w:szCs w:val="16"/>
      <w:lang w:val="es-ES_tradnl" w:eastAsia="es-ES"/>
    </w:rPr>
  </w:style>
  <w:style w:type="table" w:styleId="Tablaconcuadrcula">
    <w:name w:val="Table Grid"/>
    <w:basedOn w:val="Tablanormal"/>
    <w:rsid w:val="00C9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3305F4"/>
    <w:rPr>
      <w:rFonts w:ascii="Tahoma" w:hAnsi="Tahoma" w:cs="Tahoma"/>
      <w:sz w:val="16"/>
      <w:szCs w:val="16"/>
    </w:rPr>
  </w:style>
  <w:style w:type="character" w:customStyle="1" w:styleId="MapadeldocumentoCar">
    <w:name w:val="Mapa del documento Car"/>
    <w:basedOn w:val="Fuentedeprrafopredeter"/>
    <w:link w:val="Mapadeldocumento"/>
    <w:rsid w:val="003305F4"/>
    <w:rPr>
      <w:rFonts w:ascii="Tahoma" w:hAnsi="Tahoma" w:cs="Tahoma"/>
      <w:sz w:val="16"/>
      <w:szCs w:val="16"/>
      <w:lang w:val="es-ES_tradnl" w:eastAsia="es-ES"/>
    </w:rPr>
  </w:style>
  <w:style w:type="character" w:customStyle="1" w:styleId="apple-converted-space">
    <w:name w:val="apple-converted-space"/>
    <w:basedOn w:val="Fuentedeprrafopredeter"/>
    <w:rsid w:val="003305F4"/>
  </w:style>
  <w:style w:type="paragraph" w:styleId="TtulodeTDC">
    <w:name w:val="TOC Heading"/>
    <w:basedOn w:val="Ttulo1"/>
    <w:next w:val="Normal"/>
    <w:uiPriority w:val="39"/>
    <w:unhideWhenUsed/>
    <w:qFormat/>
    <w:rsid w:val="00A23A1B"/>
    <w:pPr>
      <w:keepLines/>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Hipervnculovisitado">
    <w:name w:val="FollowedHyperlink"/>
    <w:basedOn w:val="Fuentedeprrafopredeter"/>
    <w:semiHidden/>
    <w:unhideWhenUsed/>
    <w:rsid w:val="00A90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8019">
      <w:bodyDiv w:val="1"/>
      <w:marLeft w:val="0"/>
      <w:marRight w:val="0"/>
      <w:marTop w:val="0"/>
      <w:marBottom w:val="0"/>
      <w:divBdr>
        <w:top w:val="none" w:sz="0" w:space="0" w:color="auto"/>
        <w:left w:val="none" w:sz="0" w:space="0" w:color="auto"/>
        <w:bottom w:val="none" w:sz="0" w:space="0" w:color="auto"/>
        <w:right w:val="none" w:sz="0" w:space="0" w:color="auto"/>
      </w:divBdr>
    </w:div>
    <w:div w:id="403262484">
      <w:bodyDiv w:val="1"/>
      <w:marLeft w:val="0"/>
      <w:marRight w:val="0"/>
      <w:marTop w:val="0"/>
      <w:marBottom w:val="0"/>
      <w:divBdr>
        <w:top w:val="none" w:sz="0" w:space="0" w:color="auto"/>
        <w:left w:val="none" w:sz="0" w:space="0" w:color="auto"/>
        <w:bottom w:val="none" w:sz="0" w:space="0" w:color="auto"/>
        <w:right w:val="none" w:sz="0" w:space="0" w:color="auto"/>
      </w:divBdr>
    </w:div>
    <w:div w:id="5328098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561">
          <w:marLeft w:val="0"/>
          <w:marRight w:val="0"/>
          <w:marTop w:val="0"/>
          <w:marBottom w:val="0"/>
          <w:divBdr>
            <w:top w:val="none" w:sz="0" w:space="0" w:color="auto"/>
            <w:left w:val="none" w:sz="0" w:space="0" w:color="auto"/>
            <w:bottom w:val="none" w:sz="0" w:space="0" w:color="auto"/>
            <w:right w:val="none" w:sz="0" w:space="0" w:color="auto"/>
          </w:divBdr>
        </w:div>
      </w:divsChild>
    </w:div>
    <w:div w:id="828596394">
      <w:bodyDiv w:val="1"/>
      <w:marLeft w:val="0"/>
      <w:marRight w:val="0"/>
      <w:marTop w:val="0"/>
      <w:marBottom w:val="0"/>
      <w:divBdr>
        <w:top w:val="none" w:sz="0" w:space="0" w:color="auto"/>
        <w:left w:val="none" w:sz="0" w:space="0" w:color="auto"/>
        <w:bottom w:val="none" w:sz="0" w:space="0" w:color="auto"/>
        <w:right w:val="none" w:sz="0" w:space="0" w:color="auto"/>
      </w:divBdr>
    </w:div>
    <w:div w:id="1529758498">
      <w:bodyDiv w:val="1"/>
      <w:marLeft w:val="0"/>
      <w:marRight w:val="0"/>
      <w:marTop w:val="0"/>
      <w:marBottom w:val="0"/>
      <w:divBdr>
        <w:top w:val="none" w:sz="0" w:space="0" w:color="auto"/>
        <w:left w:val="none" w:sz="0" w:space="0" w:color="auto"/>
        <w:bottom w:val="none" w:sz="0" w:space="0" w:color="auto"/>
        <w:right w:val="none" w:sz="0" w:space="0" w:color="auto"/>
      </w:divBdr>
      <w:divsChild>
        <w:div w:id="1280069346">
          <w:marLeft w:val="0"/>
          <w:marRight w:val="0"/>
          <w:marTop w:val="0"/>
          <w:marBottom w:val="0"/>
          <w:divBdr>
            <w:top w:val="none" w:sz="0" w:space="0" w:color="auto"/>
            <w:left w:val="none" w:sz="0" w:space="0" w:color="auto"/>
            <w:bottom w:val="none" w:sz="0" w:space="0" w:color="auto"/>
            <w:right w:val="none" w:sz="0" w:space="0" w:color="auto"/>
          </w:divBdr>
        </w:div>
      </w:divsChild>
    </w:div>
    <w:div w:id="1539513201">
      <w:bodyDiv w:val="1"/>
      <w:marLeft w:val="0"/>
      <w:marRight w:val="0"/>
      <w:marTop w:val="0"/>
      <w:marBottom w:val="0"/>
      <w:divBdr>
        <w:top w:val="none" w:sz="0" w:space="0" w:color="auto"/>
        <w:left w:val="none" w:sz="0" w:space="0" w:color="auto"/>
        <w:bottom w:val="none" w:sz="0" w:space="0" w:color="auto"/>
        <w:right w:val="none" w:sz="0" w:space="0" w:color="auto"/>
      </w:divBdr>
    </w:div>
    <w:div w:id="1857696018">
      <w:bodyDiv w:val="1"/>
      <w:marLeft w:val="0"/>
      <w:marRight w:val="0"/>
      <w:marTop w:val="0"/>
      <w:marBottom w:val="0"/>
      <w:divBdr>
        <w:top w:val="none" w:sz="0" w:space="0" w:color="auto"/>
        <w:left w:val="none" w:sz="0" w:space="0" w:color="auto"/>
        <w:bottom w:val="none" w:sz="0" w:space="0" w:color="auto"/>
        <w:right w:val="none" w:sz="0" w:space="0" w:color="auto"/>
      </w:divBdr>
    </w:div>
    <w:div w:id="20244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eochoa\Datos%20de%20programa\Microsoft\Plantillas\Plantilla%20para%20Resolu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H7EN5MXTHQNV-662-1688</_dlc_DocId>
    <_dlc_DocIdUrl xmlns="ae9388c0-b1e2-40ea-b6a8-c51c7913cbd2">
      <Url>https://www.mincultura.gov.co/prensa/noticias/_layouts/15/DocIdRedir.aspx?ID=H7EN5MXTHQNV-662-1688</Url>
      <Description>H7EN5MXTHQNV-662-1688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D95DF-6A7E-413A-A51E-3943FF57C377}"/>
</file>

<file path=customXml/itemProps2.xml><?xml version="1.0" encoding="utf-8"?>
<ds:datastoreItem xmlns:ds="http://schemas.openxmlformats.org/officeDocument/2006/customXml" ds:itemID="{088ABCB6-9919-423B-8C07-AF59C3601461}"/>
</file>

<file path=customXml/itemProps3.xml><?xml version="1.0" encoding="utf-8"?>
<ds:datastoreItem xmlns:ds="http://schemas.openxmlformats.org/officeDocument/2006/customXml" ds:itemID="{BE42F8C5-66E5-4428-AD43-E168638F1964}"/>
</file>

<file path=customXml/itemProps4.xml><?xml version="1.0" encoding="utf-8"?>
<ds:datastoreItem xmlns:ds="http://schemas.openxmlformats.org/officeDocument/2006/customXml" ds:itemID="{28B22469-9E39-4997-8385-E5B872686866}"/>
</file>

<file path=customXml/itemProps5.xml><?xml version="1.0" encoding="utf-8"?>
<ds:datastoreItem xmlns:ds="http://schemas.openxmlformats.org/officeDocument/2006/customXml" ds:itemID="{71301EF6-B6DC-467C-A58B-5AA101F71EEC}"/>
</file>

<file path=docProps/app.xml><?xml version="1.0" encoding="utf-8"?>
<Properties xmlns="http://schemas.openxmlformats.org/officeDocument/2006/extended-properties" xmlns:vt="http://schemas.openxmlformats.org/officeDocument/2006/docPropsVTypes">
  <Template>Plantilla para Resolución</Template>
  <TotalTime>48</TotalTime>
  <Pages>279</Pages>
  <Words>160116</Words>
  <Characters>880641</Characters>
  <Application>Microsoft Office Word</Application>
  <DocSecurity>0</DocSecurity>
  <Lines>7338</Lines>
  <Paragraphs>2077</Paragraphs>
  <ScaleCrop>false</ScaleCrop>
  <HeadingPairs>
    <vt:vector size="2" baseType="variant">
      <vt:variant>
        <vt:lpstr>Título</vt:lpstr>
      </vt:variant>
      <vt:variant>
        <vt:i4>1</vt:i4>
      </vt:variant>
    </vt:vector>
  </HeadingPairs>
  <TitlesOfParts>
    <vt:vector size="1" baseType="lpstr">
      <vt:lpstr/>
    </vt:vector>
  </TitlesOfParts>
  <Company>Dell Computer Corporation</Company>
  <LinksUpToDate>false</LinksUpToDate>
  <CharactersWithSpaces>1038680</CharactersWithSpaces>
  <SharedDoc>false</SharedDoc>
  <HLinks>
    <vt:vector size="1896" baseType="variant">
      <vt:variant>
        <vt:i4>1900604</vt:i4>
      </vt:variant>
      <vt:variant>
        <vt:i4>1892</vt:i4>
      </vt:variant>
      <vt:variant>
        <vt:i4>0</vt:i4>
      </vt:variant>
      <vt:variant>
        <vt:i4>5</vt:i4>
      </vt:variant>
      <vt:variant>
        <vt:lpwstr/>
      </vt:variant>
      <vt:variant>
        <vt:lpwstr>_Toc358967113</vt:lpwstr>
      </vt:variant>
      <vt:variant>
        <vt:i4>1900604</vt:i4>
      </vt:variant>
      <vt:variant>
        <vt:i4>1886</vt:i4>
      </vt:variant>
      <vt:variant>
        <vt:i4>0</vt:i4>
      </vt:variant>
      <vt:variant>
        <vt:i4>5</vt:i4>
      </vt:variant>
      <vt:variant>
        <vt:lpwstr/>
      </vt:variant>
      <vt:variant>
        <vt:lpwstr>_Toc358967112</vt:lpwstr>
      </vt:variant>
      <vt:variant>
        <vt:i4>1900604</vt:i4>
      </vt:variant>
      <vt:variant>
        <vt:i4>1880</vt:i4>
      </vt:variant>
      <vt:variant>
        <vt:i4>0</vt:i4>
      </vt:variant>
      <vt:variant>
        <vt:i4>5</vt:i4>
      </vt:variant>
      <vt:variant>
        <vt:lpwstr/>
      </vt:variant>
      <vt:variant>
        <vt:lpwstr>_Toc358967111</vt:lpwstr>
      </vt:variant>
      <vt:variant>
        <vt:i4>1900604</vt:i4>
      </vt:variant>
      <vt:variant>
        <vt:i4>1874</vt:i4>
      </vt:variant>
      <vt:variant>
        <vt:i4>0</vt:i4>
      </vt:variant>
      <vt:variant>
        <vt:i4>5</vt:i4>
      </vt:variant>
      <vt:variant>
        <vt:lpwstr/>
      </vt:variant>
      <vt:variant>
        <vt:lpwstr>_Toc358967110</vt:lpwstr>
      </vt:variant>
      <vt:variant>
        <vt:i4>1835068</vt:i4>
      </vt:variant>
      <vt:variant>
        <vt:i4>1868</vt:i4>
      </vt:variant>
      <vt:variant>
        <vt:i4>0</vt:i4>
      </vt:variant>
      <vt:variant>
        <vt:i4>5</vt:i4>
      </vt:variant>
      <vt:variant>
        <vt:lpwstr/>
      </vt:variant>
      <vt:variant>
        <vt:lpwstr>_Toc358967109</vt:lpwstr>
      </vt:variant>
      <vt:variant>
        <vt:i4>1835068</vt:i4>
      </vt:variant>
      <vt:variant>
        <vt:i4>1862</vt:i4>
      </vt:variant>
      <vt:variant>
        <vt:i4>0</vt:i4>
      </vt:variant>
      <vt:variant>
        <vt:i4>5</vt:i4>
      </vt:variant>
      <vt:variant>
        <vt:lpwstr/>
      </vt:variant>
      <vt:variant>
        <vt:lpwstr>_Toc358967108</vt:lpwstr>
      </vt:variant>
      <vt:variant>
        <vt:i4>1835068</vt:i4>
      </vt:variant>
      <vt:variant>
        <vt:i4>1856</vt:i4>
      </vt:variant>
      <vt:variant>
        <vt:i4>0</vt:i4>
      </vt:variant>
      <vt:variant>
        <vt:i4>5</vt:i4>
      </vt:variant>
      <vt:variant>
        <vt:lpwstr/>
      </vt:variant>
      <vt:variant>
        <vt:lpwstr>_Toc358967107</vt:lpwstr>
      </vt:variant>
      <vt:variant>
        <vt:i4>1835068</vt:i4>
      </vt:variant>
      <vt:variant>
        <vt:i4>1850</vt:i4>
      </vt:variant>
      <vt:variant>
        <vt:i4>0</vt:i4>
      </vt:variant>
      <vt:variant>
        <vt:i4>5</vt:i4>
      </vt:variant>
      <vt:variant>
        <vt:lpwstr/>
      </vt:variant>
      <vt:variant>
        <vt:lpwstr>_Toc358967106</vt:lpwstr>
      </vt:variant>
      <vt:variant>
        <vt:i4>1835068</vt:i4>
      </vt:variant>
      <vt:variant>
        <vt:i4>1844</vt:i4>
      </vt:variant>
      <vt:variant>
        <vt:i4>0</vt:i4>
      </vt:variant>
      <vt:variant>
        <vt:i4>5</vt:i4>
      </vt:variant>
      <vt:variant>
        <vt:lpwstr/>
      </vt:variant>
      <vt:variant>
        <vt:lpwstr>_Toc358967105</vt:lpwstr>
      </vt:variant>
      <vt:variant>
        <vt:i4>1835068</vt:i4>
      </vt:variant>
      <vt:variant>
        <vt:i4>1838</vt:i4>
      </vt:variant>
      <vt:variant>
        <vt:i4>0</vt:i4>
      </vt:variant>
      <vt:variant>
        <vt:i4>5</vt:i4>
      </vt:variant>
      <vt:variant>
        <vt:lpwstr/>
      </vt:variant>
      <vt:variant>
        <vt:lpwstr>_Toc358967104</vt:lpwstr>
      </vt:variant>
      <vt:variant>
        <vt:i4>1835068</vt:i4>
      </vt:variant>
      <vt:variant>
        <vt:i4>1832</vt:i4>
      </vt:variant>
      <vt:variant>
        <vt:i4>0</vt:i4>
      </vt:variant>
      <vt:variant>
        <vt:i4>5</vt:i4>
      </vt:variant>
      <vt:variant>
        <vt:lpwstr/>
      </vt:variant>
      <vt:variant>
        <vt:lpwstr>_Toc358967103</vt:lpwstr>
      </vt:variant>
      <vt:variant>
        <vt:i4>1835068</vt:i4>
      </vt:variant>
      <vt:variant>
        <vt:i4>1826</vt:i4>
      </vt:variant>
      <vt:variant>
        <vt:i4>0</vt:i4>
      </vt:variant>
      <vt:variant>
        <vt:i4>5</vt:i4>
      </vt:variant>
      <vt:variant>
        <vt:lpwstr/>
      </vt:variant>
      <vt:variant>
        <vt:lpwstr>_Toc358967102</vt:lpwstr>
      </vt:variant>
      <vt:variant>
        <vt:i4>1835068</vt:i4>
      </vt:variant>
      <vt:variant>
        <vt:i4>1820</vt:i4>
      </vt:variant>
      <vt:variant>
        <vt:i4>0</vt:i4>
      </vt:variant>
      <vt:variant>
        <vt:i4>5</vt:i4>
      </vt:variant>
      <vt:variant>
        <vt:lpwstr/>
      </vt:variant>
      <vt:variant>
        <vt:lpwstr>_Toc358967101</vt:lpwstr>
      </vt:variant>
      <vt:variant>
        <vt:i4>1835068</vt:i4>
      </vt:variant>
      <vt:variant>
        <vt:i4>1814</vt:i4>
      </vt:variant>
      <vt:variant>
        <vt:i4>0</vt:i4>
      </vt:variant>
      <vt:variant>
        <vt:i4>5</vt:i4>
      </vt:variant>
      <vt:variant>
        <vt:lpwstr/>
      </vt:variant>
      <vt:variant>
        <vt:lpwstr>_Toc358967100</vt:lpwstr>
      </vt:variant>
      <vt:variant>
        <vt:i4>1376317</vt:i4>
      </vt:variant>
      <vt:variant>
        <vt:i4>1808</vt:i4>
      </vt:variant>
      <vt:variant>
        <vt:i4>0</vt:i4>
      </vt:variant>
      <vt:variant>
        <vt:i4>5</vt:i4>
      </vt:variant>
      <vt:variant>
        <vt:lpwstr/>
      </vt:variant>
      <vt:variant>
        <vt:lpwstr>_Toc358967099</vt:lpwstr>
      </vt:variant>
      <vt:variant>
        <vt:i4>1376317</vt:i4>
      </vt:variant>
      <vt:variant>
        <vt:i4>1802</vt:i4>
      </vt:variant>
      <vt:variant>
        <vt:i4>0</vt:i4>
      </vt:variant>
      <vt:variant>
        <vt:i4>5</vt:i4>
      </vt:variant>
      <vt:variant>
        <vt:lpwstr/>
      </vt:variant>
      <vt:variant>
        <vt:lpwstr>_Toc358967098</vt:lpwstr>
      </vt:variant>
      <vt:variant>
        <vt:i4>1376317</vt:i4>
      </vt:variant>
      <vt:variant>
        <vt:i4>1796</vt:i4>
      </vt:variant>
      <vt:variant>
        <vt:i4>0</vt:i4>
      </vt:variant>
      <vt:variant>
        <vt:i4>5</vt:i4>
      </vt:variant>
      <vt:variant>
        <vt:lpwstr/>
      </vt:variant>
      <vt:variant>
        <vt:lpwstr>_Toc358967097</vt:lpwstr>
      </vt:variant>
      <vt:variant>
        <vt:i4>1376317</vt:i4>
      </vt:variant>
      <vt:variant>
        <vt:i4>1790</vt:i4>
      </vt:variant>
      <vt:variant>
        <vt:i4>0</vt:i4>
      </vt:variant>
      <vt:variant>
        <vt:i4>5</vt:i4>
      </vt:variant>
      <vt:variant>
        <vt:lpwstr/>
      </vt:variant>
      <vt:variant>
        <vt:lpwstr>_Toc358967096</vt:lpwstr>
      </vt:variant>
      <vt:variant>
        <vt:i4>1376317</vt:i4>
      </vt:variant>
      <vt:variant>
        <vt:i4>1784</vt:i4>
      </vt:variant>
      <vt:variant>
        <vt:i4>0</vt:i4>
      </vt:variant>
      <vt:variant>
        <vt:i4>5</vt:i4>
      </vt:variant>
      <vt:variant>
        <vt:lpwstr/>
      </vt:variant>
      <vt:variant>
        <vt:lpwstr>_Toc358967095</vt:lpwstr>
      </vt:variant>
      <vt:variant>
        <vt:i4>1376317</vt:i4>
      </vt:variant>
      <vt:variant>
        <vt:i4>1778</vt:i4>
      </vt:variant>
      <vt:variant>
        <vt:i4>0</vt:i4>
      </vt:variant>
      <vt:variant>
        <vt:i4>5</vt:i4>
      </vt:variant>
      <vt:variant>
        <vt:lpwstr/>
      </vt:variant>
      <vt:variant>
        <vt:lpwstr>_Toc358967094</vt:lpwstr>
      </vt:variant>
      <vt:variant>
        <vt:i4>1376317</vt:i4>
      </vt:variant>
      <vt:variant>
        <vt:i4>1772</vt:i4>
      </vt:variant>
      <vt:variant>
        <vt:i4>0</vt:i4>
      </vt:variant>
      <vt:variant>
        <vt:i4>5</vt:i4>
      </vt:variant>
      <vt:variant>
        <vt:lpwstr/>
      </vt:variant>
      <vt:variant>
        <vt:lpwstr>_Toc358967093</vt:lpwstr>
      </vt:variant>
      <vt:variant>
        <vt:i4>1376317</vt:i4>
      </vt:variant>
      <vt:variant>
        <vt:i4>1766</vt:i4>
      </vt:variant>
      <vt:variant>
        <vt:i4>0</vt:i4>
      </vt:variant>
      <vt:variant>
        <vt:i4>5</vt:i4>
      </vt:variant>
      <vt:variant>
        <vt:lpwstr/>
      </vt:variant>
      <vt:variant>
        <vt:lpwstr>_Toc358967092</vt:lpwstr>
      </vt:variant>
      <vt:variant>
        <vt:i4>1376317</vt:i4>
      </vt:variant>
      <vt:variant>
        <vt:i4>1760</vt:i4>
      </vt:variant>
      <vt:variant>
        <vt:i4>0</vt:i4>
      </vt:variant>
      <vt:variant>
        <vt:i4>5</vt:i4>
      </vt:variant>
      <vt:variant>
        <vt:lpwstr/>
      </vt:variant>
      <vt:variant>
        <vt:lpwstr>_Toc358967091</vt:lpwstr>
      </vt:variant>
      <vt:variant>
        <vt:i4>1376317</vt:i4>
      </vt:variant>
      <vt:variant>
        <vt:i4>1754</vt:i4>
      </vt:variant>
      <vt:variant>
        <vt:i4>0</vt:i4>
      </vt:variant>
      <vt:variant>
        <vt:i4>5</vt:i4>
      </vt:variant>
      <vt:variant>
        <vt:lpwstr/>
      </vt:variant>
      <vt:variant>
        <vt:lpwstr>_Toc358967090</vt:lpwstr>
      </vt:variant>
      <vt:variant>
        <vt:i4>1310781</vt:i4>
      </vt:variant>
      <vt:variant>
        <vt:i4>1748</vt:i4>
      </vt:variant>
      <vt:variant>
        <vt:i4>0</vt:i4>
      </vt:variant>
      <vt:variant>
        <vt:i4>5</vt:i4>
      </vt:variant>
      <vt:variant>
        <vt:lpwstr/>
      </vt:variant>
      <vt:variant>
        <vt:lpwstr>_Toc358967089</vt:lpwstr>
      </vt:variant>
      <vt:variant>
        <vt:i4>1310781</vt:i4>
      </vt:variant>
      <vt:variant>
        <vt:i4>1742</vt:i4>
      </vt:variant>
      <vt:variant>
        <vt:i4>0</vt:i4>
      </vt:variant>
      <vt:variant>
        <vt:i4>5</vt:i4>
      </vt:variant>
      <vt:variant>
        <vt:lpwstr/>
      </vt:variant>
      <vt:variant>
        <vt:lpwstr>_Toc358967088</vt:lpwstr>
      </vt:variant>
      <vt:variant>
        <vt:i4>1310781</vt:i4>
      </vt:variant>
      <vt:variant>
        <vt:i4>1736</vt:i4>
      </vt:variant>
      <vt:variant>
        <vt:i4>0</vt:i4>
      </vt:variant>
      <vt:variant>
        <vt:i4>5</vt:i4>
      </vt:variant>
      <vt:variant>
        <vt:lpwstr/>
      </vt:variant>
      <vt:variant>
        <vt:lpwstr>_Toc358967087</vt:lpwstr>
      </vt:variant>
      <vt:variant>
        <vt:i4>1310781</vt:i4>
      </vt:variant>
      <vt:variant>
        <vt:i4>1730</vt:i4>
      </vt:variant>
      <vt:variant>
        <vt:i4>0</vt:i4>
      </vt:variant>
      <vt:variant>
        <vt:i4>5</vt:i4>
      </vt:variant>
      <vt:variant>
        <vt:lpwstr/>
      </vt:variant>
      <vt:variant>
        <vt:lpwstr>_Toc358967086</vt:lpwstr>
      </vt:variant>
      <vt:variant>
        <vt:i4>1310781</vt:i4>
      </vt:variant>
      <vt:variant>
        <vt:i4>1724</vt:i4>
      </vt:variant>
      <vt:variant>
        <vt:i4>0</vt:i4>
      </vt:variant>
      <vt:variant>
        <vt:i4>5</vt:i4>
      </vt:variant>
      <vt:variant>
        <vt:lpwstr/>
      </vt:variant>
      <vt:variant>
        <vt:lpwstr>_Toc358967085</vt:lpwstr>
      </vt:variant>
      <vt:variant>
        <vt:i4>1310781</vt:i4>
      </vt:variant>
      <vt:variant>
        <vt:i4>1718</vt:i4>
      </vt:variant>
      <vt:variant>
        <vt:i4>0</vt:i4>
      </vt:variant>
      <vt:variant>
        <vt:i4>5</vt:i4>
      </vt:variant>
      <vt:variant>
        <vt:lpwstr/>
      </vt:variant>
      <vt:variant>
        <vt:lpwstr>_Toc358967084</vt:lpwstr>
      </vt:variant>
      <vt:variant>
        <vt:i4>1310781</vt:i4>
      </vt:variant>
      <vt:variant>
        <vt:i4>1712</vt:i4>
      </vt:variant>
      <vt:variant>
        <vt:i4>0</vt:i4>
      </vt:variant>
      <vt:variant>
        <vt:i4>5</vt:i4>
      </vt:variant>
      <vt:variant>
        <vt:lpwstr/>
      </vt:variant>
      <vt:variant>
        <vt:lpwstr>_Toc358967083</vt:lpwstr>
      </vt:variant>
      <vt:variant>
        <vt:i4>1310781</vt:i4>
      </vt:variant>
      <vt:variant>
        <vt:i4>1706</vt:i4>
      </vt:variant>
      <vt:variant>
        <vt:i4>0</vt:i4>
      </vt:variant>
      <vt:variant>
        <vt:i4>5</vt:i4>
      </vt:variant>
      <vt:variant>
        <vt:lpwstr/>
      </vt:variant>
      <vt:variant>
        <vt:lpwstr>_Toc358967082</vt:lpwstr>
      </vt:variant>
      <vt:variant>
        <vt:i4>1310781</vt:i4>
      </vt:variant>
      <vt:variant>
        <vt:i4>1700</vt:i4>
      </vt:variant>
      <vt:variant>
        <vt:i4>0</vt:i4>
      </vt:variant>
      <vt:variant>
        <vt:i4>5</vt:i4>
      </vt:variant>
      <vt:variant>
        <vt:lpwstr/>
      </vt:variant>
      <vt:variant>
        <vt:lpwstr>_Toc358967081</vt:lpwstr>
      </vt:variant>
      <vt:variant>
        <vt:i4>1310781</vt:i4>
      </vt:variant>
      <vt:variant>
        <vt:i4>1694</vt:i4>
      </vt:variant>
      <vt:variant>
        <vt:i4>0</vt:i4>
      </vt:variant>
      <vt:variant>
        <vt:i4>5</vt:i4>
      </vt:variant>
      <vt:variant>
        <vt:lpwstr/>
      </vt:variant>
      <vt:variant>
        <vt:lpwstr>_Toc358967080</vt:lpwstr>
      </vt:variant>
      <vt:variant>
        <vt:i4>1769533</vt:i4>
      </vt:variant>
      <vt:variant>
        <vt:i4>1688</vt:i4>
      </vt:variant>
      <vt:variant>
        <vt:i4>0</vt:i4>
      </vt:variant>
      <vt:variant>
        <vt:i4>5</vt:i4>
      </vt:variant>
      <vt:variant>
        <vt:lpwstr/>
      </vt:variant>
      <vt:variant>
        <vt:lpwstr>_Toc358967079</vt:lpwstr>
      </vt:variant>
      <vt:variant>
        <vt:i4>1769533</vt:i4>
      </vt:variant>
      <vt:variant>
        <vt:i4>1682</vt:i4>
      </vt:variant>
      <vt:variant>
        <vt:i4>0</vt:i4>
      </vt:variant>
      <vt:variant>
        <vt:i4>5</vt:i4>
      </vt:variant>
      <vt:variant>
        <vt:lpwstr/>
      </vt:variant>
      <vt:variant>
        <vt:lpwstr>_Toc358967078</vt:lpwstr>
      </vt:variant>
      <vt:variant>
        <vt:i4>1769533</vt:i4>
      </vt:variant>
      <vt:variant>
        <vt:i4>1676</vt:i4>
      </vt:variant>
      <vt:variant>
        <vt:i4>0</vt:i4>
      </vt:variant>
      <vt:variant>
        <vt:i4>5</vt:i4>
      </vt:variant>
      <vt:variant>
        <vt:lpwstr/>
      </vt:variant>
      <vt:variant>
        <vt:lpwstr>_Toc358967077</vt:lpwstr>
      </vt:variant>
      <vt:variant>
        <vt:i4>1769533</vt:i4>
      </vt:variant>
      <vt:variant>
        <vt:i4>1670</vt:i4>
      </vt:variant>
      <vt:variant>
        <vt:i4>0</vt:i4>
      </vt:variant>
      <vt:variant>
        <vt:i4>5</vt:i4>
      </vt:variant>
      <vt:variant>
        <vt:lpwstr/>
      </vt:variant>
      <vt:variant>
        <vt:lpwstr>_Toc358967076</vt:lpwstr>
      </vt:variant>
      <vt:variant>
        <vt:i4>1769533</vt:i4>
      </vt:variant>
      <vt:variant>
        <vt:i4>1664</vt:i4>
      </vt:variant>
      <vt:variant>
        <vt:i4>0</vt:i4>
      </vt:variant>
      <vt:variant>
        <vt:i4>5</vt:i4>
      </vt:variant>
      <vt:variant>
        <vt:lpwstr/>
      </vt:variant>
      <vt:variant>
        <vt:lpwstr>_Toc358967075</vt:lpwstr>
      </vt:variant>
      <vt:variant>
        <vt:i4>1769533</vt:i4>
      </vt:variant>
      <vt:variant>
        <vt:i4>1658</vt:i4>
      </vt:variant>
      <vt:variant>
        <vt:i4>0</vt:i4>
      </vt:variant>
      <vt:variant>
        <vt:i4>5</vt:i4>
      </vt:variant>
      <vt:variant>
        <vt:lpwstr/>
      </vt:variant>
      <vt:variant>
        <vt:lpwstr>_Toc358967074</vt:lpwstr>
      </vt:variant>
      <vt:variant>
        <vt:i4>1769533</vt:i4>
      </vt:variant>
      <vt:variant>
        <vt:i4>1652</vt:i4>
      </vt:variant>
      <vt:variant>
        <vt:i4>0</vt:i4>
      </vt:variant>
      <vt:variant>
        <vt:i4>5</vt:i4>
      </vt:variant>
      <vt:variant>
        <vt:lpwstr/>
      </vt:variant>
      <vt:variant>
        <vt:lpwstr>_Toc358967073</vt:lpwstr>
      </vt:variant>
      <vt:variant>
        <vt:i4>1769533</vt:i4>
      </vt:variant>
      <vt:variant>
        <vt:i4>1646</vt:i4>
      </vt:variant>
      <vt:variant>
        <vt:i4>0</vt:i4>
      </vt:variant>
      <vt:variant>
        <vt:i4>5</vt:i4>
      </vt:variant>
      <vt:variant>
        <vt:lpwstr/>
      </vt:variant>
      <vt:variant>
        <vt:lpwstr>_Toc358967072</vt:lpwstr>
      </vt:variant>
      <vt:variant>
        <vt:i4>1769533</vt:i4>
      </vt:variant>
      <vt:variant>
        <vt:i4>1640</vt:i4>
      </vt:variant>
      <vt:variant>
        <vt:i4>0</vt:i4>
      </vt:variant>
      <vt:variant>
        <vt:i4>5</vt:i4>
      </vt:variant>
      <vt:variant>
        <vt:lpwstr/>
      </vt:variant>
      <vt:variant>
        <vt:lpwstr>_Toc358967071</vt:lpwstr>
      </vt:variant>
      <vt:variant>
        <vt:i4>1769533</vt:i4>
      </vt:variant>
      <vt:variant>
        <vt:i4>1634</vt:i4>
      </vt:variant>
      <vt:variant>
        <vt:i4>0</vt:i4>
      </vt:variant>
      <vt:variant>
        <vt:i4>5</vt:i4>
      </vt:variant>
      <vt:variant>
        <vt:lpwstr/>
      </vt:variant>
      <vt:variant>
        <vt:lpwstr>_Toc358967070</vt:lpwstr>
      </vt:variant>
      <vt:variant>
        <vt:i4>1703997</vt:i4>
      </vt:variant>
      <vt:variant>
        <vt:i4>1628</vt:i4>
      </vt:variant>
      <vt:variant>
        <vt:i4>0</vt:i4>
      </vt:variant>
      <vt:variant>
        <vt:i4>5</vt:i4>
      </vt:variant>
      <vt:variant>
        <vt:lpwstr/>
      </vt:variant>
      <vt:variant>
        <vt:lpwstr>_Toc358967069</vt:lpwstr>
      </vt:variant>
      <vt:variant>
        <vt:i4>1703997</vt:i4>
      </vt:variant>
      <vt:variant>
        <vt:i4>1622</vt:i4>
      </vt:variant>
      <vt:variant>
        <vt:i4>0</vt:i4>
      </vt:variant>
      <vt:variant>
        <vt:i4>5</vt:i4>
      </vt:variant>
      <vt:variant>
        <vt:lpwstr/>
      </vt:variant>
      <vt:variant>
        <vt:lpwstr>_Toc358967068</vt:lpwstr>
      </vt:variant>
      <vt:variant>
        <vt:i4>1703997</vt:i4>
      </vt:variant>
      <vt:variant>
        <vt:i4>1616</vt:i4>
      </vt:variant>
      <vt:variant>
        <vt:i4>0</vt:i4>
      </vt:variant>
      <vt:variant>
        <vt:i4>5</vt:i4>
      </vt:variant>
      <vt:variant>
        <vt:lpwstr/>
      </vt:variant>
      <vt:variant>
        <vt:lpwstr>_Toc358967067</vt:lpwstr>
      </vt:variant>
      <vt:variant>
        <vt:i4>1703997</vt:i4>
      </vt:variant>
      <vt:variant>
        <vt:i4>1610</vt:i4>
      </vt:variant>
      <vt:variant>
        <vt:i4>0</vt:i4>
      </vt:variant>
      <vt:variant>
        <vt:i4>5</vt:i4>
      </vt:variant>
      <vt:variant>
        <vt:lpwstr/>
      </vt:variant>
      <vt:variant>
        <vt:lpwstr>_Toc358967066</vt:lpwstr>
      </vt:variant>
      <vt:variant>
        <vt:i4>1703997</vt:i4>
      </vt:variant>
      <vt:variant>
        <vt:i4>1604</vt:i4>
      </vt:variant>
      <vt:variant>
        <vt:i4>0</vt:i4>
      </vt:variant>
      <vt:variant>
        <vt:i4>5</vt:i4>
      </vt:variant>
      <vt:variant>
        <vt:lpwstr/>
      </vt:variant>
      <vt:variant>
        <vt:lpwstr>_Toc358967065</vt:lpwstr>
      </vt:variant>
      <vt:variant>
        <vt:i4>1703997</vt:i4>
      </vt:variant>
      <vt:variant>
        <vt:i4>1598</vt:i4>
      </vt:variant>
      <vt:variant>
        <vt:i4>0</vt:i4>
      </vt:variant>
      <vt:variant>
        <vt:i4>5</vt:i4>
      </vt:variant>
      <vt:variant>
        <vt:lpwstr/>
      </vt:variant>
      <vt:variant>
        <vt:lpwstr>_Toc358967064</vt:lpwstr>
      </vt:variant>
      <vt:variant>
        <vt:i4>1703997</vt:i4>
      </vt:variant>
      <vt:variant>
        <vt:i4>1592</vt:i4>
      </vt:variant>
      <vt:variant>
        <vt:i4>0</vt:i4>
      </vt:variant>
      <vt:variant>
        <vt:i4>5</vt:i4>
      </vt:variant>
      <vt:variant>
        <vt:lpwstr/>
      </vt:variant>
      <vt:variant>
        <vt:lpwstr>_Toc358967063</vt:lpwstr>
      </vt:variant>
      <vt:variant>
        <vt:i4>1703997</vt:i4>
      </vt:variant>
      <vt:variant>
        <vt:i4>1586</vt:i4>
      </vt:variant>
      <vt:variant>
        <vt:i4>0</vt:i4>
      </vt:variant>
      <vt:variant>
        <vt:i4>5</vt:i4>
      </vt:variant>
      <vt:variant>
        <vt:lpwstr/>
      </vt:variant>
      <vt:variant>
        <vt:lpwstr>_Toc358967062</vt:lpwstr>
      </vt:variant>
      <vt:variant>
        <vt:i4>1703997</vt:i4>
      </vt:variant>
      <vt:variant>
        <vt:i4>1580</vt:i4>
      </vt:variant>
      <vt:variant>
        <vt:i4>0</vt:i4>
      </vt:variant>
      <vt:variant>
        <vt:i4>5</vt:i4>
      </vt:variant>
      <vt:variant>
        <vt:lpwstr/>
      </vt:variant>
      <vt:variant>
        <vt:lpwstr>_Toc358967061</vt:lpwstr>
      </vt:variant>
      <vt:variant>
        <vt:i4>1703997</vt:i4>
      </vt:variant>
      <vt:variant>
        <vt:i4>1574</vt:i4>
      </vt:variant>
      <vt:variant>
        <vt:i4>0</vt:i4>
      </vt:variant>
      <vt:variant>
        <vt:i4>5</vt:i4>
      </vt:variant>
      <vt:variant>
        <vt:lpwstr/>
      </vt:variant>
      <vt:variant>
        <vt:lpwstr>_Toc358967060</vt:lpwstr>
      </vt:variant>
      <vt:variant>
        <vt:i4>1638461</vt:i4>
      </vt:variant>
      <vt:variant>
        <vt:i4>1568</vt:i4>
      </vt:variant>
      <vt:variant>
        <vt:i4>0</vt:i4>
      </vt:variant>
      <vt:variant>
        <vt:i4>5</vt:i4>
      </vt:variant>
      <vt:variant>
        <vt:lpwstr/>
      </vt:variant>
      <vt:variant>
        <vt:lpwstr>_Toc358967059</vt:lpwstr>
      </vt:variant>
      <vt:variant>
        <vt:i4>1638461</vt:i4>
      </vt:variant>
      <vt:variant>
        <vt:i4>1562</vt:i4>
      </vt:variant>
      <vt:variant>
        <vt:i4>0</vt:i4>
      </vt:variant>
      <vt:variant>
        <vt:i4>5</vt:i4>
      </vt:variant>
      <vt:variant>
        <vt:lpwstr/>
      </vt:variant>
      <vt:variant>
        <vt:lpwstr>_Toc358967058</vt:lpwstr>
      </vt:variant>
      <vt:variant>
        <vt:i4>1638461</vt:i4>
      </vt:variant>
      <vt:variant>
        <vt:i4>1556</vt:i4>
      </vt:variant>
      <vt:variant>
        <vt:i4>0</vt:i4>
      </vt:variant>
      <vt:variant>
        <vt:i4>5</vt:i4>
      </vt:variant>
      <vt:variant>
        <vt:lpwstr/>
      </vt:variant>
      <vt:variant>
        <vt:lpwstr>_Toc358967057</vt:lpwstr>
      </vt:variant>
      <vt:variant>
        <vt:i4>1638461</vt:i4>
      </vt:variant>
      <vt:variant>
        <vt:i4>1550</vt:i4>
      </vt:variant>
      <vt:variant>
        <vt:i4>0</vt:i4>
      </vt:variant>
      <vt:variant>
        <vt:i4>5</vt:i4>
      </vt:variant>
      <vt:variant>
        <vt:lpwstr/>
      </vt:variant>
      <vt:variant>
        <vt:lpwstr>_Toc358967056</vt:lpwstr>
      </vt:variant>
      <vt:variant>
        <vt:i4>1638461</vt:i4>
      </vt:variant>
      <vt:variant>
        <vt:i4>1544</vt:i4>
      </vt:variant>
      <vt:variant>
        <vt:i4>0</vt:i4>
      </vt:variant>
      <vt:variant>
        <vt:i4>5</vt:i4>
      </vt:variant>
      <vt:variant>
        <vt:lpwstr/>
      </vt:variant>
      <vt:variant>
        <vt:lpwstr>_Toc358967055</vt:lpwstr>
      </vt:variant>
      <vt:variant>
        <vt:i4>1638461</vt:i4>
      </vt:variant>
      <vt:variant>
        <vt:i4>1538</vt:i4>
      </vt:variant>
      <vt:variant>
        <vt:i4>0</vt:i4>
      </vt:variant>
      <vt:variant>
        <vt:i4>5</vt:i4>
      </vt:variant>
      <vt:variant>
        <vt:lpwstr/>
      </vt:variant>
      <vt:variant>
        <vt:lpwstr>_Toc358967054</vt:lpwstr>
      </vt:variant>
      <vt:variant>
        <vt:i4>1638461</vt:i4>
      </vt:variant>
      <vt:variant>
        <vt:i4>1532</vt:i4>
      </vt:variant>
      <vt:variant>
        <vt:i4>0</vt:i4>
      </vt:variant>
      <vt:variant>
        <vt:i4>5</vt:i4>
      </vt:variant>
      <vt:variant>
        <vt:lpwstr/>
      </vt:variant>
      <vt:variant>
        <vt:lpwstr>_Toc358967053</vt:lpwstr>
      </vt:variant>
      <vt:variant>
        <vt:i4>1638461</vt:i4>
      </vt:variant>
      <vt:variant>
        <vt:i4>1526</vt:i4>
      </vt:variant>
      <vt:variant>
        <vt:i4>0</vt:i4>
      </vt:variant>
      <vt:variant>
        <vt:i4>5</vt:i4>
      </vt:variant>
      <vt:variant>
        <vt:lpwstr/>
      </vt:variant>
      <vt:variant>
        <vt:lpwstr>_Toc358967052</vt:lpwstr>
      </vt:variant>
      <vt:variant>
        <vt:i4>1638461</vt:i4>
      </vt:variant>
      <vt:variant>
        <vt:i4>1520</vt:i4>
      </vt:variant>
      <vt:variant>
        <vt:i4>0</vt:i4>
      </vt:variant>
      <vt:variant>
        <vt:i4>5</vt:i4>
      </vt:variant>
      <vt:variant>
        <vt:lpwstr/>
      </vt:variant>
      <vt:variant>
        <vt:lpwstr>_Toc358967051</vt:lpwstr>
      </vt:variant>
      <vt:variant>
        <vt:i4>1638461</vt:i4>
      </vt:variant>
      <vt:variant>
        <vt:i4>1514</vt:i4>
      </vt:variant>
      <vt:variant>
        <vt:i4>0</vt:i4>
      </vt:variant>
      <vt:variant>
        <vt:i4>5</vt:i4>
      </vt:variant>
      <vt:variant>
        <vt:lpwstr/>
      </vt:variant>
      <vt:variant>
        <vt:lpwstr>_Toc358967050</vt:lpwstr>
      </vt:variant>
      <vt:variant>
        <vt:i4>1572925</vt:i4>
      </vt:variant>
      <vt:variant>
        <vt:i4>1508</vt:i4>
      </vt:variant>
      <vt:variant>
        <vt:i4>0</vt:i4>
      </vt:variant>
      <vt:variant>
        <vt:i4>5</vt:i4>
      </vt:variant>
      <vt:variant>
        <vt:lpwstr/>
      </vt:variant>
      <vt:variant>
        <vt:lpwstr>_Toc358967049</vt:lpwstr>
      </vt:variant>
      <vt:variant>
        <vt:i4>1572925</vt:i4>
      </vt:variant>
      <vt:variant>
        <vt:i4>1502</vt:i4>
      </vt:variant>
      <vt:variant>
        <vt:i4>0</vt:i4>
      </vt:variant>
      <vt:variant>
        <vt:i4>5</vt:i4>
      </vt:variant>
      <vt:variant>
        <vt:lpwstr/>
      </vt:variant>
      <vt:variant>
        <vt:lpwstr>_Toc358967048</vt:lpwstr>
      </vt:variant>
      <vt:variant>
        <vt:i4>1572925</vt:i4>
      </vt:variant>
      <vt:variant>
        <vt:i4>1496</vt:i4>
      </vt:variant>
      <vt:variant>
        <vt:i4>0</vt:i4>
      </vt:variant>
      <vt:variant>
        <vt:i4>5</vt:i4>
      </vt:variant>
      <vt:variant>
        <vt:lpwstr/>
      </vt:variant>
      <vt:variant>
        <vt:lpwstr>_Toc358967047</vt:lpwstr>
      </vt:variant>
      <vt:variant>
        <vt:i4>1572925</vt:i4>
      </vt:variant>
      <vt:variant>
        <vt:i4>1490</vt:i4>
      </vt:variant>
      <vt:variant>
        <vt:i4>0</vt:i4>
      </vt:variant>
      <vt:variant>
        <vt:i4>5</vt:i4>
      </vt:variant>
      <vt:variant>
        <vt:lpwstr/>
      </vt:variant>
      <vt:variant>
        <vt:lpwstr>_Toc358967046</vt:lpwstr>
      </vt:variant>
      <vt:variant>
        <vt:i4>1572925</vt:i4>
      </vt:variant>
      <vt:variant>
        <vt:i4>1484</vt:i4>
      </vt:variant>
      <vt:variant>
        <vt:i4>0</vt:i4>
      </vt:variant>
      <vt:variant>
        <vt:i4>5</vt:i4>
      </vt:variant>
      <vt:variant>
        <vt:lpwstr/>
      </vt:variant>
      <vt:variant>
        <vt:lpwstr>_Toc358967045</vt:lpwstr>
      </vt:variant>
      <vt:variant>
        <vt:i4>1572925</vt:i4>
      </vt:variant>
      <vt:variant>
        <vt:i4>1478</vt:i4>
      </vt:variant>
      <vt:variant>
        <vt:i4>0</vt:i4>
      </vt:variant>
      <vt:variant>
        <vt:i4>5</vt:i4>
      </vt:variant>
      <vt:variant>
        <vt:lpwstr/>
      </vt:variant>
      <vt:variant>
        <vt:lpwstr>_Toc358967044</vt:lpwstr>
      </vt:variant>
      <vt:variant>
        <vt:i4>1572925</vt:i4>
      </vt:variant>
      <vt:variant>
        <vt:i4>1472</vt:i4>
      </vt:variant>
      <vt:variant>
        <vt:i4>0</vt:i4>
      </vt:variant>
      <vt:variant>
        <vt:i4>5</vt:i4>
      </vt:variant>
      <vt:variant>
        <vt:lpwstr/>
      </vt:variant>
      <vt:variant>
        <vt:lpwstr>_Toc358967043</vt:lpwstr>
      </vt:variant>
      <vt:variant>
        <vt:i4>1572925</vt:i4>
      </vt:variant>
      <vt:variant>
        <vt:i4>1466</vt:i4>
      </vt:variant>
      <vt:variant>
        <vt:i4>0</vt:i4>
      </vt:variant>
      <vt:variant>
        <vt:i4>5</vt:i4>
      </vt:variant>
      <vt:variant>
        <vt:lpwstr/>
      </vt:variant>
      <vt:variant>
        <vt:lpwstr>_Toc358967042</vt:lpwstr>
      </vt:variant>
      <vt:variant>
        <vt:i4>1572925</vt:i4>
      </vt:variant>
      <vt:variant>
        <vt:i4>1460</vt:i4>
      </vt:variant>
      <vt:variant>
        <vt:i4>0</vt:i4>
      </vt:variant>
      <vt:variant>
        <vt:i4>5</vt:i4>
      </vt:variant>
      <vt:variant>
        <vt:lpwstr/>
      </vt:variant>
      <vt:variant>
        <vt:lpwstr>_Toc358967041</vt:lpwstr>
      </vt:variant>
      <vt:variant>
        <vt:i4>1572925</vt:i4>
      </vt:variant>
      <vt:variant>
        <vt:i4>1454</vt:i4>
      </vt:variant>
      <vt:variant>
        <vt:i4>0</vt:i4>
      </vt:variant>
      <vt:variant>
        <vt:i4>5</vt:i4>
      </vt:variant>
      <vt:variant>
        <vt:lpwstr/>
      </vt:variant>
      <vt:variant>
        <vt:lpwstr>_Toc358967040</vt:lpwstr>
      </vt:variant>
      <vt:variant>
        <vt:i4>2031677</vt:i4>
      </vt:variant>
      <vt:variant>
        <vt:i4>1448</vt:i4>
      </vt:variant>
      <vt:variant>
        <vt:i4>0</vt:i4>
      </vt:variant>
      <vt:variant>
        <vt:i4>5</vt:i4>
      </vt:variant>
      <vt:variant>
        <vt:lpwstr/>
      </vt:variant>
      <vt:variant>
        <vt:lpwstr>_Toc358967039</vt:lpwstr>
      </vt:variant>
      <vt:variant>
        <vt:i4>2031677</vt:i4>
      </vt:variant>
      <vt:variant>
        <vt:i4>1442</vt:i4>
      </vt:variant>
      <vt:variant>
        <vt:i4>0</vt:i4>
      </vt:variant>
      <vt:variant>
        <vt:i4>5</vt:i4>
      </vt:variant>
      <vt:variant>
        <vt:lpwstr/>
      </vt:variant>
      <vt:variant>
        <vt:lpwstr>_Toc358967038</vt:lpwstr>
      </vt:variant>
      <vt:variant>
        <vt:i4>2031677</vt:i4>
      </vt:variant>
      <vt:variant>
        <vt:i4>1436</vt:i4>
      </vt:variant>
      <vt:variant>
        <vt:i4>0</vt:i4>
      </vt:variant>
      <vt:variant>
        <vt:i4>5</vt:i4>
      </vt:variant>
      <vt:variant>
        <vt:lpwstr/>
      </vt:variant>
      <vt:variant>
        <vt:lpwstr>_Toc358967037</vt:lpwstr>
      </vt:variant>
      <vt:variant>
        <vt:i4>2031677</vt:i4>
      </vt:variant>
      <vt:variant>
        <vt:i4>1430</vt:i4>
      </vt:variant>
      <vt:variant>
        <vt:i4>0</vt:i4>
      </vt:variant>
      <vt:variant>
        <vt:i4>5</vt:i4>
      </vt:variant>
      <vt:variant>
        <vt:lpwstr/>
      </vt:variant>
      <vt:variant>
        <vt:lpwstr>_Toc358967036</vt:lpwstr>
      </vt:variant>
      <vt:variant>
        <vt:i4>2031677</vt:i4>
      </vt:variant>
      <vt:variant>
        <vt:i4>1424</vt:i4>
      </vt:variant>
      <vt:variant>
        <vt:i4>0</vt:i4>
      </vt:variant>
      <vt:variant>
        <vt:i4>5</vt:i4>
      </vt:variant>
      <vt:variant>
        <vt:lpwstr/>
      </vt:variant>
      <vt:variant>
        <vt:lpwstr>_Toc358967035</vt:lpwstr>
      </vt:variant>
      <vt:variant>
        <vt:i4>2031677</vt:i4>
      </vt:variant>
      <vt:variant>
        <vt:i4>1418</vt:i4>
      </vt:variant>
      <vt:variant>
        <vt:i4>0</vt:i4>
      </vt:variant>
      <vt:variant>
        <vt:i4>5</vt:i4>
      </vt:variant>
      <vt:variant>
        <vt:lpwstr/>
      </vt:variant>
      <vt:variant>
        <vt:lpwstr>_Toc358967034</vt:lpwstr>
      </vt:variant>
      <vt:variant>
        <vt:i4>2031677</vt:i4>
      </vt:variant>
      <vt:variant>
        <vt:i4>1412</vt:i4>
      </vt:variant>
      <vt:variant>
        <vt:i4>0</vt:i4>
      </vt:variant>
      <vt:variant>
        <vt:i4>5</vt:i4>
      </vt:variant>
      <vt:variant>
        <vt:lpwstr/>
      </vt:variant>
      <vt:variant>
        <vt:lpwstr>_Toc358967033</vt:lpwstr>
      </vt:variant>
      <vt:variant>
        <vt:i4>2031677</vt:i4>
      </vt:variant>
      <vt:variant>
        <vt:i4>1406</vt:i4>
      </vt:variant>
      <vt:variant>
        <vt:i4>0</vt:i4>
      </vt:variant>
      <vt:variant>
        <vt:i4>5</vt:i4>
      </vt:variant>
      <vt:variant>
        <vt:lpwstr/>
      </vt:variant>
      <vt:variant>
        <vt:lpwstr>_Toc358967032</vt:lpwstr>
      </vt:variant>
      <vt:variant>
        <vt:i4>2031677</vt:i4>
      </vt:variant>
      <vt:variant>
        <vt:i4>1400</vt:i4>
      </vt:variant>
      <vt:variant>
        <vt:i4>0</vt:i4>
      </vt:variant>
      <vt:variant>
        <vt:i4>5</vt:i4>
      </vt:variant>
      <vt:variant>
        <vt:lpwstr/>
      </vt:variant>
      <vt:variant>
        <vt:lpwstr>_Toc358967031</vt:lpwstr>
      </vt:variant>
      <vt:variant>
        <vt:i4>2031677</vt:i4>
      </vt:variant>
      <vt:variant>
        <vt:i4>1394</vt:i4>
      </vt:variant>
      <vt:variant>
        <vt:i4>0</vt:i4>
      </vt:variant>
      <vt:variant>
        <vt:i4>5</vt:i4>
      </vt:variant>
      <vt:variant>
        <vt:lpwstr/>
      </vt:variant>
      <vt:variant>
        <vt:lpwstr>_Toc358967030</vt:lpwstr>
      </vt:variant>
      <vt:variant>
        <vt:i4>1966141</vt:i4>
      </vt:variant>
      <vt:variant>
        <vt:i4>1388</vt:i4>
      </vt:variant>
      <vt:variant>
        <vt:i4>0</vt:i4>
      </vt:variant>
      <vt:variant>
        <vt:i4>5</vt:i4>
      </vt:variant>
      <vt:variant>
        <vt:lpwstr/>
      </vt:variant>
      <vt:variant>
        <vt:lpwstr>_Toc358967029</vt:lpwstr>
      </vt:variant>
      <vt:variant>
        <vt:i4>1966141</vt:i4>
      </vt:variant>
      <vt:variant>
        <vt:i4>1382</vt:i4>
      </vt:variant>
      <vt:variant>
        <vt:i4>0</vt:i4>
      </vt:variant>
      <vt:variant>
        <vt:i4>5</vt:i4>
      </vt:variant>
      <vt:variant>
        <vt:lpwstr/>
      </vt:variant>
      <vt:variant>
        <vt:lpwstr>_Toc358967028</vt:lpwstr>
      </vt:variant>
      <vt:variant>
        <vt:i4>1966141</vt:i4>
      </vt:variant>
      <vt:variant>
        <vt:i4>1376</vt:i4>
      </vt:variant>
      <vt:variant>
        <vt:i4>0</vt:i4>
      </vt:variant>
      <vt:variant>
        <vt:i4>5</vt:i4>
      </vt:variant>
      <vt:variant>
        <vt:lpwstr/>
      </vt:variant>
      <vt:variant>
        <vt:lpwstr>_Toc358967027</vt:lpwstr>
      </vt:variant>
      <vt:variant>
        <vt:i4>1966141</vt:i4>
      </vt:variant>
      <vt:variant>
        <vt:i4>1370</vt:i4>
      </vt:variant>
      <vt:variant>
        <vt:i4>0</vt:i4>
      </vt:variant>
      <vt:variant>
        <vt:i4>5</vt:i4>
      </vt:variant>
      <vt:variant>
        <vt:lpwstr/>
      </vt:variant>
      <vt:variant>
        <vt:lpwstr>_Toc358967026</vt:lpwstr>
      </vt:variant>
      <vt:variant>
        <vt:i4>1966141</vt:i4>
      </vt:variant>
      <vt:variant>
        <vt:i4>1364</vt:i4>
      </vt:variant>
      <vt:variant>
        <vt:i4>0</vt:i4>
      </vt:variant>
      <vt:variant>
        <vt:i4>5</vt:i4>
      </vt:variant>
      <vt:variant>
        <vt:lpwstr/>
      </vt:variant>
      <vt:variant>
        <vt:lpwstr>_Toc358967025</vt:lpwstr>
      </vt:variant>
      <vt:variant>
        <vt:i4>1966141</vt:i4>
      </vt:variant>
      <vt:variant>
        <vt:i4>1358</vt:i4>
      </vt:variant>
      <vt:variant>
        <vt:i4>0</vt:i4>
      </vt:variant>
      <vt:variant>
        <vt:i4>5</vt:i4>
      </vt:variant>
      <vt:variant>
        <vt:lpwstr/>
      </vt:variant>
      <vt:variant>
        <vt:lpwstr>_Toc358967024</vt:lpwstr>
      </vt:variant>
      <vt:variant>
        <vt:i4>1966141</vt:i4>
      </vt:variant>
      <vt:variant>
        <vt:i4>1352</vt:i4>
      </vt:variant>
      <vt:variant>
        <vt:i4>0</vt:i4>
      </vt:variant>
      <vt:variant>
        <vt:i4>5</vt:i4>
      </vt:variant>
      <vt:variant>
        <vt:lpwstr/>
      </vt:variant>
      <vt:variant>
        <vt:lpwstr>_Toc358967023</vt:lpwstr>
      </vt:variant>
      <vt:variant>
        <vt:i4>1966141</vt:i4>
      </vt:variant>
      <vt:variant>
        <vt:i4>1346</vt:i4>
      </vt:variant>
      <vt:variant>
        <vt:i4>0</vt:i4>
      </vt:variant>
      <vt:variant>
        <vt:i4>5</vt:i4>
      </vt:variant>
      <vt:variant>
        <vt:lpwstr/>
      </vt:variant>
      <vt:variant>
        <vt:lpwstr>_Toc358967022</vt:lpwstr>
      </vt:variant>
      <vt:variant>
        <vt:i4>1966141</vt:i4>
      </vt:variant>
      <vt:variant>
        <vt:i4>1340</vt:i4>
      </vt:variant>
      <vt:variant>
        <vt:i4>0</vt:i4>
      </vt:variant>
      <vt:variant>
        <vt:i4>5</vt:i4>
      </vt:variant>
      <vt:variant>
        <vt:lpwstr/>
      </vt:variant>
      <vt:variant>
        <vt:lpwstr>_Toc358967021</vt:lpwstr>
      </vt:variant>
      <vt:variant>
        <vt:i4>1966141</vt:i4>
      </vt:variant>
      <vt:variant>
        <vt:i4>1334</vt:i4>
      </vt:variant>
      <vt:variant>
        <vt:i4>0</vt:i4>
      </vt:variant>
      <vt:variant>
        <vt:i4>5</vt:i4>
      </vt:variant>
      <vt:variant>
        <vt:lpwstr/>
      </vt:variant>
      <vt:variant>
        <vt:lpwstr>_Toc358967020</vt:lpwstr>
      </vt:variant>
      <vt:variant>
        <vt:i4>1900605</vt:i4>
      </vt:variant>
      <vt:variant>
        <vt:i4>1328</vt:i4>
      </vt:variant>
      <vt:variant>
        <vt:i4>0</vt:i4>
      </vt:variant>
      <vt:variant>
        <vt:i4>5</vt:i4>
      </vt:variant>
      <vt:variant>
        <vt:lpwstr/>
      </vt:variant>
      <vt:variant>
        <vt:lpwstr>_Toc358967019</vt:lpwstr>
      </vt:variant>
      <vt:variant>
        <vt:i4>1900605</vt:i4>
      </vt:variant>
      <vt:variant>
        <vt:i4>1322</vt:i4>
      </vt:variant>
      <vt:variant>
        <vt:i4>0</vt:i4>
      </vt:variant>
      <vt:variant>
        <vt:i4>5</vt:i4>
      </vt:variant>
      <vt:variant>
        <vt:lpwstr/>
      </vt:variant>
      <vt:variant>
        <vt:lpwstr>_Toc358967018</vt:lpwstr>
      </vt:variant>
      <vt:variant>
        <vt:i4>1900605</vt:i4>
      </vt:variant>
      <vt:variant>
        <vt:i4>1316</vt:i4>
      </vt:variant>
      <vt:variant>
        <vt:i4>0</vt:i4>
      </vt:variant>
      <vt:variant>
        <vt:i4>5</vt:i4>
      </vt:variant>
      <vt:variant>
        <vt:lpwstr/>
      </vt:variant>
      <vt:variant>
        <vt:lpwstr>_Toc358967017</vt:lpwstr>
      </vt:variant>
      <vt:variant>
        <vt:i4>1900605</vt:i4>
      </vt:variant>
      <vt:variant>
        <vt:i4>1310</vt:i4>
      </vt:variant>
      <vt:variant>
        <vt:i4>0</vt:i4>
      </vt:variant>
      <vt:variant>
        <vt:i4>5</vt:i4>
      </vt:variant>
      <vt:variant>
        <vt:lpwstr/>
      </vt:variant>
      <vt:variant>
        <vt:lpwstr>_Toc358967016</vt:lpwstr>
      </vt:variant>
      <vt:variant>
        <vt:i4>1900605</vt:i4>
      </vt:variant>
      <vt:variant>
        <vt:i4>1304</vt:i4>
      </vt:variant>
      <vt:variant>
        <vt:i4>0</vt:i4>
      </vt:variant>
      <vt:variant>
        <vt:i4>5</vt:i4>
      </vt:variant>
      <vt:variant>
        <vt:lpwstr/>
      </vt:variant>
      <vt:variant>
        <vt:lpwstr>_Toc358967015</vt:lpwstr>
      </vt:variant>
      <vt:variant>
        <vt:i4>1900605</vt:i4>
      </vt:variant>
      <vt:variant>
        <vt:i4>1298</vt:i4>
      </vt:variant>
      <vt:variant>
        <vt:i4>0</vt:i4>
      </vt:variant>
      <vt:variant>
        <vt:i4>5</vt:i4>
      </vt:variant>
      <vt:variant>
        <vt:lpwstr/>
      </vt:variant>
      <vt:variant>
        <vt:lpwstr>_Toc358967014</vt:lpwstr>
      </vt:variant>
      <vt:variant>
        <vt:i4>1900605</vt:i4>
      </vt:variant>
      <vt:variant>
        <vt:i4>1292</vt:i4>
      </vt:variant>
      <vt:variant>
        <vt:i4>0</vt:i4>
      </vt:variant>
      <vt:variant>
        <vt:i4>5</vt:i4>
      </vt:variant>
      <vt:variant>
        <vt:lpwstr/>
      </vt:variant>
      <vt:variant>
        <vt:lpwstr>_Toc358967013</vt:lpwstr>
      </vt:variant>
      <vt:variant>
        <vt:i4>1900605</vt:i4>
      </vt:variant>
      <vt:variant>
        <vt:i4>1286</vt:i4>
      </vt:variant>
      <vt:variant>
        <vt:i4>0</vt:i4>
      </vt:variant>
      <vt:variant>
        <vt:i4>5</vt:i4>
      </vt:variant>
      <vt:variant>
        <vt:lpwstr/>
      </vt:variant>
      <vt:variant>
        <vt:lpwstr>_Toc358967012</vt:lpwstr>
      </vt:variant>
      <vt:variant>
        <vt:i4>1900605</vt:i4>
      </vt:variant>
      <vt:variant>
        <vt:i4>1280</vt:i4>
      </vt:variant>
      <vt:variant>
        <vt:i4>0</vt:i4>
      </vt:variant>
      <vt:variant>
        <vt:i4>5</vt:i4>
      </vt:variant>
      <vt:variant>
        <vt:lpwstr/>
      </vt:variant>
      <vt:variant>
        <vt:lpwstr>_Toc358967011</vt:lpwstr>
      </vt:variant>
      <vt:variant>
        <vt:i4>1900605</vt:i4>
      </vt:variant>
      <vt:variant>
        <vt:i4>1274</vt:i4>
      </vt:variant>
      <vt:variant>
        <vt:i4>0</vt:i4>
      </vt:variant>
      <vt:variant>
        <vt:i4>5</vt:i4>
      </vt:variant>
      <vt:variant>
        <vt:lpwstr/>
      </vt:variant>
      <vt:variant>
        <vt:lpwstr>_Toc358967010</vt:lpwstr>
      </vt:variant>
      <vt:variant>
        <vt:i4>1835069</vt:i4>
      </vt:variant>
      <vt:variant>
        <vt:i4>1268</vt:i4>
      </vt:variant>
      <vt:variant>
        <vt:i4>0</vt:i4>
      </vt:variant>
      <vt:variant>
        <vt:i4>5</vt:i4>
      </vt:variant>
      <vt:variant>
        <vt:lpwstr/>
      </vt:variant>
      <vt:variant>
        <vt:lpwstr>_Toc358967009</vt:lpwstr>
      </vt:variant>
      <vt:variant>
        <vt:i4>1835069</vt:i4>
      </vt:variant>
      <vt:variant>
        <vt:i4>1262</vt:i4>
      </vt:variant>
      <vt:variant>
        <vt:i4>0</vt:i4>
      </vt:variant>
      <vt:variant>
        <vt:i4>5</vt:i4>
      </vt:variant>
      <vt:variant>
        <vt:lpwstr/>
      </vt:variant>
      <vt:variant>
        <vt:lpwstr>_Toc358967008</vt:lpwstr>
      </vt:variant>
      <vt:variant>
        <vt:i4>1835069</vt:i4>
      </vt:variant>
      <vt:variant>
        <vt:i4>1256</vt:i4>
      </vt:variant>
      <vt:variant>
        <vt:i4>0</vt:i4>
      </vt:variant>
      <vt:variant>
        <vt:i4>5</vt:i4>
      </vt:variant>
      <vt:variant>
        <vt:lpwstr/>
      </vt:variant>
      <vt:variant>
        <vt:lpwstr>_Toc358967007</vt:lpwstr>
      </vt:variant>
      <vt:variant>
        <vt:i4>1835069</vt:i4>
      </vt:variant>
      <vt:variant>
        <vt:i4>1250</vt:i4>
      </vt:variant>
      <vt:variant>
        <vt:i4>0</vt:i4>
      </vt:variant>
      <vt:variant>
        <vt:i4>5</vt:i4>
      </vt:variant>
      <vt:variant>
        <vt:lpwstr/>
      </vt:variant>
      <vt:variant>
        <vt:lpwstr>_Toc358967006</vt:lpwstr>
      </vt:variant>
      <vt:variant>
        <vt:i4>1835069</vt:i4>
      </vt:variant>
      <vt:variant>
        <vt:i4>1244</vt:i4>
      </vt:variant>
      <vt:variant>
        <vt:i4>0</vt:i4>
      </vt:variant>
      <vt:variant>
        <vt:i4>5</vt:i4>
      </vt:variant>
      <vt:variant>
        <vt:lpwstr/>
      </vt:variant>
      <vt:variant>
        <vt:lpwstr>_Toc358967005</vt:lpwstr>
      </vt:variant>
      <vt:variant>
        <vt:i4>1835069</vt:i4>
      </vt:variant>
      <vt:variant>
        <vt:i4>1238</vt:i4>
      </vt:variant>
      <vt:variant>
        <vt:i4>0</vt:i4>
      </vt:variant>
      <vt:variant>
        <vt:i4>5</vt:i4>
      </vt:variant>
      <vt:variant>
        <vt:lpwstr/>
      </vt:variant>
      <vt:variant>
        <vt:lpwstr>_Toc358967004</vt:lpwstr>
      </vt:variant>
      <vt:variant>
        <vt:i4>1835069</vt:i4>
      </vt:variant>
      <vt:variant>
        <vt:i4>1232</vt:i4>
      </vt:variant>
      <vt:variant>
        <vt:i4>0</vt:i4>
      </vt:variant>
      <vt:variant>
        <vt:i4>5</vt:i4>
      </vt:variant>
      <vt:variant>
        <vt:lpwstr/>
      </vt:variant>
      <vt:variant>
        <vt:lpwstr>_Toc358967003</vt:lpwstr>
      </vt:variant>
      <vt:variant>
        <vt:i4>1835069</vt:i4>
      </vt:variant>
      <vt:variant>
        <vt:i4>1226</vt:i4>
      </vt:variant>
      <vt:variant>
        <vt:i4>0</vt:i4>
      </vt:variant>
      <vt:variant>
        <vt:i4>5</vt:i4>
      </vt:variant>
      <vt:variant>
        <vt:lpwstr/>
      </vt:variant>
      <vt:variant>
        <vt:lpwstr>_Toc358967002</vt:lpwstr>
      </vt:variant>
      <vt:variant>
        <vt:i4>1835069</vt:i4>
      </vt:variant>
      <vt:variant>
        <vt:i4>1220</vt:i4>
      </vt:variant>
      <vt:variant>
        <vt:i4>0</vt:i4>
      </vt:variant>
      <vt:variant>
        <vt:i4>5</vt:i4>
      </vt:variant>
      <vt:variant>
        <vt:lpwstr/>
      </vt:variant>
      <vt:variant>
        <vt:lpwstr>_Toc358967001</vt:lpwstr>
      </vt:variant>
      <vt:variant>
        <vt:i4>1835069</vt:i4>
      </vt:variant>
      <vt:variant>
        <vt:i4>1214</vt:i4>
      </vt:variant>
      <vt:variant>
        <vt:i4>0</vt:i4>
      </vt:variant>
      <vt:variant>
        <vt:i4>5</vt:i4>
      </vt:variant>
      <vt:variant>
        <vt:lpwstr/>
      </vt:variant>
      <vt:variant>
        <vt:lpwstr>_Toc358967000</vt:lpwstr>
      </vt:variant>
      <vt:variant>
        <vt:i4>1310772</vt:i4>
      </vt:variant>
      <vt:variant>
        <vt:i4>1208</vt:i4>
      </vt:variant>
      <vt:variant>
        <vt:i4>0</vt:i4>
      </vt:variant>
      <vt:variant>
        <vt:i4>5</vt:i4>
      </vt:variant>
      <vt:variant>
        <vt:lpwstr/>
      </vt:variant>
      <vt:variant>
        <vt:lpwstr>_Toc358966999</vt:lpwstr>
      </vt:variant>
      <vt:variant>
        <vt:i4>1310772</vt:i4>
      </vt:variant>
      <vt:variant>
        <vt:i4>1202</vt:i4>
      </vt:variant>
      <vt:variant>
        <vt:i4>0</vt:i4>
      </vt:variant>
      <vt:variant>
        <vt:i4>5</vt:i4>
      </vt:variant>
      <vt:variant>
        <vt:lpwstr/>
      </vt:variant>
      <vt:variant>
        <vt:lpwstr>_Toc358966998</vt:lpwstr>
      </vt:variant>
      <vt:variant>
        <vt:i4>1310772</vt:i4>
      </vt:variant>
      <vt:variant>
        <vt:i4>1196</vt:i4>
      </vt:variant>
      <vt:variant>
        <vt:i4>0</vt:i4>
      </vt:variant>
      <vt:variant>
        <vt:i4>5</vt:i4>
      </vt:variant>
      <vt:variant>
        <vt:lpwstr/>
      </vt:variant>
      <vt:variant>
        <vt:lpwstr>_Toc358966997</vt:lpwstr>
      </vt:variant>
      <vt:variant>
        <vt:i4>1310772</vt:i4>
      </vt:variant>
      <vt:variant>
        <vt:i4>1190</vt:i4>
      </vt:variant>
      <vt:variant>
        <vt:i4>0</vt:i4>
      </vt:variant>
      <vt:variant>
        <vt:i4>5</vt:i4>
      </vt:variant>
      <vt:variant>
        <vt:lpwstr/>
      </vt:variant>
      <vt:variant>
        <vt:lpwstr>_Toc358966996</vt:lpwstr>
      </vt:variant>
      <vt:variant>
        <vt:i4>1310772</vt:i4>
      </vt:variant>
      <vt:variant>
        <vt:i4>1184</vt:i4>
      </vt:variant>
      <vt:variant>
        <vt:i4>0</vt:i4>
      </vt:variant>
      <vt:variant>
        <vt:i4>5</vt:i4>
      </vt:variant>
      <vt:variant>
        <vt:lpwstr/>
      </vt:variant>
      <vt:variant>
        <vt:lpwstr>_Toc358966995</vt:lpwstr>
      </vt:variant>
      <vt:variant>
        <vt:i4>1310772</vt:i4>
      </vt:variant>
      <vt:variant>
        <vt:i4>1178</vt:i4>
      </vt:variant>
      <vt:variant>
        <vt:i4>0</vt:i4>
      </vt:variant>
      <vt:variant>
        <vt:i4>5</vt:i4>
      </vt:variant>
      <vt:variant>
        <vt:lpwstr/>
      </vt:variant>
      <vt:variant>
        <vt:lpwstr>_Toc358966994</vt:lpwstr>
      </vt:variant>
      <vt:variant>
        <vt:i4>1310772</vt:i4>
      </vt:variant>
      <vt:variant>
        <vt:i4>1172</vt:i4>
      </vt:variant>
      <vt:variant>
        <vt:i4>0</vt:i4>
      </vt:variant>
      <vt:variant>
        <vt:i4>5</vt:i4>
      </vt:variant>
      <vt:variant>
        <vt:lpwstr/>
      </vt:variant>
      <vt:variant>
        <vt:lpwstr>_Toc358966993</vt:lpwstr>
      </vt:variant>
      <vt:variant>
        <vt:i4>1310772</vt:i4>
      </vt:variant>
      <vt:variant>
        <vt:i4>1166</vt:i4>
      </vt:variant>
      <vt:variant>
        <vt:i4>0</vt:i4>
      </vt:variant>
      <vt:variant>
        <vt:i4>5</vt:i4>
      </vt:variant>
      <vt:variant>
        <vt:lpwstr/>
      </vt:variant>
      <vt:variant>
        <vt:lpwstr>_Toc358966992</vt:lpwstr>
      </vt:variant>
      <vt:variant>
        <vt:i4>1310772</vt:i4>
      </vt:variant>
      <vt:variant>
        <vt:i4>1160</vt:i4>
      </vt:variant>
      <vt:variant>
        <vt:i4>0</vt:i4>
      </vt:variant>
      <vt:variant>
        <vt:i4>5</vt:i4>
      </vt:variant>
      <vt:variant>
        <vt:lpwstr/>
      </vt:variant>
      <vt:variant>
        <vt:lpwstr>_Toc358966991</vt:lpwstr>
      </vt:variant>
      <vt:variant>
        <vt:i4>1310772</vt:i4>
      </vt:variant>
      <vt:variant>
        <vt:i4>1154</vt:i4>
      </vt:variant>
      <vt:variant>
        <vt:i4>0</vt:i4>
      </vt:variant>
      <vt:variant>
        <vt:i4>5</vt:i4>
      </vt:variant>
      <vt:variant>
        <vt:lpwstr/>
      </vt:variant>
      <vt:variant>
        <vt:lpwstr>_Toc358966990</vt:lpwstr>
      </vt:variant>
      <vt:variant>
        <vt:i4>1376308</vt:i4>
      </vt:variant>
      <vt:variant>
        <vt:i4>1148</vt:i4>
      </vt:variant>
      <vt:variant>
        <vt:i4>0</vt:i4>
      </vt:variant>
      <vt:variant>
        <vt:i4>5</vt:i4>
      </vt:variant>
      <vt:variant>
        <vt:lpwstr/>
      </vt:variant>
      <vt:variant>
        <vt:lpwstr>_Toc358966989</vt:lpwstr>
      </vt:variant>
      <vt:variant>
        <vt:i4>1376308</vt:i4>
      </vt:variant>
      <vt:variant>
        <vt:i4>1142</vt:i4>
      </vt:variant>
      <vt:variant>
        <vt:i4>0</vt:i4>
      </vt:variant>
      <vt:variant>
        <vt:i4>5</vt:i4>
      </vt:variant>
      <vt:variant>
        <vt:lpwstr/>
      </vt:variant>
      <vt:variant>
        <vt:lpwstr>_Toc358966988</vt:lpwstr>
      </vt:variant>
      <vt:variant>
        <vt:i4>1376308</vt:i4>
      </vt:variant>
      <vt:variant>
        <vt:i4>1136</vt:i4>
      </vt:variant>
      <vt:variant>
        <vt:i4>0</vt:i4>
      </vt:variant>
      <vt:variant>
        <vt:i4>5</vt:i4>
      </vt:variant>
      <vt:variant>
        <vt:lpwstr/>
      </vt:variant>
      <vt:variant>
        <vt:lpwstr>_Toc358966987</vt:lpwstr>
      </vt:variant>
      <vt:variant>
        <vt:i4>1376308</vt:i4>
      </vt:variant>
      <vt:variant>
        <vt:i4>1130</vt:i4>
      </vt:variant>
      <vt:variant>
        <vt:i4>0</vt:i4>
      </vt:variant>
      <vt:variant>
        <vt:i4>5</vt:i4>
      </vt:variant>
      <vt:variant>
        <vt:lpwstr/>
      </vt:variant>
      <vt:variant>
        <vt:lpwstr>_Toc358966986</vt:lpwstr>
      </vt:variant>
      <vt:variant>
        <vt:i4>1376308</vt:i4>
      </vt:variant>
      <vt:variant>
        <vt:i4>1124</vt:i4>
      </vt:variant>
      <vt:variant>
        <vt:i4>0</vt:i4>
      </vt:variant>
      <vt:variant>
        <vt:i4>5</vt:i4>
      </vt:variant>
      <vt:variant>
        <vt:lpwstr/>
      </vt:variant>
      <vt:variant>
        <vt:lpwstr>_Toc358966985</vt:lpwstr>
      </vt:variant>
      <vt:variant>
        <vt:i4>1376308</vt:i4>
      </vt:variant>
      <vt:variant>
        <vt:i4>1118</vt:i4>
      </vt:variant>
      <vt:variant>
        <vt:i4>0</vt:i4>
      </vt:variant>
      <vt:variant>
        <vt:i4>5</vt:i4>
      </vt:variant>
      <vt:variant>
        <vt:lpwstr/>
      </vt:variant>
      <vt:variant>
        <vt:lpwstr>_Toc358966984</vt:lpwstr>
      </vt:variant>
      <vt:variant>
        <vt:i4>1376308</vt:i4>
      </vt:variant>
      <vt:variant>
        <vt:i4>1112</vt:i4>
      </vt:variant>
      <vt:variant>
        <vt:i4>0</vt:i4>
      </vt:variant>
      <vt:variant>
        <vt:i4>5</vt:i4>
      </vt:variant>
      <vt:variant>
        <vt:lpwstr/>
      </vt:variant>
      <vt:variant>
        <vt:lpwstr>_Toc358966983</vt:lpwstr>
      </vt:variant>
      <vt:variant>
        <vt:i4>1376308</vt:i4>
      </vt:variant>
      <vt:variant>
        <vt:i4>1106</vt:i4>
      </vt:variant>
      <vt:variant>
        <vt:i4>0</vt:i4>
      </vt:variant>
      <vt:variant>
        <vt:i4>5</vt:i4>
      </vt:variant>
      <vt:variant>
        <vt:lpwstr/>
      </vt:variant>
      <vt:variant>
        <vt:lpwstr>_Toc358966982</vt:lpwstr>
      </vt:variant>
      <vt:variant>
        <vt:i4>1376308</vt:i4>
      </vt:variant>
      <vt:variant>
        <vt:i4>1100</vt:i4>
      </vt:variant>
      <vt:variant>
        <vt:i4>0</vt:i4>
      </vt:variant>
      <vt:variant>
        <vt:i4>5</vt:i4>
      </vt:variant>
      <vt:variant>
        <vt:lpwstr/>
      </vt:variant>
      <vt:variant>
        <vt:lpwstr>_Toc358966981</vt:lpwstr>
      </vt:variant>
      <vt:variant>
        <vt:i4>1376308</vt:i4>
      </vt:variant>
      <vt:variant>
        <vt:i4>1094</vt:i4>
      </vt:variant>
      <vt:variant>
        <vt:i4>0</vt:i4>
      </vt:variant>
      <vt:variant>
        <vt:i4>5</vt:i4>
      </vt:variant>
      <vt:variant>
        <vt:lpwstr/>
      </vt:variant>
      <vt:variant>
        <vt:lpwstr>_Toc358966980</vt:lpwstr>
      </vt:variant>
      <vt:variant>
        <vt:i4>1703988</vt:i4>
      </vt:variant>
      <vt:variant>
        <vt:i4>1088</vt:i4>
      </vt:variant>
      <vt:variant>
        <vt:i4>0</vt:i4>
      </vt:variant>
      <vt:variant>
        <vt:i4>5</vt:i4>
      </vt:variant>
      <vt:variant>
        <vt:lpwstr/>
      </vt:variant>
      <vt:variant>
        <vt:lpwstr>_Toc358966979</vt:lpwstr>
      </vt:variant>
      <vt:variant>
        <vt:i4>1703988</vt:i4>
      </vt:variant>
      <vt:variant>
        <vt:i4>1082</vt:i4>
      </vt:variant>
      <vt:variant>
        <vt:i4>0</vt:i4>
      </vt:variant>
      <vt:variant>
        <vt:i4>5</vt:i4>
      </vt:variant>
      <vt:variant>
        <vt:lpwstr/>
      </vt:variant>
      <vt:variant>
        <vt:lpwstr>_Toc358966978</vt:lpwstr>
      </vt:variant>
      <vt:variant>
        <vt:i4>1703988</vt:i4>
      </vt:variant>
      <vt:variant>
        <vt:i4>1076</vt:i4>
      </vt:variant>
      <vt:variant>
        <vt:i4>0</vt:i4>
      </vt:variant>
      <vt:variant>
        <vt:i4>5</vt:i4>
      </vt:variant>
      <vt:variant>
        <vt:lpwstr/>
      </vt:variant>
      <vt:variant>
        <vt:lpwstr>_Toc358966977</vt:lpwstr>
      </vt:variant>
      <vt:variant>
        <vt:i4>1703988</vt:i4>
      </vt:variant>
      <vt:variant>
        <vt:i4>1070</vt:i4>
      </vt:variant>
      <vt:variant>
        <vt:i4>0</vt:i4>
      </vt:variant>
      <vt:variant>
        <vt:i4>5</vt:i4>
      </vt:variant>
      <vt:variant>
        <vt:lpwstr/>
      </vt:variant>
      <vt:variant>
        <vt:lpwstr>_Toc358966976</vt:lpwstr>
      </vt:variant>
      <vt:variant>
        <vt:i4>1703988</vt:i4>
      </vt:variant>
      <vt:variant>
        <vt:i4>1064</vt:i4>
      </vt:variant>
      <vt:variant>
        <vt:i4>0</vt:i4>
      </vt:variant>
      <vt:variant>
        <vt:i4>5</vt:i4>
      </vt:variant>
      <vt:variant>
        <vt:lpwstr/>
      </vt:variant>
      <vt:variant>
        <vt:lpwstr>_Toc358966975</vt:lpwstr>
      </vt:variant>
      <vt:variant>
        <vt:i4>1703988</vt:i4>
      </vt:variant>
      <vt:variant>
        <vt:i4>1058</vt:i4>
      </vt:variant>
      <vt:variant>
        <vt:i4>0</vt:i4>
      </vt:variant>
      <vt:variant>
        <vt:i4>5</vt:i4>
      </vt:variant>
      <vt:variant>
        <vt:lpwstr/>
      </vt:variant>
      <vt:variant>
        <vt:lpwstr>_Toc358966974</vt:lpwstr>
      </vt:variant>
      <vt:variant>
        <vt:i4>1703988</vt:i4>
      </vt:variant>
      <vt:variant>
        <vt:i4>1052</vt:i4>
      </vt:variant>
      <vt:variant>
        <vt:i4>0</vt:i4>
      </vt:variant>
      <vt:variant>
        <vt:i4>5</vt:i4>
      </vt:variant>
      <vt:variant>
        <vt:lpwstr/>
      </vt:variant>
      <vt:variant>
        <vt:lpwstr>_Toc358966973</vt:lpwstr>
      </vt:variant>
      <vt:variant>
        <vt:i4>1703988</vt:i4>
      </vt:variant>
      <vt:variant>
        <vt:i4>1046</vt:i4>
      </vt:variant>
      <vt:variant>
        <vt:i4>0</vt:i4>
      </vt:variant>
      <vt:variant>
        <vt:i4>5</vt:i4>
      </vt:variant>
      <vt:variant>
        <vt:lpwstr/>
      </vt:variant>
      <vt:variant>
        <vt:lpwstr>_Toc358966972</vt:lpwstr>
      </vt:variant>
      <vt:variant>
        <vt:i4>1703988</vt:i4>
      </vt:variant>
      <vt:variant>
        <vt:i4>1040</vt:i4>
      </vt:variant>
      <vt:variant>
        <vt:i4>0</vt:i4>
      </vt:variant>
      <vt:variant>
        <vt:i4>5</vt:i4>
      </vt:variant>
      <vt:variant>
        <vt:lpwstr/>
      </vt:variant>
      <vt:variant>
        <vt:lpwstr>_Toc358966971</vt:lpwstr>
      </vt:variant>
      <vt:variant>
        <vt:i4>1703988</vt:i4>
      </vt:variant>
      <vt:variant>
        <vt:i4>1034</vt:i4>
      </vt:variant>
      <vt:variant>
        <vt:i4>0</vt:i4>
      </vt:variant>
      <vt:variant>
        <vt:i4>5</vt:i4>
      </vt:variant>
      <vt:variant>
        <vt:lpwstr/>
      </vt:variant>
      <vt:variant>
        <vt:lpwstr>_Toc358966970</vt:lpwstr>
      </vt:variant>
      <vt:variant>
        <vt:i4>1769524</vt:i4>
      </vt:variant>
      <vt:variant>
        <vt:i4>1028</vt:i4>
      </vt:variant>
      <vt:variant>
        <vt:i4>0</vt:i4>
      </vt:variant>
      <vt:variant>
        <vt:i4>5</vt:i4>
      </vt:variant>
      <vt:variant>
        <vt:lpwstr/>
      </vt:variant>
      <vt:variant>
        <vt:lpwstr>_Toc358966969</vt:lpwstr>
      </vt:variant>
      <vt:variant>
        <vt:i4>1769524</vt:i4>
      </vt:variant>
      <vt:variant>
        <vt:i4>1022</vt:i4>
      </vt:variant>
      <vt:variant>
        <vt:i4>0</vt:i4>
      </vt:variant>
      <vt:variant>
        <vt:i4>5</vt:i4>
      </vt:variant>
      <vt:variant>
        <vt:lpwstr/>
      </vt:variant>
      <vt:variant>
        <vt:lpwstr>_Toc358966968</vt:lpwstr>
      </vt:variant>
      <vt:variant>
        <vt:i4>1769524</vt:i4>
      </vt:variant>
      <vt:variant>
        <vt:i4>1016</vt:i4>
      </vt:variant>
      <vt:variant>
        <vt:i4>0</vt:i4>
      </vt:variant>
      <vt:variant>
        <vt:i4>5</vt:i4>
      </vt:variant>
      <vt:variant>
        <vt:lpwstr/>
      </vt:variant>
      <vt:variant>
        <vt:lpwstr>_Toc358966967</vt:lpwstr>
      </vt:variant>
      <vt:variant>
        <vt:i4>1769524</vt:i4>
      </vt:variant>
      <vt:variant>
        <vt:i4>1010</vt:i4>
      </vt:variant>
      <vt:variant>
        <vt:i4>0</vt:i4>
      </vt:variant>
      <vt:variant>
        <vt:i4>5</vt:i4>
      </vt:variant>
      <vt:variant>
        <vt:lpwstr/>
      </vt:variant>
      <vt:variant>
        <vt:lpwstr>_Toc358966966</vt:lpwstr>
      </vt:variant>
      <vt:variant>
        <vt:i4>1769524</vt:i4>
      </vt:variant>
      <vt:variant>
        <vt:i4>1004</vt:i4>
      </vt:variant>
      <vt:variant>
        <vt:i4>0</vt:i4>
      </vt:variant>
      <vt:variant>
        <vt:i4>5</vt:i4>
      </vt:variant>
      <vt:variant>
        <vt:lpwstr/>
      </vt:variant>
      <vt:variant>
        <vt:lpwstr>_Toc358966965</vt:lpwstr>
      </vt:variant>
      <vt:variant>
        <vt:i4>1769524</vt:i4>
      </vt:variant>
      <vt:variant>
        <vt:i4>998</vt:i4>
      </vt:variant>
      <vt:variant>
        <vt:i4>0</vt:i4>
      </vt:variant>
      <vt:variant>
        <vt:i4>5</vt:i4>
      </vt:variant>
      <vt:variant>
        <vt:lpwstr/>
      </vt:variant>
      <vt:variant>
        <vt:lpwstr>_Toc358966964</vt:lpwstr>
      </vt:variant>
      <vt:variant>
        <vt:i4>1769524</vt:i4>
      </vt:variant>
      <vt:variant>
        <vt:i4>992</vt:i4>
      </vt:variant>
      <vt:variant>
        <vt:i4>0</vt:i4>
      </vt:variant>
      <vt:variant>
        <vt:i4>5</vt:i4>
      </vt:variant>
      <vt:variant>
        <vt:lpwstr/>
      </vt:variant>
      <vt:variant>
        <vt:lpwstr>_Toc358966963</vt:lpwstr>
      </vt:variant>
      <vt:variant>
        <vt:i4>1769524</vt:i4>
      </vt:variant>
      <vt:variant>
        <vt:i4>986</vt:i4>
      </vt:variant>
      <vt:variant>
        <vt:i4>0</vt:i4>
      </vt:variant>
      <vt:variant>
        <vt:i4>5</vt:i4>
      </vt:variant>
      <vt:variant>
        <vt:lpwstr/>
      </vt:variant>
      <vt:variant>
        <vt:lpwstr>_Toc358966962</vt:lpwstr>
      </vt:variant>
      <vt:variant>
        <vt:i4>1769524</vt:i4>
      </vt:variant>
      <vt:variant>
        <vt:i4>980</vt:i4>
      </vt:variant>
      <vt:variant>
        <vt:i4>0</vt:i4>
      </vt:variant>
      <vt:variant>
        <vt:i4>5</vt:i4>
      </vt:variant>
      <vt:variant>
        <vt:lpwstr/>
      </vt:variant>
      <vt:variant>
        <vt:lpwstr>_Toc358966961</vt:lpwstr>
      </vt:variant>
      <vt:variant>
        <vt:i4>1769524</vt:i4>
      </vt:variant>
      <vt:variant>
        <vt:i4>974</vt:i4>
      </vt:variant>
      <vt:variant>
        <vt:i4>0</vt:i4>
      </vt:variant>
      <vt:variant>
        <vt:i4>5</vt:i4>
      </vt:variant>
      <vt:variant>
        <vt:lpwstr/>
      </vt:variant>
      <vt:variant>
        <vt:lpwstr>_Toc358966960</vt:lpwstr>
      </vt:variant>
      <vt:variant>
        <vt:i4>1572916</vt:i4>
      </vt:variant>
      <vt:variant>
        <vt:i4>968</vt:i4>
      </vt:variant>
      <vt:variant>
        <vt:i4>0</vt:i4>
      </vt:variant>
      <vt:variant>
        <vt:i4>5</vt:i4>
      </vt:variant>
      <vt:variant>
        <vt:lpwstr/>
      </vt:variant>
      <vt:variant>
        <vt:lpwstr>_Toc358966959</vt:lpwstr>
      </vt:variant>
      <vt:variant>
        <vt:i4>1572916</vt:i4>
      </vt:variant>
      <vt:variant>
        <vt:i4>962</vt:i4>
      </vt:variant>
      <vt:variant>
        <vt:i4>0</vt:i4>
      </vt:variant>
      <vt:variant>
        <vt:i4>5</vt:i4>
      </vt:variant>
      <vt:variant>
        <vt:lpwstr/>
      </vt:variant>
      <vt:variant>
        <vt:lpwstr>_Toc358966958</vt:lpwstr>
      </vt:variant>
      <vt:variant>
        <vt:i4>1572916</vt:i4>
      </vt:variant>
      <vt:variant>
        <vt:i4>956</vt:i4>
      </vt:variant>
      <vt:variant>
        <vt:i4>0</vt:i4>
      </vt:variant>
      <vt:variant>
        <vt:i4>5</vt:i4>
      </vt:variant>
      <vt:variant>
        <vt:lpwstr/>
      </vt:variant>
      <vt:variant>
        <vt:lpwstr>_Toc358966957</vt:lpwstr>
      </vt:variant>
      <vt:variant>
        <vt:i4>1572916</vt:i4>
      </vt:variant>
      <vt:variant>
        <vt:i4>950</vt:i4>
      </vt:variant>
      <vt:variant>
        <vt:i4>0</vt:i4>
      </vt:variant>
      <vt:variant>
        <vt:i4>5</vt:i4>
      </vt:variant>
      <vt:variant>
        <vt:lpwstr/>
      </vt:variant>
      <vt:variant>
        <vt:lpwstr>_Toc358966956</vt:lpwstr>
      </vt:variant>
      <vt:variant>
        <vt:i4>1572916</vt:i4>
      </vt:variant>
      <vt:variant>
        <vt:i4>944</vt:i4>
      </vt:variant>
      <vt:variant>
        <vt:i4>0</vt:i4>
      </vt:variant>
      <vt:variant>
        <vt:i4>5</vt:i4>
      </vt:variant>
      <vt:variant>
        <vt:lpwstr/>
      </vt:variant>
      <vt:variant>
        <vt:lpwstr>_Toc358966955</vt:lpwstr>
      </vt:variant>
      <vt:variant>
        <vt:i4>1572916</vt:i4>
      </vt:variant>
      <vt:variant>
        <vt:i4>938</vt:i4>
      </vt:variant>
      <vt:variant>
        <vt:i4>0</vt:i4>
      </vt:variant>
      <vt:variant>
        <vt:i4>5</vt:i4>
      </vt:variant>
      <vt:variant>
        <vt:lpwstr/>
      </vt:variant>
      <vt:variant>
        <vt:lpwstr>_Toc358966954</vt:lpwstr>
      </vt:variant>
      <vt:variant>
        <vt:i4>1572916</vt:i4>
      </vt:variant>
      <vt:variant>
        <vt:i4>932</vt:i4>
      </vt:variant>
      <vt:variant>
        <vt:i4>0</vt:i4>
      </vt:variant>
      <vt:variant>
        <vt:i4>5</vt:i4>
      </vt:variant>
      <vt:variant>
        <vt:lpwstr/>
      </vt:variant>
      <vt:variant>
        <vt:lpwstr>_Toc358966953</vt:lpwstr>
      </vt:variant>
      <vt:variant>
        <vt:i4>1572916</vt:i4>
      </vt:variant>
      <vt:variant>
        <vt:i4>926</vt:i4>
      </vt:variant>
      <vt:variant>
        <vt:i4>0</vt:i4>
      </vt:variant>
      <vt:variant>
        <vt:i4>5</vt:i4>
      </vt:variant>
      <vt:variant>
        <vt:lpwstr/>
      </vt:variant>
      <vt:variant>
        <vt:lpwstr>_Toc358966952</vt:lpwstr>
      </vt:variant>
      <vt:variant>
        <vt:i4>1572916</vt:i4>
      </vt:variant>
      <vt:variant>
        <vt:i4>920</vt:i4>
      </vt:variant>
      <vt:variant>
        <vt:i4>0</vt:i4>
      </vt:variant>
      <vt:variant>
        <vt:i4>5</vt:i4>
      </vt:variant>
      <vt:variant>
        <vt:lpwstr/>
      </vt:variant>
      <vt:variant>
        <vt:lpwstr>_Toc358966951</vt:lpwstr>
      </vt:variant>
      <vt:variant>
        <vt:i4>1572916</vt:i4>
      </vt:variant>
      <vt:variant>
        <vt:i4>914</vt:i4>
      </vt:variant>
      <vt:variant>
        <vt:i4>0</vt:i4>
      </vt:variant>
      <vt:variant>
        <vt:i4>5</vt:i4>
      </vt:variant>
      <vt:variant>
        <vt:lpwstr/>
      </vt:variant>
      <vt:variant>
        <vt:lpwstr>_Toc358966950</vt:lpwstr>
      </vt:variant>
      <vt:variant>
        <vt:i4>1638452</vt:i4>
      </vt:variant>
      <vt:variant>
        <vt:i4>908</vt:i4>
      </vt:variant>
      <vt:variant>
        <vt:i4>0</vt:i4>
      </vt:variant>
      <vt:variant>
        <vt:i4>5</vt:i4>
      </vt:variant>
      <vt:variant>
        <vt:lpwstr/>
      </vt:variant>
      <vt:variant>
        <vt:lpwstr>_Toc358966949</vt:lpwstr>
      </vt:variant>
      <vt:variant>
        <vt:i4>1638452</vt:i4>
      </vt:variant>
      <vt:variant>
        <vt:i4>902</vt:i4>
      </vt:variant>
      <vt:variant>
        <vt:i4>0</vt:i4>
      </vt:variant>
      <vt:variant>
        <vt:i4>5</vt:i4>
      </vt:variant>
      <vt:variant>
        <vt:lpwstr/>
      </vt:variant>
      <vt:variant>
        <vt:lpwstr>_Toc358966948</vt:lpwstr>
      </vt:variant>
      <vt:variant>
        <vt:i4>1638452</vt:i4>
      </vt:variant>
      <vt:variant>
        <vt:i4>896</vt:i4>
      </vt:variant>
      <vt:variant>
        <vt:i4>0</vt:i4>
      </vt:variant>
      <vt:variant>
        <vt:i4>5</vt:i4>
      </vt:variant>
      <vt:variant>
        <vt:lpwstr/>
      </vt:variant>
      <vt:variant>
        <vt:lpwstr>_Toc358966947</vt:lpwstr>
      </vt:variant>
      <vt:variant>
        <vt:i4>1638452</vt:i4>
      </vt:variant>
      <vt:variant>
        <vt:i4>890</vt:i4>
      </vt:variant>
      <vt:variant>
        <vt:i4>0</vt:i4>
      </vt:variant>
      <vt:variant>
        <vt:i4>5</vt:i4>
      </vt:variant>
      <vt:variant>
        <vt:lpwstr/>
      </vt:variant>
      <vt:variant>
        <vt:lpwstr>_Toc358966946</vt:lpwstr>
      </vt:variant>
      <vt:variant>
        <vt:i4>1638452</vt:i4>
      </vt:variant>
      <vt:variant>
        <vt:i4>884</vt:i4>
      </vt:variant>
      <vt:variant>
        <vt:i4>0</vt:i4>
      </vt:variant>
      <vt:variant>
        <vt:i4>5</vt:i4>
      </vt:variant>
      <vt:variant>
        <vt:lpwstr/>
      </vt:variant>
      <vt:variant>
        <vt:lpwstr>_Toc358966945</vt:lpwstr>
      </vt:variant>
      <vt:variant>
        <vt:i4>1638452</vt:i4>
      </vt:variant>
      <vt:variant>
        <vt:i4>878</vt:i4>
      </vt:variant>
      <vt:variant>
        <vt:i4>0</vt:i4>
      </vt:variant>
      <vt:variant>
        <vt:i4>5</vt:i4>
      </vt:variant>
      <vt:variant>
        <vt:lpwstr/>
      </vt:variant>
      <vt:variant>
        <vt:lpwstr>_Toc358966944</vt:lpwstr>
      </vt:variant>
      <vt:variant>
        <vt:i4>1638452</vt:i4>
      </vt:variant>
      <vt:variant>
        <vt:i4>872</vt:i4>
      </vt:variant>
      <vt:variant>
        <vt:i4>0</vt:i4>
      </vt:variant>
      <vt:variant>
        <vt:i4>5</vt:i4>
      </vt:variant>
      <vt:variant>
        <vt:lpwstr/>
      </vt:variant>
      <vt:variant>
        <vt:lpwstr>_Toc358966943</vt:lpwstr>
      </vt:variant>
      <vt:variant>
        <vt:i4>1638452</vt:i4>
      </vt:variant>
      <vt:variant>
        <vt:i4>866</vt:i4>
      </vt:variant>
      <vt:variant>
        <vt:i4>0</vt:i4>
      </vt:variant>
      <vt:variant>
        <vt:i4>5</vt:i4>
      </vt:variant>
      <vt:variant>
        <vt:lpwstr/>
      </vt:variant>
      <vt:variant>
        <vt:lpwstr>_Toc358966942</vt:lpwstr>
      </vt:variant>
      <vt:variant>
        <vt:i4>1638452</vt:i4>
      </vt:variant>
      <vt:variant>
        <vt:i4>860</vt:i4>
      </vt:variant>
      <vt:variant>
        <vt:i4>0</vt:i4>
      </vt:variant>
      <vt:variant>
        <vt:i4>5</vt:i4>
      </vt:variant>
      <vt:variant>
        <vt:lpwstr/>
      </vt:variant>
      <vt:variant>
        <vt:lpwstr>_Toc358966941</vt:lpwstr>
      </vt:variant>
      <vt:variant>
        <vt:i4>1638452</vt:i4>
      </vt:variant>
      <vt:variant>
        <vt:i4>854</vt:i4>
      </vt:variant>
      <vt:variant>
        <vt:i4>0</vt:i4>
      </vt:variant>
      <vt:variant>
        <vt:i4>5</vt:i4>
      </vt:variant>
      <vt:variant>
        <vt:lpwstr/>
      </vt:variant>
      <vt:variant>
        <vt:lpwstr>_Toc358966940</vt:lpwstr>
      </vt:variant>
      <vt:variant>
        <vt:i4>1966132</vt:i4>
      </vt:variant>
      <vt:variant>
        <vt:i4>848</vt:i4>
      </vt:variant>
      <vt:variant>
        <vt:i4>0</vt:i4>
      </vt:variant>
      <vt:variant>
        <vt:i4>5</vt:i4>
      </vt:variant>
      <vt:variant>
        <vt:lpwstr/>
      </vt:variant>
      <vt:variant>
        <vt:lpwstr>_Toc358966939</vt:lpwstr>
      </vt:variant>
      <vt:variant>
        <vt:i4>1966132</vt:i4>
      </vt:variant>
      <vt:variant>
        <vt:i4>842</vt:i4>
      </vt:variant>
      <vt:variant>
        <vt:i4>0</vt:i4>
      </vt:variant>
      <vt:variant>
        <vt:i4>5</vt:i4>
      </vt:variant>
      <vt:variant>
        <vt:lpwstr/>
      </vt:variant>
      <vt:variant>
        <vt:lpwstr>_Toc358966938</vt:lpwstr>
      </vt:variant>
      <vt:variant>
        <vt:i4>1966132</vt:i4>
      </vt:variant>
      <vt:variant>
        <vt:i4>836</vt:i4>
      </vt:variant>
      <vt:variant>
        <vt:i4>0</vt:i4>
      </vt:variant>
      <vt:variant>
        <vt:i4>5</vt:i4>
      </vt:variant>
      <vt:variant>
        <vt:lpwstr/>
      </vt:variant>
      <vt:variant>
        <vt:lpwstr>_Toc358966937</vt:lpwstr>
      </vt:variant>
      <vt:variant>
        <vt:i4>1966132</vt:i4>
      </vt:variant>
      <vt:variant>
        <vt:i4>830</vt:i4>
      </vt:variant>
      <vt:variant>
        <vt:i4>0</vt:i4>
      </vt:variant>
      <vt:variant>
        <vt:i4>5</vt:i4>
      </vt:variant>
      <vt:variant>
        <vt:lpwstr/>
      </vt:variant>
      <vt:variant>
        <vt:lpwstr>_Toc358966936</vt:lpwstr>
      </vt:variant>
      <vt:variant>
        <vt:i4>1966132</vt:i4>
      </vt:variant>
      <vt:variant>
        <vt:i4>824</vt:i4>
      </vt:variant>
      <vt:variant>
        <vt:i4>0</vt:i4>
      </vt:variant>
      <vt:variant>
        <vt:i4>5</vt:i4>
      </vt:variant>
      <vt:variant>
        <vt:lpwstr/>
      </vt:variant>
      <vt:variant>
        <vt:lpwstr>_Toc358966935</vt:lpwstr>
      </vt:variant>
      <vt:variant>
        <vt:i4>1966132</vt:i4>
      </vt:variant>
      <vt:variant>
        <vt:i4>818</vt:i4>
      </vt:variant>
      <vt:variant>
        <vt:i4>0</vt:i4>
      </vt:variant>
      <vt:variant>
        <vt:i4>5</vt:i4>
      </vt:variant>
      <vt:variant>
        <vt:lpwstr/>
      </vt:variant>
      <vt:variant>
        <vt:lpwstr>_Toc358966934</vt:lpwstr>
      </vt:variant>
      <vt:variant>
        <vt:i4>1966132</vt:i4>
      </vt:variant>
      <vt:variant>
        <vt:i4>812</vt:i4>
      </vt:variant>
      <vt:variant>
        <vt:i4>0</vt:i4>
      </vt:variant>
      <vt:variant>
        <vt:i4>5</vt:i4>
      </vt:variant>
      <vt:variant>
        <vt:lpwstr/>
      </vt:variant>
      <vt:variant>
        <vt:lpwstr>_Toc358966933</vt:lpwstr>
      </vt:variant>
      <vt:variant>
        <vt:i4>1966132</vt:i4>
      </vt:variant>
      <vt:variant>
        <vt:i4>806</vt:i4>
      </vt:variant>
      <vt:variant>
        <vt:i4>0</vt:i4>
      </vt:variant>
      <vt:variant>
        <vt:i4>5</vt:i4>
      </vt:variant>
      <vt:variant>
        <vt:lpwstr/>
      </vt:variant>
      <vt:variant>
        <vt:lpwstr>_Toc358966932</vt:lpwstr>
      </vt:variant>
      <vt:variant>
        <vt:i4>1966132</vt:i4>
      </vt:variant>
      <vt:variant>
        <vt:i4>800</vt:i4>
      </vt:variant>
      <vt:variant>
        <vt:i4>0</vt:i4>
      </vt:variant>
      <vt:variant>
        <vt:i4>5</vt:i4>
      </vt:variant>
      <vt:variant>
        <vt:lpwstr/>
      </vt:variant>
      <vt:variant>
        <vt:lpwstr>_Toc358966931</vt:lpwstr>
      </vt:variant>
      <vt:variant>
        <vt:i4>1966132</vt:i4>
      </vt:variant>
      <vt:variant>
        <vt:i4>794</vt:i4>
      </vt:variant>
      <vt:variant>
        <vt:i4>0</vt:i4>
      </vt:variant>
      <vt:variant>
        <vt:i4>5</vt:i4>
      </vt:variant>
      <vt:variant>
        <vt:lpwstr/>
      </vt:variant>
      <vt:variant>
        <vt:lpwstr>_Toc358966930</vt:lpwstr>
      </vt:variant>
      <vt:variant>
        <vt:i4>2031668</vt:i4>
      </vt:variant>
      <vt:variant>
        <vt:i4>788</vt:i4>
      </vt:variant>
      <vt:variant>
        <vt:i4>0</vt:i4>
      </vt:variant>
      <vt:variant>
        <vt:i4>5</vt:i4>
      </vt:variant>
      <vt:variant>
        <vt:lpwstr/>
      </vt:variant>
      <vt:variant>
        <vt:lpwstr>_Toc358966929</vt:lpwstr>
      </vt:variant>
      <vt:variant>
        <vt:i4>2031668</vt:i4>
      </vt:variant>
      <vt:variant>
        <vt:i4>782</vt:i4>
      </vt:variant>
      <vt:variant>
        <vt:i4>0</vt:i4>
      </vt:variant>
      <vt:variant>
        <vt:i4>5</vt:i4>
      </vt:variant>
      <vt:variant>
        <vt:lpwstr/>
      </vt:variant>
      <vt:variant>
        <vt:lpwstr>_Toc358966928</vt:lpwstr>
      </vt:variant>
      <vt:variant>
        <vt:i4>2031668</vt:i4>
      </vt:variant>
      <vt:variant>
        <vt:i4>776</vt:i4>
      </vt:variant>
      <vt:variant>
        <vt:i4>0</vt:i4>
      </vt:variant>
      <vt:variant>
        <vt:i4>5</vt:i4>
      </vt:variant>
      <vt:variant>
        <vt:lpwstr/>
      </vt:variant>
      <vt:variant>
        <vt:lpwstr>_Toc358966927</vt:lpwstr>
      </vt:variant>
      <vt:variant>
        <vt:i4>2031668</vt:i4>
      </vt:variant>
      <vt:variant>
        <vt:i4>770</vt:i4>
      </vt:variant>
      <vt:variant>
        <vt:i4>0</vt:i4>
      </vt:variant>
      <vt:variant>
        <vt:i4>5</vt:i4>
      </vt:variant>
      <vt:variant>
        <vt:lpwstr/>
      </vt:variant>
      <vt:variant>
        <vt:lpwstr>_Toc358966926</vt:lpwstr>
      </vt:variant>
      <vt:variant>
        <vt:i4>2031668</vt:i4>
      </vt:variant>
      <vt:variant>
        <vt:i4>764</vt:i4>
      </vt:variant>
      <vt:variant>
        <vt:i4>0</vt:i4>
      </vt:variant>
      <vt:variant>
        <vt:i4>5</vt:i4>
      </vt:variant>
      <vt:variant>
        <vt:lpwstr/>
      </vt:variant>
      <vt:variant>
        <vt:lpwstr>_Toc358966925</vt:lpwstr>
      </vt:variant>
      <vt:variant>
        <vt:i4>2031668</vt:i4>
      </vt:variant>
      <vt:variant>
        <vt:i4>758</vt:i4>
      </vt:variant>
      <vt:variant>
        <vt:i4>0</vt:i4>
      </vt:variant>
      <vt:variant>
        <vt:i4>5</vt:i4>
      </vt:variant>
      <vt:variant>
        <vt:lpwstr/>
      </vt:variant>
      <vt:variant>
        <vt:lpwstr>_Toc358966924</vt:lpwstr>
      </vt:variant>
      <vt:variant>
        <vt:i4>2031668</vt:i4>
      </vt:variant>
      <vt:variant>
        <vt:i4>752</vt:i4>
      </vt:variant>
      <vt:variant>
        <vt:i4>0</vt:i4>
      </vt:variant>
      <vt:variant>
        <vt:i4>5</vt:i4>
      </vt:variant>
      <vt:variant>
        <vt:lpwstr/>
      </vt:variant>
      <vt:variant>
        <vt:lpwstr>_Toc358966923</vt:lpwstr>
      </vt:variant>
      <vt:variant>
        <vt:i4>2031668</vt:i4>
      </vt:variant>
      <vt:variant>
        <vt:i4>746</vt:i4>
      </vt:variant>
      <vt:variant>
        <vt:i4>0</vt:i4>
      </vt:variant>
      <vt:variant>
        <vt:i4>5</vt:i4>
      </vt:variant>
      <vt:variant>
        <vt:lpwstr/>
      </vt:variant>
      <vt:variant>
        <vt:lpwstr>_Toc358966922</vt:lpwstr>
      </vt:variant>
      <vt:variant>
        <vt:i4>2031668</vt:i4>
      </vt:variant>
      <vt:variant>
        <vt:i4>740</vt:i4>
      </vt:variant>
      <vt:variant>
        <vt:i4>0</vt:i4>
      </vt:variant>
      <vt:variant>
        <vt:i4>5</vt:i4>
      </vt:variant>
      <vt:variant>
        <vt:lpwstr/>
      </vt:variant>
      <vt:variant>
        <vt:lpwstr>_Toc358966921</vt:lpwstr>
      </vt:variant>
      <vt:variant>
        <vt:i4>2031668</vt:i4>
      </vt:variant>
      <vt:variant>
        <vt:i4>734</vt:i4>
      </vt:variant>
      <vt:variant>
        <vt:i4>0</vt:i4>
      </vt:variant>
      <vt:variant>
        <vt:i4>5</vt:i4>
      </vt:variant>
      <vt:variant>
        <vt:lpwstr/>
      </vt:variant>
      <vt:variant>
        <vt:lpwstr>_Toc358966920</vt:lpwstr>
      </vt:variant>
      <vt:variant>
        <vt:i4>1835060</vt:i4>
      </vt:variant>
      <vt:variant>
        <vt:i4>728</vt:i4>
      </vt:variant>
      <vt:variant>
        <vt:i4>0</vt:i4>
      </vt:variant>
      <vt:variant>
        <vt:i4>5</vt:i4>
      </vt:variant>
      <vt:variant>
        <vt:lpwstr/>
      </vt:variant>
      <vt:variant>
        <vt:lpwstr>_Toc358966919</vt:lpwstr>
      </vt:variant>
      <vt:variant>
        <vt:i4>1835060</vt:i4>
      </vt:variant>
      <vt:variant>
        <vt:i4>722</vt:i4>
      </vt:variant>
      <vt:variant>
        <vt:i4>0</vt:i4>
      </vt:variant>
      <vt:variant>
        <vt:i4>5</vt:i4>
      </vt:variant>
      <vt:variant>
        <vt:lpwstr/>
      </vt:variant>
      <vt:variant>
        <vt:lpwstr>_Toc358966918</vt:lpwstr>
      </vt:variant>
      <vt:variant>
        <vt:i4>1835060</vt:i4>
      </vt:variant>
      <vt:variant>
        <vt:i4>716</vt:i4>
      </vt:variant>
      <vt:variant>
        <vt:i4>0</vt:i4>
      </vt:variant>
      <vt:variant>
        <vt:i4>5</vt:i4>
      </vt:variant>
      <vt:variant>
        <vt:lpwstr/>
      </vt:variant>
      <vt:variant>
        <vt:lpwstr>_Toc358966917</vt:lpwstr>
      </vt:variant>
      <vt:variant>
        <vt:i4>1835060</vt:i4>
      </vt:variant>
      <vt:variant>
        <vt:i4>710</vt:i4>
      </vt:variant>
      <vt:variant>
        <vt:i4>0</vt:i4>
      </vt:variant>
      <vt:variant>
        <vt:i4>5</vt:i4>
      </vt:variant>
      <vt:variant>
        <vt:lpwstr/>
      </vt:variant>
      <vt:variant>
        <vt:lpwstr>_Toc358966916</vt:lpwstr>
      </vt:variant>
      <vt:variant>
        <vt:i4>1835060</vt:i4>
      </vt:variant>
      <vt:variant>
        <vt:i4>704</vt:i4>
      </vt:variant>
      <vt:variant>
        <vt:i4>0</vt:i4>
      </vt:variant>
      <vt:variant>
        <vt:i4>5</vt:i4>
      </vt:variant>
      <vt:variant>
        <vt:lpwstr/>
      </vt:variant>
      <vt:variant>
        <vt:lpwstr>_Toc358966915</vt:lpwstr>
      </vt:variant>
      <vt:variant>
        <vt:i4>1835060</vt:i4>
      </vt:variant>
      <vt:variant>
        <vt:i4>698</vt:i4>
      </vt:variant>
      <vt:variant>
        <vt:i4>0</vt:i4>
      </vt:variant>
      <vt:variant>
        <vt:i4>5</vt:i4>
      </vt:variant>
      <vt:variant>
        <vt:lpwstr/>
      </vt:variant>
      <vt:variant>
        <vt:lpwstr>_Toc358966914</vt:lpwstr>
      </vt:variant>
      <vt:variant>
        <vt:i4>1835060</vt:i4>
      </vt:variant>
      <vt:variant>
        <vt:i4>692</vt:i4>
      </vt:variant>
      <vt:variant>
        <vt:i4>0</vt:i4>
      </vt:variant>
      <vt:variant>
        <vt:i4>5</vt:i4>
      </vt:variant>
      <vt:variant>
        <vt:lpwstr/>
      </vt:variant>
      <vt:variant>
        <vt:lpwstr>_Toc358966913</vt:lpwstr>
      </vt:variant>
      <vt:variant>
        <vt:i4>1835060</vt:i4>
      </vt:variant>
      <vt:variant>
        <vt:i4>686</vt:i4>
      </vt:variant>
      <vt:variant>
        <vt:i4>0</vt:i4>
      </vt:variant>
      <vt:variant>
        <vt:i4>5</vt:i4>
      </vt:variant>
      <vt:variant>
        <vt:lpwstr/>
      </vt:variant>
      <vt:variant>
        <vt:lpwstr>_Toc358966912</vt:lpwstr>
      </vt:variant>
      <vt:variant>
        <vt:i4>1835060</vt:i4>
      </vt:variant>
      <vt:variant>
        <vt:i4>680</vt:i4>
      </vt:variant>
      <vt:variant>
        <vt:i4>0</vt:i4>
      </vt:variant>
      <vt:variant>
        <vt:i4>5</vt:i4>
      </vt:variant>
      <vt:variant>
        <vt:lpwstr/>
      </vt:variant>
      <vt:variant>
        <vt:lpwstr>_Toc358966911</vt:lpwstr>
      </vt:variant>
      <vt:variant>
        <vt:i4>1835060</vt:i4>
      </vt:variant>
      <vt:variant>
        <vt:i4>674</vt:i4>
      </vt:variant>
      <vt:variant>
        <vt:i4>0</vt:i4>
      </vt:variant>
      <vt:variant>
        <vt:i4>5</vt:i4>
      </vt:variant>
      <vt:variant>
        <vt:lpwstr/>
      </vt:variant>
      <vt:variant>
        <vt:lpwstr>_Toc358966910</vt:lpwstr>
      </vt:variant>
      <vt:variant>
        <vt:i4>1900596</vt:i4>
      </vt:variant>
      <vt:variant>
        <vt:i4>668</vt:i4>
      </vt:variant>
      <vt:variant>
        <vt:i4>0</vt:i4>
      </vt:variant>
      <vt:variant>
        <vt:i4>5</vt:i4>
      </vt:variant>
      <vt:variant>
        <vt:lpwstr/>
      </vt:variant>
      <vt:variant>
        <vt:lpwstr>_Toc358966909</vt:lpwstr>
      </vt:variant>
      <vt:variant>
        <vt:i4>1900596</vt:i4>
      </vt:variant>
      <vt:variant>
        <vt:i4>662</vt:i4>
      </vt:variant>
      <vt:variant>
        <vt:i4>0</vt:i4>
      </vt:variant>
      <vt:variant>
        <vt:i4>5</vt:i4>
      </vt:variant>
      <vt:variant>
        <vt:lpwstr/>
      </vt:variant>
      <vt:variant>
        <vt:lpwstr>_Toc358966908</vt:lpwstr>
      </vt:variant>
      <vt:variant>
        <vt:i4>1900596</vt:i4>
      </vt:variant>
      <vt:variant>
        <vt:i4>656</vt:i4>
      </vt:variant>
      <vt:variant>
        <vt:i4>0</vt:i4>
      </vt:variant>
      <vt:variant>
        <vt:i4>5</vt:i4>
      </vt:variant>
      <vt:variant>
        <vt:lpwstr/>
      </vt:variant>
      <vt:variant>
        <vt:lpwstr>_Toc358966907</vt:lpwstr>
      </vt:variant>
      <vt:variant>
        <vt:i4>1900596</vt:i4>
      </vt:variant>
      <vt:variant>
        <vt:i4>650</vt:i4>
      </vt:variant>
      <vt:variant>
        <vt:i4>0</vt:i4>
      </vt:variant>
      <vt:variant>
        <vt:i4>5</vt:i4>
      </vt:variant>
      <vt:variant>
        <vt:lpwstr/>
      </vt:variant>
      <vt:variant>
        <vt:lpwstr>_Toc358966906</vt:lpwstr>
      </vt:variant>
      <vt:variant>
        <vt:i4>1900596</vt:i4>
      </vt:variant>
      <vt:variant>
        <vt:i4>644</vt:i4>
      </vt:variant>
      <vt:variant>
        <vt:i4>0</vt:i4>
      </vt:variant>
      <vt:variant>
        <vt:i4>5</vt:i4>
      </vt:variant>
      <vt:variant>
        <vt:lpwstr/>
      </vt:variant>
      <vt:variant>
        <vt:lpwstr>_Toc358966905</vt:lpwstr>
      </vt:variant>
      <vt:variant>
        <vt:i4>1900596</vt:i4>
      </vt:variant>
      <vt:variant>
        <vt:i4>638</vt:i4>
      </vt:variant>
      <vt:variant>
        <vt:i4>0</vt:i4>
      </vt:variant>
      <vt:variant>
        <vt:i4>5</vt:i4>
      </vt:variant>
      <vt:variant>
        <vt:lpwstr/>
      </vt:variant>
      <vt:variant>
        <vt:lpwstr>_Toc358966904</vt:lpwstr>
      </vt:variant>
      <vt:variant>
        <vt:i4>1900596</vt:i4>
      </vt:variant>
      <vt:variant>
        <vt:i4>632</vt:i4>
      </vt:variant>
      <vt:variant>
        <vt:i4>0</vt:i4>
      </vt:variant>
      <vt:variant>
        <vt:i4>5</vt:i4>
      </vt:variant>
      <vt:variant>
        <vt:lpwstr/>
      </vt:variant>
      <vt:variant>
        <vt:lpwstr>_Toc358966903</vt:lpwstr>
      </vt:variant>
      <vt:variant>
        <vt:i4>1900596</vt:i4>
      </vt:variant>
      <vt:variant>
        <vt:i4>626</vt:i4>
      </vt:variant>
      <vt:variant>
        <vt:i4>0</vt:i4>
      </vt:variant>
      <vt:variant>
        <vt:i4>5</vt:i4>
      </vt:variant>
      <vt:variant>
        <vt:lpwstr/>
      </vt:variant>
      <vt:variant>
        <vt:lpwstr>_Toc358966902</vt:lpwstr>
      </vt:variant>
      <vt:variant>
        <vt:i4>1900596</vt:i4>
      </vt:variant>
      <vt:variant>
        <vt:i4>620</vt:i4>
      </vt:variant>
      <vt:variant>
        <vt:i4>0</vt:i4>
      </vt:variant>
      <vt:variant>
        <vt:i4>5</vt:i4>
      </vt:variant>
      <vt:variant>
        <vt:lpwstr/>
      </vt:variant>
      <vt:variant>
        <vt:lpwstr>_Toc358966901</vt:lpwstr>
      </vt:variant>
      <vt:variant>
        <vt:i4>1900596</vt:i4>
      </vt:variant>
      <vt:variant>
        <vt:i4>614</vt:i4>
      </vt:variant>
      <vt:variant>
        <vt:i4>0</vt:i4>
      </vt:variant>
      <vt:variant>
        <vt:i4>5</vt:i4>
      </vt:variant>
      <vt:variant>
        <vt:lpwstr/>
      </vt:variant>
      <vt:variant>
        <vt:lpwstr>_Toc358966900</vt:lpwstr>
      </vt:variant>
      <vt:variant>
        <vt:i4>1310773</vt:i4>
      </vt:variant>
      <vt:variant>
        <vt:i4>608</vt:i4>
      </vt:variant>
      <vt:variant>
        <vt:i4>0</vt:i4>
      </vt:variant>
      <vt:variant>
        <vt:i4>5</vt:i4>
      </vt:variant>
      <vt:variant>
        <vt:lpwstr/>
      </vt:variant>
      <vt:variant>
        <vt:lpwstr>_Toc358966899</vt:lpwstr>
      </vt:variant>
      <vt:variant>
        <vt:i4>1310773</vt:i4>
      </vt:variant>
      <vt:variant>
        <vt:i4>602</vt:i4>
      </vt:variant>
      <vt:variant>
        <vt:i4>0</vt:i4>
      </vt:variant>
      <vt:variant>
        <vt:i4>5</vt:i4>
      </vt:variant>
      <vt:variant>
        <vt:lpwstr/>
      </vt:variant>
      <vt:variant>
        <vt:lpwstr>_Toc358966898</vt:lpwstr>
      </vt:variant>
      <vt:variant>
        <vt:i4>1310773</vt:i4>
      </vt:variant>
      <vt:variant>
        <vt:i4>596</vt:i4>
      </vt:variant>
      <vt:variant>
        <vt:i4>0</vt:i4>
      </vt:variant>
      <vt:variant>
        <vt:i4>5</vt:i4>
      </vt:variant>
      <vt:variant>
        <vt:lpwstr/>
      </vt:variant>
      <vt:variant>
        <vt:lpwstr>_Toc358966897</vt:lpwstr>
      </vt:variant>
      <vt:variant>
        <vt:i4>1310773</vt:i4>
      </vt:variant>
      <vt:variant>
        <vt:i4>590</vt:i4>
      </vt:variant>
      <vt:variant>
        <vt:i4>0</vt:i4>
      </vt:variant>
      <vt:variant>
        <vt:i4>5</vt:i4>
      </vt:variant>
      <vt:variant>
        <vt:lpwstr/>
      </vt:variant>
      <vt:variant>
        <vt:lpwstr>_Toc358966896</vt:lpwstr>
      </vt:variant>
      <vt:variant>
        <vt:i4>1310773</vt:i4>
      </vt:variant>
      <vt:variant>
        <vt:i4>584</vt:i4>
      </vt:variant>
      <vt:variant>
        <vt:i4>0</vt:i4>
      </vt:variant>
      <vt:variant>
        <vt:i4>5</vt:i4>
      </vt:variant>
      <vt:variant>
        <vt:lpwstr/>
      </vt:variant>
      <vt:variant>
        <vt:lpwstr>_Toc358966895</vt:lpwstr>
      </vt:variant>
      <vt:variant>
        <vt:i4>1310773</vt:i4>
      </vt:variant>
      <vt:variant>
        <vt:i4>578</vt:i4>
      </vt:variant>
      <vt:variant>
        <vt:i4>0</vt:i4>
      </vt:variant>
      <vt:variant>
        <vt:i4>5</vt:i4>
      </vt:variant>
      <vt:variant>
        <vt:lpwstr/>
      </vt:variant>
      <vt:variant>
        <vt:lpwstr>_Toc358966894</vt:lpwstr>
      </vt:variant>
      <vt:variant>
        <vt:i4>1310773</vt:i4>
      </vt:variant>
      <vt:variant>
        <vt:i4>572</vt:i4>
      </vt:variant>
      <vt:variant>
        <vt:i4>0</vt:i4>
      </vt:variant>
      <vt:variant>
        <vt:i4>5</vt:i4>
      </vt:variant>
      <vt:variant>
        <vt:lpwstr/>
      </vt:variant>
      <vt:variant>
        <vt:lpwstr>_Toc358966893</vt:lpwstr>
      </vt:variant>
      <vt:variant>
        <vt:i4>1310773</vt:i4>
      </vt:variant>
      <vt:variant>
        <vt:i4>566</vt:i4>
      </vt:variant>
      <vt:variant>
        <vt:i4>0</vt:i4>
      </vt:variant>
      <vt:variant>
        <vt:i4>5</vt:i4>
      </vt:variant>
      <vt:variant>
        <vt:lpwstr/>
      </vt:variant>
      <vt:variant>
        <vt:lpwstr>_Toc358966892</vt:lpwstr>
      </vt:variant>
      <vt:variant>
        <vt:i4>1310773</vt:i4>
      </vt:variant>
      <vt:variant>
        <vt:i4>560</vt:i4>
      </vt:variant>
      <vt:variant>
        <vt:i4>0</vt:i4>
      </vt:variant>
      <vt:variant>
        <vt:i4>5</vt:i4>
      </vt:variant>
      <vt:variant>
        <vt:lpwstr/>
      </vt:variant>
      <vt:variant>
        <vt:lpwstr>_Toc358966891</vt:lpwstr>
      </vt:variant>
      <vt:variant>
        <vt:i4>1310773</vt:i4>
      </vt:variant>
      <vt:variant>
        <vt:i4>554</vt:i4>
      </vt:variant>
      <vt:variant>
        <vt:i4>0</vt:i4>
      </vt:variant>
      <vt:variant>
        <vt:i4>5</vt:i4>
      </vt:variant>
      <vt:variant>
        <vt:lpwstr/>
      </vt:variant>
      <vt:variant>
        <vt:lpwstr>_Toc358966890</vt:lpwstr>
      </vt:variant>
      <vt:variant>
        <vt:i4>1376309</vt:i4>
      </vt:variant>
      <vt:variant>
        <vt:i4>548</vt:i4>
      </vt:variant>
      <vt:variant>
        <vt:i4>0</vt:i4>
      </vt:variant>
      <vt:variant>
        <vt:i4>5</vt:i4>
      </vt:variant>
      <vt:variant>
        <vt:lpwstr/>
      </vt:variant>
      <vt:variant>
        <vt:lpwstr>_Toc358966889</vt:lpwstr>
      </vt:variant>
      <vt:variant>
        <vt:i4>1376309</vt:i4>
      </vt:variant>
      <vt:variant>
        <vt:i4>542</vt:i4>
      </vt:variant>
      <vt:variant>
        <vt:i4>0</vt:i4>
      </vt:variant>
      <vt:variant>
        <vt:i4>5</vt:i4>
      </vt:variant>
      <vt:variant>
        <vt:lpwstr/>
      </vt:variant>
      <vt:variant>
        <vt:lpwstr>_Toc358966888</vt:lpwstr>
      </vt:variant>
      <vt:variant>
        <vt:i4>1376309</vt:i4>
      </vt:variant>
      <vt:variant>
        <vt:i4>536</vt:i4>
      </vt:variant>
      <vt:variant>
        <vt:i4>0</vt:i4>
      </vt:variant>
      <vt:variant>
        <vt:i4>5</vt:i4>
      </vt:variant>
      <vt:variant>
        <vt:lpwstr/>
      </vt:variant>
      <vt:variant>
        <vt:lpwstr>_Toc358966887</vt:lpwstr>
      </vt:variant>
      <vt:variant>
        <vt:i4>1376309</vt:i4>
      </vt:variant>
      <vt:variant>
        <vt:i4>530</vt:i4>
      </vt:variant>
      <vt:variant>
        <vt:i4>0</vt:i4>
      </vt:variant>
      <vt:variant>
        <vt:i4>5</vt:i4>
      </vt:variant>
      <vt:variant>
        <vt:lpwstr/>
      </vt:variant>
      <vt:variant>
        <vt:lpwstr>_Toc358966886</vt:lpwstr>
      </vt:variant>
      <vt:variant>
        <vt:i4>1376309</vt:i4>
      </vt:variant>
      <vt:variant>
        <vt:i4>524</vt:i4>
      </vt:variant>
      <vt:variant>
        <vt:i4>0</vt:i4>
      </vt:variant>
      <vt:variant>
        <vt:i4>5</vt:i4>
      </vt:variant>
      <vt:variant>
        <vt:lpwstr/>
      </vt:variant>
      <vt:variant>
        <vt:lpwstr>_Toc358966885</vt:lpwstr>
      </vt:variant>
      <vt:variant>
        <vt:i4>1376309</vt:i4>
      </vt:variant>
      <vt:variant>
        <vt:i4>518</vt:i4>
      </vt:variant>
      <vt:variant>
        <vt:i4>0</vt:i4>
      </vt:variant>
      <vt:variant>
        <vt:i4>5</vt:i4>
      </vt:variant>
      <vt:variant>
        <vt:lpwstr/>
      </vt:variant>
      <vt:variant>
        <vt:lpwstr>_Toc358966884</vt:lpwstr>
      </vt:variant>
      <vt:variant>
        <vt:i4>1376309</vt:i4>
      </vt:variant>
      <vt:variant>
        <vt:i4>512</vt:i4>
      </vt:variant>
      <vt:variant>
        <vt:i4>0</vt:i4>
      </vt:variant>
      <vt:variant>
        <vt:i4>5</vt:i4>
      </vt:variant>
      <vt:variant>
        <vt:lpwstr/>
      </vt:variant>
      <vt:variant>
        <vt:lpwstr>_Toc358966883</vt:lpwstr>
      </vt:variant>
      <vt:variant>
        <vt:i4>1376309</vt:i4>
      </vt:variant>
      <vt:variant>
        <vt:i4>506</vt:i4>
      </vt:variant>
      <vt:variant>
        <vt:i4>0</vt:i4>
      </vt:variant>
      <vt:variant>
        <vt:i4>5</vt:i4>
      </vt:variant>
      <vt:variant>
        <vt:lpwstr/>
      </vt:variant>
      <vt:variant>
        <vt:lpwstr>_Toc358966882</vt:lpwstr>
      </vt:variant>
      <vt:variant>
        <vt:i4>1376309</vt:i4>
      </vt:variant>
      <vt:variant>
        <vt:i4>500</vt:i4>
      </vt:variant>
      <vt:variant>
        <vt:i4>0</vt:i4>
      </vt:variant>
      <vt:variant>
        <vt:i4>5</vt:i4>
      </vt:variant>
      <vt:variant>
        <vt:lpwstr/>
      </vt:variant>
      <vt:variant>
        <vt:lpwstr>_Toc358966881</vt:lpwstr>
      </vt:variant>
      <vt:variant>
        <vt:i4>1376309</vt:i4>
      </vt:variant>
      <vt:variant>
        <vt:i4>494</vt:i4>
      </vt:variant>
      <vt:variant>
        <vt:i4>0</vt:i4>
      </vt:variant>
      <vt:variant>
        <vt:i4>5</vt:i4>
      </vt:variant>
      <vt:variant>
        <vt:lpwstr/>
      </vt:variant>
      <vt:variant>
        <vt:lpwstr>_Toc358966880</vt:lpwstr>
      </vt:variant>
      <vt:variant>
        <vt:i4>1703989</vt:i4>
      </vt:variant>
      <vt:variant>
        <vt:i4>488</vt:i4>
      </vt:variant>
      <vt:variant>
        <vt:i4>0</vt:i4>
      </vt:variant>
      <vt:variant>
        <vt:i4>5</vt:i4>
      </vt:variant>
      <vt:variant>
        <vt:lpwstr/>
      </vt:variant>
      <vt:variant>
        <vt:lpwstr>_Toc358966879</vt:lpwstr>
      </vt:variant>
      <vt:variant>
        <vt:i4>1703989</vt:i4>
      </vt:variant>
      <vt:variant>
        <vt:i4>482</vt:i4>
      </vt:variant>
      <vt:variant>
        <vt:i4>0</vt:i4>
      </vt:variant>
      <vt:variant>
        <vt:i4>5</vt:i4>
      </vt:variant>
      <vt:variant>
        <vt:lpwstr/>
      </vt:variant>
      <vt:variant>
        <vt:lpwstr>_Toc358966878</vt:lpwstr>
      </vt:variant>
      <vt:variant>
        <vt:i4>1703989</vt:i4>
      </vt:variant>
      <vt:variant>
        <vt:i4>476</vt:i4>
      </vt:variant>
      <vt:variant>
        <vt:i4>0</vt:i4>
      </vt:variant>
      <vt:variant>
        <vt:i4>5</vt:i4>
      </vt:variant>
      <vt:variant>
        <vt:lpwstr/>
      </vt:variant>
      <vt:variant>
        <vt:lpwstr>_Toc358966877</vt:lpwstr>
      </vt:variant>
      <vt:variant>
        <vt:i4>1703989</vt:i4>
      </vt:variant>
      <vt:variant>
        <vt:i4>470</vt:i4>
      </vt:variant>
      <vt:variant>
        <vt:i4>0</vt:i4>
      </vt:variant>
      <vt:variant>
        <vt:i4>5</vt:i4>
      </vt:variant>
      <vt:variant>
        <vt:lpwstr/>
      </vt:variant>
      <vt:variant>
        <vt:lpwstr>_Toc358966876</vt:lpwstr>
      </vt:variant>
      <vt:variant>
        <vt:i4>1703989</vt:i4>
      </vt:variant>
      <vt:variant>
        <vt:i4>464</vt:i4>
      </vt:variant>
      <vt:variant>
        <vt:i4>0</vt:i4>
      </vt:variant>
      <vt:variant>
        <vt:i4>5</vt:i4>
      </vt:variant>
      <vt:variant>
        <vt:lpwstr/>
      </vt:variant>
      <vt:variant>
        <vt:lpwstr>_Toc358966875</vt:lpwstr>
      </vt:variant>
      <vt:variant>
        <vt:i4>1703989</vt:i4>
      </vt:variant>
      <vt:variant>
        <vt:i4>458</vt:i4>
      </vt:variant>
      <vt:variant>
        <vt:i4>0</vt:i4>
      </vt:variant>
      <vt:variant>
        <vt:i4>5</vt:i4>
      </vt:variant>
      <vt:variant>
        <vt:lpwstr/>
      </vt:variant>
      <vt:variant>
        <vt:lpwstr>_Toc358966874</vt:lpwstr>
      </vt:variant>
      <vt:variant>
        <vt:i4>1703989</vt:i4>
      </vt:variant>
      <vt:variant>
        <vt:i4>452</vt:i4>
      </vt:variant>
      <vt:variant>
        <vt:i4>0</vt:i4>
      </vt:variant>
      <vt:variant>
        <vt:i4>5</vt:i4>
      </vt:variant>
      <vt:variant>
        <vt:lpwstr/>
      </vt:variant>
      <vt:variant>
        <vt:lpwstr>_Toc358966873</vt:lpwstr>
      </vt:variant>
      <vt:variant>
        <vt:i4>1703989</vt:i4>
      </vt:variant>
      <vt:variant>
        <vt:i4>446</vt:i4>
      </vt:variant>
      <vt:variant>
        <vt:i4>0</vt:i4>
      </vt:variant>
      <vt:variant>
        <vt:i4>5</vt:i4>
      </vt:variant>
      <vt:variant>
        <vt:lpwstr/>
      </vt:variant>
      <vt:variant>
        <vt:lpwstr>_Toc358966872</vt:lpwstr>
      </vt:variant>
      <vt:variant>
        <vt:i4>1703989</vt:i4>
      </vt:variant>
      <vt:variant>
        <vt:i4>440</vt:i4>
      </vt:variant>
      <vt:variant>
        <vt:i4>0</vt:i4>
      </vt:variant>
      <vt:variant>
        <vt:i4>5</vt:i4>
      </vt:variant>
      <vt:variant>
        <vt:lpwstr/>
      </vt:variant>
      <vt:variant>
        <vt:lpwstr>_Toc358966871</vt:lpwstr>
      </vt:variant>
      <vt:variant>
        <vt:i4>1703989</vt:i4>
      </vt:variant>
      <vt:variant>
        <vt:i4>434</vt:i4>
      </vt:variant>
      <vt:variant>
        <vt:i4>0</vt:i4>
      </vt:variant>
      <vt:variant>
        <vt:i4>5</vt:i4>
      </vt:variant>
      <vt:variant>
        <vt:lpwstr/>
      </vt:variant>
      <vt:variant>
        <vt:lpwstr>_Toc358966870</vt:lpwstr>
      </vt:variant>
      <vt:variant>
        <vt:i4>1769525</vt:i4>
      </vt:variant>
      <vt:variant>
        <vt:i4>428</vt:i4>
      </vt:variant>
      <vt:variant>
        <vt:i4>0</vt:i4>
      </vt:variant>
      <vt:variant>
        <vt:i4>5</vt:i4>
      </vt:variant>
      <vt:variant>
        <vt:lpwstr/>
      </vt:variant>
      <vt:variant>
        <vt:lpwstr>_Toc358966869</vt:lpwstr>
      </vt:variant>
      <vt:variant>
        <vt:i4>1769525</vt:i4>
      </vt:variant>
      <vt:variant>
        <vt:i4>422</vt:i4>
      </vt:variant>
      <vt:variant>
        <vt:i4>0</vt:i4>
      </vt:variant>
      <vt:variant>
        <vt:i4>5</vt:i4>
      </vt:variant>
      <vt:variant>
        <vt:lpwstr/>
      </vt:variant>
      <vt:variant>
        <vt:lpwstr>_Toc358966868</vt:lpwstr>
      </vt:variant>
      <vt:variant>
        <vt:i4>1769525</vt:i4>
      </vt:variant>
      <vt:variant>
        <vt:i4>416</vt:i4>
      </vt:variant>
      <vt:variant>
        <vt:i4>0</vt:i4>
      </vt:variant>
      <vt:variant>
        <vt:i4>5</vt:i4>
      </vt:variant>
      <vt:variant>
        <vt:lpwstr/>
      </vt:variant>
      <vt:variant>
        <vt:lpwstr>_Toc358966867</vt:lpwstr>
      </vt:variant>
      <vt:variant>
        <vt:i4>1769525</vt:i4>
      </vt:variant>
      <vt:variant>
        <vt:i4>410</vt:i4>
      </vt:variant>
      <vt:variant>
        <vt:i4>0</vt:i4>
      </vt:variant>
      <vt:variant>
        <vt:i4>5</vt:i4>
      </vt:variant>
      <vt:variant>
        <vt:lpwstr/>
      </vt:variant>
      <vt:variant>
        <vt:lpwstr>_Toc358966866</vt:lpwstr>
      </vt:variant>
      <vt:variant>
        <vt:i4>1769525</vt:i4>
      </vt:variant>
      <vt:variant>
        <vt:i4>404</vt:i4>
      </vt:variant>
      <vt:variant>
        <vt:i4>0</vt:i4>
      </vt:variant>
      <vt:variant>
        <vt:i4>5</vt:i4>
      </vt:variant>
      <vt:variant>
        <vt:lpwstr/>
      </vt:variant>
      <vt:variant>
        <vt:lpwstr>_Toc358966865</vt:lpwstr>
      </vt:variant>
      <vt:variant>
        <vt:i4>1769525</vt:i4>
      </vt:variant>
      <vt:variant>
        <vt:i4>398</vt:i4>
      </vt:variant>
      <vt:variant>
        <vt:i4>0</vt:i4>
      </vt:variant>
      <vt:variant>
        <vt:i4>5</vt:i4>
      </vt:variant>
      <vt:variant>
        <vt:lpwstr/>
      </vt:variant>
      <vt:variant>
        <vt:lpwstr>_Toc358966864</vt:lpwstr>
      </vt:variant>
      <vt:variant>
        <vt:i4>1769525</vt:i4>
      </vt:variant>
      <vt:variant>
        <vt:i4>392</vt:i4>
      </vt:variant>
      <vt:variant>
        <vt:i4>0</vt:i4>
      </vt:variant>
      <vt:variant>
        <vt:i4>5</vt:i4>
      </vt:variant>
      <vt:variant>
        <vt:lpwstr/>
      </vt:variant>
      <vt:variant>
        <vt:lpwstr>_Toc358966863</vt:lpwstr>
      </vt:variant>
      <vt:variant>
        <vt:i4>1769525</vt:i4>
      </vt:variant>
      <vt:variant>
        <vt:i4>386</vt:i4>
      </vt:variant>
      <vt:variant>
        <vt:i4>0</vt:i4>
      </vt:variant>
      <vt:variant>
        <vt:i4>5</vt:i4>
      </vt:variant>
      <vt:variant>
        <vt:lpwstr/>
      </vt:variant>
      <vt:variant>
        <vt:lpwstr>_Toc358966862</vt:lpwstr>
      </vt:variant>
      <vt:variant>
        <vt:i4>1769525</vt:i4>
      </vt:variant>
      <vt:variant>
        <vt:i4>380</vt:i4>
      </vt:variant>
      <vt:variant>
        <vt:i4>0</vt:i4>
      </vt:variant>
      <vt:variant>
        <vt:i4>5</vt:i4>
      </vt:variant>
      <vt:variant>
        <vt:lpwstr/>
      </vt:variant>
      <vt:variant>
        <vt:lpwstr>_Toc358966861</vt:lpwstr>
      </vt:variant>
      <vt:variant>
        <vt:i4>1769525</vt:i4>
      </vt:variant>
      <vt:variant>
        <vt:i4>374</vt:i4>
      </vt:variant>
      <vt:variant>
        <vt:i4>0</vt:i4>
      </vt:variant>
      <vt:variant>
        <vt:i4>5</vt:i4>
      </vt:variant>
      <vt:variant>
        <vt:lpwstr/>
      </vt:variant>
      <vt:variant>
        <vt:lpwstr>_Toc358966860</vt:lpwstr>
      </vt:variant>
      <vt:variant>
        <vt:i4>1572917</vt:i4>
      </vt:variant>
      <vt:variant>
        <vt:i4>368</vt:i4>
      </vt:variant>
      <vt:variant>
        <vt:i4>0</vt:i4>
      </vt:variant>
      <vt:variant>
        <vt:i4>5</vt:i4>
      </vt:variant>
      <vt:variant>
        <vt:lpwstr/>
      </vt:variant>
      <vt:variant>
        <vt:lpwstr>_Toc358966859</vt:lpwstr>
      </vt:variant>
      <vt:variant>
        <vt:i4>1572917</vt:i4>
      </vt:variant>
      <vt:variant>
        <vt:i4>362</vt:i4>
      </vt:variant>
      <vt:variant>
        <vt:i4>0</vt:i4>
      </vt:variant>
      <vt:variant>
        <vt:i4>5</vt:i4>
      </vt:variant>
      <vt:variant>
        <vt:lpwstr/>
      </vt:variant>
      <vt:variant>
        <vt:lpwstr>_Toc358966858</vt:lpwstr>
      </vt:variant>
      <vt:variant>
        <vt:i4>1572917</vt:i4>
      </vt:variant>
      <vt:variant>
        <vt:i4>356</vt:i4>
      </vt:variant>
      <vt:variant>
        <vt:i4>0</vt:i4>
      </vt:variant>
      <vt:variant>
        <vt:i4>5</vt:i4>
      </vt:variant>
      <vt:variant>
        <vt:lpwstr/>
      </vt:variant>
      <vt:variant>
        <vt:lpwstr>_Toc358966857</vt:lpwstr>
      </vt:variant>
      <vt:variant>
        <vt:i4>1572917</vt:i4>
      </vt:variant>
      <vt:variant>
        <vt:i4>350</vt:i4>
      </vt:variant>
      <vt:variant>
        <vt:i4>0</vt:i4>
      </vt:variant>
      <vt:variant>
        <vt:i4>5</vt:i4>
      </vt:variant>
      <vt:variant>
        <vt:lpwstr/>
      </vt:variant>
      <vt:variant>
        <vt:lpwstr>_Toc358966856</vt:lpwstr>
      </vt:variant>
      <vt:variant>
        <vt:i4>1572917</vt:i4>
      </vt:variant>
      <vt:variant>
        <vt:i4>344</vt:i4>
      </vt:variant>
      <vt:variant>
        <vt:i4>0</vt:i4>
      </vt:variant>
      <vt:variant>
        <vt:i4>5</vt:i4>
      </vt:variant>
      <vt:variant>
        <vt:lpwstr/>
      </vt:variant>
      <vt:variant>
        <vt:lpwstr>_Toc358966855</vt:lpwstr>
      </vt:variant>
      <vt:variant>
        <vt:i4>1572917</vt:i4>
      </vt:variant>
      <vt:variant>
        <vt:i4>338</vt:i4>
      </vt:variant>
      <vt:variant>
        <vt:i4>0</vt:i4>
      </vt:variant>
      <vt:variant>
        <vt:i4>5</vt:i4>
      </vt:variant>
      <vt:variant>
        <vt:lpwstr/>
      </vt:variant>
      <vt:variant>
        <vt:lpwstr>_Toc358966854</vt:lpwstr>
      </vt:variant>
      <vt:variant>
        <vt:i4>1572917</vt:i4>
      </vt:variant>
      <vt:variant>
        <vt:i4>332</vt:i4>
      </vt:variant>
      <vt:variant>
        <vt:i4>0</vt:i4>
      </vt:variant>
      <vt:variant>
        <vt:i4>5</vt:i4>
      </vt:variant>
      <vt:variant>
        <vt:lpwstr/>
      </vt:variant>
      <vt:variant>
        <vt:lpwstr>_Toc358966853</vt:lpwstr>
      </vt:variant>
      <vt:variant>
        <vt:i4>1572917</vt:i4>
      </vt:variant>
      <vt:variant>
        <vt:i4>326</vt:i4>
      </vt:variant>
      <vt:variant>
        <vt:i4>0</vt:i4>
      </vt:variant>
      <vt:variant>
        <vt:i4>5</vt:i4>
      </vt:variant>
      <vt:variant>
        <vt:lpwstr/>
      </vt:variant>
      <vt:variant>
        <vt:lpwstr>_Toc358966852</vt:lpwstr>
      </vt:variant>
      <vt:variant>
        <vt:i4>1572917</vt:i4>
      </vt:variant>
      <vt:variant>
        <vt:i4>320</vt:i4>
      </vt:variant>
      <vt:variant>
        <vt:i4>0</vt:i4>
      </vt:variant>
      <vt:variant>
        <vt:i4>5</vt:i4>
      </vt:variant>
      <vt:variant>
        <vt:lpwstr/>
      </vt:variant>
      <vt:variant>
        <vt:lpwstr>_Toc358966851</vt:lpwstr>
      </vt:variant>
      <vt:variant>
        <vt:i4>1572917</vt:i4>
      </vt:variant>
      <vt:variant>
        <vt:i4>314</vt:i4>
      </vt:variant>
      <vt:variant>
        <vt:i4>0</vt:i4>
      </vt:variant>
      <vt:variant>
        <vt:i4>5</vt:i4>
      </vt:variant>
      <vt:variant>
        <vt:lpwstr/>
      </vt:variant>
      <vt:variant>
        <vt:lpwstr>_Toc358966850</vt:lpwstr>
      </vt:variant>
      <vt:variant>
        <vt:i4>1638453</vt:i4>
      </vt:variant>
      <vt:variant>
        <vt:i4>308</vt:i4>
      </vt:variant>
      <vt:variant>
        <vt:i4>0</vt:i4>
      </vt:variant>
      <vt:variant>
        <vt:i4>5</vt:i4>
      </vt:variant>
      <vt:variant>
        <vt:lpwstr/>
      </vt:variant>
      <vt:variant>
        <vt:lpwstr>_Toc358966849</vt:lpwstr>
      </vt:variant>
      <vt:variant>
        <vt:i4>1638453</vt:i4>
      </vt:variant>
      <vt:variant>
        <vt:i4>302</vt:i4>
      </vt:variant>
      <vt:variant>
        <vt:i4>0</vt:i4>
      </vt:variant>
      <vt:variant>
        <vt:i4>5</vt:i4>
      </vt:variant>
      <vt:variant>
        <vt:lpwstr/>
      </vt:variant>
      <vt:variant>
        <vt:lpwstr>_Toc358966848</vt:lpwstr>
      </vt:variant>
      <vt:variant>
        <vt:i4>1638453</vt:i4>
      </vt:variant>
      <vt:variant>
        <vt:i4>296</vt:i4>
      </vt:variant>
      <vt:variant>
        <vt:i4>0</vt:i4>
      </vt:variant>
      <vt:variant>
        <vt:i4>5</vt:i4>
      </vt:variant>
      <vt:variant>
        <vt:lpwstr/>
      </vt:variant>
      <vt:variant>
        <vt:lpwstr>_Toc358966847</vt:lpwstr>
      </vt:variant>
      <vt:variant>
        <vt:i4>1638453</vt:i4>
      </vt:variant>
      <vt:variant>
        <vt:i4>290</vt:i4>
      </vt:variant>
      <vt:variant>
        <vt:i4>0</vt:i4>
      </vt:variant>
      <vt:variant>
        <vt:i4>5</vt:i4>
      </vt:variant>
      <vt:variant>
        <vt:lpwstr/>
      </vt:variant>
      <vt:variant>
        <vt:lpwstr>_Toc358966846</vt:lpwstr>
      </vt:variant>
      <vt:variant>
        <vt:i4>1638453</vt:i4>
      </vt:variant>
      <vt:variant>
        <vt:i4>284</vt:i4>
      </vt:variant>
      <vt:variant>
        <vt:i4>0</vt:i4>
      </vt:variant>
      <vt:variant>
        <vt:i4>5</vt:i4>
      </vt:variant>
      <vt:variant>
        <vt:lpwstr/>
      </vt:variant>
      <vt:variant>
        <vt:lpwstr>_Toc358966845</vt:lpwstr>
      </vt:variant>
      <vt:variant>
        <vt:i4>1638453</vt:i4>
      </vt:variant>
      <vt:variant>
        <vt:i4>278</vt:i4>
      </vt:variant>
      <vt:variant>
        <vt:i4>0</vt:i4>
      </vt:variant>
      <vt:variant>
        <vt:i4>5</vt:i4>
      </vt:variant>
      <vt:variant>
        <vt:lpwstr/>
      </vt:variant>
      <vt:variant>
        <vt:lpwstr>_Toc358966844</vt:lpwstr>
      </vt:variant>
      <vt:variant>
        <vt:i4>1638453</vt:i4>
      </vt:variant>
      <vt:variant>
        <vt:i4>272</vt:i4>
      </vt:variant>
      <vt:variant>
        <vt:i4>0</vt:i4>
      </vt:variant>
      <vt:variant>
        <vt:i4>5</vt:i4>
      </vt:variant>
      <vt:variant>
        <vt:lpwstr/>
      </vt:variant>
      <vt:variant>
        <vt:lpwstr>_Toc358966843</vt:lpwstr>
      </vt:variant>
      <vt:variant>
        <vt:i4>1638453</vt:i4>
      </vt:variant>
      <vt:variant>
        <vt:i4>266</vt:i4>
      </vt:variant>
      <vt:variant>
        <vt:i4>0</vt:i4>
      </vt:variant>
      <vt:variant>
        <vt:i4>5</vt:i4>
      </vt:variant>
      <vt:variant>
        <vt:lpwstr/>
      </vt:variant>
      <vt:variant>
        <vt:lpwstr>_Toc358966842</vt:lpwstr>
      </vt:variant>
      <vt:variant>
        <vt:i4>1638453</vt:i4>
      </vt:variant>
      <vt:variant>
        <vt:i4>260</vt:i4>
      </vt:variant>
      <vt:variant>
        <vt:i4>0</vt:i4>
      </vt:variant>
      <vt:variant>
        <vt:i4>5</vt:i4>
      </vt:variant>
      <vt:variant>
        <vt:lpwstr/>
      </vt:variant>
      <vt:variant>
        <vt:lpwstr>_Toc358966841</vt:lpwstr>
      </vt:variant>
      <vt:variant>
        <vt:i4>1638453</vt:i4>
      </vt:variant>
      <vt:variant>
        <vt:i4>254</vt:i4>
      </vt:variant>
      <vt:variant>
        <vt:i4>0</vt:i4>
      </vt:variant>
      <vt:variant>
        <vt:i4>5</vt:i4>
      </vt:variant>
      <vt:variant>
        <vt:lpwstr/>
      </vt:variant>
      <vt:variant>
        <vt:lpwstr>_Toc358966840</vt:lpwstr>
      </vt:variant>
      <vt:variant>
        <vt:i4>1966133</vt:i4>
      </vt:variant>
      <vt:variant>
        <vt:i4>248</vt:i4>
      </vt:variant>
      <vt:variant>
        <vt:i4>0</vt:i4>
      </vt:variant>
      <vt:variant>
        <vt:i4>5</vt:i4>
      </vt:variant>
      <vt:variant>
        <vt:lpwstr/>
      </vt:variant>
      <vt:variant>
        <vt:lpwstr>_Toc358966839</vt:lpwstr>
      </vt:variant>
      <vt:variant>
        <vt:i4>1966133</vt:i4>
      </vt:variant>
      <vt:variant>
        <vt:i4>242</vt:i4>
      </vt:variant>
      <vt:variant>
        <vt:i4>0</vt:i4>
      </vt:variant>
      <vt:variant>
        <vt:i4>5</vt:i4>
      </vt:variant>
      <vt:variant>
        <vt:lpwstr/>
      </vt:variant>
      <vt:variant>
        <vt:lpwstr>_Toc358966838</vt:lpwstr>
      </vt:variant>
      <vt:variant>
        <vt:i4>1966133</vt:i4>
      </vt:variant>
      <vt:variant>
        <vt:i4>236</vt:i4>
      </vt:variant>
      <vt:variant>
        <vt:i4>0</vt:i4>
      </vt:variant>
      <vt:variant>
        <vt:i4>5</vt:i4>
      </vt:variant>
      <vt:variant>
        <vt:lpwstr/>
      </vt:variant>
      <vt:variant>
        <vt:lpwstr>_Toc358966837</vt:lpwstr>
      </vt:variant>
      <vt:variant>
        <vt:i4>1966133</vt:i4>
      </vt:variant>
      <vt:variant>
        <vt:i4>230</vt:i4>
      </vt:variant>
      <vt:variant>
        <vt:i4>0</vt:i4>
      </vt:variant>
      <vt:variant>
        <vt:i4>5</vt:i4>
      </vt:variant>
      <vt:variant>
        <vt:lpwstr/>
      </vt:variant>
      <vt:variant>
        <vt:lpwstr>_Toc358966836</vt:lpwstr>
      </vt:variant>
      <vt:variant>
        <vt:i4>1966133</vt:i4>
      </vt:variant>
      <vt:variant>
        <vt:i4>224</vt:i4>
      </vt:variant>
      <vt:variant>
        <vt:i4>0</vt:i4>
      </vt:variant>
      <vt:variant>
        <vt:i4>5</vt:i4>
      </vt:variant>
      <vt:variant>
        <vt:lpwstr/>
      </vt:variant>
      <vt:variant>
        <vt:lpwstr>_Toc358966835</vt:lpwstr>
      </vt:variant>
      <vt:variant>
        <vt:i4>1966133</vt:i4>
      </vt:variant>
      <vt:variant>
        <vt:i4>218</vt:i4>
      </vt:variant>
      <vt:variant>
        <vt:i4>0</vt:i4>
      </vt:variant>
      <vt:variant>
        <vt:i4>5</vt:i4>
      </vt:variant>
      <vt:variant>
        <vt:lpwstr/>
      </vt:variant>
      <vt:variant>
        <vt:lpwstr>_Toc358966834</vt:lpwstr>
      </vt:variant>
      <vt:variant>
        <vt:i4>1966133</vt:i4>
      </vt:variant>
      <vt:variant>
        <vt:i4>212</vt:i4>
      </vt:variant>
      <vt:variant>
        <vt:i4>0</vt:i4>
      </vt:variant>
      <vt:variant>
        <vt:i4>5</vt:i4>
      </vt:variant>
      <vt:variant>
        <vt:lpwstr/>
      </vt:variant>
      <vt:variant>
        <vt:lpwstr>_Toc358966833</vt:lpwstr>
      </vt:variant>
      <vt:variant>
        <vt:i4>1966133</vt:i4>
      </vt:variant>
      <vt:variant>
        <vt:i4>206</vt:i4>
      </vt:variant>
      <vt:variant>
        <vt:i4>0</vt:i4>
      </vt:variant>
      <vt:variant>
        <vt:i4>5</vt:i4>
      </vt:variant>
      <vt:variant>
        <vt:lpwstr/>
      </vt:variant>
      <vt:variant>
        <vt:lpwstr>_Toc358966832</vt:lpwstr>
      </vt:variant>
      <vt:variant>
        <vt:i4>1966133</vt:i4>
      </vt:variant>
      <vt:variant>
        <vt:i4>200</vt:i4>
      </vt:variant>
      <vt:variant>
        <vt:i4>0</vt:i4>
      </vt:variant>
      <vt:variant>
        <vt:i4>5</vt:i4>
      </vt:variant>
      <vt:variant>
        <vt:lpwstr/>
      </vt:variant>
      <vt:variant>
        <vt:lpwstr>_Toc358966831</vt:lpwstr>
      </vt:variant>
      <vt:variant>
        <vt:i4>1966133</vt:i4>
      </vt:variant>
      <vt:variant>
        <vt:i4>194</vt:i4>
      </vt:variant>
      <vt:variant>
        <vt:i4>0</vt:i4>
      </vt:variant>
      <vt:variant>
        <vt:i4>5</vt:i4>
      </vt:variant>
      <vt:variant>
        <vt:lpwstr/>
      </vt:variant>
      <vt:variant>
        <vt:lpwstr>_Toc358966830</vt:lpwstr>
      </vt:variant>
      <vt:variant>
        <vt:i4>2031669</vt:i4>
      </vt:variant>
      <vt:variant>
        <vt:i4>188</vt:i4>
      </vt:variant>
      <vt:variant>
        <vt:i4>0</vt:i4>
      </vt:variant>
      <vt:variant>
        <vt:i4>5</vt:i4>
      </vt:variant>
      <vt:variant>
        <vt:lpwstr/>
      </vt:variant>
      <vt:variant>
        <vt:lpwstr>_Toc358966829</vt:lpwstr>
      </vt:variant>
      <vt:variant>
        <vt:i4>2031669</vt:i4>
      </vt:variant>
      <vt:variant>
        <vt:i4>182</vt:i4>
      </vt:variant>
      <vt:variant>
        <vt:i4>0</vt:i4>
      </vt:variant>
      <vt:variant>
        <vt:i4>5</vt:i4>
      </vt:variant>
      <vt:variant>
        <vt:lpwstr/>
      </vt:variant>
      <vt:variant>
        <vt:lpwstr>_Toc358966828</vt:lpwstr>
      </vt:variant>
      <vt:variant>
        <vt:i4>2031669</vt:i4>
      </vt:variant>
      <vt:variant>
        <vt:i4>176</vt:i4>
      </vt:variant>
      <vt:variant>
        <vt:i4>0</vt:i4>
      </vt:variant>
      <vt:variant>
        <vt:i4>5</vt:i4>
      </vt:variant>
      <vt:variant>
        <vt:lpwstr/>
      </vt:variant>
      <vt:variant>
        <vt:lpwstr>_Toc358966827</vt:lpwstr>
      </vt:variant>
      <vt:variant>
        <vt:i4>2031669</vt:i4>
      </vt:variant>
      <vt:variant>
        <vt:i4>170</vt:i4>
      </vt:variant>
      <vt:variant>
        <vt:i4>0</vt:i4>
      </vt:variant>
      <vt:variant>
        <vt:i4>5</vt:i4>
      </vt:variant>
      <vt:variant>
        <vt:lpwstr/>
      </vt:variant>
      <vt:variant>
        <vt:lpwstr>_Toc358966826</vt:lpwstr>
      </vt:variant>
      <vt:variant>
        <vt:i4>2031669</vt:i4>
      </vt:variant>
      <vt:variant>
        <vt:i4>164</vt:i4>
      </vt:variant>
      <vt:variant>
        <vt:i4>0</vt:i4>
      </vt:variant>
      <vt:variant>
        <vt:i4>5</vt:i4>
      </vt:variant>
      <vt:variant>
        <vt:lpwstr/>
      </vt:variant>
      <vt:variant>
        <vt:lpwstr>_Toc358966825</vt:lpwstr>
      </vt:variant>
      <vt:variant>
        <vt:i4>2031669</vt:i4>
      </vt:variant>
      <vt:variant>
        <vt:i4>158</vt:i4>
      </vt:variant>
      <vt:variant>
        <vt:i4>0</vt:i4>
      </vt:variant>
      <vt:variant>
        <vt:i4>5</vt:i4>
      </vt:variant>
      <vt:variant>
        <vt:lpwstr/>
      </vt:variant>
      <vt:variant>
        <vt:lpwstr>_Toc358966824</vt:lpwstr>
      </vt:variant>
      <vt:variant>
        <vt:i4>2031669</vt:i4>
      </vt:variant>
      <vt:variant>
        <vt:i4>152</vt:i4>
      </vt:variant>
      <vt:variant>
        <vt:i4>0</vt:i4>
      </vt:variant>
      <vt:variant>
        <vt:i4>5</vt:i4>
      </vt:variant>
      <vt:variant>
        <vt:lpwstr/>
      </vt:variant>
      <vt:variant>
        <vt:lpwstr>_Toc358966823</vt:lpwstr>
      </vt:variant>
      <vt:variant>
        <vt:i4>2031669</vt:i4>
      </vt:variant>
      <vt:variant>
        <vt:i4>146</vt:i4>
      </vt:variant>
      <vt:variant>
        <vt:i4>0</vt:i4>
      </vt:variant>
      <vt:variant>
        <vt:i4>5</vt:i4>
      </vt:variant>
      <vt:variant>
        <vt:lpwstr/>
      </vt:variant>
      <vt:variant>
        <vt:lpwstr>_Toc358966822</vt:lpwstr>
      </vt:variant>
      <vt:variant>
        <vt:i4>2031669</vt:i4>
      </vt:variant>
      <vt:variant>
        <vt:i4>140</vt:i4>
      </vt:variant>
      <vt:variant>
        <vt:i4>0</vt:i4>
      </vt:variant>
      <vt:variant>
        <vt:i4>5</vt:i4>
      </vt:variant>
      <vt:variant>
        <vt:lpwstr/>
      </vt:variant>
      <vt:variant>
        <vt:lpwstr>_Toc358966821</vt:lpwstr>
      </vt:variant>
      <vt:variant>
        <vt:i4>2031669</vt:i4>
      </vt:variant>
      <vt:variant>
        <vt:i4>134</vt:i4>
      </vt:variant>
      <vt:variant>
        <vt:i4>0</vt:i4>
      </vt:variant>
      <vt:variant>
        <vt:i4>5</vt:i4>
      </vt:variant>
      <vt:variant>
        <vt:lpwstr/>
      </vt:variant>
      <vt:variant>
        <vt:lpwstr>_Toc358966820</vt:lpwstr>
      </vt:variant>
      <vt:variant>
        <vt:i4>1835061</vt:i4>
      </vt:variant>
      <vt:variant>
        <vt:i4>128</vt:i4>
      </vt:variant>
      <vt:variant>
        <vt:i4>0</vt:i4>
      </vt:variant>
      <vt:variant>
        <vt:i4>5</vt:i4>
      </vt:variant>
      <vt:variant>
        <vt:lpwstr/>
      </vt:variant>
      <vt:variant>
        <vt:lpwstr>_Toc358966819</vt:lpwstr>
      </vt:variant>
      <vt:variant>
        <vt:i4>1835061</vt:i4>
      </vt:variant>
      <vt:variant>
        <vt:i4>122</vt:i4>
      </vt:variant>
      <vt:variant>
        <vt:i4>0</vt:i4>
      </vt:variant>
      <vt:variant>
        <vt:i4>5</vt:i4>
      </vt:variant>
      <vt:variant>
        <vt:lpwstr/>
      </vt:variant>
      <vt:variant>
        <vt:lpwstr>_Toc358966818</vt:lpwstr>
      </vt:variant>
      <vt:variant>
        <vt:i4>1835061</vt:i4>
      </vt:variant>
      <vt:variant>
        <vt:i4>116</vt:i4>
      </vt:variant>
      <vt:variant>
        <vt:i4>0</vt:i4>
      </vt:variant>
      <vt:variant>
        <vt:i4>5</vt:i4>
      </vt:variant>
      <vt:variant>
        <vt:lpwstr/>
      </vt:variant>
      <vt:variant>
        <vt:lpwstr>_Toc358966817</vt:lpwstr>
      </vt:variant>
      <vt:variant>
        <vt:i4>1835061</vt:i4>
      </vt:variant>
      <vt:variant>
        <vt:i4>110</vt:i4>
      </vt:variant>
      <vt:variant>
        <vt:i4>0</vt:i4>
      </vt:variant>
      <vt:variant>
        <vt:i4>5</vt:i4>
      </vt:variant>
      <vt:variant>
        <vt:lpwstr/>
      </vt:variant>
      <vt:variant>
        <vt:lpwstr>_Toc358966816</vt:lpwstr>
      </vt:variant>
      <vt:variant>
        <vt:i4>1835061</vt:i4>
      </vt:variant>
      <vt:variant>
        <vt:i4>104</vt:i4>
      </vt:variant>
      <vt:variant>
        <vt:i4>0</vt:i4>
      </vt:variant>
      <vt:variant>
        <vt:i4>5</vt:i4>
      </vt:variant>
      <vt:variant>
        <vt:lpwstr/>
      </vt:variant>
      <vt:variant>
        <vt:lpwstr>_Toc358966815</vt:lpwstr>
      </vt:variant>
      <vt:variant>
        <vt:i4>1835061</vt:i4>
      </vt:variant>
      <vt:variant>
        <vt:i4>98</vt:i4>
      </vt:variant>
      <vt:variant>
        <vt:i4>0</vt:i4>
      </vt:variant>
      <vt:variant>
        <vt:i4>5</vt:i4>
      </vt:variant>
      <vt:variant>
        <vt:lpwstr/>
      </vt:variant>
      <vt:variant>
        <vt:lpwstr>_Toc358966814</vt:lpwstr>
      </vt:variant>
      <vt:variant>
        <vt:i4>1835061</vt:i4>
      </vt:variant>
      <vt:variant>
        <vt:i4>92</vt:i4>
      </vt:variant>
      <vt:variant>
        <vt:i4>0</vt:i4>
      </vt:variant>
      <vt:variant>
        <vt:i4>5</vt:i4>
      </vt:variant>
      <vt:variant>
        <vt:lpwstr/>
      </vt:variant>
      <vt:variant>
        <vt:lpwstr>_Toc358966813</vt:lpwstr>
      </vt:variant>
      <vt:variant>
        <vt:i4>1835061</vt:i4>
      </vt:variant>
      <vt:variant>
        <vt:i4>86</vt:i4>
      </vt:variant>
      <vt:variant>
        <vt:i4>0</vt:i4>
      </vt:variant>
      <vt:variant>
        <vt:i4>5</vt:i4>
      </vt:variant>
      <vt:variant>
        <vt:lpwstr/>
      </vt:variant>
      <vt:variant>
        <vt:lpwstr>_Toc358966812</vt:lpwstr>
      </vt:variant>
      <vt:variant>
        <vt:i4>1835061</vt:i4>
      </vt:variant>
      <vt:variant>
        <vt:i4>80</vt:i4>
      </vt:variant>
      <vt:variant>
        <vt:i4>0</vt:i4>
      </vt:variant>
      <vt:variant>
        <vt:i4>5</vt:i4>
      </vt:variant>
      <vt:variant>
        <vt:lpwstr/>
      </vt:variant>
      <vt:variant>
        <vt:lpwstr>_Toc358966811</vt:lpwstr>
      </vt:variant>
      <vt:variant>
        <vt:i4>1835061</vt:i4>
      </vt:variant>
      <vt:variant>
        <vt:i4>74</vt:i4>
      </vt:variant>
      <vt:variant>
        <vt:i4>0</vt:i4>
      </vt:variant>
      <vt:variant>
        <vt:i4>5</vt:i4>
      </vt:variant>
      <vt:variant>
        <vt:lpwstr/>
      </vt:variant>
      <vt:variant>
        <vt:lpwstr>_Toc358966810</vt:lpwstr>
      </vt:variant>
      <vt:variant>
        <vt:i4>1900597</vt:i4>
      </vt:variant>
      <vt:variant>
        <vt:i4>68</vt:i4>
      </vt:variant>
      <vt:variant>
        <vt:i4>0</vt:i4>
      </vt:variant>
      <vt:variant>
        <vt:i4>5</vt:i4>
      </vt:variant>
      <vt:variant>
        <vt:lpwstr/>
      </vt:variant>
      <vt:variant>
        <vt:lpwstr>_Toc358966809</vt:lpwstr>
      </vt:variant>
      <vt:variant>
        <vt:i4>1900597</vt:i4>
      </vt:variant>
      <vt:variant>
        <vt:i4>62</vt:i4>
      </vt:variant>
      <vt:variant>
        <vt:i4>0</vt:i4>
      </vt:variant>
      <vt:variant>
        <vt:i4>5</vt:i4>
      </vt:variant>
      <vt:variant>
        <vt:lpwstr/>
      </vt:variant>
      <vt:variant>
        <vt:lpwstr>_Toc358966808</vt:lpwstr>
      </vt:variant>
      <vt:variant>
        <vt:i4>1900597</vt:i4>
      </vt:variant>
      <vt:variant>
        <vt:i4>56</vt:i4>
      </vt:variant>
      <vt:variant>
        <vt:i4>0</vt:i4>
      </vt:variant>
      <vt:variant>
        <vt:i4>5</vt:i4>
      </vt:variant>
      <vt:variant>
        <vt:lpwstr/>
      </vt:variant>
      <vt:variant>
        <vt:lpwstr>_Toc358966807</vt:lpwstr>
      </vt:variant>
      <vt:variant>
        <vt:i4>1900597</vt:i4>
      </vt:variant>
      <vt:variant>
        <vt:i4>50</vt:i4>
      </vt:variant>
      <vt:variant>
        <vt:i4>0</vt:i4>
      </vt:variant>
      <vt:variant>
        <vt:i4>5</vt:i4>
      </vt:variant>
      <vt:variant>
        <vt:lpwstr/>
      </vt:variant>
      <vt:variant>
        <vt:lpwstr>_Toc358966806</vt:lpwstr>
      </vt:variant>
      <vt:variant>
        <vt:i4>1900597</vt:i4>
      </vt:variant>
      <vt:variant>
        <vt:i4>44</vt:i4>
      </vt:variant>
      <vt:variant>
        <vt:i4>0</vt:i4>
      </vt:variant>
      <vt:variant>
        <vt:i4>5</vt:i4>
      </vt:variant>
      <vt:variant>
        <vt:lpwstr/>
      </vt:variant>
      <vt:variant>
        <vt:lpwstr>_Toc358966805</vt:lpwstr>
      </vt:variant>
      <vt:variant>
        <vt:i4>1900597</vt:i4>
      </vt:variant>
      <vt:variant>
        <vt:i4>38</vt:i4>
      </vt:variant>
      <vt:variant>
        <vt:i4>0</vt:i4>
      </vt:variant>
      <vt:variant>
        <vt:i4>5</vt:i4>
      </vt:variant>
      <vt:variant>
        <vt:lpwstr/>
      </vt:variant>
      <vt:variant>
        <vt:lpwstr>_Toc358966804</vt:lpwstr>
      </vt:variant>
      <vt:variant>
        <vt:i4>1900597</vt:i4>
      </vt:variant>
      <vt:variant>
        <vt:i4>32</vt:i4>
      </vt:variant>
      <vt:variant>
        <vt:i4>0</vt:i4>
      </vt:variant>
      <vt:variant>
        <vt:i4>5</vt:i4>
      </vt:variant>
      <vt:variant>
        <vt:lpwstr/>
      </vt:variant>
      <vt:variant>
        <vt:lpwstr>_Toc358966803</vt:lpwstr>
      </vt:variant>
      <vt:variant>
        <vt:i4>1900597</vt:i4>
      </vt:variant>
      <vt:variant>
        <vt:i4>26</vt:i4>
      </vt:variant>
      <vt:variant>
        <vt:i4>0</vt:i4>
      </vt:variant>
      <vt:variant>
        <vt:i4>5</vt:i4>
      </vt:variant>
      <vt:variant>
        <vt:lpwstr/>
      </vt:variant>
      <vt:variant>
        <vt:lpwstr>_Toc358966802</vt:lpwstr>
      </vt:variant>
      <vt:variant>
        <vt:i4>1900597</vt:i4>
      </vt:variant>
      <vt:variant>
        <vt:i4>20</vt:i4>
      </vt:variant>
      <vt:variant>
        <vt:i4>0</vt:i4>
      </vt:variant>
      <vt:variant>
        <vt:i4>5</vt:i4>
      </vt:variant>
      <vt:variant>
        <vt:lpwstr/>
      </vt:variant>
      <vt:variant>
        <vt:lpwstr>_Toc358966801</vt:lpwstr>
      </vt:variant>
      <vt:variant>
        <vt:i4>1900597</vt:i4>
      </vt:variant>
      <vt:variant>
        <vt:i4>14</vt:i4>
      </vt:variant>
      <vt:variant>
        <vt:i4>0</vt:i4>
      </vt:variant>
      <vt:variant>
        <vt:i4>5</vt:i4>
      </vt:variant>
      <vt:variant>
        <vt:lpwstr/>
      </vt:variant>
      <vt:variant>
        <vt:lpwstr>_Toc358966800</vt:lpwstr>
      </vt:variant>
      <vt:variant>
        <vt:i4>1310778</vt:i4>
      </vt:variant>
      <vt:variant>
        <vt:i4>8</vt:i4>
      </vt:variant>
      <vt:variant>
        <vt:i4>0</vt:i4>
      </vt:variant>
      <vt:variant>
        <vt:i4>5</vt:i4>
      </vt:variant>
      <vt:variant>
        <vt:lpwstr/>
      </vt:variant>
      <vt:variant>
        <vt:lpwstr>_Toc358966799</vt:lpwstr>
      </vt:variant>
      <vt:variant>
        <vt:i4>1310778</vt:i4>
      </vt:variant>
      <vt:variant>
        <vt:i4>2</vt:i4>
      </vt:variant>
      <vt:variant>
        <vt:i4>0</vt:i4>
      </vt:variant>
      <vt:variant>
        <vt:i4>5</vt:i4>
      </vt:variant>
      <vt:variant>
        <vt:lpwstr/>
      </vt:variant>
      <vt:variant>
        <vt:lpwstr>_Toc358966798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leochoa</dc:creator>
  <cp:keywords/>
  <dc:description/>
  <cp:lastModifiedBy>Gimnesa Maria Ruiz Vargas</cp:lastModifiedBy>
  <cp:revision>8</cp:revision>
  <cp:lastPrinted>2017-05-25T16:44:00Z</cp:lastPrinted>
  <dcterms:created xsi:type="dcterms:W3CDTF">2018-11-14T21:28:00Z</dcterms:created>
  <dcterms:modified xsi:type="dcterms:W3CDTF">2018-11-16T20:17:00Z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98093ab0-9586-4ffb-a31d-a0fa729d20c6</vt:lpwstr>
  </property>
</Properties>
</file>